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3D" w:rsidRPr="001A762D" w:rsidRDefault="00DE2151" w:rsidP="0009783D">
      <w:pPr>
        <w:spacing w:line="280" w:lineRule="exact"/>
        <w:jc w:val="center"/>
        <w:rPr>
          <w:sz w:val="26"/>
          <w:szCs w:val="26"/>
        </w:rPr>
      </w:pPr>
      <w:bookmarkStart w:id="0" w:name="_GoBack"/>
      <w:bookmarkEnd w:id="0"/>
      <w:r w:rsidRPr="001A762D">
        <w:rPr>
          <w:sz w:val="26"/>
          <w:szCs w:val="26"/>
        </w:rPr>
        <w:t>Учреждение образования</w:t>
      </w:r>
      <w:r w:rsidR="00091B5C" w:rsidRPr="001A762D">
        <w:rPr>
          <w:sz w:val="26"/>
          <w:szCs w:val="26"/>
        </w:rPr>
        <w:t xml:space="preserve"> </w:t>
      </w:r>
    </w:p>
    <w:p w:rsidR="00DE2151" w:rsidRPr="001A762D" w:rsidRDefault="00DE2151" w:rsidP="00DE2151">
      <w:pPr>
        <w:spacing w:line="280" w:lineRule="exact"/>
        <w:jc w:val="center"/>
        <w:rPr>
          <w:sz w:val="26"/>
          <w:szCs w:val="26"/>
        </w:rPr>
      </w:pPr>
      <w:r w:rsidRPr="001A762D">
        <w:rPr>
          <w:sz w:val="26"/>
          <w:szCs w:val="26"/>
        </w:rPr>
        <w:t>«Могилевский институт Министерства внутренних дел</w:t>
      </w:r>
    </w:p>
    <w:p w:rsidR="0009783D" w:rsidRPr="001A762D" w:rsidRDefault="00DE2151" w:rsidP="00DE2151">
      <w:pPr>
        <w:spacing w:line="280" w:lineRule="exact"/>
        <w:jc w:val="center"/>
        <w:rPr>
          <w:sz w:val="26"/>
          <w:szCs w:val="26"/>
        </w:rPr>
      </w:pPr>
      <w:r w:rsidRPr="001A762D">
        <w:rPr>
          <w:sz w:val="26"/>
          <w:szCs w:val="26"/>
        </w:rPr>
        <w:t>Республики Беларусь</w:t>
      </w:r>
      <w:r w:rsidR="0009783D" w:rsidRPr="001A762D">
        <w:rPr>
          <w:sz w:val="26"/>
          <w:szCs w:val="26"/>
        </w:rPr>
        <w:t>»</w:t>
      </w:r>
    </w:p>
    <w:p w:rsidR="0009783D" w:rsidRPr="001A762D" w:rsidRDefault="0009783D" w:rsidP="0009783D">
      <w:pPr>
        <w:spacing w:line="280" w:lineRule="exact"/>
        <w:jc w:val="center"/>
        <w:rPr>
          <w:sz w:val="26"/>
          <w:szCs w:val="26"/>
        </w:rPr>
      </w:pPr>
    </w:p>
    <w:p w:rsidR="0009783D" w:rsidRPr="001A762D" w:rsidRDefault="0009783D" w:rsidP="0009783D">
      <w:pPr>
        <w:spacing w:line="280" w:lineRule="exact"/>
        <w:jc w:val="center"/>
        <w:rPr>
          <w:sz w:val="26"/>
          <w:szCs w:val="26"/>
        </w:rPr>
      </w:pPr>
    </w:p>
    <w:p w:rsidR="0009783D" w:rsidRPr="001A762D" w:rsidRDefault="00AE4360" w:rsidP="0009783D">
      <w:pPr>
        <w:spacing w:line="280" w:lineRule="exact"/>
        <w:jc w:val="center"/>
        <w:rPr>
          <w:sz w:val="26"/>
          <w:szCs w:val="26"/>
        </w:rPr>
      </w:pPr>
      <w:r w:rsidRPr="001A762D">
        <w:rPr>
          <w:sz w:val="26"/>
          <w:szCs w:val="26"/>
        </w:rPr>
        <w:t>Кафедра административной деятельности факультета милиции</w:t>
      </w:r>
    </w:p>
    <w:p w:rsidR="0009783D" w:rsidRPr="001A762D" w:rsidRDefault="0009783D" w:rsidP="0009783D">
      <w:pPr>
        <w:spacing w:line="280" w:lineRule="exact"/>
        <w:jc w:val="center"/>
        <w:rPr>
          <w:sz w:val="26"/>
          <w:szCs w:val="26"/>
        </w:rPr>
      </w:pPr>
    </w:p>
    <w:p w:rsidR="0009783D" w:rsidRPr="001A762D" w:rsidRDefault="0009783D" w:rsidP="0009783D">
      <w:pPr>
        <w:spacing w:line="280" w:lineRule="exact"/>
        <w:jc w:val="center"/>
        <w:rPr>
          <w:sz w:val="26"/>
          <w:szCs w:val="26"/>
        </w:rPr>
      </w:pPr>
    </w:p>
    <w:p w:rsidR="00D54623" w:rsidRPr="001A762D" w:rsidRDefault="00792A71" w:rsidP="008B4000">
      <w:pPr>
        <w:pStyle w:val="ac"/>
        <w:spacing w:line="280" w:lineRule="exact"/>
        <w:ind w:left="708"/>
        <w:jc w:val="center"/>
        <w:rPr>
          <w:sz w:val="26"/>
          <w:szCs w:val="26"/>
          <w:lang w:val="ru-RU"/>
        </w:rPr>
      </w:pPr>
      <w:r w:rsidRPr="001A762D">
        <w:rPr>
          <w:sz w:val="26"/>
          <w:szCs w:val="26"/>
          <w:lang w:val="ru-RU"/>
        </w:rPr>
        <w:t>ДЕЯТЕЛЬНОСТЬ ПО ОХРАНЕ ОБЩЕСТВЕННОГО ПОРЯДКА</w:t>
      </w:r>
    </w:p>
    <w:p w:rsidR="0009783D" w:rsidRPr="001A762D" w:rsidRDefault="00792A71" w:rsidP="008B4000">
      <w:pPr>
        <w:pStyle w:val="ac"/>
        <w:spacing w:line="280" w:lineRule="exact"/>
        <w:ind w:left="708"/>
        <w:jc w:val="center"/>
        <w:rPr>
          <w:sz w:val="26"/>
          <w:szCs w:val="26"/>
          <w:lang w:val="ru-RU"/>
        </w:rPr>
      </w:pPr>
      <w:r w:rsidRPr="001A762D">
        <w:rPr>
          <w:sz w:val="26"/>
          <w:szCs w:val="26"/>
          <w:lang w:val="ru-RU"/>
        </w:rPr>
        <w:t>И ОБЕСПЕЧЕНИЮ БЕЗОПАСНОСТИ</w:t>
      </w:r>
    </w:p>
    <w:p w:rsidR="0009783D" w:rsidRPr="001A762D" w:rsidRDefault="0009783D" w:rsidP="0009783D">
      <w:pPr>
        <w:pStyle w:val="ac"/>
        <w:spacing w:line="280" w:lineRule="exact"/>
        <w:rPr>
          <w:sz w:val="26"/>
          <w:szCs w:val="26"/>
          <w:lang w:val="ru-RU"/>
        </w:rPr>
      </w:pPr>
    </w:p>
    <w:p w:rsidR="0009783D" w:rsidRPr="001A762D" w:rsidRDefault="0009783D" w:rsidP="0009783D">
      <w:pPr>
        <w:pStyle w:val="ac"/>
        <w:spacing w:line="280" w:lineRule="exact"/>
        <w:rPr>
          <w:sz w:val="26"/>
          <w:szCs w:val="26"/>
          <w:lang w:val="ru-RU"/>
        </w:rPr>
      </w:pPr>
    </w:p>
    <w:p w:rsidR="0009783D" w:rsidRPr="001A762D" w:rsidRDefault="0009783D" w:rsidP="0009783D">
      <w:pPr>
        <w:spacing w:line="280" w:lineRule="exact"/>
        <w:rPr>
          <w:sz w:val="26"/>
          <w:szCs w:val="26"/>
        </w:rPr>
      </w:pPr>
    </w:p>
    <w:p w:rsidR="0009783D" w:rsidRPr="001A762D" w:rsidRDefault="00AE4360" w:rsidP="00AE4360">
      <w:pPr>
        <w:jc w:val="center"/>
        <w:rPr>
          <w:sz w:val="26"/>
          <w:szCs w:val="26"/>
        </w:rPr>
      </w:pPr>
      <w:r w:rsidRPr="001A762D">
        <w:rPr>
          <w:bCs/>
          <w:kern w:val="24"/>
          <w:sz w:val="26"/>
          <w:szCs w:val="26"/>
        </w:rPr>
        <w:t>методические рекомендации по изучению учебной дисциплины</w:t>
      </w:r>
      <w:r w:rsidRPr="001A762D">
        <w:rPr>
          <w:caps/>
          <w:sz w:val="26"/>
          <w:szCs w:val="26"/>
        </w:rPr>
        <w:t xml:space="preserve"> </w:t>
      </w:r>
    </w:p>
    <w:p w:rsidR="0009783D" w:rsidRPr="001A762D" w:rsidRDefault="007C00A3" w:rsidP="0009783D">
      <w:pPr>
        <w:spacing w:line="280" w:lineRule="exact"/>
        <w:ind w:right="-180"/>
        <w:jc w:val="center"/>
        <w:rPr>
          <w:sz w:val="26"/>
          <w:szCs w:val="26"/>
        </w:rPr>
      </w:pPr>
      <w:r w:rsidRPr="001A762D">
        <w:rPr>
          <w:sz w:val="26"/>
          <w:szCs w:val="26"/>
        </w:rPr>
        <w:t>специальности переподготовки</w:t>
      </w:r>
      <w:r w:rsidR="004C1438" w:rsidRPr="001A762D">
        <w:rPr>
          <w:sz w:val="26"/>
          <w:szCs w:val="26"/>
        </w:rPr>
        <w:t xml:space="preserve"> 1</w:t>
      </w:r>
      <w:r w:rsidR="0009783D" w:rsidRPr="001A762D">
        <w:rPr>
          <w:sz w:val="26"/>
          <w:szCs w:val="26"/>
        </w:rPr>
        <w:t>-93 01 7</w:t>
      </w:r>
      <w:r w:rsidR="004C1438" w:rsidRPr="001A762D">
        <w:rPr>
          <w:sz w:val="26"/>
          <w:szCs w:val="26"/>
        </w:rPr>
        <w:t>3</w:t>
      </w:r>
      <w:r w:rsidR="0009783D" w:rsidRPr="001A762D">
        <w:rPr>
          <w:sz w:val="26"/>
          <w:szCs w:val="26"/>
        </w:rPr>
        <w:t xml:space="preserve"> «</w:t>
      </w:r>
      <w:r w:rsidR="00AC6D27" w:rsidRPr="001A762D">
        <w:rPr>
          <w:sz w:val="26"/>
          <w:szCs w:val="26"/>
        </w:rPr>
        <w:t xml:space="preserve">Охрана общественного порядка и </w:t>
      </w:r>
      <w:r w:rsidR="004C1438" w:rsidRPr="001A762D">
        <w:rPr>
          <w:sz w:val="26"/>
          <w:szCs w:val="26"/>
        </w:rPr>
        <w:t>обеспечение безопасности</w:t>
      </w:r>
      <w:r w:rsidR="0009783D" w:rsidRPr="001A762D">
        <w:rPr>
          <w:sz w:val="26"/>
          <w:szCs w:val="26"/>
        </w:rPr>
        <w:t>»</w:t>
      </w:r>
    </w:p>
    <w:p w:rsidR="0009783D" w:rsidRPr="001A762D" w:rsidRDefault="0009783D" w:rsidP="0009783D">
      <w:pPr>
        <w:spacing w:line="280" w:lineRule="exact"/>
        <w:jc w:val="center"/>
        <w:rPr>
          <w:sz w:val="26"/>
          <w:szCs w:val="26"/>
        </w:rPr>
      </w:pPr>
      <w:r w:rsidRPr="001A762D">
        <w:rPr>
          <w:sz w:val="26"/>
          <w:szCs w:val="26"/>
        </w:rPr>
        <w:t xml:space="preserve">(специалист </w:t>
      </w:r>
      <w:r w:rsidR="00AC6D27" w:rsidRPr="001A762D">
        <w:rPr>
          <w:sz w:val="26"/>
          <w:szCs w:val="26"/>
        </w:rPr>
        <w:t xml:space="preserve">в </w:t>
      </w:r>
      <w:r w:rsidR="004C1438" w:rsidRPr="001A762D">
        <w:rPr>
          <w:sz w:val="26"/>
          <w:szCs w:val="26"/>
        </w:rPr>
        <w:t>сфере</w:t>
      </w:r>
      <w:r w:rsidR="00AC6D27" w:rsidRPr="001A762D">
        <w:rPr>
          <w:sz w:val="26"/>
          <w:szCs w:val="26"/>
        </w:rPr>
        <w:t xml:space="preserve"> охраны общественного порядка</w:t>
      </w:r>
      <w:r w:rsidRPr="001A762D">
        <w:rPr>
          <w:sz w:val="26"/>
          <w:szCs w:val="26"/>
        </w:rPr>
        <w:t>)</w:t>
      </w:r>
    </w:p>
    <w:p w:rsidR="00091B5C" w:rsidRPr="001A762D" w:rsidRDefault="00091B5C" w:rsidP="0009783D">
      <w:pPr>
        <w:spacing w:line="280" w:lineRule="exact"/>
        <w:jc w:val="center"/>
        <w:rPr>
          <w:sz w:val="26"/>
          <w:szCs w:val="26"/>
        </w:rPr>
      </w:pPr>
    </w:p>
    <w:p w:rsidR="0009783D" w:rsidRPr="001A762D" w:rsidRDefault="00AE4360" w:rsidP="0009783D">
      <w:pPr>
        <w:spacing w:line="280" w:lineRule="exact"/>
        <w:rPr>
          <w:sz w:val="26"/>
          <w:szCs w:val="26"/>
        </w:rPr>
      </w:pPr>
      <w:r w:rsidRPr="001A762D">
        <w:rPr>
          <w:sz w:val="26"/>
          <w:szCs w:val="26"/>
        </w:rPr>
        <w:t xml:space="preserve"> </w:t>
      </w:r>
    </w:p>
    <w:p w:rsidR="0009783D" w:rsidRPr="001A762D" w:rsidRDefault="0009783D" w:rsidP="0009783D">
      <w:pPr>
        <w:spacing w:line="280" w:lineRule="exact"/>
        <w:rPr>
          <w:sz w:val="26"/>
          <w:szCs w:val="26"/>
        </w:rPr>
      </w:pPr>
    </w:p>
    <w:p w:rsidR="00AE4360" w:rsidRPr="001A762D" w:rsidRDefault="00AE4360" w:rsidP="00AE4360">
      <w:pPr>
        <w:jc w:val="both"/>
        <w:rPr>
          <w:bCs/>
          <w:kern w:val="24"/>
          <w:sz w:val="26"/>
          <w:szCs w:val="26"/>
        </w:rPr>
      </w:pPr>
      <w:r w:rsidRPr="001A762D">
        <w:rPr>
          <w:bCs/>
          <w:kern w:val="24"/>
          <w:sz w:val="26"/>
          <w:szCs w:val="26"/>
        </w:rPr>
        <w:t>Форма получения образования: заочная</w:t>
      </w:r>
    </w:p>
    <w:p w:rsidR="00AE4360" w:rsidRPr="001A762D" w:rsidRDefault="00AE4360" w:rsidP="00AE4360">
      <w:pPr>
        <w:spacing w:line="240" w:lineRule="exact"/>
        <w:ind w:left="6237"/>
        <w:jc w:val="both"/>
        <w:rPr>
          <w:bCs/>
          <w:kern w:val="24"/>
          <w:sz w:val="26"/>
          <w:szCs w:val="26"/>
        </w:rPr>
      </w:pPr>
    </w:p>
    <w:p w:rsidR="00AE4360" w:rsidRPr="001A762D" w:rsidRDefault="00AE4360" w:rsidP="00AE4360">
      <w:pPr>
        <w:spacing w:line="240" w:lineRule="exact"/>
        <w:ind w:left="6237"/>
        <w:jc w:val="both"/>
        <w:rPr>
          <w:bCs/>
          <w:kern w:val="24"/>
          <w:sz w:val="26"/>
          <w:szCs w:val="26"/>
        </w:rPr>
      </w:pPr>
    </w:p>
    <w:p w:rsidR="00AE4360" w:rsidRPr="001A762D" w:rsidRDefault="00AE4360" w:rsidP="00217D18">
      <w:pPr>
        <w:spacing w:line="240" w:lineRule="exact"/>
        <w:ind w:left="5387"/>
        <w:jc w:val="both"/>
        <w:rPr>
          <w:bCs/>
          <w:kern w:val="24"/>
          <w:sz w:val="26"/>
          <w:szCs w:val="26"/>
        </w:rPr>
      </w:pPr>
      <w:r w:rsidRPr="001A762D">
        <w:rPr>
          <w:bCs/>
          <w:kern w:val="24"/>
          <w:sz w:val="26"/>
          <w:szCs w:val="26"/>
        </w:rPr>
        <w:t>Разработчик:</w:t>
      </w:r>
    </w:p>
    <w:p w:rsidR="00AE4360" w:rsidRPr="001A762D" w:rsidRDefault="00AE4360" w:rsidP="00217D18">
      <w:pPr>
        <w:spacing w:line="240" w:lineRule="exact"/>
        <w:ind w:left="5387"/>
        <w:jc w:val="both"/>
        <w:rPr>
          <w:bCs/>
          <w:kern w:val="24"/>
          <w:sz w:val="26"/>
          <w:szCs w:val="26"/>
        </w:rPr>
      </w:pPr>
      <w:r w:rsidRPr="001A762D">
        <w:rPr>
          <w:bCs/>
          <w:kern w:val="24"/>
          <w:sz w:val="26"/>
          <w:szCs w:val="26"/>
        </w:rPr>
        <w:t>преподаватель кафедры</w:t>
      </w:r>
    </w:p>
    <w:p w:rsidR="00AE4360" w:rsidRPr="001A762D" w:rsidRDefault="00AE4360" w:rsidP="00217D18">
      <w:pPr>
        <w:tabs>
          <w:tab w:val="left" w:pos="6521"/>
        </w:tabs>
        <w:spacing w:line="240" w:lineRule="exact"/>
        <w:ind w:left="5387"/>
        <w:jc w:val="both"/>
        <w:rPr>
          <w:sz w:val="26"/>
          <w:szCs w:val="26"/>
        </w:rPr>
      </w:pPr>
      <w:r w:rsidRPr="001A762D">
        <w:rPr>
          <w:sz w:val="26"/>
          <w:szCs w:val="26"/>
        </w:rPr>
        <w:t>административной деятельности</w:t>
      </w:r>
    </w:p>
    <w:p w:rsidR="00AE4360" w:rsidRPr="001A762D" w:rsidRDefault="00AE4360" w:rsidP="00217D18">
      <w:pPr>
        <w:tabs>
          <w:tab w:val="left" w:pos="6521"/>
        </w:tabs>
        <w:spacing w:line="240" w:lineRule="exact"/>
        <w:ind w:left="5387"/>
        <w:jc w:val="both"/>
        <w:rPr>
          <w:sz w:val="26"/>
          <w:szCs w:val="26"/>
        </w:rPr>
      </w:pPr>
      <w:r w:rsidRPr="001A762D">
        <w:rPr>
          <w:sz w:val="26"/>
          <w:szCs w:val="26"/>
        </w:rPr>
        <w:t>факультета милиции</w:t>
      </w:r>
    </w:p>
    <w:p w:rsidR="00AE4360" w:rsidRPr="001A762D" w:rsidRDefault="005361E5" w:rsidP="00217D18">
      <w:pPr>
        <w:spacing w:line="240" w:lineRule="exact"/>
        <w:ind w:left="5387"/>
        <w:jc w:val="both"/>
        <w:rPr>
          <w:bCs/>
          <w:kern w:val="24"/>
          <w:sz w:val="26"/>
          <w:szCs w:val="26"/>
        </w:rPr>
      </w:pPr>
      <w:r w:rsidRPr="001A762D">
        <w:rPr>
          <w:bCs/>
          <w:kern w:val="24"/>
          <w:sz w:val="26"/>
          <w:szCs w:val="26"/>
        </w:rPr>
        <w:t>Данилин А.Н.</w:t>
      </w:r>
    </w:p>
    <w:p w:rsidR="00AE4360" w:rsidRPr="001A762D" w:rsidRDefault="00AE4360" w:rsidP="00AE4360">
      <w:pPr>
        <w:spacing w:line="240" w:lineRule="exact"/>
        <w:ind w:left="6237"/>
        <w:jc w:val="both"/>
        <w:rPr>
          <w:bCs/>
          <w:kern w:val="24"/>
          <w:sz w:val="26"/>
          <w:szCs w:val="26"/>
        </w:rPr>
      </w:pPr>
      <w:r w:rsidRPr="001A762D">
        <w:rPr>
          <w:bCs/>
          <w:kern w:val="24"/>
          <w:sz w:val="26"/>
          <w:szCs w:val="26"/>
        </w:rPr>
        <w:t xml:space="preserve"> </w:t>
      </w:r>
    </w:p>
    <w:p w:rsidR="00AE4360" w:rsidRPr="001A762D" w:rsidRDefault="00AE4360" w:rsidP="00AE4360">
      <w:pPr>
        <w:spacing w:line="240" w:lineRule="exact"/>
        <w:ind w:left="6237"/>
        <w:jc w:val="both"/>
        <w:rPr>
          <w:bCs/>
          <w:kern w:val="24"/>
          <w:sz w:val="26"/>
          <w:szCs w:val="26"/>
        </w:rPr>
      </w:pPr>
      <w:r w:rsidRPr="001A762D">
        <w:rPr>
          <w:bCs/>
          <w:kern w:val="24"/>
          <w:sz w:val="26"/>
          <w:szCs w:val="26"/>
        </w:rPr>
        <w:t xml:space="preserve"> </w:t>
      </w:r>
    </w:p>
    <w:p w:rsidR="00AE4360" w:rsidRPr="001A762D" w:rsidRDefault="00AE4360" w:rsidP="00AE4360">
      <w:pPr>
        <w:ind w:firstLine="709"/>
        <w:jc w:val="both"/>
        <w:rPr>
          <w:bCs/>
          <w:kern w:val="24"/>
          <w:sz w:val="26"/>
          <w:szCs w:val="26"/>
        </w:rPr>
      </w:pPr>
    </w:p>
    <w:p w:rsidR="008B4000" w:rsidRPr="001A762D" w:rsidRDefault="00AE4360" w:rsidP="008B4000">
      <w:pPr>
        <w:jc w:val="center"/>
        <w:rPr>
          <w:bCs/>
          <w:kern w:val="24"/>
          <w:sz w:val="26"/>
          <w:szCs w:val="26"/>
        </w:rPr>
      </w:pPr>
      <w:r w:rsidRPr="001A762D">
        <w:rPr>
          <w:bCs/>
          <w:kern w:val="24"/>
          <w:sz w:val="26"/>
          <w:szCs w:val="26"/>
        </w:rPr>
        <w:t>Допущены к использованию в образовательном процессе кафедрой административной де</w:t>
      </w:r>
      <w:r w:rsidR="007C00A3" w:rsidRPr="001A762D">
        <w:rPr>
          <w:bCs/>
          <w:kern w:val="24"/>
          <w:sz w:val="26"/>
          <w:szCs w:val="26"/>
        </w:rPr>
        <w:t xml:space="preserve">ятельности факультета милиции </w:t>
      </w:r>
    </w:p>
    <w:p w:rsidR="00AE4360" w:rsidRPr="00B72B14" w:rsidRDefault="00CC1164" w:rsidP="008B4000">
      <w:pPr>
        <w:jc w:val="center"/>
        <w:rPr>
          <w:bCs/>
          <w:kern w:val="24"/>
          <w:sz w:val="26"/>
          <w:szCs w:val="26"/>
        </w:rPr>
      </w:pPr>
      <w:r w:rsidRPr="00B72B14">
        <w:rPr>
          <w:bCs/>
          <w:kern w:val="24"/>
          <w:sz w:val="26"/>
          <w:szCs w:val="26"/>
        </w:rPr>
        <w:t xml:space="preserve"> </w:t>
      </w:r>
      <w:r w:rsidR="00B72B14" w:rsidRPr="00B72B14">
        <w:rPr>
          <w:bCs/>
          <w:kern w:val="24"/>
          <w:sz w:val="26"/>
          <w:szCs w:val="26"/>
        </w:rPr>
        <w:t>30</w:t>
      </w:r>
      <w:r w:rsidRPr="00B72B14">
        <w:rPr>
          <w:bCs/>
          <w:kern w:val="24"/>
          <w:sz w:val="26"/>
          <w:szCs w:val="26"/>
        </w:rPr>
        <w:t>.0</w:t>
      </w:r>
      <w:r w:rsidR="00F220B5" w:rsidRPr="00B72B14">
        <w:rPr>
          <w:bCs/>
          <w:kern w:val="24"/>
          <w:sz w:val="26"/>
          <w:szCs w:val="26"/>
        </w:rPr>
        <w:t>4</w:t>
      </w:r>
      <w:r w:rsidRPr="00B72B14">
        <w:rPr>
          <w:bCs/>
          <w:kern w:val="24"/>
          <w:sz w:val="26"/>
          <w:szCs w:val="26"/>
        </w:rPr>
        <w:t>.2020</w:t>
      </w:r>
      <w:r w:rsidR="00AE4360" w:rsidRPr="00B72B14">
        <w:rPr>
          <w:bCs/>
          <w:kern w:val="24"/>
          <w:sz w:val="26"/>
          <w:szCs w:val="26"/>
        </w:rPr>
        <w:t xml:space="preserve"> г., п</w:t>
      </w:r>
      <w:r w:rsidR="007C00A3" w:rsidRPr="00B72B14">
        <w:rPr>
          <w:bCs/>
          <w:sz w:val="26"/>
          <w:szCs w:val="26"/>
        </w:rPr>
        <w:t>ротокол №</w:t>
      </w:r>
      <w:r w:rsidR="00B72B14" w:rsidRPr="00B72B14">
        <w:rPr>
          <w:bCs/>
          <w:sz w:val="26"/>
          <w:szCs w:val="26"/>
        </w:rPr>
        <w:t>10</w:t>
      </w:r>
    </w:p>
    <w:p w:rsidR="00AE4360" w:rsidRPr="001A762D" w:rsidRDefault="00AE4360" w:rsidP="00AE4360">
      <w:pPr>
        <w:tabs>
          <w:tab w:val="left" w:pos="6521"/>
        </w:tabs>
        <w:spacing w:line="240" w:lineRule="exact"/>
        <w:ind w:left="6237"/>
        <w:jc w:val="both"/>
        <w:rPr>
          <w:color w:val="FF0000"/>
          <w:sz w:val="26"/>
          <w:szCs w:val="26"/>
        </w:rPr>
      </w:pPr>
    </w:p>
    <w:p w:rsidR="008B4000" w:rsidRPr="001A762D" w:rsidRDefault="008B4000" w:rsidP="00AE4360">
      <w:pPr>
        <w:tabs>
          <w:tab w:val="left" w:pos="6521"/>
        </w:tabs>
        <w:spacing w:line="240" w:lineRule="exact"/>
        <w:ind w:left="6237"/>
        <w:jc w:val="both"/>
        <w:rPr>
          <w:sz w:val="26"/>
          <w:szCs w:val="26"/>
        </w:rPr>
      </w:pPr>
    </w:p>
    <w:p w:rsidR="00217D18" w:rsidRPr="001A762D" w:rsidRDefault="000C5012" w:rsidP="00217D18">
      <w:pPr>
        <w:tabs>
          <w:tab w:val="left" w:pos="6521"/>
        </w:tabs>
        <w:spacing w:line="240" w:lineRule="exact"/>
        <w:ind w:left="5387"/>
        <w:jc w:val="both"/>
        <w:rPr>
          <w:sz w:val="26"/>
          <w:szCs w:val="26"/>
        </w:rPr>
      </w:pPr>
      <w:r w:rsidRPr="001A762D">
        <w:rPr>
          <w:sz w:val="26"/>
          <w:szCs w:val="26"/>
        </w:rPr>
        <w:t>Н</w:t>
      </w:r>
      <w:r w:rsidR="00AE4360" w:rsidRPr="001A762D">
        <w:rPr>
          <w:sz w:val="26"/>
          <w:szCs w:val="26"/>
        </w:rPr>
        <w:t>ачальник кафедры</w:t>
      </w:r>
      <w:r w:rsidR="00217D18" w:rsidRPr="001A762D">
        <w:rPr>
          <w:sz w:val="26"/>
          <w:szCs w:val="26"/>
        </w:rPr>
        <w:t xml:space="preserve"> </w:t>
      </w:r>
    </w:p>
    <w:p w:rsidR="00AE4360" w:rsidRPr="001A762D" w:rsidRDefault="00AE4360" w:rsidP="00217D18">
      <w:pPr>
        <w:tabs>
          <w:tab w:val="left" w:pos="6521"/>
        </w:tabs>
        <w:spacing w:line="240" w:lineRule="exact"/>
        <w:ind w:left="5387"/>
        <w:jc w:val="both"/>
        <w:rPr>
          <w:sz w:val="26"/>
          <w:szCs w:val="26"/>
        </w:rPr>
      </w:pPr>
      <w:r w:rsidRPr="001A762D">
        <w:rPr>
          <w:sz w:val="26"/>
          <w:szCs w:val="26"/>
        </w:rPr>
        <w:t>административной деятельности</w:t>
      </w:r>
    </w:p>
    <w:p w:rsidR="00AE4360" w:rsidRPr="001A762D" w:rsidRDefault="00AE4360" w:rsidP="00217D18">
      <w:pPr>
        <w:tabs>
          <w:tab w:val="left" w:pos="6521"/>
        </w:tabs>
        <w:spacing w:line="240" w:lineRule="exact"/>
        <w:ind w:left="5387"/>
        <w:jc w:val="both"/>
        <w:rPr>
          <w:sz w:val="26"/>
          <w:szCs w:val="26"/>
        </w:rPr>
      </w:pPr>
      <w:r w:rsidRPr="001A762D">
        <w:rPr>
          <w:sz w:val="26"/>
          <w:szCs w:val="26"/>
        </w:rPr>
        <w:t>факультета милиции</w:t>
      </w:r>
    </w:p>
    <w:p w:rsidR="00AE4360" w:rsidRPr="001A762D" w:rsidRDefault="00AE4360" w:rsidP="00217D18">
      <w:pPr>
        <w:tabs>
          <w:tab w:val="left" w:pos="6521"/>
        </w:tabs>
        <w:spacing w:line="240" w:lineRule="exact"/>
        <w:ind w:left="5387"/>
        <w:jc w:val="both"/>
        <w:rPr>
          <w:sz w:val="26"/>
          <w:szCs w:val="26"/>
        </w:rPr>
      </w:pPr>
      <w:r w:rsidRPr="001A762D">
        <w:rPr>
          <w:sz w:val="26"/>
          <w:szCs w:val="26"/>
        </w:rPr>
        <w:t>подполковник милиции</w:t>
      </w:r>
    </w:p>
    <w:p w:rsidR="007C00A3" w:rsidRPr="001A762D" w:rsidRDefault="007C00A3" w:rsidP="007C00A3">
      <w:pPr>
        <w:tabs>
          <w:tab w:val="left" w:pos="8364"/>
        </w:tabs>
        <w:spacing w:line="240" w:lineRule="exact"/>
        <w:jc w:val="both"/>
        <w:rPr>
          <w:sz w:val="26"/>
          <w:szCs w:val="26"/>
        </w:rPr>
      </w:pPr>
    </w:p>
    <w:p w:rsidR="00AE4360" w:rsidRPr="001A762D" w:rsidRDefault="000C5012" w:rsidP="008B4000">
      <w:pPr>
        <w:tabs>
          <w:tab w:val="left" w:pos="8364"/>
        </w:tabs>
        <w:spacing w:line="240" w:lineRule="exact"/>
        <w:ind w:firstLine="7230"/>
        <w:jc w:val="both"/>
        <w:rPr>
          <w:sz w:val="26"/>
          <w:szCs w:val="26"/>
        </w:rPr>
      </w:pPr>
      <w:r w:rsidRPr="001A762D">
        <w:rPr>
          <w:sz w:val="26"/>
          <w:szCs w:val="26"/>
        </w:rPr>
        <w:t xml:space="preserve">Ю.А.Колотилкин </w:t>
      </w:r>
    </w:p>
    <w:p w:rsidR="00AE4360" w:rsidRPr="001A762D" w:rsidRDefault="00AE4360" w:rsidP="00AE4360">
      <w:pPr>
        <w:tabs>
          <w:tab w:val="left" w:pos="8364"/>
        </w:tabs>
        <w:spacing w:line="240" w:lineRule="exact"/>
        <w:ind w:left="7938" w:hanging="2551"/>
        <w:jc w:val="both"/>
        <w:rPr>
          <w:sz w:val="26"/>
          <w:szCs w:val="26"/>
        </w:rPr>
      </w:pPr>
    </w:p>
    <w:p w:rsidR="0009783D" w:rsidRPr="001A762D" w:rsidRDefault="0009783D" w:rsidP="0009783D">
      <w:pPr>
        <w:spacing w:line="280" w:lineRule="exact"/>
        <w:rPr>
          <w:sz w:val="26"/>
          <w:szCs w:val="26"/>
        </w:rPr>
      </w:pPr>
    </w:p>
    <w:p w:rsidR="0009783D" w:rsidRPr="001A762D" w:rsidRDefault="0009783D" w:rsidP="0009783D">
      <w:pPr>
        <w:spacing w:line="280" w:lineRule="exact"/>
        <w:rPr>
          <w:sz w:val="26"/>
          <w:szCs w:val="26"/>
        </w:rPr>
      </w:pPr>
    </w:p>
    <w:p w:rsidR="0009783D" w:rsidRPr="001A762D" w:rsidRDefault="0009783D" w:rsidP="0009783D">
      <w:pPr>
        <w:spacing w:line="280" w:lineRule="exact"/>
        <w:rPr>
          <w:sz w:val="26"/>
          <w:szCs w:val="26"/>
        </w:rPr>
      </w:pPr>
    </w:p>
    <w:p w:rsidR="0009783D" w:rsidRPr="001A762D" w:rsidRDefault="0009783D" w:rsidP="0009783D">
      <w:pPr>
        <w:spacing w:line="280" w:lineRule="exact"/>
        <w:rPr>
          <w:sz w:val="26"/>
          <w:szCs w:val="26"/>
        </w:rPr>
      </w:pPr>
    </w:p>
    <w:p w:rsidR="0009783D" w:rsidRPr="001A762D" w:rsidRDefault="0009783D" w:rsidP="0009783D">
      <w:pPr>
        <w:spacing w:line="280" w:lineRule="exact"/>
        <w:rPr>
          <w:sz w:val="26"/>
          <w:szCs w:val="26"/>
        </w:rPr>
      </w:pPr>
    </w:p>
    <w:p w:rsidR="0009783D" w:rsidRPr="001A762D" w:rsidRDefault="0009783D" w:rsidP="0009783D">
      <w:pPr>
        <w:spacing w:line="280" w:lineRule="exact"/>
        <w:rPr>
          <w:sz w:val="26"/>
          <w:szCs w:val="26"/>
        </w:rPr>
      </w:pPr>
    </w:p>
    <w:p w:rsidR="0009783D" w:rsidRPr="001A762D" w:rsidRDefault="005A4724" w:rsidP="0009783D">
      <w:pPr>
        <w:pStyle w:val="2"/>
        <w:spacing w:line="280" w:lineRule="exact"/>
        <w:rPr>
          <w:b w:val="0"/>
          <w:sz w:val="26"/>
          <w:szCs w:val="26"/>
        </w:rPr>
      </w:pPr>
      <w:r w:rsidRPr="001A762D">
        <w:rPr>
          <w:b w:val="0"/>
          <w:sz w:val="26"/>
          <w:szCs w:val="26"/>
        </w:rPr>
        <w:t>2020</w:t>
      </w:r>
    </w:p>
    <w:p w:rsidR="0009783D" w:rsidRPr="001A762D" w:rsidRDefault="00D64339" w:rsidP="007C00A3">
      <w:pPr>
        <w:pStyle w:val="2"/>
        <w:jc w:val="both"/>
        <w:rPr>
          <w:b w:val="0"/>
          <w:sz w:val="26"/>
          <w:szCs w:val="26"/>
        </w:rPr>
      </w:pPr>
      <w:r w:rsidRPr="001A762D">
        <w:rPr>
          <w:b w:val="0"/>
          <w:sz w:val="26"/>
          <w:szCs w:val="26"/>
        </w:rPr>
        <w:br w:type="page"/>
      </w:r>
    </w:p>
    <w:p w:rsidR="000C5012" w:rsidRPr="001A762D" w:rsidRDefault="000C5012" w:rsidP="000C5012">
      <w:pPr>
        <w:jc w:val="both"/>
        <w:rPr>
          <w:sz w:val="26"/>
          <w:szCs w:val="26"/>
        </w:rPr>
      </w:pPr>
      <w:r w:rsidRPr="001A762D">
        <w:rPr>
          <w:sz w:val="26"/>
          <w:szCs w:val="26"/>
        </w:rPr>
        <w:lastRenderedPageBreak/>
        <w:t xml:space="preserve">Автор: </w:t>
      </w:r>
      <w:r w:rsidR="005361E5" w:rsidRPr="001A762D">
        <w:rPr>
          <w:sz w:val="26"/>
          <w:szCs w:val="26"/>
        </w:rPr>
        <w:t>Данилин А.Н</w:t>
      </w:r>
      <w:r w:rsidRPr="001A762D">
        <w:rPr>
          <w:sz w:val="26"/>
          <w:szCs w:val="26"/>
        </w:rPr>
        <w:t>., преподаватель кафедры административной деятельности факультета милиции.</w:t>
      </w:r>
    </w:p>
    <w:p w:rsidR="000C5012" w:rsidRPr="001A762D" w:rsidRDefault="000C5012" w:rsidP="000C5012">
      <w:pPr>
        <w:jc w:val="both"/>
        <w:rPr>
          <w:sz w:val="26"/>
          <w:szCs w:val="26"/>
        </w:rPr>
      </w:pPr>
    </w:p>
    <w:p w:rsidR="000C5012" w:rsidRPr="001A762D" w:rsidRDefault="000C5012" w:rsidP="000C5012">
      <w:pPr>
        <w:jc w:val="both"/>
        <w:rPr>
          <w:sz w:val="26"/>
          <w:szCs w:val="26"/>
        </w:rPr>
      </w:pPr>
    </w:p>
    <w:p w:rsidR="008B4000" w:rsidRPr="00B72B14" w:rsidRDefault="000C5012" w:rsidP="008B4000">
      <w:pPr>
        <w:spacing w:line="280" w:lineRule="exact"/>
        <w:jc w:val="both"/>
        <w:rPr>
          <w:sz w:val="26"/>
          <w:szCs w:val="26"/>
        </w:rPr>
      </w:pPr>
      <w:r w:rsidRPr="001A762D">
        <w:rPr>
          <w:sz w:val="26"/>
          <w:szCs w:val="26"/>
        </w:rPr>
        <w:t xml:space="preserve">Методические рекомендации «Деятельность по охране общественного порядка и </w:t>
      </w:r>
      <w:r w:rsidRPr="00B72B14">
        <w:rPr>
          <w:sz w:val="26"/>
          <w:szCs w:val="26"/>
        </w:rPr>
        <w:t xml:space="preserve">обеспечению безопасности» рассмотрены, одобрены и рекомендованы к опубликованию на заседании кафедры административной деятельности факультета милиции Могилевского института МВД Республики Беларусь. </w:t>
      </w:r>
    </w:p>
    <w:p w:rsidR="000C5012" w:rsidRPr="00B72B14" w:rsidRDefault="000C5012" w:rsidP="008B4000">
      <w:pPr>
        <w:spacing w:line="280" w:lineRule="exact"/>
        <w:jc w:val="both"/>
        <w:rPr>
          <w:sz w:val="26"/>
          <w:szCs w:val="26"/>
        </w:rPr>
      </w:pPr>
      <w:r w:rsidRPr="00B72B14">
        <w:rPr>
          <w:sz w:val="26"/>
          <w:szCs w:val="26"/>
        </w:rPr>
        <w:t>Протокол №</w:t>
      </w:r>
      <w:r w:rsidR="00B72B14" w:rsidRPr="00B72B14">
        <w:rPr>
          <w:sz w:val="26"/>
          <w:szCs w:val="26"/>
        </w:rPr>
        <w:t xml:space="preserve">10 </w:t>
      </w:r>
      <w:r w:rsidRPr="00B72B14">
        <w:rPr>
          <w:sz w:val="26"/>
          <w:szCs w:val="26"/>
        </w:rPr>
        <w:t>от</w:t>
      </w:r>
      <w:r w:rsidR="008B4000" w:rsidRPr="00B72B14">
        <w:rPr>
          <w:sz w:val="26"/>
          <w:szCs w:val="26"/>
        </w:rPr>
        <w:t xml:space="preserve"> </w:t>
      </w:r>
      <w:r w:rsidR="00B72B14" w:rsidRPr="00B72B14">
        <w:rPr>
          <w:sz w:val="26"/>
          <w:szCs w:val="26"/>
        </w:rPr>
        <w:t>30</w:t>
      </w:r>
      <w:r w:rsidRPr="00B72B14">
        <w:rPr>
          <w:sz w:val="26"/>
          <w:szCs w:val="26"/>
        </w:rPr>
        <w:t>.0</w:t>
      </w:r>
      <w:r w:rsidR="00F220B5" w:rsidRPr="00B72B14">
        <w:rPr>
          <w:sz w:val="26"/>
          <w:szCs w:val="26"/>
        </w:rPr>
        <w:t>4</w:t>
      </w:r>
      <w:r w:rsidRPr="00B72B14">
        <w:rPr>
          <w:sz w:val="26"/>
          <w:szCs w:val="26"/>
        </w:rPr>
        <w:t>.20</w:t>
      </w:r>
      <w:r w:rsidR="006D1771" w:rsidRPr="00B72B14">
        <w:rPr>
          <w:sz w:val="26"/>
          <w:szCs w:val="26"/>
        </w:rPr>
        <w:t>20</w:t>
      </w:r>
      <w:r w:rsidRPr="00B72B14">
        <w:rPr>
          <w:sz w:val="26"/>
          <w:szCs w:val="26"/>
        </w:rPr>
        <w:t xml:space="preserve"> г.</w:t>
      </w:r>
    </w:p>
    <w:p w:rsidR="000C5012" w:rsidRPr="001A762D" w:rsidRDefault="000C5012" w:rsidP="000C5012">
      <w:pPr>
        <w:rPr>
          <w:i/>
          <w:color w:val="FF0000"/>
          <w:sz w:val="26"/>
          <w:szCs w:val="26"/>
        </w:rPr>
      </w:pPr>
    </w:p>
    <w:p w:rsidR="000C5012" w:rsidRPr="001A762D" w:rsidRDefault="000C5012" w:rsidP="000C5012">
      <w:pPr>
        <w:rPr>
          <w:sz w:val="26"/>
          <w:szCs w:val="26"/>
        </w:rPr>
      </w:pPr>
    </w:p>
    <w:p w:rsidR="000C5012" w:rsidRPr="001A762D" w:rsidRDefault="005361E5" w:rsidP="000C5012">
      <w:pPr>
        <w:rPr>
          <w:b/>
          <w:sz w:val="26"/>
          <w:szCs w:val="26"/>
        </w:rPr>
      </w:pPr>
      <w:r w:rsidRPr="001A762D">
        <w:rPr>
          <w:b/>
          <w:sz w:val="26"/>
          <w:szCs w:val="26"/>
        </w:rPr>
        <w:t>Данилин А.Н.</w:t>
      </w:r>
    </w:p>
    <w:p w:rsidR="000C5012" w:rsidRPr="001A762D" w:rsidRDefault="000C5012" w:rsidP="000C5012">
      <w:pPr>
        <w:ind w:firstLine="709"/>
        <w:jc w:val="both"/>
        <w:rPr>
          <w:sz w:val="26"/>
          <w:szCs w:val="26"/>
        </w:rPr>
      </w:pPr>
      <w:r w:rsidRPr="001A762D">
        <w:rPr>
          <w:sz w:val="26"/>
          <w:szCs w:val="26"/>
        </w:rPr>
        <w:t xml:space="preserve">Методические рекомендации </w:t>
      </w:r>
      <w:r w:rsidRPr="001A762D">
        <w:rPr>
          <w:kern w:val="28"/>
          <w:sz w:val="26"/>
          <w:szCs w:val="26"/>
        </w:rPr>
        <w:t>«</w:t>
      </w:r>
      <w:r w:rsidRPr="001A762D">
        <w:rPr>
          <w:sz w:val="26"/>
          <w:szCs w:val="26"/>
        </w:rPr>
        <w:t>Деятельность по охране общественного порядка и обеспечению безопасности</w:t>
      </w:r>
      <w:r w:rsidRPr="001A762D">
        <w:rPr>
          <w:kern w:val="28"/>
          <w:sz w:val="26"/>
          <w:szCs w:val="26"/>
        </w:rPr>
        <w:t>»</w:t>
      </w:r>
      <w:r w:rsidRPr="001A762D">
        <w:rPr>
          <w:sz w:val="26"/>
          <w:szCs w:val="26"/>
        </w:rPr>
        <w:t xml:space="preserve"> (планы лекционных, семинарских и   практических занятий по дисциплине) / </w:t>
      </w:r>
      <w:r w:rsidR="000C1B49" w:rsidRPr="001A762D">
        <w:rPr>
          <w:sz w:val="26"/>
          <w:szCs w:val="26"/>
        </w:rPr>
        <w:t>А.Н.Данилин</w:t>
      </w:r>
      <w:r w:rsidRPr="001A762D">
        <w:rPr>
          <w:sz w:val="26"/>
          <w:szCs w:val="26"/>
        </w:rPr>
        <w:t>; Могилев.: М-во внутр. дел. Респ. Беларусь, учреждение образования «Могилевский институт МВД Респ. Беларусь». </w:t>
      </w:r>
      <w:r w:rsidRPr="001A762D">
        <w:rPr>
          <w:sz w:val="26"/>
          <w:szCs w:val="26"/>
        </w:rPr>
        <w:noBreakHyphen/>
        <w:t xml:space="preserve"> Могилев, </w:t>
      </w:r>
      <w:r w:rsidR="007501C5" w:rsidRPr="001A762D">
        <w:rPr>
          <w:sz w:val="26"/>
          <w:szCs w:val="26"/>
        </w:rPr>
        <w:t>2020</w:t>
      </w:r>
      <w:r w:rsidRPr="001A762D">
        <w:rPr>
          <w:sz w:val="26"/>
          <w:szCs w:val="26"/>
        </w:rPr>
        <w:t>. – </w:t>
      </w:r>
      <w:r w:rsidRPr="001A762D">
        <w:rPr>
          <w:b/>
          <w:sz w:val="26"/>
          <w:szCs w:val="26"/>
        </w:rPr>
        <w:t xml:space="preserve"> </w:t>
      </w:r>
      <w:r w:rsidRPr="001A762D">
        <w:rPr>
          <w:sz w:val="26"/>
          <w:szCs w:val="26"/>
        </w:rPr>
        <w:t xml:space="preserve"> 66 с</w:t>
      </w:r>
      <w:r w:rsidRPr="001A762D">
        <w:rPr>
          <w:i/>
          <w:sz w:val="26"/>
          <w:szCs w:val="26"/>
        </w:rPr>
        <w:t>.</w:t>
      </w:r>
      <w:r w:rsidRPr="001A762D">
        <w:rPr>
          <w:sz w:val="26"/>
          <w:szCs w:val="26"/>
        </w:rPr>
        <w:t xml:space="preserve"> </w:t>
      </w: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ind w:firstLine="709"/>
        <w:jc w:val="center"/>
        <w:rPr>
          <w:kern w:val="28"/>
          <w:sz w:val="26"/>
          <w:szCs w:val="26"/>
        </w:rPr>
      </w:pPr>
    </w:p>
    <w:p w:rsidR="000C5012" w:rsidRPr="001A762D" w:rsidRDefault="000C5012" w:rsidP="000C5012">
      <w:pPr>
        <w:jc w:val="both"/>
        <w:rPr>
          <w:kern w:val="28"/>
          <w:sz w:val="26"/>
          <w:szCs w:val="26"/>
        </w:rPr>
      </w:pPr>
      <w:r w:rsidRPr="001A762D">
        <w:rPr>
          <w:kern w:val="28"/>
          <w:sz w:val="26"/>
          <w:szCs w:val="26"/>
        </w:rPr>
        <w:t xml:space="preserve">В методических рекомендациях содержатся: тематический план по дисциплине </w:t>
      </w:r>
      <w:r w:rsidRPr="001A762D">
        <w:rPr>
          <w:sz w:val="26"/>
          <w:szCs w:val="26"/>
        </w:rPr>
        <w:t>«Деятельность по охране общественного порядка и обеспечению безопасности»</w:t>
      </w:r>
      <w:r w:rsidRPr="001A762D">
        <w:rPr>
          <w:kern w:val="28"/>
          <w:sz w:val="26"/>
          <w:szCs w:val="26"/>
        </w:rPr>
        <w:t>, планы лекций, семинарских и практических занятий, рекомендации по подготовке к данным видам занятий, вопросы для самоконтроля, задания для самостоятельной работы, литературные источники.</w:t>
      </w:r>
    </w:p>
    <w:p w:rsidR="00580243" w:rsidRPr="001A762D" w:rsidRDefault="00580243">
      <w:pPr>
        <w:rPr>
          <w:caps/>
          <w:color w:val="FF0000"/>
          <w:sz w:val="26"/>
          <w:szCs w:val="26"/>
        </w:rPr>
      </w:pPr>
      <w:r w:rsidRPr="001A762D">
        <w:rPr>
          <w:caps/>
          <w:color w:val="FF0000"/>
          <w:sz w:val="26"/>
          <w:szCs w:val="26"/>
        </w:rPr>
        <w:br w:type="page"/>
      </w:r>
    </w:p>
    <w:p w:rsidR="00F220B5" w:rsidRPr="001A762D" w:rsidRDefault="00F220B5" w:rsidP="00F220B5">
      <w:pPr>
        <w:spacing w:line="280" w:lineRule="exact"/>
        <w:jc w:val="center"/>
        <w:rPr>
          <w:caps/>
          <w:sz w:val="26"/>
          <w:szCs w:val="26"/>
        </w:rPr>
      </w:pPr>
      <w:r w:rsidRPr="001A762D">
        <w:rPr>
          <w:caps/>
          <w:sz w:val="26"/>
          <w:szCs w:val="26"/>
        </w:rPr>
        <w:lastRenderedPageBreak/>
        <w:t>Введение</w:t>
      </w:r>
    </w:p>
    <w:p w:rsidR="00F220B5" w:rsidRPr="001A762D" w:rsidRDefault="00F220B5" w:rsidP="00F220B5">
      <w:pPr>
        <w:spacing w:line="280" w:lineRule="exact"/>
        <w:jc w:val="center"/>
        <w:rPr>
          <w:sz w:val="26"/>
          <w:szCs w:val="26"/>
        </w:rPr>
      </w:pPr>
    </w:p>
    <w:p w:rsidR="00F220B5" w:rsidRPr="001A762D" w:rsidRDefault="00F220B5" w:rsidP="00F220B5">
      <w:pPr>
        <w:ind w:firstLine="709"/>
        <w:jc w:val="both"/>
        <w:rPr>
          <w:sz w:val="26"/>
          <w:szCs w:val="26"/>
        </w:rPr>
      </w:pPr>
      <w:r w:rsidRPr="001A762D">
        <w:rPr>
          <w:sz w:val="26"/>
          <w:szCs w:val="26"/>
        </w:rPr>
        <w:t>Преподавание учебной дисциплины «</w:t>
      </w:r>
      <w:r w:rsidRPr="001A762D">
        <w:rPr>
          <w:bCs/>
          <w:sz w:val="26"/>
          <w:szCs w:val="26"/>
        </w:rPr>
        <w:t>Деятельность по охране общественного порядка и обеспечению безопасности</w:t>
      </w:r>
      <w:r w:rsidRPr="001A762D">
        <w:rPr>
          <w:sz w:val="26"/>
          <w:szCs w:val="26"/>
        </w:rPr>
        <w:t>» ставит своей целью обучение слушателей теоретическим знаниям и практическим умениям, необходимым для профессионального осуществления оперативно-служебной деятельности; а также формирование, развитие и закрепление необходимых в служебной деятельности умений и навыков.</w:t>
      </w:r>
    </w:p>
    <w:p w:rsidR="00F220B5" w:rsidRPr="001A762D" w:rsidRDefault="00F220B5" w:rsidP="00F220B5">
      <w:pPr>
        <w:ind w:firstLine="709"/>
        <w:jc w:val="both"/>
        <w:rPr>
          <w:sz w:val="26"/>
          <w:szCs w:val="26"/>
        </w:rPr>
      </w:pPr>
      <w:r w:rsidRPr="001A762D">
        <w:rPr>
          <w:sz w:val="26"/>
          <w:szCs w:val="26"/>
        </w:rPr>
        <w:t xml:space="preserve">Исходя из целевой установки, а также особенностей осуществления оперативно-служебной деятельности служб и подразделений милиции общественной безопасности органов внутренних дел, основными задачами изучения дисциплины являются: </w:t>
      </w:r>
    </w:p>
    <w:p w:rsidR="00F220B5" w:rsidRPr="001A762D" w:rsidRDefault="00F220B5" w:rsidP="00F220B5">
      <w:pPr>
        <w:ind w:firstLine="709"/>
        <w:jc w:val="both"/>
        <w:rPr>
          <w:sz w:val="26"/>
          <w:szCs w:val="26"/>
        </w:rPr>
      </w:pPr>
      <w:r w:rsidRPr="001A762D">
        <w:rPr>
          <w:sz w:val="26"/>
          <w:szCs w:val="26"/>
        </w:rPr>
        <w:t>– глубокое изучение норм действующего законодательства для организации и профессионального осуществления в дальнейшем практической деятельности;</w:t>
      </w:r>
    </w:p>
    <w:p w:rsidR="00F220B5" w:rsidRPr="001A762D" w:rsidRDefault="00F220B5" w:rsidP="00F220B5">
      <w:pPr>
        <w:ind w:firstLine="709"/>
        <w:jc w:val="both"/>
        <w:rPr>
          <w:sz w:val="26"/>
          <w:szCs w:val="26"/>
        </w:rPr>
      </w:pPr>
      <w:r w:rsidRPr="001A762D">
        <w:rPr>
          <w:sz w:val="26"/>
          <w:szCs w:val="26"/>
        </w:rPr>
        <w:t>– формирование системных знаний о правовых и организационно-тактических основах деятельности органов внутренних дел по охране общественного порядка, профилактике, предупреждению и пресечению административных правонарушений и преступлений, а также применению мер административно-правового воздействия;</w:t>
      </w:r>
    </w:p>
    <w:p w:rsidR="00F220B5" w:rsidRPr="001A762D" w:rsidRDefault="00F220B5" w:rsidP="00F220B5">
      <w:pPr>
        <w:ind w:firstLine="720"/>
        <w:jc w:val="both"/>
        <w:rPr>
          <w:sz w:val="26"/>
          <w:szCs w:val="26"/>
        </w:rPr>
      </w:pPr>
      <w:r w:rsidRPr="001A762D">
        <w:rPr>
          <w:sz w:val="26"/>
          <w:szCs w:val="26"/>
        </w:rPr>
        <w:t>– выработка умений правильного применения норм действующего законодательства в служебной деятельности, составления процессуальных и служебных документов.</w:t>
      </w:r>
    </w:p>
    <w:p w:rsidR="00F220B5" w:rsidRPr="001A762D" w:rsidRDefault="00F220B5" w:rsidP="00F220B5">
      <w:pPr>
        <w:ind w:firstLine="709"/>
        <w:jc w:val="both"/>
        <w:rPr>
          <w:sz w:val="26"/>
          <w:szCs w:val="26"/>
        </w:rPr>
      </w:pPr>
      <w:r w:rsidRPr="001A762D">
        <w:rPr>
          <w:spacing w:val="2"/>
          <w:sz w:val="26"/>
          <w:szCs w:val="26"/>
        </w:rPr>
        <w:t>В соответствии с требованиями образовательного стандарта Республики Беларусь по специальности</w:t>
      </w:r>
      <w:r w:rsidRPr="001A762D">
        <w:rPr>
          <w:sz w:val="26"/>
          <w:szCs w:val="26"/>
        </w:rPr>
        <w:t xml:space="preserve"> переподготовки 1-93 01 73 «Охрана общественного порядка и профилактика правонарушений»</w:t>
      </w:r>
      <w:r w:rsidRPr="001A762D">
        <w:rPr>
          <w:spacing w:val="2"/>
          <w:sz w:val="26"/>
          <w:szCs w:val="26"/>
        </w:rPr>
        <w:t xml:space="preserve"> </w:t>
      </w:r>
      <w:r w:rsidRPr="001A762D">
        <w:rPr>
          <w:sz w:val="26"/>
          <w:szCs w:val="26"/>
        </w:rPr>
        <w:t xml:space="preserve">изучение учебной дисциплины </w:t>
      </w:r>
      <w:r w:rsidRPr="001A762D">
        <w:rPr>
          <w:bCs/>
          <w:sz w:val="26"/>
          <w:szCs w:val="26"/>
        </w:rPr>
        <w:t>Организация деятельности подразделений милиции общественной безопасности</w:t>
      </w:r>
      <w:r w:rsidRPr="001A762D">
        <w:rPr>
          <w:spacing w:val="2"/>
          <w:sz w:val="26"/>
          <w:szCs w:val="26"/>
        </w:rPr>
        <w:t xml:space="preserve">» </w:t>
      </w:r>
      <w:r w:rsidRPr="001A762D">
        <w:rPr>
          <w:sz w:val="26"/>
          <w:szCs w:val="26"/>
        </w:rPr>
        <w:t xml:space="preserve">должно способствовать формированию следующих компетенций: </w:t>
      </w:r>
    </w:p>
    <w:p w:rsidR="00F220B5" w:rsidRPr="001A762D" w:rsidRDefault="00F220B5" w:rsidP="00F220B5">
      <w:pPr>
        <w:ind w:firstLine="709"/>
        <w:jc w:val="both"/>
        <w:rPr>
          <w:sz w:val="26"/>
          <w:szCs w:val="26"/>
        </w:rPr>
      </w:pPr>
      <w:r w:rsidRPr="001A762D">
        <w:rPr>
          <w:sz w:val="26"/>
          <w:szCs w:val="26"/>
        </w:rPr>
        <w:t>социально-личностных:</w:t>
      </w:r>
    </w:p>
    <w:p w:rsidR="00F220B5" w:rsidRPr="001A762D" w:rsidRDefault="00F220B5" w:rsidP="00F220B5">
      <w:pPr>
        <w:jc w:val="both"/>
        <w:rPr>
          <w:sz w:val="26"/>
          <w:szCs w:val="26"/>
        </w:rPr>
      </w:pPr>
      <w:r w:rsidRPr="001A762D">
        <w:rPr>
          <w:sz w:val="26"/>
          <w:szCs w:val="26"/>
        </w:rPr>
        <w:t>– уметь формулировать и аргументировать свою личную, гражданскую и социально-политическую позицию, определять роль правоохранительной деятельности в функционировании основных сфер жизнедеятельности общества;</w:t>
      </w:r>
    </w:p>
    <w:p w:rsidR="00F220B5" w:rsidRPr="001A762D" w:rsidRDefault="00F220B5" w:rsidP="00F220B5">
      <w:pPr>
        <w:jc w:val="both"/>
        <w:rPr>
          <w:sz w:val="26"/>
          <w:szCs w:val="26"/>
        </w:rPr>
      </w:pPr>
      <w:r w:rsidRPr="001A762D">
        <w:rPr>
          <w:sz w:val="26"/>
          <w:szCs w:val="26"/>
        </w:rPr>
        <w:t>– знать нормы профессиональной этики сотрудников органов внутренних дел;</w:t>
      </w:r>
    </w:p>
    <w:p w:rsidR="00F220B5" w:rsidRPr="001A762D" w:rsidRDefault="00F220B5" w:rsidP="00F220B5">
      <w:pPr>
        <w:ind w:firstLine="709"/>
        <w:jc w:val="both"/>
        <w:rPr>
          <w:sz w:val="26"/>
          <w:szCs w:val="26"/>
        </w:rPr>
      </w:pPr>
      <w:r w:rsidRPr="001A762D">
        <w:rPr>
          <w:sz w:val="26"/>
          <w:szCs w:val="26"/>
        </w:rPr>
        <w:t>академических:</w:t>
      </w:r>
    </w:p>
    <w:p w:rsidR="00F220B5" w:rsidRPr="001A762D" w:rsidRDefault="00F220B5" w:rsidP="00F220B5">
      <w:pPr>
        <w:jc w:val="both"/>
        <w:rPr>
          <w:sz w:val="26"/>
          <w:szCs w:val="26"/>
        </w:rPr>
      </w:pPr>
      <w:r w:rsidRPr="001A762D">
        <w:rPr>
          <w:sz w:val="26"/>
          <w:szCs w:val="26"/>
        </w:rPr>
        <w:t>– знать основные юридические понятия и категории;</w:t>
      </w:r>
    </w:p>
    <w:p w:rsidR="00F220B5" w:rsidRPr="001A762D" w:rsidRDefault="00F220B5" w:rsidP="00F220B5">
      <w:pPr>
        <w:jc w:val="both"/>
        <w:rPr>
          <w:sz w:val="26"/>
          <w:szCs w:val="26"/>
        </w:rPr>
      </w:pPr>
      <w:r w:rsidRPr="001A762D">
        <w:rPr>
          <w:sz w:val="26"/>
          <w:szCs w:val="26"/>
        </w:rPr>
        <w:t>– знать сущность административной ответственности, административных взысканий;</w:t>
      </w:r>
    </w:p>
    <w:p w:rsidR="00F220B5" w:rsidRPr="001A762D" w:rsidRDefault="00F220B5" w:rsidP="00F220B5">
      <w:pPr>
        <w:jc w:val="both"/>
        <w:rPr>
          <w:sz w:val="26"/>
          <w:szCs w:val="26"/>
        </w:rPr>
      </w:pPr>
      <w:r w:rsidRPr="001A762D">
        <w:rPr>
          <w:sz w:val="26"/>
          <w:szCs w:val="26"/>
        </w:rPr>
        <w:t>– уметь анализировать законодательство об административных правонарушениях и профессионально применять его нормы к конкретным правонарушениям;</w:t>
      </w:r>
    </w:p>
    <w:p w:rsidR="00F220B5" w:rsidRPr="001A762D" w:rsidRDefault="00F220B5" w:rsidP="00F220B5">
      <w:pPr>
        <w:jc w:val="both"/>
        <w:rPr>
          <w:sz w:val="26"/>
          <w:szCs w:val="26"/>
        </w:rPr>
      </w:pPr>
      <w:r w:rsidRPr="001A762D">
        <w:rPr>
          <w:sz w:val="26"/>
          <w:szCs w:val="26"/>
        </w:rPr>
        <w:t>– знать основные положения уголовного закона, уметь толковать и разъяснять содержание его норм;</w:t>
      </w:r>
    </w:p>
    <w:p w:rsidR="00F220B5" w:rsidRPr="001A762D" w:rsidRDefault="00F220B5" w:rsidP="00F220B5">
      <w:pPr>
        <w:jc w:val="both"/>
        <w:rPr>
          <w:sz w:val="26"/>
          <w:szCs w:val="26"/>
        </w:rPr>
      </w:pPr>
      <w:r w:rsidRPr="001A762D">
        <w:rPr>
          <w:sz w:val="26"/>
          <w:szCs w:val="26"/>
        </w:rPr>
        <w:t>– уметь оказывать психолого-педагогическое воздействие на отдельных лиц в процессе обеспечения охраны общественного порядка и общественной безопасности;</w:t>
      </w:r>
    </w:p>
    <w:p w:rsidR="00F220B5" w:rsidRPr="001A762D" w:rsidRDefault="00F220B5" w:rsidP="00F220B5">
      <w:pPr>
        <w:ind w:firstLine="709"/>
        <w:jc w:val="both"/>
        <w:rPr>
          <w:sz w:val="26"/>
          <w:szCs w:val="26"/>
        </w:rPr>
      </w:pPr>
      <w:r w:rsidRPr="001A762D">
        <w:rPr>
          <w:sz w:val="26"/>
          <w:szCs w:val="26"/>
        </w:rPr>
        <w:t>профессиональных:</w:t>
      </w:r>
    </w:p>
    <w:p w:rsidR="00F220B5" w:rsidRPr="001A762D" w:rsidRDefault="00F220B5" w:rsidP="00F220B5">
      <w:pPr>
        <w:jc w:val="both"/>
        <w:rPr>
          <w:sz w:val="26"/>
          <w:szCs w:val="26"/>
        </w:rPr>
      </w:pPr>
      <w:r w:rsidRPr="001A762D">
        <w:rPr>
          <w:sz w:val="26"/>
          <w:szCs w:val="26"/>
        </w:rPr>
        <w:t>– знать правовые и организационно-тактические основы деятельности органов внутренних дел по профилактике, предупреждению, пресечению административных правонарушений и преступлений;</w:t>
      </w:r>
    </w:p>
    <w:p w:rsidR="00F220B5" w:rsidRPr="001A762D" w:rsidRDefault="00F220B5" w:rsidP="00F220B5">
      <w:pPr>
        <w:jc w:val="both"/>
        <w:rPr>
          <w:sz w:val="26"/>
          <w:szCs w:val="26"/>
        </w:rPr>
      </w:pPr>
      <w:r w:rsidRPr="001A762D">
        <w:rPr>
          <w:sz w:val="26"/>
          <w:szCs w:val="26"/>
        </w:rPr>
        <w:t>– уметь применять меры административно-правового воздействия по основным направлениям (видам) деятельности подразделений милиции общественной безопасности органов внутренних дел;</w:t>
      </w:r>
    </w:p>
    <w:p w:rsidR="00F220B5" w:rsidRPr="001A762D" w:rsidRDefault="00F220B5" w:rsidP="00F220B5">
      <w:pPr>
        <w:jc w:val="both"/>
        <w:rPr>
          <w:sz w:val="26"/>
          <w:szCs w:val="26"/>
        </w:rPr>
      </w:pPr>
      <w:r w:rsidRPr="001A762D">
        <w:rPr>
          <w:sz w:val="26"/>
          <w:szCs w:val="26"/>
        </w:rPr>
        <w:t>– знать правовые основы, сущность и содержание охраны общественного порядка, обеспечения личной и общественной безопасности;</w:t>
      </w:r>
    </w:p>
    <w:p w:rsidR="00F220B5" w:rsidRPr="001A762D" w:rsidRDefault="00F220B5" w:rsidP="00F220B5">
      <w:pPr>
        <w:jc w:val="both"/>
        <w:rPr>
          <w:sz w:val="26"/>
          <w:szCs w:val="26"/>
        </w:rPr>
      </w:pPr>
      <w:r w:rsidRPr="001A762D">
        <w:rPr>
          <w:sz w:val="26"/>
          <w:szCs w:val="26"/>
        </w:rPr>
        <w:lastRenderedPageBreak/>
        <w:t>– знать роль служб и подразделений милиции общественной безопасности органов внутренних дел в реализации государственной политики в сфере семейно-бытовых отношений;</w:t>
      </w:r>
    </w:p>
    <w:p w:rsidR="00F220B5" w:rsidRPr="001A762D" w:rsidRDefault="00F220B5" w:rsidP="00F220B5">
      <w:pPr>
        <w:jc w:val="both"/>
        <w:rPr>
          <w:sz w:val="26"/>
          <w:szCs w:val="26"/>
        </w:rPr>
      </w:pPr>
      <w:r w:rsidRPr="001A762D">
        <w:rPr>
          <w:sz w:val="26"/>
          <w:szCs w:val="26"/>
        </w:rPr>
        <w:t>– знать основы организации и тактики применения  административно-правовых средств, направленных на предупреждение и пресечение административных правонарушений и преступлений;</w:t>
      </w:r>
    </w:p>
    <w:p w:rsidR="00F220B5" w:rsidRPr="001A762D" w:rsidRDefault="00F220B5" w:rsidP="00F220B5">
      <w:pPr>
        <w:jc w:val="both"/>
        <w:rPr>
          <w:sz w:val="26"/>
          <w:szCs w:val="26"/>
        </w:rPr>
      </w:pPr>
      <w:r w:rsidRPr="001A762D">
        <w:rPr>
          <w:sz w:val="26"/>
          <w:szCs w:val="26"/>
        </w:rPr>
        <w:t>– знать содержание, формы и методы деятельности подразделений милиции общественной безопасности, линейно-отраслевых видов административной деятельности подразделений службы охраны правопорядка и профилактики, Государственной автомобильной инспекции, Департаментов по гражданству и миграции и охраны Министерства внутренних дел Республики Беларусь, органов внутренних дел на транспорте;</w:t>
      </w:r>
    </w:p>
    <w:p w:rsidR="00F220B5" w:rsidRPr="001A762D" w:rsidRDefault="00F220B5" w:rsidP="00F220B5">
      <w:pPr>
        <w:jc w:val="both"/>
        <w:rPr>
          <w:sz w:val="26"/>
          <w:szCs w:val="26"/>
        </w:rPr>
      </w:pPr>
      <w:r w:rsidRPr="001A762D">
        <w:rPr>
          <w:sz w:val="26"/>
          <w:szCs w:val="26"/>
        </w:rPr>
        <w:t xml:space="preserve">– знать порядок взаимодействия органов внутренних дел с другими правоохранительными органами при охране общественного порядка, обеспечении безопасности личности, общественной безопасности; </w:t>
      </w:r>
    </w:p>
    <w:p w:rsidR="00F220B5" w:rsidRPr="001A762D" w:rsidRDefault="00F220B5" w:rsidP="00F220B5">
      <w:pPr>
        <w:jc w:val="both"/>
        <w:rPr>
          <w:sz w:val="26"/>
          <w:szCs w:val="26"/>
        </w:rPr>
      </w:pPr>
      <w:r w:rsidRPr="001A762D">
        <w:rPr>
          <w:sz w:val="26"/>
          <w:szCs w:val="26"/>
        </w:rPr>
        <w:t>– знать особенности функционирования подразделений милиции общественной безопасности как субъектов обеспечения личной безопасности граждан, предупреждения и пресечения преступлений и административных правонарушений, охраны общественного порядка и обеспечения общественной безопасности;</w:t>
      </w:r>
    </w:p>
    <w:p w:rsidR="00F220B5" w:rsidRPr="001A762D" w:rsidRDefault="00F220B5" w:rsidP="00F220B5">
      <w:pPr>
        <w:jc w:val="both"/>
        <w:rPr>
          <w:sz w:val="26"/>
          <w:szCs w:val="26"/>
        </w:rPr>
      </w:pPr>
      <w:r w:rsidRPr="001A762D">
        <w:rPr>
          <w:sz w:val="26"/>
          <w:szCs w:val="26"/>
        </w:rPr>
        <w:t xml:space="preserve">– уметь выявлять причины и условия преступности, вырабатывать грамотные решения, направленные на борьбу с преступностью, и эффективно их реализовывать; </w:t>
      </w:r>
    </w:p>
    <w:p w:rsidR="00F220B5" w:rsidRPr="001A762D" w:rsidRDefault="00F220B5" w:rsidP="00F220B5">
      <w:pPr>
        <w:jc w:val="both"/>
        <w:rPr>
          <w:sz w:val="26"/>
          <w:szCs w:val="26"/>
        </w:rPr>
      </w:pPr>
      <w:r w:rsidRPr="001A762D">
        <w:rPr>
          <w:sz w:val="26"/>
          <w:szCs w:val="26"/>
        </w:rPr>
        <w:t>– знать порядок действий сотрудников органов внутренних дел на местах совершения преступлений и административных правонарушений.</w:t>
      </w:r>
    </w:p>
    <w:p w:rsidR="00F220B5" w:rsidRPr="001A762D" w:rsidRDefault="00F220B5" w:rsidP="00F220B5">
      <w:pPr>
        <w:ind w:firstLine="540"/>
        <w:jc w:val="both"/>
        <w:rPr>
          <w:sz w:val="26"/>
          <w:szCs w:val="26"/>
        </w:rPr>
      </w:pPr>
    </w:p>
    <w:p w:rsidR="00F220B5" w:rsidRPr="001A762D" w:rsidRDefault="00F220B5" w:rsidP="00F220B5">
      <w:pPr>
        <w:jc w:val="center"/>
        <w:rPr>
          <w:sz w:val="26"/>
          <w:szCs w:val="26"/>
        </w:rPr>
      </w:pPr>
      <w:r w:rsidRPr="001A762D">
        <w:rPr>
          <w:sz w:val="26"/>
          <w:szCs w:val="26"/>
        </w:rPr>
        <w:br w:type="page"/>
      </w:r>
      <w:r w:rsidRPr="001A762D">
        <w:rPr>
          <w:sz w:val="26"/>
          <w:szCs w:val="26"/>
        </w:rPr>
        <w:lastRenderedPageBreak/>
        <w:t>СОДЕРЖАНИЕ ПРОГРАММЫ</w:t>
      </w:r>
    </w:p>
    <w:p w:rsidR="00F220B5" w:rsidRPr="001A762D" w:rsidRDefault="00F220B5" w:rsidP="00F220B5">
      <w:pPr>
        <w:tabs>
          <w:tab w:val="num" w:pos="1080"/>
        </w:tabs>
        <w:suppressAutoHyphens/>
        <w:jc w:val="center"/>
        <w:rPr>
          <w:sz w:val="26"/>
          <w:szCs w:val="26"/>
        </w:rPr>
      </w:pPr>
    </w:p>
    <w:p w:rsidR="00F220B5" w:rsidRPr="001A762D" w:rsidRDefault="00F220B5" w:rsidP="00F220B5">
      <w:pPr>
        <w:tabs>
          <w:tab w:val="num" w:pos="1080"/>
        </w:tabs>
        <w:suppressAutoHyphens/>
        <w:jc w:val="center"/>
        <w:rPr>
          <w:sz w:val="26"/>
          <w:szCs w:val="26"/>
        </w:rPr>
      </w:pPr>
    </w:p>
    <w:tbl>
      <w:tblPr>
        <w:tblW w:w="537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684"/>
        <w:gridCol w:w="552"/>
        <w:gridCol w:w="552"/>
        <w:gridCol w:w="554"/>
        <w:gridCol w:w="623"/>
        <w:gridCol w:w="547"/>
        <w:gridCol w:w="558"/>
        <w:gridCol w:w="549"/>
        <w:gridCol w:w="552"/>
        <w:gridCol w:w="640"/>
      </w:tblGrid>
      <w:tr w:rsidR="00F220B5" w:rsidRPr="001A762D" w:rsidTr="00F220B5">
        <w:tc>
          <w:tcPr>
            <w:tcW w:w="2166" w:type="pct"/>
            <w:vMerge w:val="restart"/>
            <w:shd w:val="clear" w:color="auto" w:fill="auto"/>
            <w:vAlign w:val="center"/>
          </w:tcPr>
          <w:p w:rsidR="00F220B5" w:rsidRPr="001A762D" w:rsidRDefault="00F220B5" w:rsidP="00F220B5">
            <w:pPr>
              <w:ind w:left="-57" w:right="-57"/>
              <w:jc w:val="center"/>
              <w:rPr>
                <w:sz w:val="26"/>
                <w:szCs w:val="26"/>
              </w:rPr>
            </w:pPr>
            <w:r w:rsidRPr="001A762D">
              <w:rPr>
                <w:sz w:val="26"/>
                <w:szCs w:val="26"/>
              </w:rPr>
              <w:t>Номер и наименование темы</w:t>
            </w:r>
          </w:p>
        </w:tc>
        <w:tc>
          <w:tcPr>
            <w:tcW w:w="2834" w:type="pct"/>
            <w:gridSpan w:val="10"/>
            <w:shd w:val="clear" w:color="auto" w:fill="auto"/>
          </w:tcPr>
          <w:p w:rsidR="00F220B5" w:rsidRPr="001A762D" w:rsidRDefault="00F220B5" w:rsidP="00F220B5">
            <w:pPr>
              <w:ind w:left="-57" w:right="-57"/>
              <w:jc w:val="center"/>
              <w:rPr>
                <w:sz w:val="26"/>
                <w:szCs w:val="26"/>
              </w:rPr>
            </w:pPr>
            <w:r w:rsidRPr="001A762D">
              <w:rPr>
                <w:sz w:val="26"/>
                <w:szCs w:val="26"/>
              </w:rPr>
              <w:t>Количество учебных часов</w:t>
            </w:r>
          </w:p>
        </w:tc>
      </w:tr>
      <w:tr w:rsidR="00F220B5" w:rsidRPr="001A762D" w:rsidTr="00F220B5">
        <w:trPr>
          <w:trHeight w:val="276"/>
        </w:trPr>
        <w:tc>
          <w:tcPr>
            <w:tcW w:w="2166" w:type="pct"/>
            <w:vMerge/>
            <w:shd w:val="clear" w:color="auto" w:fill="auto"/>
          </w:tcPr>
          <w:p w:rsidR="00F220B5" w:rsidRPr="001A762D" w:rsidRDefault="00F220B5" w:rsidP="00F220B5">
            <w:pPr>
              <w:ind w:left="-57" w:right="-57"/>
              <w:jc w:val="center"/>
              <w:rPr>
                <w:sz w:val="26"/>
                <w:szCs w:val="26"/>
              </w:rPr>
            </w:pPr>
          </w:p>
        </w:tc>
        <w:tc>
          <w:tcPr>
            <w:tcW w:w="334" w:type="pct"/>
            <w:vMerge w:val="restart"/>
            <w:shd w:val="clear" w:color="auto" w:fill="auto"/>
            <w:textDirection w:val="btLr"/>
          </w:tcPr>
          <w:p w:rsidR="00F220B5" w:rsidRPr="001A762D" w:rsidRDefault="00F220B5" w:rsidP="00F220B5">
            <w:pPr>
              <w:ind w:left="-57" w:right="-57"/>
              <w:jc w:val="center"/>
              <w:rPr>
                <w:sz w:val="26"/>
                <w:szCs w:val="26"/>
              </w:rPr>
            </w:pPr>
            <w:r w:rsidRPr="001A762D">
              <w:rPr>
                <w:sz w:val="26"/>
                <w:szCs w:val="26"/>
              </w:rPr>
              <w:t>Всего</w:t>
            </w:r>
          </w:p>
        </w:tc>
        <w:tc>
          <w:tcPr>
            <w:tcW w:w="2500" w:type="pct"/>
            <w:gridSpan w:val="9"/>
            <w:shd w:val="clear" w:color="auto" w:fill="auto"/>
          </w:tcPr>
          <w:p w:rsidR="00F220B5" w:rsidRPr="001A762D" w:rsidRDefault="00F220B5" w:rsidP="00F220B5">
            <w:pPr>
              <w:ind w:left="-57" w:right="-57"/>
              <w:jc w:val="center"/>
              <w:rPr>
                <w:sz w:val="26"/>
                <w:szCs w:val="26"/>
              </w:rPr>
            </w:pPr>
            <w:r w:rsidRPr="001A762D">
              <w:rPr>
                <w:sz w:val="26"/>
                <w:szCs w:val="26"/>
              </w:rPr>
              <w:t>Распределение по видам занятий</w:t>
            </w:r>
          </w:p>
        </w:tc>
      </w:tr>
      <w:tr w:rsidR="00F220B5" w:rsidRPr="001A762D" w:rsidTr="00F220B5">
        <w:trPr>
          <w:trHeight w:val="574"/>
        </w:trPr>
        <w:tc>
          <w:tcPr>
            <w:tcW w:w="2166" w:type="pct"/>
            <w:vMerge/>
            <w:shd w:val="clear" w:color="auto" w:fill="auto"/>
          </w:tcPr>
          <w:p w:rsidR="00F220B5" w:rsidRPr="001A762D" w:rsidRDefault="00F220B5" w:rsidP="00F220B5">
            <w:pPr>
              <w:ind w:left="-57" w:right="-57"/>
              <w:jc w:val="center"/>
              <w:rPr>
                <w:sz w:val="26"/>
                <w:szCs w:val="26"/>
              </w:rPr>
            </w:pPr>
          </w:p>
        </w:tc>
        <w:tc>
          <w:tcPr>
            <w:tcW w:w="334" w:type="pct"/>
            <w:vMerge/>
            <w:shd w:val="clear" w:color="auto" w:fill="auto"/>
          </w:tcPr>
          <w:p w:rsidR="00F220B5" w:rsidRPr="001A762D" w:rsidRDefault="00F220B5" w:rsidP="00F220B5">
            <w:pPr>
              <w:ind w:left="-57" w:right="-57"/>
              <w:jc w:val="center"/>
              <w:rPr>
                <w:sz w:val="26"/>
                <w:szCs w:val="26"/>
              </w:rPr>
            </w:pPr>
          </w:p>
        </w:tc>
        <w:tc>
          <w:tcPr>
            <w:tcW w:w="2500" w:type="pct"/>
            <w:gridSpan w:val="9"/>
            <w:shd w:val="clear" w:color="auto" w:fill="auto"/>
          </w:tcPr>
          <w:p w:rsidR="00F220B5" w:rsidRPr="001A762D" w:rsidRDefault="00F220B5" w:rsidP="00F220B5">
            <w:pPr>
              <w:ind w:left="-57" w:right="-57"/>
              <w:jc w:val="center"/>
              <w:rPr>
                <w:sz w:val="26"/>
                <w:szCs w:val="26"/>
              </w:rPr>
            </w:pPr>
            <w:r w:rsidRPr="001A762D">
              <w:rPr>
                <w:sz w:val="26"/>
                <w:szCs w:val="26"/>
              </w:rPr>
              <w:t>Аудиторные занятия</w:t>
            </w:r>
          </w:p>
        </w:tc>
      </w:tr>
      <w:tr w:rsidR="00F220B5" w:rsidRPr="001A762D" w:rsidTr="00F220B5">
        <w:trPr>
          <w:trHeight w:val="1972"/>
        </w:trPr>
        <w:tc>
          <w:tcPr>
            <w:tcW w:w="2166" w:type="pct"/>
            <w:tcBorders>
              <w:bottom w:val="single" w:sz="4" w:space="0" w:color="auto"/>
            </w:tcBorders>
            <w:shd w:val="clear" w:color="auto" w:fill="auto"/>
          </w:tcPr>
          <w:p w:rsidR="00F220B5" w:rsidRPr="001A762D" w:rsidRDefault="00F220B5" w:rsidP="00F220B5">
            <w:pPr>
              <w:ind w:left="-57" w:right="-57"/>
              <w:jc w:val="center"/>
              <w:rPr>
                <w:sz w:val="26"/>
                <w:szCs w:val="26"/>
              </w:rPr>
            </w:pPr>
          </w:p>
        </w:tc>
        <w:tc>
          <w:tcPr>
            <w:tcW w:w="334" w:type="pct"/>
            <w:tcBorders>
              <w:bottom w:val="single" w:sz="4" w:space="0" w:color="auto"/>
            </w:tcBorders>
            <w:shd w:val="clear" w:color="auto" w:fill="auto"/>
            <w:textDirection w:val="btLr"/>
          </w:tcPr>
          <w:p w:rsidR="00F220B5" w:rsidRPr="001A762D" w:rsidRDefault="00F220B5" w:rsidP="00F220B5">
            <w:pPr>
              <w:ind w:left="-57" w:right="-57"/>
              <w:jc w:val="center"/>
              <w:rPr>
                <w:sz w:val="26"/>
                <w:szCs w:val="26"/>
              </w:rPr>
            </w:pPr>
          </w:p>
        </w:tc>
        <w:tc>
          <w:tcPr>
            <w:tcW w:w="269"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лекции</w:t>
            </w:r>
          </w:p>
        </w:tc>
        <w:tc>
          <w:tcPr>
            <w:tcW w:w="269"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практические</w:t>
            </w:r>
          </w:p>
          <w:p w:rsidR="00F220B5" w:rsidRPr="001A762D" w:rsidRDefault="00F220B5" w:rsidP="00F220B5">
            <w:pPr>
              <w:spacing w:line="220" w:lineRule="exact"/>
              <w:ind w:left="-57" w:right="-57"/>
              <w:jc w:val="center"/>
              <w:rPr>
                <w:sz w:val="26"/>
                <w:szCs w:val="26"/>
              </w:rPr>
            </w:pPr>
            <w:r w:rsidRPr="001A762D">
              <w:rPr>
                <w:sz w:val="26"/>
                <w:szCs w:val="26"/>
              </w:rPr>
              <w:t>занятия</w:t>
            </w:r>
          </w:p>
        </w:tc>
        <w:tc>
          <w:tcPr>
            <w:tcW w:w="270"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семинарские</w:t>
            </w:r>
          </w:p>
          <w:p w:rsidR="00F220B5" w:rsidRPr="001A762D" w:rsidRDefault="00F220B5" w:rsidP="00F220B5">
            <w:pPr>
              <w:spacing w:line="220" w:lineRule="exact"/>
              <w:ind w:left="-57" w:right="-57"/>
              <w:jc w:val="center"/>
              <w:rPr>
                <w:sz w:val="26"/>
                <w:szCs w:val="26"/>
              </w:rPr>
            </w:pPr>
            <w:r w:rsidRPr="001A762D">
              <w:rPr>
                <w:sz w:val="26"/>
                <w:szCs w:val="26"/>
              </w:rPr>
              <w:t>занятия</w:t>
            </w:r>
          </w:p>
        </w:tc>
        <w:tc>
          <w:tcPr>
            <w:tcW w:w="304"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круглые столы,</w:t>
            </w:r>
          </w:p>
          <w:p w:rsidR="00F220B5" w:rsidRPr="001A762D" w:rsidRDefault="00F220B5" w:rsidP="00F220B5">
            <w:pPr>
              <w:spacing w:line="220" w:lineRule="exact"/>
              <w:ind w:left="-57" w:right="-57"/>
              <w:jc w:val="center"/>
              <w:rPr>
                <w:sz w:val="26"/>
                <w:szCs w:val="26"/>
              </w:rPr>
            </w:pPr>
            <w:r w:rsidRPr="001A762D">
              <w:rPr>
                <w:sz w:val="26"/>
                <w:szCs w:val="26"/>
              </w:rPr>
              <w:t>тематические</w:t>
            </w:r>
          </w:p>
          <w:p w:rsidR="00F220B5" w:rsidRPr="001A762D" w:rsidRDefault="00F220B5" w:rsidP="00F220B5">
            <w:pPr>
              <w:spacing w:line="220" w:lineRule="exact"/>
              <w:ind w:left="-57" w:right="-57"/>
              <w:jc w:val="center"/>
              <w:rPr>
                <w:sz w:val="26"/>
                <w:szCs w:val="26"/>
              </w:rPr>
            </w:pPr>
            <w:r w:rsidRPr="001A762D">
              <w:rPr>
                <w:sz w:val="26"/>
                <w:szCs w:val="26"/>
              </w:rPr>
              <w:t>дискуссии</w:t>
            </w:r>
          </w:p>
        </w:tc>
        <w:tc>
          <w:tcPr>
            <w:tcW w:w="267"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лабораторные</w:t>
            </w:r>
          </w:p>
          <w:p w:rsidR="00F220B5" w:rsidRPr="001A762D" w:rsidRDefault="00F220B5" w:rsidP="00F220B5">
            <w:pPr>
              <w:spacing w:line="220" w:lineRule="exact"/>
              <w:ind w:left="-57" w:right="-57"/>
              <w:jc w:val="center"/>
              <w:rPr>
                <w:sz w:val="26"/>
                <w:szCs w:val="26"/>
              </w:rPr>
            </w:pPr>
            <w:r w:rsidRPr="001A762D">
              <w:rPr>
                <w:sz w:val="26"/>
                <w:szCs w:val="26"/>
              </w:rPr>
              <w:t>занятия</w:t>
            </w:r>
          </w:p>
        </w:tc>
        <w:tc>
          <w:tcPr>
            <w:tcW w:w="272"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деловые</w:t>
            </w:r>
          </w:p>
          <w:p w:rsidR="00F220B5" w:rsidRPr="001A762D" w:rsidRDefault="00F220B5" w:rsidP="00F220B5">
            <w:pPr>
              <w:spacing w:line="220" w:lineRule="exact"/>
              <w:ind w:left="-57" w:right="-57"/>
              <w:jc w:val="center"/>
              <w:rPr>
                <w:sz w:val="26"/>
                <w:szCs w:val="26"/>
              </w:rPr>
            </w:pPr>
            <w:r w:rsidRPr="001A762D">
              <w:rPr>
                <w:sz w:val="26"/>
                <w:szCs w:val="26"/>
              </w:rPr>
              <w:t>игры</w:t>
            </w:r>
          </w:p>
        </w:tc>
        <w:tc>
          <w:tcPr>
            <w:tcW w:w="268"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тренинги</w:t>
            </w:r>
          </w:p>
        </w:tc>
        <w:tc>
          <w:tcPr>
            <w:tcW w:w="269" w:type="pct"/>
            <w:tcBorders>
              <w:bottom w:val="single" w:sz="4" w:space="0" w:color="auto"/>
            </w:tcBorders>
            <w:shd w:val="clear" w:color="auto" w:fill="auto"/>
            <w:textDirection w:val="btLr"/>
            <w:vAlign w:val="center"/>
          </w:tcPr>
          <w:p w:rsidR="00F220B5" w:rsidRPr="001A762D" w:rsidRDefault="00F220B5" w:rsidP="00F220B5">
            <w:pPr>
              <w:spacing w:line="220" w:lineRule="exact"/>
              <w:ind w:left="-57" w:right="-57"/>
              <w:jc w:val="center"/>
              <w:rPr>
                <w:sz w:val="26"/>
                <w:szCs w:val="26"/>
              </w:rPr>
            </w:pPr>
            <w:r w:rsidRPr="001A762D">
              <w:rPr>
                <w:sz w:val="26"/>
                <w:szCs w:val="26"/>
              </w:rPr>
              <w:t>конференции</w:t>
            </w:r>
          </w:p>
        </w:tc>
        <w:tc>
          <w:tcPr>
            <w:tcW w:w="312" w:type="pct"/>
            <w:tcBorders>
              <w:bottom w:val="single" w:sz="4" w:space="0" w:color="auto"/>
            </w:tcBorders>
            <w:shd w:val="clear" w:color="auto" w:fill="auto"/>
            <w:textDirection w:val="btLr"/>
            <w:vAlign w:val="center"/>
          </w:tcPr>
          <w:p w:rsidR="00F220B5" w:rsidRPr="001A762D" w:rsidRDefault="00F220B5" w:rsidP="00F220B5">
            <w:pPr>
              <w:ind w:left="-57" w:right="-57"/>
              <w:jc w:val="center"/>
              <w:rPr>
                <w:sz w:val="26"/>
                <w:szCs w:val="26"/>
                <w:lang w:val="en-US"/>
              </w:rPr>
            </w:pPr>
            <w:r w:rsidRPr="001A762D">
              <w:rPr>
                <w:sz w:val="26"/>
                <w:szCs w:val="26"/>
              </w:rPr>
              <w:t>самостоятельная</w:t>
            </w:r>
          </w:p>
          <w:p w:rsidR="00F220B5" w:rsidRPr="001A762D" w:rsidRDefault="00F220B5" w:rsidP="00F220B5">
            <w:pPr>
              <w:ind w:left="-57" w:right="-57"/>
              <w:jc w:val="center"/>
              <w:rPr>
                <w:sz w:val="26"/>
                <w:szCs w:val="26"/>
              </w:rPr>
            </w:pPr>
            <w:r w:rsidRPr="001A762D">
              <w:rPr>
                <w:sz w:val="26"/>
                <w:szCs w:val="26"/>
              </w:rPr>
              <w:t>работа</w:t>
            </w:r>
          </w:p>
        </w:tc>
      </w:tr>
      <w:tr w:rsidR="00F220B5" w:rsidRPr="001A762D" w:rsidTr="00F220B5">
        <w:trPr>
          <w:trHeight w:val="50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 Правовые и организационные основы деятельности органов внутренних дел по охране общественного порядка и обеспечению общественной безопасности</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8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 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51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2. Обеспечение законности в деятельности органов внутренних дел</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8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1067"/>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3. Взаимодействие органов внутренних дел с государственными органами, гражданами, общественными организациями, средствами массовой информации</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10</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497"/>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4. Действия сотрудников органов внутренних дел на местах происшествий</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14</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497"/>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5.</w:t>
            </w:r>
            <w:r w:rsidRPr="001A762D">
              <w:rPr>
                <w:bCs/>
                <w:sz w:val="26"/>
                <w:szCs w:val="26"/>
              </w:rPr>
              <w:t> Организация деятельности органов внутренних дел с обращениями граждан и юридических лиц</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10</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4 </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566"/>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 xml:space="preserve">6. Организация деятельности подразделений охраны правопорядка и профилактики </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8</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 </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477"/>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7. Организация деятельности участковых инспекторов милиции</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10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89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 xml:space="preserve">8. Организация деятельности   инспекций по делам несовершеннолетних </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10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6 </w:t>
            </w:r>
          </w:p>
        </w:tc>
      </w:tr>
      <w:tr w:rsidR="00F220B5" w:rsidRPr="001A762D" w:rsidTr="00F220B5">
        <w:trPr>
          <w:trHeight w:val="724"/>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9. Организация деятельности строевых подразделений милиции</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8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 </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r>
      <w:tr w:rsidR="00F220B5" w:rsidRPr="001A762D" w:rsidTr="00F220B5">
        <w:trPr>
          <w:trHeight w:val="557"/>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10. </w:t>
            </w:r>
            <w:r w:rsidRPr="001A762D">
              <w:rPr>
                <w:bCs/>
                <w:sz w:val="26"/>
                <w:szCs w:val="26"/>
              </w:rPr>
              <w:t>Организация деятельности оперативно-дежурной службы</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10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2 </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 xml:space="preserve"> 2</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326"/>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Итого на первом этапе</w:t>
            </w:r>
          </w:p>
        </w:tc>
        <w:tc>
          <w:tcPr>
            <w:tcW w:w="334" w:type="pct"/>
            <w:shd w:val="clear" w:color="auto" w:fill="auto"/>
            <w:vAlign w:val="center"/>
          </w:tcPr>
          <w:p w:rsidR="00F220B5" w:rsidRPr="001A762D" w:rsidRDefault="00F220B5" w:rsidP="00F220B5">
            <w:pPr>
              <w:ind w:right="-57"/>
              <w:jc w:val="center"/>
              <w:rPr>
                <w:sz w:val="26"/>
                <w:szCs w:val="26"/>
              </w:rPr>
            </w:pPr>
            <w:r w:rsidRPr="001A762D">
              <w:rPr>
                <w:sz w:val="26"/>
                <w:szCs w:val="26"/>
              </w:rPr>
              <w:t>96</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20</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18</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8</w:t>
            </w:r>
          </w:p>
        </w:tc>
        <w:tc>
          <w:tcPr>
            <w:tcW w:w="30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w:t>
            </w: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46</w:t>
            </w:r>
          </w:p>
        </w:tc>
      </w:tr>
      <w:tr w:rsidR="00F220B5" w:rsidRPr="001A762D" w:rsidTr="00F220B5">
        <w:trPr>
          <w:trHeight w:val="840"/>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11. Организация деятельности Государственной автомобильной инспекции МВД Республики Беларусь</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796"/>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lastRenderedPageBreak/>
              <w:t>12. Организация деятельности Департамента охраны МВД Республики Беларусь</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13. Организация деятельности подразделений Департамента по гражданству и миграции МВД Республики Беларусь</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14. Организация деятельности специальных учреждений органов внутренних дел</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10</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ind w:left="-57" w:right="-57"/>
              <w:jc w:val="center"/>
              <w:rPr>
                <w:sz w:val="26"/>
                <w:szCs w:val="26"/>
              </w:rPr>
            </w:pP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ind w:left="-57" w:right="-57"/>
              <w:jc w:val="both"/>
              <w:rPr>
                <w:sz w:val="26"/>
                <w:szCs w:val="26"/>
              </w:rPr>
            </w:pPr>
            <w:r w:rsidRPr="001A762D">
              <w:rPr>
                <w:sz w:val="26"/>
                <w:szCs w:val="26"/>
              </w:rPr>
              <w:t>15. Организация деятельности органов внутренних дел по конвоированию, изоляции, охране лиц, содержащихся под стражей и надзору за ними</w:t>
            </w:r>
          </w:p>
        </w:tc>
        <w:tc>
          <w:tcPr>
            <w:tcW w:w="334"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ind w:left="-57" w:right="-57"/>
              <w:jc w:val="center"/>
              <w:rPr>
                <w:sz w:val="26"/>
                <w:szCs w:val="26"/>
              </w:rPr>
            </w:pPr>
          </w:p>
        </w:tc>
        <w:tc>
          <w:tcPr>
            <w:tcW w:w="267" w:type="pct"/>
            <w:shd w:val="clear" w:color="auto" w:fill="auto"/>
            <w:vAlign w:val="center"/>
          </w:tcPr>
          <w:p w:rsidR="00F220B5" w:rsidRPr="001A762D" w:rsidRDefault="00F220B5" w:rsidP="00F220B5">
            <w:pPr>
              <w:ind w:left="-57" w:right="-57"/>
              <w:jc w:val="center"/>
              <w:rPr>
                <w:sz w:val="26"/>
                <w:szCs w:val="26"/>
              </w:rPr>
            </w:pPr>
          </w:p>
        </w:tc>
        <w:tc>
          <w:tcPr>
            <w:tcW w:w="272" w:type="pct"/>
            <w:shd w:val="clear" w:color="auto" w:fill="auto"/>
            <w:vAlign w:val="center"/>
          </w:tcPr>
          <w:p w:rsidR="00F220B5" w:rsidRPr="001A762D" w:rsidRDefault="00F220B5" w:rsidP="00F220B5">
            <w:pPr>
              <w:ind w:left="-57" w:right="-57"/>
              <w:jc w:val="center"/>
              <w:rPr>
                <w:sz w:val="26"/>
                <w:szCs w:val="26"/>
              </w:rPr>
            </w:pPr>
          </w:p>
        </w:tc>
        <w:tc>
          <w:tcPr>
            <w:tcW w:w="268" w:type="pct"/>
            <w:shd w:val="clear" w:color="auto" w:fill="auto"/>
            <w:vAlign w:val="center"/>
          </w:tcPr>
          <w:p w:rsidR="00F220B5" w:rsidRPr="001A762D" w:rsidRDefault="00F220B5" w:rsidP="00F220B5">
            <w:pPr>
              <w:ind w:left="-57" w:right="-57"/>
              <w:jc w:val="center"/>
              <w:rPr>
                <w:sz w:val="26"/>
                <w:szCs w:val="26"/>
              </w:rPr>
            </w:pPr>
          </w:p>
        </w:tc>
        <w:tc>
          <w:tcPr>
            <w:tcW w:w="269" w:type="pct"/>
            <w:shd w:val="clear" w:color="auto" w:fill="auto"/>
            <w:vAlign w:val="center"/>
          </w:tcPr>
          <w:p w:rsidR="00F220B5" w:rsidRPr="001A762D" w:rsidRDefault="00F220B5" w:rsidP="00F220B5">
            <w:pPr>
              <w:ind w:left="-57" w:right="-57"/>
              <w:jc w:val="center"/>
              <w:rPr>
                <w:sz w:val="26"/>
                <w:szCs w:val="26"/>
              </w:rPr>
            </w:pPr>
          </w:p>
        </w:tc>
        <w:tc>
          <w:tcPr>
            <w:tcW w:w="312" w:type="pct"/>
            <w:shd w:val="clear" w:color="auto" w:fill="auto"/>
            <w:vAlign w:val="center"/>
          </w:tcPr>
          <w:p w:rsidR="00F220B5" w:rsidRPr="001A762D" w:rsidRDefault="00F220B5" w:rsidP="00F220B5">
            <w:pPr>
              <w:ind w:left="-57" w:right="-57"/>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16.</w:t>
            </w:r>
            <w:r w:rsidRPr="001A762D">
              <w:rPr>
                <w:snapToGrid w:val="0"/>
                <w:sz w:val="26"/>
                <w:szCs w:val="26"/>
              </w:rPr>
              <w:t> Лицензионно-разрешительная деятельность органов внутренних дел</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17. Профилактическая деятельность подразделений милиции общественной безопасности</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18</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4</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4</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8</w:t>
            </w:r>
          </w:p>
        </w:tc>
      </w:tr>
      <w:tr w:rsidR="00F220B5" w:rsidRPr="001A762D" w:rsidTr="00F220B5">
        <w:trPr>
          <w:trHeight w:val="349"/>
        </w:trPr>
        <w:tc>
          <w:tcPr>
            <w:tcW w:w="2166" w:type="pct"/>
            <w:shd w:val="clear" w:color="auto" w:fill="auto"/>
          </w:tcPr>
          <w:p w:rsidR="00F220B5" w:rsidRPr="001A762D" w:rsidRDefault="00F220B5" w:rsidP="00F220B5">
            <w:pPr>
              <w:rPr>
                <w:snapToGrid w:val="0"/>
                <w:sz w:val="26"/>
                <w:szCs w:val="26"/>
              </w:rPr>
            </w:pPr>
            <w:r w:rsidRPr="001A762D">
              <w:rPr>
                <w:snapToGrid w:val="0"/>
                <w:sz w:val="26"/>
                <w:szCs w:val="26"/>
              </w:rPr>
              <w:t>Зачет</w:t>
            </w:r>
          </w:p>
        </w:tc>
        <w:tc>
          <w:tcPr>
            <w:tcW w:w="334"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270" w:type="pct"/>
            <w:shd w:val="clear" w:color="auto" w:fill="auto"/>
          </w:tcPr>
          <w:p w:rsidR="00F220B5" w:rsidRPr="001A762D" w:rsidRDefault="00F220B5" w:rsidP="00F220B5">
            <w:pPr>
              <w:rPr>
                <w:sz w:val="26"/>
                <w:szCs w:val="26"/>
              </w:rPr>
            </w:pPr>
          </w:p>
        </w:tc>
        <w:tc>
          <w:tcPr>
            <w:tcW w:w="304" w:type="pct"/>
            <w:shd w:val="clear" w:color="auto" w:fill="auto"/>
          </w:tcPr>
          <w:p w:rsidR="00F220B5" w:rsidRPr="001A762D" w:rsidRDefault="00F220B5" w:rsidP="00F220B5">
            <w:pPr>
              <w:rPr>
                <w:sz w:val="26"/>
                <w:szCs w:val="26"/>
              </w:rPr>
            </w:pPr>
          </w:p>
        </w:tc>
        <w:tc>
          <w:tcPr>
            <w:tcW w:w="267" w:type="pct"/>
            <w:shd w:val="clear" w:color="auto" w:fill="auto"/>
          </w:tcPr>
          <w:p w:rsidR="00F220B5" w:rsidRPr="001A762D" w:rsidRDefault="00F220B5" w:rsidP="00F220B5">
            <w:pPr>
              <w:rPr>
                <w:sz w:val="26"/>
                <w:szCs w:val="26"/>
              </w:rPr>
            </w:pPr>
          </w:p>
        </w:tc>
        <w:tc>
          <w:tcPr>
            <w:tcW w:w="272" w:type="pct"/>
            <w:shd w:val="clear" w:color="auto" w:fill="auto"/>
          </w:tcPr>
          <w:p w:rsidR="00F220B5" w:rsidRPr="001A762D" w:rsidRDefault="00F220B5" w:rsidP="00F220B5">
            <w:pPr>
              <w:rPr>
                <w:sz w:val="26"/>
                <w:szCs w:val="26"/>
              </w:rPr>
            </w:pPr>
          </w:p>
        </w:tc>
        <w:tc>
          <w:tcPr>
            <w:tcW w:w="268"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312" w:type="pct"/>
            <w:shd w:val="clear" w:color="auto" w:fill="auto"/>
          </w:tcPr>
          <w:p w:rsidR="00F220B5" w:rsidRPr="001A762D" w:rsidRDefault="00F220B5" w:rsidP="00F220B5">
            <w:pPr>
              <w:rPr>
                <w:sz w:val="26"/>
                <w:szCs w:val="26"/>
              </w:rPr>
            </w:pPr>
          </w:p>
        </w:tc>
      </w:tr>
      <w:tr w:rsidR="00F220B5" w:rsidRPr="001A762D" w:rsidTr="00F220B5">
        <w:trPr>
          <w:trHeight w:val="349"/>
        </w:trPr>
        <w:tc>
          <w:tcPr>
            <w:tcW w:w="2166" w:type="pct"/>
            <w:shd w:val="clear" w:color="auto" w:fill="auto"/>
          </w:tcPr>
          <w:p w:rsidR="00F220B5" w:rsidRPr="001A762D" w:rsidRDefault="00F220B5" w:rsidP="00F220B5">
            <w:pPr>
              <w:rPr>
                <w:sz w:val="26"/>
                <w:szCs w:val="26"/>
              </w:rPr>
            </w:pPr>
            <w:r w:rsidRPr="001A762D">
              <w:rPr>
                <w:sz w:val="26"/>
                <w:szCs w:val="26"/>
              </w:rPr>
              <w:t>Итого на втором этапе</w:t>
            </w:r>
          </w:p>
        </w:tc>
        <w:tc>
          <w:tcPr>
            <w:tcW w:w="334" w:type="pct"/>
            <w:shd w:val="clear" w:color="auto" w:fill="auto"/>
          </w:tcPr>
          <w:p w:rsidR="00F220B5" w:rsidRPr="001A762D" w:rsidRDefault="00F220B5" w:rsidP="00F220B5">
            <w:pPr>
              <w:jc w:val="center"/>
              <w:rPr>
                <w:sz w:val="26"/>
                <w:szCs w:val="26"/>
              </w:rPr>
            </w:pPr>
            <w:r w:rsidRPr="001A762D">
              <w:rPr>
                <w:sz w:val="26"/>
                <w:szCs w:val="26"/>
              </w:rPr>
              <w:t>88</w:t>
            </w:r>
          </w:p>
        </w:tc>
        <w:tc>
          <w:tcPr>
            <w:tcW w:w="269" w:type="pct"/>
            <w:shd w:val="clear" w:color="auto" w:fill="auto"/>
          </w:tcPr>
          <w:p w:rsidR="00F220B5" w:rsidRPr="001A762D" w:rsidRDefault="00F220B5" w:rsidP="00F220B5">
            <w:pPr>
              <w:jc w:val="center"/>
              <w:rPr>
                <w:sz w:val="26"/>
                <w:szCs w:val="26"/>
              </w:rPr>
            </w:pPr>
            <w:r w:rsidRPr="001A762D">
              <w:rPr>
                <w:sz w:val="26"/>
                <w:szCs w:val="26"/>
              </w:rPr>
              <w:t>16</w:t>
            </w:r>
          </w:p>
        </w:tc>
        <w:tc>
          <w:tcPr>
            <w:tcW w:w="269" w:type="pct"/>
            <w:shd w:val="clear" w:color="auto" w:fill="auto"/>
          </w:tcPr>
          <w:p w:rsidR="00F220B5" w:rsidRPr="001A762D" w:rsidRDefault="00F220B5" w:rsidP="00F220B5">
            <w:pPr>
              <w:jc w:val="center"/>
              <w:rPr>
                <w:sz w:val="26"/>
                <w:szCs w:val="26"/>
              </w:rPr>
            </w:pPr>
            <w:r w:rsidRPr="001A762D">
              <w:rPr>
                <w:sz w:val="26"/>
                <w:szCs w:val="26"/>
              </w:rPr>
              <w:t>16</w:t>
            </w:r>
          </w:p>
        </w:tc>
        <w:tc>
          <w:tcPr>
            <w:tcW w:w="270" w:type="pct"/>
            <w:shd w:val="clear" w:color="auto" w:fill="auto"/>
          </w:tcPr>
          <w:p w:rsidR="00F220B5" w:rsidRPr="001A762D" w:rsidRDefault="00F220B5" w:rsidP="00F220B5">
            <w:pPr>
              <w:jc w:val="center"/>
              <w:rPr>
                <w:sz w:val="26"/>
                <w:szCs w:val="26"/>
              </w:rPr>
            </w:pPr>
            <w:r w:rsidRPr="001A762D">
              <w:rPr>
                <w:sz w:val="26"/>
                <w:szCs w:val="26"/>
              </w:rPr>
              <w:t>10</w:t>
            </w:r>
          </w:p>
        </w:tc>
        <w:tc>
          <w:tcPr>
            <w:tcW w:w="304" w:type="pct"/>
            <w:shd w:val="clear" w:color="auto" w:fill="auto"/>
          </w:tcPr>
          <w:p w:rsidR="00F220B5" w:rsidRPr="001A762D" w:rsidRDefault="00F220B5" w:rsidP="00F220B5">
            <w:pPr>
              <w:jc w:val="center"/>
              <w:rPr>
                <w:sz w:val="26"/>
                <w:szCs w:val="26"/>
              </w:rPr>
            </w:pPr>
            <w:r w:rsidRPr="001A762D">
              <w:rPr>
                <w:sz w:val="26"/>
                <w:szCs w:val="26"/>
              </w:rPr>
              <w:t>2</w:t>
            </w:r>
          </w:p>
        </w:tc>
        <w:tc>
          <w:tcPr>
            <w:tcW w:w="267" w:type="pct"/>
            <w:shd w:val="clear" w:color="auto" w:fill="auto"/>
          </w:tcPr>
          <w:p w:rsidR="00F220B5" w:rsidRPr="001A762D" w:rsidRDefault="00F220B5" w:rsidP="00F220B5">
            <w:pPr>
              <w:jc w:val="center"/>
              <w:rPr>
                <w:sz w:val="26"/>
                <w:szCs w:val="26"/>
              </w:rPr>
            </w:pPr>
          </w:p>
        </w:tc>
        <w:tc>
          <w:tcPr>
            <w:tcW w:w="272" w:type="pct"/>
            <w:shd w:val="clear" w:color="auto" w:fill="auto"/>
          </w:tcPr>
          <w:p w:rsidR="00F220B5" w:rsidRPr="001A762D" w:rsidRDefault="00F220B5" w:rsidP="00F220B5">
            <w:pPr>
              <w:jc w:val="center"/>
              <w:rPr>
                <w:sz w:val="26"/>
                <w:szCs w:val="26"/>
              </w:rPr>
            </w:pPr>
          </w:p>
        </w:tc>
        <w:tc>
          <w:tcPr>
            <w:tcW w:w="268" w:type="pct"/>
            <w:shd w:val="clear" w:color="auto" w:fill="auto"/>
          </w:tcPr>
          <w:p w:rsidR="00F220B5" w:rsidRPr="001A762D" w:rsidRDefault="00F220B5" w:rsidP="00F220B5">
            <w:pPr>
              <w:jc w:val="center"/>
              <w:rPr>
                <w:sz w:val="26"/>
                <w:szCs w:val="26"/>
              </w:rPr>
            </w:pPr>
          </w:p>
        </w:tc>
        <w:tc>
          <w:tcPr>
            <w:tcW w:w="269" w:type="pct"/>
            <w:shd w:val="clear" w:color="auto" w:fill="auto"/>
          </w:tcPr>
          <w:p w:rsidR="00F220B5" w:rsidRPr="001A762D" w:rsidRDefault="00F220B5" w:rsidP="00F220B5">
            <w:pPr>
              <w:jc w:val="center"/>
              <w:rPr>
                <w:sz w:val="26"/>
                <w:szCs w:val="26"/>
              </w:rPr>
            </w:pPr>
          </w:p>
        </w:tc>
        <w:tc>
          <w:tcPr>
            <w:tcW w:w="312" w:type="pct"/>
            <w:shd w:val="clear" w:color="auto" w:fill="auto"/>
          </w:tcPr>
          <w:p w:rsidR="00F220B5" w:rsidRPr="001A762D" w:rsidRDefault="00F220B5" w:rsidP="00F220B5">
            <w:pPr>
              <w:jc w:val="center"/>
              <w:rPr>
                <w:sz w:val="26"/>
                <w:szCs w:val="26"/>
              </w:rPr>
            </w:pPr>
            <w:r w:rsidRPr="001A762D">
              <w:rPr>
                <w:sz w:val="26"/>
                <w:szCs w:val="26"/>
              </w:rPr>
              <w:t>44</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18. Организация деятельности органов внутренних дел по охране общественного порядка</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14</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4</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19.</w:t>
            </w:r>
            <w:r w:rsidRPr="001A762D">
              <w:rPr>
                <w:snapToGrid w:val="0"/>
                <w:sz w:val="26"/>
                <w:szCs w:val="26"/>
              </w:rPr>
              <w:t> Деятельность органов внутренних дел по противодействию незаконному обороту алкогольной и непищевой спиртосодержащей продукции</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8</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4</w:t>
            </w:r>
          </w:p>
        </w:tc>
      </w:tr>
      <w:tr w:rsidR="00F220B5" w:rsidRPr="001A762D" w:rsidTr="00F220B5">
        <w:trPr>
          <w:trHeight w:val="349"/>
        </w:trPr>
        <w:tc>
          <w:tcPr>
            <w:tcW w:w="2166" w:type="pct"/>
            <w:shd w:val="clear" w:color="auto" w:fill="auto"/>
          </w:tcPr>
          <w:p w:rsidR="00F220B5" w:rsidRPr="001A762D" w:rsidRDefault="00F220B5" w:rsidP="00F220B5">
            <w:pPr>
              <w:jc w:val="both"/>
              <w:rPr>
                <w:bCs/>
                <w:sz w:val="26"/>
                <w:szCs w:val="26"/>
              </w:rPr>
            </w:pPr>
            <w:r w:rsidRPr="001A762D">
              <w:rPr>
                <w:sz w:val="26"/>
                <w:szCs w:val="26"/>
              </w:rPr>
              <w:t>20.</w:t>
            </w:r>
            <w:r w:rsidRPr="001A762D">
              <w:rPr>
                <w:bCs/>
                <w:sz w:val="26"/>
                <w:szCs w:val="26"/>
              </w:rPr>
              <w:t xml:space="preserve"> Деятельность </w:t>
            </w:r>
            <w:r w:rsidRPr="001A762D">
              <w:rPr>
                <w:snapToGrid w:val="0"/>
                <w:sz w:val="26"/>
                <w:szCs w:val="26"/>
              </w:rPr>
              <w:t>органов внутренних дел</w:t>
            </w:r>
            <w:r w:rsidRPr="001A762D">
              <w:rPr>
                <w:bCs/>
                <w:sz w:val="26"/>
                <w:szCs w:val="26"/>
              </w:rPr>
              <w:t xml:space="preserve"> по профилактике правонарушений, совершаемых лицами, находящимися в состоянии алкогольного опьянения</w:t>
            </w:r>
          </w:p>
          <w:p w:rsidR="00F220B5" w:rsidRPr="001A762D" w:rsidRDefault="00F220B5" w:rsidP="00F220B5">
            <w:pPr>
              <w:jc w:val="both"/>
              <w:rPr>
                <w:sz w:val="26"/>
                <w:szCs w:val="26"/>
              </w:rPr>
            </w:pP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8</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4</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21.</w:t>
            </w:r>
            <w:r w:rsidRPr="001A762D">
              <w:rPr>
                <w:snapToGrid w:val="0"/>
                <w:sz w:val="26"/>
                <w:szCs w:val="26"/>
              </w:rPr>
              <w:t xml:space="preserve"> Деятельность органов внутренних дел по противодействию незаконному обороту наркотических средств, психотропных веществ, их прекурсоров и аналогов</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8</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4</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z w:val="26"/>
                <w:szCs w:val="26"/>
              </w:rPr>
              <w:t>22.</w:t>
            </w:r>
            <w:r w:rsidRPr="001A762D">
              <w:rPr>
                <w:bCs/>
                <w:kern w:val="16"/>
                <w:sz w:val="26"/>
                <w:szCs w:val="26"/>
              </w:rPr>
              <w:t> Деятельность органов внутренних дел по противодействию правонарушениям, совершаемым в сфере семейно-бытовых отношений</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4</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z w:val="26"/>
                <w:szCs w:val="26"/>
              </w:rPr>
            </w:pPr>
            <w:r w:rsidRPr="001A762D">
              <w:rPr>
                <w:snapToGrid w:val="0"/>
                <w:sz w:val="26"/>
                <w:szCs w:val="26"/>
              </w:rPr>
              <w:t>23.</w:t>
            </w:r>
            <w:r w:rsidRPr="001A762D">
              <w:rPr>
                <w:sz w:val="26"/>
                <w:szCs w:val="26"/>
              </w:rPr>
              <w:t> Деятельность органов внутренних дел по предупреждению детской безнадзорности и правонарушений несовершеннолетних</w:t>
            </w:r>
            <w:r w:rsidRPr="001A762D">
              <w:rPr>
                <w:snapToGrid w:val="0"/>
                <w:sz w:val="26"/>
                <w:szCs w:val="26"/>
              </w:rPr>
              <w:t xml:space="preserve">  </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10</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napToGrid w:val="0"/>
                <w:sz w:val="26"/>
                <w:szCs w:val="26"/>
              </w:rPr>
            </w:pPr>
            <w:r w:rsidRPr="001A762D">
              <w:rPr>
                <w:snapToGrid w:val="0"/>
                <w:sz w:val="26"/>
                <w:szCs w:val="26"/>
              </w:rPr>
              <w:lastRenderedPageBreak/>
              <w:t>24.</w:t>
            </w:r>
            <w:r w:rsidRPr="001A762D">
              <w:rPr>
                <w:sz w:val="26"/>
                <w:szCs w:val="26"/>
              </w:rPr>
              <w:t> Деятельность органов внутренних дел по противодействию правонарушениям, совершаемым лицами, имеющими судимость</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14</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4</w:t>
            </w:r>
          </w:p>
        </w:tc>
        <w:tc>
          <w:tcPr>
            <w:tcW w:w="270"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304" w:type="pct"/>
            <w:shd w:val="clear" w:color="auto" w:fill="auto"/>
            <w:vAlign w:val="center"/>
          </w:tcPr>
          <w:p w:rsidR="00F220B5" w:rsidRPr="001A762D" w:rsidRDefault="00F220B5" w:rsidP="00F220B5">
            <w:pPr>
              <w:jc w:val="center"/>
              <w:rPr>
                <w:sz w:val="26"/>
                <w:szCs w:val="26"/>
              </w:rPr>
            </w:pP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6</w:t>
            </w:r>
          </w:p>
        </w:tc>
      </w:tr>
      <w:tr w:rsidR="00F220B5" w:rsidRPr="001A762D" w:rsidTr="00F220B5">
        <w:trPr>
          <w:trHeight w:val="349"/>
        </w:trPr>
        <w:tc>
          <w:tcPr>
            <w:tcW w:w="2166" w:type="pct"/>
            <w:shd w:val="clear" w:color="auto" w:fill="auto"/>
          </w:tcPr>
          <w:p w:rsidR="00F220B5" w:rsidRPr="001A762D" w:rsidRDefault="00F220B5" w:rsidP="00F220B5">
            <w:pPr>
              <w:jc w:val="both"/>
              <w:rPr>
                <w:snapToGrid w:val="0"/>
                <w:sz w:val="26"/>
                <w:szCs w:val="26"/>
              </w:rPr>
            </w:pPr>
            <w:r w:rsidRPr="001A762D">
              <w:rPr>
                <w:snapToGrid w:val="0"/>
                <w:sz w:val="26"/>
                <w:szCs w:val="26"/>
              </w:rPr>
              <w:t>25. Особенности деятельности подразделений милиции общественной безопасности в различных регионах и на объектах транспорта</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8</w:t>
            </w:r>
          </w:p>
        </w:tc>
        <w:tc>
          <w:tcPr>
            <w:tcW w:w="269"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9" w:type="pct"/>
            <w:shd w:val="clear" w:color="auto" w:fill="auto"/>
            <w:vAlign w:val="center"/>
          </w:tcPr>
          <w:p w:rsidR="00F220B5" w:rsidRPr="001A762D" w:rsidRDefault="00F220B5" w:rsidP="00F220B5">
            <w:pPr>
              <w:jc w:val="center"/>
              <w:rPr>
                <w:sz w:val="26"/>
                <w:szCs w:val="26"/>
              </w:rPr>
            </w:pP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4</w:t>
            </w:r>
          </w:p>
        </w:tc>
      </w:tr>
      <w:tr w:rsidR="00F220B5" w:rsidRPr="001A762D" w:rsidTr="00F220B5">
        <w:trPr>
          <w:trHeight w:val="349"/>
        </w:trPr>
        <w:tc>
          <w:tcPr>
            <w:tcW w:w="2166" w:type="pct"/>
            <w:shd w:val="clear" w:color="auto" w:fill="auto"/>
          </w:tcPr>
          <w:p w:rsidR="00F220B5" w:rsidRPr="001A762D" w:rsidRDefault="00F220B5" w:rsidP="00F220B5">
            <w:pPr>
              <w:jc w:val="both"/>
              <w:rPr>
                <w:snapToGrid w:val="0"/>
                <w:sz w:val="26"/>
                <w:szCs w:val="26"/>
              </w:rPr>
            </w:pPr>
            <w:r w:rsidRPr="001A762D">
              <w:rPr>
                <w:snapToGrid w:val="0"/>
                <w:sz w:val="26"/>
                <w:szCs w:val="26"/>
              </w:rPr>
              <w:t>26. Пути совершенствования служебной деятельности служб и подразделений милиции общественной безопасности</w:t>
            </w:r>
          </w:p>
        </w:tc>
        <w:tc>
          <w:tcPr>
            <w:tcW w:w="334" w:type="pct"/>
            <w:shd w:val="clear" w:color="auto" w:fill="auto"/>
            <w:vAlign w:val="center"/>
          </w:tcPr>
          <w:p w:rsidR="00F220B5" w:rsidRPr="001A762D" w:rsidRDefault="00F220B5" w:rsidP="00F220B5">
            <w:pPr>
              <w:jc w:val="center"/>
              <w:rPr>
                <w:sz w:val="26"/>
                <w:szCs w:val="26"/>
              </w:rPr>
            </w:pPr>
            <w:r w:rsidRPr="001A762D">
              <w:rPr>
                <w:sz w:val="26"/>
                <w:szCs w:val="26"/>
              </w:rPr>
              <w:t>6</w:t>
            </w:r>
          </w:p>
        </w:tc>
        <w:tc>
          <w:tcPr>
            <w:tcW w:w="269"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270" w:type="pct"/>
            <w:shd w:val="clear" w:color="auto" w:fill="auto"/>
            <w:vAlign w:val="center"/>
          </w:tcPr>
          <w:p w:rsidR="00F220B5" w:rsidRPr="001A762D" w:rsidRDefault="00F220B5" w:rsidP="00F220B5">
            <w:pPr>
              <w:jc w:val="center"/>
              <w:rPr>
                <w:sz w:val="26"/>
                <w:szCs w:val="26"/>
              </w:rPr>
            </w:pPr>
          </w:p>
        </w:tc>
        <w:tc>
          <w:tcPr>
            <w:tcW w:w="304" w:type="pct"/>
            <w:shd w:val="clear" w:color="auto" w:fill="auto"/>
            <w:vAlign w:val="center"/>
          </w:tcPr>
          <w:p w:rsidR="00F220B5" w:rsidRPr="001A762D" w:rsidRDefault="00F220B5" w:rsidP="00F220B5">
            <w:pPr>
              <w:jc w:val="center"/>
              <w:rPr>
                <w:sz w:val="26"/>
                <w:szCs w:val="26"/>
              </w:rPr>
            </w:pPr>
            <w:r w:rsidRPr="001A762D">
              <w:rPr>
                <w:sz w:val="26"/>
                <w:szCs w:val="26"/>
              </w:rPr>
              <w:t>2</w:t>
            </w:r>
          </w:p>
        </w:tc>
        <w:tc>
          <w:tcPr>
            <w:tcW w:w="267" w:type="pct"/>
            <w:shd w:val="clear" w:color="auto" w:fill="auto"/>
            <w:vAlign w:val="center"/>
          </w:tcPr>
          <w:p w:rsidR="00F220B5" w:rsidRPr="001A762D" w:rsidRDefault="00F220B5" w:rsidP="00F220B5">
            <w:pPr>
              <w:jc w:val="center"/>
              <w:rPr>
                <w:sz w:val="26"/>
                <w:szCs w:val="26"/>
              </w:rPr>
            </w:pPr>
          </w:p>
        </w:tc>
        <w:tc>
          <w:tcPr>
            <w:tcW w:w="272" w:type="pct"/>
            <w:shd w:val="clear" w:color="auto" w:fill="auto"/>
            <w:vAlign w:val="center"/>
          </w:tcPr>
          <w:p w:rsidR="00F220B5" w:rsidRPr="001A762D" w:rsidRDefault="00F220B5" w:rsidP="00F220B5">
            <w:pPr>
              <w:jc w:val="center"/>
              <w:rPr>
                <w:sz w:val="26"/>
                <w:szCs w:val="26"/>
              </w:rPr>
            </w:pPr>
          </w:p>
        </w:tc>
        <w:tc>
          <w:tcPr>
            <w:tcW w:w="268" w:type="pct"/>
            <w:shd w:val="clear" w:color="auto" w:fill="auto"/>
            <w:vAlign w:val="center"/>
          </w:tcPr>
          <w:p w:rsidR="00F220B5" w:rsidRPr="001A762D" w:rsidRDefault="00F220B5" w:rsidP="00F220B5">
            <w:pPr>
              <w:jc w:val="center"/>
              <w:rPr>
                <w:sz w:val="26"/>
                <w:szCs w:val="26"/>
              </w:rPr>
            </w:pPr>
          </w:p>
        </w:tc>
        <w:tc>
          <w:tcPr>
            <w:tcW w:w="269" w:type="pct"/>
            <w:shd w:val="clear" w:color="auto" w:fill="auto"/>
            <w:vAlign w:val="center"/>
          </w:tcPr>
          <w:p w:rsidR="00F220B5" w:rsidRPr="001A762D" w:rsidRDefault="00F220B5" w:rsidP="00F220B5">
            <w:pPr>
              <w:jc w:val="center"/>
              <w:rPr>
                <w:sz w:val="26"/>
                <w:szCs w:val="26"/>
              </w:rPr>
            </w:pPr>
          </w:p>
        </w:tc>
        <w:tc>
          <w:tcPr>
            <w:tcW w:w="312" w:type="pct"/>
            <w:shd w:val="clear" w:color="auto" w:fill="auto"/>
            <w:vAlign w:val="center"/>
          </w:tcPr>
          <w:p w:rsidR="00F220B5" w:rsidRPr="001A762D" w:rsidRDefault="00F220B5" w:rsidP="00F220B5">
            <w:pPr>
              <w:jc w:val="center"/>
              <w:rPr>
                <w:sz w:val="26"/>
                <w:szCs w:val="26"/>
              </w:rPr>
            </w:pPr>
            <w:r w:rsidRPr="001A762D">
              <w:rPr>
                <w:sz w:val="26"/>
                <w:szCs w:val="26"/>
              </w:rPr>
              <w:t>4</w:t>
            </w:r>
          </w:p>
        </w:tc>
      </w:tr>
      <w:tr w:rsidR="00F220B5" w:rsidRPr="001A762D" w:rsidTr="00F220B5">
        <w:trPr>
          <w:trHeight w:val="349"/>
        </w:trPr>
        <w:tc>
          <w:tcPr>
            <w:tcW w:w="2166" w:type="pct"/>
            <w:shd w:val="clear" w:color="auto" w:fill="auto"/>
          </w:tcPr>
          <w:p w:rsidR="00F220B5" w:rsidRPr="001A762D" w:rsidRDefault="00F220B5" w:rsidP="00F220B5">
            <w:pPr>
              <w:rPr>
                <w:snapToGrid w:val="0"/>
                <w:sz w:val="26"/>
                <w:szCs w:val="26"/>
              </w:rPr>
            </w:pPr>
            <w:r w:rsidRPr="001A762D">
              <w:rPr>
                <w:snapToGrid w:val="0"/>
                <w:sz w:val="26"/>
                <w:szCs w:val="26"/>
              </w:rPr>
              <w:t>Экзамен</w:t>
            </w:r>
          </w:p>
        </w:tc>
        <w:tc>
          <w:tcPr>
            <w:tcW w:w="334"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270" w:type="pct"/>
            <w:shd w:val="clear" w:color="auto" w:fill="auto"/>
          </w:tcPr>
          <w:p w:rsidR="00F220B5" w:rsidRPr="001A762D" w:rsidRDefault="00F220B5" w:rsidP="00F220B5">
            <w:pPr>
              <w:rPr>
                <w:sz w:val="26"/>
                <w:szCs w:val="26"/>
              </w:rPr>
            </w:pPr>
          </w:p>
        </w:tc>
        <w:tc>
          <w:tcPr>
            <w:tcW w:w="304" w:type="pct"/>
            <w:shd w:val="clear" w:color="auto" w:fill="auto"/>
          </w:tcPr>
          <w:p w:rsidR="00F220B5" w:rsidRPr="001A762D" w:rsidRDefault="00F220B5" w:rsidP="00F220B5">
            <w:pPr>
              <w:rPr>
                <w:sz w:val="26"/>
                <w:szCs w:val="26"/>
              </w:rPr>
            </w:pPr>
          </w:p>
        </w:tc>
        <w:tc>
          <w:tcPr>
            <w:tcW w:w="267" w:type="pct"/>
            <w:shd w:val="clear" w:color="auto" w:fill="auto"/>
          </w:tcPr>
          <w:p w:rsidR="00F220B5" w:rsidRPr="001A762D" w:rsidRDefault="00F220B5" w:rsidP="00F220B5">
            <w:pPr>
              <w:rPr>
                <w:sz w:val="26"/>
                <w:szCs w:val="26"/>
              </w:rPr>
            </w:pPr>
          </w:p>
        </w:tc>
        <w:tc>
          <w:tcPr>
            <w:tcW w:w="272" w:type="pct"/>
            <w:shd w:val="clear" w:color="auto" w:fill="auto"/>
          </w:tcPr>
          <w:p w:rsidR="00F220B5" w:rsidRPr="001A762D" w:rsidRDefault="00F220B5" w:rsidP="00F220B5">
            <w:pPr>
              <w:rPr>
                <w:sz w:val="26"/>
                <w:szCs w:val="26"/>
              </w:rPr>
            </w:pPr>
          </w:p>
        </w:tc>
        <w:tc>
          <w:tcPr>
            <w:tcW w:w="268" w:type="pct"/>
            <w:shd w:val="clear" w:color="auto" w:fill="auto"/>
          </w:tcPr>
          <w:p w:rsidR="00F220B5" w:rsidRPr="001A762D" w:rsidRDefault="00F220B5" w:rsidP="00F220B5">
            <w:pPr>
              <w:rPr>
                <w:sz w:val="26"/>
                <w:szCs w:val="26"/>
              </w:rPr>
            </w:pPr>
          </w:p>
        </w:tc>
        <w:tc>
          <w:tcPr>
            <w:tcW w:w="269" w:type="pct"/>
            <w:shd w:val="clear" w:color="auto" w:fill="auto"/>
          </w:tcPr>
          <w:p w:rsidR="00F220B5" w:rsidRPr="001A762D" w:rsidRDefault="00F220B5" w:rsidP="00F220B5">
            <w:pPr>
              <w:rPr>
                <w:sz w:val="26"/>
                <w:szCs w:val="26"/>
              </w:rPr>
            </w:pPr>
          </w:p>
        </w:tc>
        <w:tc>
          <w:tcPr>
            <w:tcW w:w="312" w:type="pct"/>
            <w:shd w:val="clear" w:color="auto" w:fill="auto"/>
          </w:tcPr>
          <w:p w:rsidR="00F220B5" w:rsidRPr="001A762D" w:rsidRDefault="00F220B5" w:rsidP="00F220B5">
            <w:pPr>
              <w:rPr>
                <w:sz w:val="26"/>
                <w:szCs w:val="26"/>
              </w:rPr>
            </w:pPr>
          </w:p>
        </w:tc>
      </w:tr>
      <w:tr w:rsidR="00F220B5" w:rsidRPr="001A762D" w:rsidTr="00F220B5">
        <w:trPr>
          <w:trHeight w:val="349"/>
        </w:trPr>
        <w:tc>
          <w:tcPr>
            <w:tcW w:w="2166" w:type="pct"/>
            <w:shd w:val="clear" w:color="auto" w:fill="auto"/>
          </w:tcPr>
          <w:p w:rsidR="00F220B5" w:rsidRPr="001A762D" w:rsidRDefault="00F220B5" w:rsidP="00F220B5">
            <w:pPr>
              <w:rPr>
                <w:snapToGrid w:val="0"/>
                <w:sz w:val="26"/>
                <w:szCs w:val="26"/>
              </w:rPr>
            </w:pPr>
            <w:r w:rsidRPr="001A762D">
              <w:rPr>
                <w:snapToGrid w:val="0"/>
                <w:sz w:val="26"/>
                <w:szCs w:val="26"/>
              </w:rPr>
              <w:t xml:space="preserve">Итого на третьем этапе </w:t>
            </w:r>
          </w:p>
        </w:tc>
        <w:tc>
          <w:tcPr>
            <w:tcW w:w="334" w:type="pct"/>
            <w:shd w:val="clear" w:color="auto" w:fill="auto"/>
          </w:tcPr>
          <w:p w:rsidR="00F220B5" w:rsidRPr="001A762D" w:rsidRDefault="00F220B5" w:rsidP="00F220B5">
            <w:pPr>
              <w:jc w:val="center"/>
              <w:rPr>
                <w:sz w:val="26"/>
                <w:szCs w:val="26"/>
              </w:rPr>
            </w:pPr>
            <w:r w:rsidRPr="001A762D">
              <w:rPr>
                <w:sz w:val="26"/>
                <w:szCs w:val="26"/>
              </w:rPr>
              <w:t>88</w:t>
            </w:r>
          </w:p>
        </w:tc>
        <w:tc>
          <w:tcPr>
            <w:tcW w:w="269" w:type="pct"/>
            <w:shd w:val="clear" w:color="auto" w:fill="auto"/>
          </w:tcPr>
          <w:p w:rsidR="00F220B5" w:rsidRPr="001A762D" w:rsidRDefault="00F220B5" w:rsidP="00F220B5">
            <w:pPr>
              <w:jc w:val="center"/>
              <w:rPr>
                <w:sz w:val="26"/>
                <w:szCs w:val="26"/>
              </w:rPr>
            </w:pPr>
            <w:r w:rsidRPr="001A762D">
              <w:rPr>
                <w:sz w:val="26"/>
                <w:szCs w:val="26"/>
              </w:rPr>
              <w:t>16</w:t>
            </w:r>
          </w:p>
        </w:tc>
        <w:tc>
          <w:tcPr>
            <w:tcW w:w="269" w:type="pct"/>
            <w:shd w:val="clear" w:color="auto" w:fill="auto"/>
          </w:tcPr>
          <w:p w:rsidR="00F220B5" w:rsidRPr="001A762D" w:rsidRDefault="00F220B5" w:rsidP="00F220B5">
            <w:pPr>
              <w:jc w:val="center"/>
              <w:rPr>
                <w:sz w:val="26"/>
                <w:szCs w:val="26"/>
              </w:rPr>
            </w:pPr>
            <w:r w:rsidRPr="001A762D">
              <w:rPr>
                <w:sz w:val="26"/>
                <w:szCs w:val="26"/>
              </w:rPr>
              <w:t>20</w:t>
            </w:r>
          </w:p>
        </w:tc>
        <w:tc>
          <w:tcPr>
            <w:tcW w:w="270" w:type="pct"/>
            <w:shd w:val="clear" w:color="auto" w:fill="auto"/>
          </w:tcPr>
          <w:p w:rsidR="00F220B5" w:rsidRPr="001A762D" w:rsidRDefault="00F220B5" w:rsidP="00F220B5">
            <w:pPr>
              <w:jc w:val="center"/>
              <w:rPr>
                <w:sz w:val="26"/>
                <w:szCs w:val="26"/>
              </w:rPr>
            </w:pPr>
            <w:r w:rsidRPr="001A762D">
              <w:rPr>
                <w:sz w:val="26"/>
                <w:szCs w:val="26"/>
              </w:rPr>
              <w:t>2</w:t>
            </w:r>
          </w:p>
        </w:tc>
        <w:tc>
          <w:tcPr>
            <w:tcW w:w="304" w:type="pct"/>
            <w:shd w:val="clear" w:color="auto" w:fill="auto"/>
          </w:tcPr>
          <w:p w:rsidR="00F220B5" w:rsidRPr="001A762D" w:rsidRDefault="00F220B5" w:rsidP="00F220B5">
            <w:pPr>
              <w:jc w:val="center"/>
              <w:rPr>
                <w:sz w:val="26"/>
                <w:szCs w:val="26"/>
              </w:rPr>
            </w:pPr>
            <w:r w:rsidRPr="001A762D">
              <w:rPr>
                <w:sz w:val="26"/>
                <w:szCs w:val="26"/>
              </w:rPr>
              <w:t>6</w:t>
            </w:r>
          </w:p>
        </w:tc>
        <w:tc>
          <w:tcPr>
            <w:tcW w:w="267" w:type="pct"/>
            <w:shd w:val="clear" w:color="auto" w:fill="auto"/>
          </w:tcPr>
          <w:p w:rsidR="00F220B5" w:rsidRPr="001A762D" w:rsidRDefault="00F220B5" w:rsidP="00F220B5">
            <w:pPr>
              <w:jc w:val="center"/>
              <w:rPr>
                <w:sz w:val="26"/>
                <w:szCs w:val="26"/>
              </w:rPr>
            </w:pPr>
          </w:p>
        </w:tc>
        <w:tc>
          <w:tcPr>
            <w:tcW w:w="272" w:type="pct"/>
            <w:shd w:val="clear" w:color="auto" w:fill="auto"/>
          </w:tcPr>
          <w:p w:rsidR="00F220B5" w:rsidRPr="001A762D" w:rsidRDefault="00F220B5" w:rsidP="00F220B5">
            <w:pPr>
              <w:jc w:val="center"/>
              <w:rPr>
                <w:sz w:val="26"/>
                <w:szCs w:val="26"/>
              </w:rPr>
            </w:pPr>
          </w:p>
        </w:tc>
        <w:tc>
          <w:tcPr>
            <w:tcW w:w="268" w:type="pct"/>
            <w:shd w:val="clear" w:color="auto" w:fill="auto"/>
          </w:tcPr>
          <w:p w:rsidR="00F220B5" w:rsidRPr="001A762D" w:rsidRDefault="00F220B5" w:rsidP="00F220B5">
            <w:pPr>
              <w:jc w:val="center"/>
              <w:rPr>
                <w:sz w:val="26"/>
                <w:szCs w:val="26"/>
              </w:rPr>
            </w:pPr>
          </w:p>
        </w:tc>
        <w:tc>
          <w:tcPr>
            <w:tcW w:w="269" w:type="pct"/>
            <w:shd w:val="clear" w:color="auto" w:fill="auto"/>
          </w:tcPr>
          <w:p w:rsidR="00F220B5" w:rsidRPr="001A762D" w:rsidRDefault="00F220B5" w:rsidP="00F220B5">
            <w:pPr>
              <w:jc w:val="center"/>
              <w:rPr>
                <w:sz w:val="26"/>
                <w:szCs w:val="26"/>
              </w:rPr>
            </w:pPr>
          </w:p>
        </w:tc>
        <w:tc>
          <w:tcPr>
            <w:tcW w:w="312" w:type="pct"/>
            <w:shd w:val="clear" w:color="auto" w:fill="auto"/>
          </w:tcPr>
          <w:p w:rsidR="00F220B5" w:rsidRPr="001A762D" w:rsidRDefault="00F220B5" w:rsidP="00F220B5">
            <w:pPr>
              <w:jc w:val="center"/>
              <w:rPr>
                <w:sz w:val="26"/>
                <w:szCs w:val="26"/>
              </w:rPr>
            </w:pPr>
            <w:r w:rsidRPr="001A762D">
              <w:rPr>
                <w:sz w:val="26"/>
                <w:szCs w:val="26"/>
              </w:rPr>
              <w:t>44</w:t>
            </w:r>
          </w:p>
        </w:tc>
      </w:tr>
      <w:tr w:rsidR="00F220B5" w:rsidRPr="001A762D" w:rsidTr="00F220B5">
        <w:trPr>
          <w:trHeight w:val="349"/>
        </w:trPr>
        <w:tc>
          <w:tcPr>
            <w:tcW w:w="2166" w:type="pct"/>
            <w:shd w:val="clear" w:color="auto" w:fill="auto"/>
          </w:tcPr>
          <w:p w:rsidR="00F220B5" w:rsidRPr="001A762D" w:rsidRDefault="00F220B5" w:rsidP="00F220B5">
            <w:pPr>
              <w:rPr>
                <w:snapToGrid w:val="0"/>
                <w:sz w:val="26"/>
                <w:szCs w:val="26"/>
              </w:rPr>
            </w:pPr>
            <w:r w:rsidRPr="001A762D">
              <w:rPr>
                <w:snapToGrid w:val="0"/>
                <w:sz w:val="26"/>
                <w:szCs w:val="26"/>
              </w:rPr>
              <w:t>Итого по дисциплине</w:t>
            </w:r>
          </w:p>
        </w:tc>
        <w:tc>
          <w:tcPr>
            <w:tcW w:w="334" w:type="pct"/>
            <w:shd w:val="clear" w:color="auto" w:fill="auto"/>
          </w:tcPr>
          <w:p w:rsidR="00F220B5" w:rsidRPr="001A762D" w:rsidRDefault="00F220B5" w:rsidP="00F220B5">
            <w:pPr>
              <w:jc w:val="center"/>
              <w:rPr>
                <w:sz w:val="26"/>
                <w:szCs w:val="26"/>
              </w:rPr>
            </w:pPr>
            <w:r w:rsidRPr="001A762D">
              <w:rPr>
                <w:sz w:val="26"/>
                <w:szCs w:val="26"/>
              </w:rPr>
              <w:t>272</w:t>
            </w:r>
          </w:p>
        </w:tc>
        <w:tc>
          <w:tcPr>
            <w:tcW w:w="269" w:type="pct"/>
            <w:shd w:val="clear" w:color="auto" w:fill="auto"/>
          </w:tcPr>
          <w:p w:rsidR="00F220B5" w:rsidRPr="001A762D" w:rsidRDefault="00F220B5" w:rsidP="00F220B5">
            <w:pPr>
              <w:jc w:val="center"/>
              <w:rPr>
                <w:sz w:val="26"/>
                <w:szCs w:val="26"/>
              </w:rPr>
            </w:pPr>
            <w:r w:rsidRPr="001A762D">
              <w:rPr>
                <w:sz w:val="26"/>
                <w:szCs w:val="26"/>
              </w:rPr>
              <w:t>52</w:t>
            </w:r>
          </w:p>
        </w:tc>
        <w:tc>
          <w:tcPr>
            <w:tcW w:w="269" w:type="pct"/>
            <w:shd w:val="clear" w:color="auto" w:fill="auto"/>
          </w:tcPr>
          <w:p w:rsidR="00F220B5" w:rsidRPr="001A762D" w:rsidRDefault="00F220B5" w:rsidP="00F220B5">
            <w:pPr>
              <w:jc w:val="center"/>
              <w:rPr>
                <w:sz w:val="26"/>
                <w:szCs w:val="26"/>
              </w:rPr>
            </w:pPr>
            <w:r w:rsidRPr="001A762D">
              <w:rPr>
                <w:sz w:val="26"/>
                <w:szCs w:val="26"/>
              </w:rPr>
              <w:t>54</w:t>
            </w:r>
          </w:p>
        </w:tc>
        <w:tc>
          <w:tcPr>
            <w:tcW w:w="270" w:type="pct"/>
            <w:shd w:val="clear" w:color="auto" w:fill="auto"/>
          </w:tcPr>
          <w:p w:rsidR="00F220B5" w:rsidRPr="001A762D" w:rsidRDefault="00F220B5" w:rsidP="00F220B5">
            <w:pPr>
              <w:jc w:val="center"/>
              <w:rPr>
                <w:sz w:val="26"/>
                <w:szCs w:val="26"/>
              </w:rPr>
            </w:pPr>
            <w:r w:rsidRPr="001A762D">
              <w:rPr>
                <w:sz w:val="26"/>
                <w:szCs w:val="26"/>
              </w:rPr>
              <w:t>20</w:t>
            </w:r>
          </w:p>
        </w:tc>
        <w:tc>
          <w:tcPr>
            <w:tcW w:w="304" w:type="pct"/>
            <w:shd w:val="clear" w:color="auto" w:fill="auto"/>
          </w:tcPr>
          <w:p w:rsidR="00F220B5" w:rsidRPr="001A762D" w:rsidRDefault="00F220B5" w:rsidP="00F220B5">
            <w:pPr>
              <w:jc w:val="center"/>
              <w:rPr>
                <w:sz w:val="26"/>
                <w:szCs w:val="26"/>
              </w:rPr>
            </w:pPr>
            <w:r w:rsidRPr="001A762D">
              <w:rPr>
                <w:sz w:val="26"/>
                <w:szCs w:val="26"/>
              </w:rPr>
              <w:t>12</w:t>
            </w:r>
          </w:p>
        </w:tc>
        <w:tc>
          <w:tcPr>
            <w:tcW w:w="267" w:type="pct"/>
            <w:shd w:val="clear" w:color="auto" w:fill="auto"/>
          </w:tcPr>
          <w:p w:rsidR="00F220B5" w:rsidRPr="001A762D" w:rsidRDefault="00F220B5" w:rsidP="00F220B5">
            <w:pPr>
              <w:jc w:val="center"/>
              <w:rPr>
                <w:sz w:val="26"/>
                <w:szCs w:val="26"/>
              </w:rPr>
            </w:pPr>
          </w:p>
        </w:tc>
        <w:tc>
          <w:tcPr>
            <w:tcW w:w="272" w:type="pct"/>
            <w:shd w:val="clear" w:color="auto" w:fill="auto"/>
          </w:tcPr>
          <w:p w:rsidR="00F220B5" w:rsidRPr="001A762D" w:rsidRDefault="00F220B5" w:rsidP="00F220B5">
            <w:pPr>
              <w:jc w:val="center"/>
              <w:rPr>
                <w:sz w:val="26"/>
                <w:szCs w:val="26"/>
              </w:rPr>
            </w:pPr>
          </w:p>
        </w:tc>
        <w:tc>
          <w:tcPr>
            <w:tcW w:w="268" w:type="pct"/>
            <w:shd w:val="clear" w:color="auto" w:fill="auto"/>
          </w:tcPr>
          <w:p w:rsidR="00F220B5" w:rsidRPr="001A762D" w:rsidRDefault="00F220B5" w:rsidP="00F220B5">
            <w:pPr>
              <w:jc w:val="center"/>
              <w:rPr>
                <w:sz w:val="26"/>
                <w:szCs w:val="26"/>
              </w:rPr>
            </w:pPr>
          </w:p>
        </w:tc>
        <w:tc>
          <w:tcPr>
            <w:tcW w:w="269" w:type="pct"/>
            <w:shd w:val="clear" w:color="auto" w:fill="auto"/>
          </w:tcPr>
          <w:p w:rsidR="00F220B5" w:rsidRPr="001A762D" w:rsidRDefault="00F220B5" w:rsidP="00F220B5">
            <w:pPr>
              <w:jc w:val="center"/>
              <w:rPr>
                <w:sz w:val="26"/>
                <w:szCs w:val="26"/>
              </w:rPr>
            </w:pPr>
          </w:p>
        </w:tc>
        <w:tc>
          <w:tcPr>
            <w:tcW w:w="312" w:type="pct"/>
            <w:shd w:val="clear" w:color="auto" w:fill="auto"/>
          </w:tcPr>
          <w:p w:rsidR="00F220B5" w:rsidRPr="001A762D" w:rsidRDefault="00F220B5" w:rsidP="00F220B5">
            <w:pPr>
              <w:jc w:val="center"/>
              <w:rPr>
                <w:sz w:val="26"/>
                <w:szCs w:val="26"/>
              </w:rPr>
            </w:pPr>
            <w:r w:rsidRPr="001A762D">
              <w:rPr>
                <w:sz w:val="26"/>
                <w:szCs w:val="26"/>
              </w:rPr>
              <w:t>134</w:t>
            </w:r>
          </w:p>
        </w:tc>
      </w:tr>
    </w:tbl>
    <w:p w:rsidR="005F22C2" w:rsidRPr="001A762D" w:rsidRDefault="00F220B5" w:rsidP="001A762D">
      <w:pPr>
        <w:spacing w:line="280" w:lineRule="exact"/>
        <w:jc w:val="both"/>
        <w:rPr>
          <w:bCs/>
          <w:sz w:val="26"/>
          <w:szCs w:val="26"/>
        </w:rPr>
      </w:pPr>
      <w:r w:rsidRPr="001A762D">
        <w:rPr>
          <w:sz w:val="26"/>
          <w:szCs w:val="26"/>
        </w:rPr>
        <w:t xml:space="preserve">  </w:t>
      </w:r>
    </w:p>
    <w:p w:rsidR="00E220B7" w:rsidRPr="001A762D" w:rsidRDefault="001D0E31" w:rsidP="005F22C2">
      <w:pPr>
        <w:shd w:val="clear" w:color="auto" w:fill="FFFFFF"/>
        <w:jc w:val="center"/>
        <w:rPr>
          <w:b/>
          <w:sz w:val="26"/>
          <w:szCs w:val="26"/>
        </w:rPr>
      </w:pPr>
      <w:r w:rsidRPr="001A762D">
        <w:rPr>
          <w:b/>
          <w:sz w:val="26"/>
          <w:szCs w:val="26"/>
        </w:rPr>
        <w:t>Тема 1</w:t>
      </w:r>
    </w:p>
    <w:p w:rsidR="005F22C2" w:rsidRPr="001A762D" w:rsidRDefault="005F22C2" w:rsidP="005F22C2">
      <w:pPr>
        <w:shd w:val="clear" w:color="auto" w:fill="FFFFFF"/>
        <w:jc w:val="center"/>
        <w:rPr>
          <w:b/>
          <w:sz w:val="26"/>
          <w:szCs w:val="26"/>
        </w:rPr>
      </w:pPr>
      <w:r w:rsidRPr="001A762D">
        <w:rPr>
          <w:b/>
          <w:caps/>
          <w:sz w:val="26"/>
          <w:szCs w:val="26"/>
        </w:rPr>
        <w:t>Правовые и организационные основы деятельности органов внутренних дел по охране общественного порядка и обеспечению общественной безопасности</w:t>
      </w:r>
      <w:r w:rsidRPr="001A762D">
        <w:rPr>
          <w:b/>
          <w:sz w:val="26"/>
          <w:szCs w:val="26"/>
        </w:rPr>
        <w:t xml:space="preserve">  </w:t>
      </w:r>
    </w:p>
    <w:p w:rsidR="005F22C2" w:rsidRPr="001A762D" w:rsidRDefault="005F22C2" w:rsidP="004B0DB0">
      <w:pPr>
        <w:shd w:val="clear" w:color="auto" w:fill="FFFFFF"/>
        <w:tabs>
          <w:tab w:val="left" w:pos="5387"/>
        </w:tabs>
        <w:jc w:val="center"/>
        <w:rPr>
          <w:sz w:val="26"/>
          <w:szCs w:val="26"/>
        </w:rPr>
      </w:pPr>
      <w:r w:rsidRPr="001A762D">
        <w:rPr>
          <w:sz w:val="26"/>
          <w:szCs w:val="26"/>
        </w:rPr>
        <w:t xml:space="preserve">                               Всего: 8 часов</w:t>
      </w:r>
    </w:p>
    <w:p w:rsidR="005F22C2" w:rsidRPr="001A762D" w:rsidRDefault="005F22C2" w:rsidP="004B0DB0">
      <w:pPr>
        <w:shd w:val="clear" w:color="auto" w:fill="FFFFFF"/>
        <w:tabs>
          <w:tab w:val="left" w:pos="5387"/>
        </w:tabs>
        <w:jc w:val="center"/>
        <w:rPr>
          <w:sz w:val="26"/>
          <w:szCs w:val="26"/>
        </w:rPr>
      </w:pPr>
      <w:r w:rsidRPr="001A762D">
        <w:rPr>
          <w:sz w:val="26"/>
          <w:szCs w:val="26"/>
        </w:rPr>
        <w:t xml:space="preserve">                              </w:t>
      </w:r>
      <w:r w:rsidR="00156F09" w:rsidRPr="001A762D">
        <w:rPr>
          <w:sz w:val="26"/>
          <w:szCs w:val="26"/>
        </w:rPr>
        <w:t xml:space="preserve"> </w:t>
      </w:r>
      <w:r w:rsidRPr="001A762D">
        <w:rPr>
          <w:sz w:val="26"/>
          <w:szCs w:val="26"/>
        </w:rPr>
        <w:t xml:space="preserve"> Лекция: 2 часа</w:t>
      </w:r>
    </w:p>
    <w:p w:rsidR="005F22C2" w:rsidRPr="001A762D" w:rsidRDefault="005F22C2" w:rsidP="004B0DB0">
      <w:pPr>
        <w:shd w:val="clear" w:color="auto" w:fill="FFFFFF"/>
        <w:tabs>
          <w:tab w:val="left" w:pos="5387"/>
        </w:tabs>
        <w:ind w:left="4956"/>
        <w:rPr>
          <w:sz w:val="26"/>
          <w:szCs w:val="26"/>
        </w:rPr>
      </w:pPr>
      <w:r w:rsidRPr="001A762D">
        <w:rPr>
          <w:sz w:val="26"/>
          <w:szCs w:val="26"/>
        </w:rPr>
        <w:t xml:space="preserve">Семинарское занятие: 2 часа                                                                                                                                                   </w:t>
      </w:r>
      <w:r w:rsidR="004B0DB0">
        <w:rPr>
          <w:sz w:val="26"/>
          <w:szCs w:val="26"/>
        </w:rPr>
        <w:t xml:space="preserve">       </w:t>
      </w:r>
      <w:r w:rsidRPr="001A762D">
        <w:rPr>
          <w:sz w:val="26"/>
          <w:szCs w:val="26"/>
        </w:rPr>
        <w:t>Самостоятельная работа: 4 час</w:t>
      </w:r>
      <w:r w:rsidR="008C5A57" w:rsidRPr="001A762D">
        <w:rPr>
          <w:sz w:val="26"/>
          <w:szCs w:val="26"/>
        </w:rPr>
        <w:t>а</w:t>
      </w:r>
    </w:p>
    <w:p w:rsidR="005F22C2" w:rsidRPr="001A762D" w:rsidRDefault="001A762D" w:rsidP="00E220B7">
      <w:pPr>
        <w:shd w:val="clear" w:color="auto" w:fill="FFFFFF"/>
        <w:tabs>
          <w:tab w:val="left" w:pos="709"/>
          <w:tab w:val="center" w:pos="4677"/>
        </w:tabs>
        <w:rPr>
          <w:b/>
          <w:sz w:val="26"/>
          <w:szCs w:val="26"/>
        </w:rPr>
      </w:pPr>
      <w:r>
        <w:rPr>
          <w:b/>
          <w:sz w:val="26"/>
          <w:szCs w:val="26"/>
        </w:rPr>
        <w:tab/>
      </w:r>
      <w:r w:rsidR="00E220B7" w:rsidRPr="001A762D">
        <w:rPr>
          <w:b/>
          <w:sz w:val="26"/>
          <w:szCs w:val="26"/>
        </w:rPr>
        <w:t xml:space="preserve">Вопросы, рассматриваемые на лекции: </w:t>
      </w:r>
    </w:p>
    <w:p w:rsidR="005F22C2" w:rsidRPr="001A762D" w:rsidRDefault="005F22C2" w:rsidP="005F22C2">
      <w:pPr>
        <w:pStyle w:val="210"/>
        <w:keepNext w:val="0"/>
        <w:tabs>
          <w:tab w:val="left" w:pos="0"/>
        </w:tabs>
        <w:snapToGrid/>
        <w:ind w:firstLine="709"/>
        <w:outlineLvl w:val="9"/>
        <w:rPr>
          <w:sz w:val="26"/>
          <w:szCs w:val="26"/>
        </w:rPr>
      </w:pPr>
      <w:r w:rsidRPr="001A762D">
        <w:rPr>
          <w:noProof/>
          <w:sz w:val="26"/>
          <w:szCs w:val="26"/>
        </w:rPr>
        <w:t xml:space="preserve">1. Охрана общественного порядка и обеспечение общественной безопасности как элемент обеспечения национальной безопасности Республики Беларусь. </w:t>
      </w:r>
      <w:r w:rsidRPr="001A762D">
        <w:rPr>
          <w:sz w:val="26"/>
          <w:szCs w:val="26"/>
        </w:rPr>
        <w:t xml:space="preserve">  </w:t>
      </w:r>
    </w:p>
    <w:p w:rsidR="005F22C2" w:rsidRPr="001A762D" w:rsidRDefault="005F22C2" w:rsidP="005F22C2">
      <w:pPr>
        <w:tabs>
          <w:tab w:val="left" w:pos="0"/>
        </w:tabs>
        <w:ind w:firstLine="709"/>
        <w:jc w:val="both"/>
        <w:rPr>
          <w:sz w:val="26"/>
          <w:szCs w:val="26"/>
        </w:rPr>
      </w:pPr>
      <w:r w:rsidRPr="001A762D">
        <w:rPr>
          <w:sz w:val="26"/>
          <w:szCs w:val="26"/>
        </w:rPr>
        <w:t>2. </w:t>
      </w:r>
      <w:r w:rsidRPr="001A762D">
        <w:rPr>
          <w:noProof/>
          <w:sz w:val="26"/>
          <w:szCs w:val="26"/>
        </w:rPr>
        <w:t xml:space="preserve">Содержание, формы и методы деятельности </w:t>
      </w:r>
      <w:r w:rsidRPr="001A762D">
        <w:rPr>
          <w:bCs/>
          <w:sz w:val="26"/>
          <w:szCs w:val="26"/>
        </w:rPr>
        <w:t>подразделений милиции общественной безопасности</w:t>
      </w:r>
      <w:r w:rsidRPr="001A762D">
        <w:rPr>
          <w:sz w:val="26"/>
          <w:szCs w:val="26"/>
        </w:rPr>
        <w:t>.</w:t>
      </w:r>
    </w:p>
    <w:p w:rsidR="00E220B7" w:rsidRPr="001A762D" w:rsidRDefault="00E220B7" w:rsidP="00E220B7">
      <w:pPr>
        <w:ind w:firstLine="709"/>
        <w:jc w:val="both"/>
        <w:rPr>
          <w:b/>
          <w:sz w:val="26"/>
          <w:szCs w:val="26"/>
        </w:rPr>
      </w:pPr>
      <w:r w:rsidRPr="001A762D">
        <w:rPr>
          <w:b/>
          <w:sz w:val="26"/>
          <w:szCs w:val="26"/>
        </w:rPr>
        <w:t>Вопросы, рассматриваемые на семинарском занятии:</w:t>
      </w:r>
    </w:p>
    <w:p w:rsidR="005F22C2" w:rsidRPr="001A762D" w:rsidRDefault="005F22C2" w:rsidP="005F22C2">
      <w:pPr>
        <w:shd w:val="clear" w:color="auto" w:fill="FFFFFF"/>
        <w:ind w:firstLine="709"/>
        <w:jc w:val="both"/>
        <w:rPr>
          <w:kern w:val="16"/>
          <w:sz w:val="26"/>
          <w:szCs w:val="26"/>
        </w:rPr>
      </w:pPr>
      <w:r w:rsidRPr="001A762D">
        <w:rPr>
          <w:kern w:val="16"/>
          <w:sz w:val="26"/>
          <w:szCs w:val="26"/>
        </w:rPr>
        <w:t>1. </w:t>
      </w:r>
      <w:r w:rsidRPr="001A762D">
        <w:rPr>
          <w:sz w:val="26"/>
          <w:szCs w:val="26"/>
        </w:rPr>
        <w:t>Система обеспечения национальной безопасности в Республике Беларусь и ее значение.</w:t>
      </w:r>
    </w:p>
    <w:p w:rsidR="005F22C2" w:rsidRPr="001A762D" w:rsidRDefault="005F22C2" w:rsidP="005F22C2">
      <w:pPr>
        <w:shd w:val="clear" w:color="auto" w:fill="FFFFFF"/>
        <w:ind w:firstLine="709"/>
        <w:jc w:val="both"/>
        <w:rPr>
          <w:sz w:val="26"/>
          <w:szCs w:val="26"/>
        </w:rPr>
      </w:pPr>
      <w:r w:rsidRPr="001A762D">
        <w:rPr>
          <w:kern w:val="16"/>
          <w:sz w:val="26"/>
          <w:szCs w:val="26"/>
        </w:rPr>
        <w:t xml:space="preserve">2. Общественный порядок, безопасность личности и общественная безопасность как социально-правовые категории сферы </w:t>
      </w:r>
      <w:r w:rsidRPr="001A762D">
        <w:rPr>
          <w:sz w:val="26"/>
          <w:szCs w:val="26"/>
        </w:rPr>
        <w:t>деятельности органов внутренних дел.</w:t>
      </w:r>
    </w:p>
    <w:p w:rsidR="005F22C2" w:rsidRPr="001A762D" w:rsidRDefault="005F22C2" w:rsidP="005F22C2">
      <w:pPr>
        <w:shd w:val="clear" w:color="auto" w:fill="FFFFFF"/>
        <w:ind w:firstLine="709"/>
        <w:jc w:val="both"/>
        <w:rPr>
          <w:sz w:val="26"/>
          <w:szCs w:val="26"/>
        </w:rPr>
      </w:pPr>
      <w:r w:rsidRPr="001A762D">
        <w:rPr>
          <w:sz w:val="26"/>
          <w:szCs w:val="26"/>
        </w:rPr>
        <w:t>3. Основные формы деятельности подразделений милиции общественной безопасности, их характеристика.</w:t>
      </w:r>
    </w:p>
    <w:p w:rsidR="005F22C2" w:rsidRPr="001A762D" w:rsidRDefault="005F22C2" w:rsidP="005F22C2">
      <w:pPr>
        <w:shd w:val="clear" w:color="auto" w:fill="FFFFFF"/>
        <w:ind w:firstLine="709"/>
        <w:jc w:val="both"/>
        <w:rPr>
          <w:sz w:val="26"/>
          <w:szCs w:val="26"/>
        </w:rPr>
      </w:pPr>
      <w:r w:rsidRPr="001A762D">
        <w:rPr>
          <w:sz w:val="26"/>
          <w:szCs w:val="26"/>
        </w:rPr>
        <w:t>4. Основные методы деятельности подразделений милиции общественной безопасности, их характеристика.</w:t>
      </w:r>
    </w:p>
    <w:p w:rsidR="003B0F11" w:rsidRPr="001A762D" w:rsidRDefault="00DE6234" w:rsidP="00DE6234">
      <w:pPr>
        <w:ind w:firstLine="709"/>
        <w:jc w:val="center"/>
        <w:rPr>
          <w:bCs/>
          <w:sz w:val="26"/>
          <w:szCs w:val="26"/>
          <w:u w:val="single"/>
        </w:rPr>
      </w:pPr>
      <w:r w:rsidRPr="001A762D">
        <w:rPr>
          <w:bCs/>
          <w:sz w:val="26"/>
          <w:szCs w:val="26"/>
        </w:rPr>
        <w:t>ПЕРЕЧЕНЬ РЕКОМЕНДУЕМОЙ ЛИТЕРАТУРЫ ПО ТЕМЕ:</w:t>
      </w:r>
    </w:p>
    <w:p w:rsidR="003A3C85" w:rsidRPr="001A762D" w:rsidRDefault="003B0F11" w:rsidP="003A3C85">
      <w:pPr>
        <w:pStyle w:val="af8"/>
        <w:ind w:firstLine="708"/>
        <w:jc w:val="both"/>
        <w:rPr>
          <w:color w:val="000000"/>
          <w:sz w:val="26"/>
          <w:szCs w:val="26"/>
        </w:rPr>
      </w:pPr>
      <w:r w:rsidRPr="001A762D">
        <w:rPr>
          <w:sz w:val="26"/>
          <w:szCs w:val="26"/>
        </w:rPr>
        <w:t xml:space="preserve">Конституция Республики Беларусь от 15.03.1994 г. (с изменениями и дополнениями, принятыми на Республиканском референдуме </w:t>
      </w:r>
      <w:r w:rsidR="00DE6234" w:rsidRPr="001A762D">
        <w:rPr>
          <w:spacing w:val="-10"/>
          <w:sz w:val="26"/>
          <w:szCs w:val="26"/>
        </w:rPr>
        <w:t xml:space="preserve">[Электронный ресурс] </w:t>
      </w:r>
      <w:r w:rsidRPr="001A762D">
        <w:rPr>
          <w:sz w:val="26"/>
          <w:szCs w:val="26"/>
        </w:rPr>
        <w:t xml:space="preserve">от 24.11.1996 г., в редакции решения Республиканского референдума от 17.11.2004 г.) </w:t>
      </w:r>
      <w:r w:rsidR="003A3C85" w:rsidRPr="001A762D">
        <w:rPr>
          <w:color w:val="000000"/>
          <w:sz w:val="26"/>
          <w:szCs w:val="26"/>
        </w:rPr>
        <w:t>// Аналитическая правовая система «Бизнес-Инфо»: Беларусь / ООО «Профессиональные правовые системы», – Минск, 2020.</w:t>
      </w:r>
    </w:p>
    <w:p w:rsidR="007F46FC" w:rsidRPr="001A762D" w:rsidRDefault="003B0F11" w:rsidP="007F46FC">
      <w:pPr>
        <w:pStyle w:val="af8"/>
        <w:ind w:firstLine="708"/>
        <w:jc w:val="both"/>
        <w:rPr>
          <w:color w:val="000000"/>
          <w:sz w:val="26"/>
          <w:szCs w:val="26"/>
        </w:rPr>
      </w:pPr>
      <w:r w:rsidRPr="001A762D">
        <w:rPr>
          <w:sz w:val="26"/>
          <w:szCs w:val="26"/>
        </w:rPr>
        <w:t xml:space="preserve">Об утверждении Концепции национальной безопасности Республики Беларусь: Указ Президента Респ. Беларусь, </w:t>
      </w:r>
      <w:r w:rsidR="00DE6234" w:rsidRPr="001A762D">
        <w:rPr>
          <w:kern w:val="16"/>
          <w:sz w:val="26"/>
          <w:szCs w:val="26"/>
        </w:rPr>
        <w:t xml:space="preserve">[Электронный ресурс] </w:t>
      </w:r>
      <w:r w:rsidRPr="001A762D">
        <w:rPr>
          <w:sz w:val="26"/>
          <w:szCs w:val="26"/>
        </w:rPr>
        <w:t xml:space="preserve">9 ноября </w:t>
      </w:r>
      <w:smartTag w:uri="urn:schemas-microsoft-com:office:smarttags" w:element="metricconverter">
        <w:smartTagPr>
          <w:attr w:name="ProductID" w:val="2010 г"/>
        </w:smartTagPr>
        <w:r w:rsidRPr="001A762D">
          <w:rPr>
            <w:sz w:val="26"/>
            <w:szCs w:val="26"/>
          </w:rPr>
          <w:t>2010 г</w:t>
        </w:r>
      </w:smartTag>
      <w:r w:rsidRPr="001A762D">
        <w:rPr>
          <w:sz w:val="26"/>
          <w:szCs w:val="26"/>
        </w:rPr>
        <w:t xml:space="preserve">., </w:t>
      </w:r>
      <w:r w:rsidRPr="001A762D">
        <w:rPr>
          <w:sz w:val="26"/>
          <w:szCs w:val="26"/>
        </w:rPr>
        <w:lastRenderedPageBreak/>
        <w:t>№ 575</w:t>
      </w:r>
      <w:r w:rsidR="00266D0F" w:rsidRPr="001A762D">
        <w:rPr>
          <w:sz w:val="26"/>
          <w:szCs w:val="26"/>
        </w:rPr>
        <w:t xml:space="preserve"> </w:t>
      </w:r>
      <w:r w:rsidR="00C7365C" w:rsidRPr="001A762D">
        <w:rPr>
          <w:sz w:val="26"/>
          <w:szCs w:val="26"/>
        </w:rPr>
        <w:t>(</w:t>
      </w:r>
      <w:r w:rsidR="00C67523" w:rsidRPr="001A762D">
        <w:rPr>
          <w:sz w:val="26"/>
          <w:szCs w:val="26"/>
        </w:rPr>
        <w:t xml:space="preserve"> </w:t>
      </w:r>
      <w:r w:rsidR="005278D9" w:rsidRPr="001A762D">
        <w:rPr>
          <w:sz w:val="26"/>
          <w:szCs w:val="26"/>
        </w:rPr>
        <w:t>с изм. и доп.</w:t>
      </w:r>
      <w:r w:rsidR="00C7365C" w:rsidRPr="001A762D">
        <w:rPr>
          <w:sz w:val="26"/>
          <w:szCs w:val="26"/>
        </w:rPr>
        <w:t>)</w:t>
      </w:r>
      <w:r w:rsidRPr="001A762D">
        <w:rPr>
          <w:sz w:val="26"/>
          <w:szCs w:val="26"/>
        </w:rPr>
        <w:t xml:space="preserve"> </w:t>
      </w:r>
      <w:r w:rsidR="007F46FC" w:rsidRPr="001A762D">
        <w:rPr>
          <w:color w:val="000000"/>
          <w:sz w:val="26"/>
          <w:szCs w:val="26"/>
        </w:rPr>
        <w:t>// Аналитическая правовая система «Бизнес-Инфо»: Беларусь / ООО «Профессиональные правовые системы», – Минск, 2020.</w:t>
      </w:r>
    </w:p>
    <w:p w:rsidR="007F46FC" w:rsidRPr="001A762D" w:rsidRDefault="005278D9" w:rsidP="007F46FC">
      <w:pPr>
        <w:pStyle w:val="af8"/>
        <w:ind w:firstLine="708"/>
        <w:jc w:val="both"/>
        <w:rPr>
          <w:color w:val="000000"/>
          <w:sz w:val="26"/>
          <w:szCs w:val="26"/>
        </w:rPr>
      </w:pPr>
      <w:r w:rsidRPr="001A762D">
        <w:rPr>
          <w:sz w:val="26"/>
          <w:szCs w:val="26"/>
        </w:rPr>
        <w:t>Об органах внутренних дел Республики Беларусь</w:t>
      </w:r>
      <w:r w:rsidR="00DE6234" w:rsidRPr="001A762D">
        <w:rPr>
          <w:sz w:val="26"/>
          <w:szCs w:val="26"/>
        </w:rPr>
        <w:t xml:space="preserve"> </w:t>
      </w:r>
      <w:r w:rsidRPr="001A762D">
        <w:rPr>
          <w:sz w:val="26"/>
          <w:szCs w:val="26"/>
        </w:rPr>
        <w:t>[Электронный ресурс] : Закон Респ. Беларусь, 17.07.2007 г., № 263-З </w:t>
      </w:r>
      <w:r w:rsidR="00266D0F" w:rsidRPr="001A762D">
        <w:rPr>
          <w:sz w:val="26"/>
          <w:szCs w:val="26"/>
        </w:rPr>
        <w:t xml:space="preserve"> </w:t>
      </w:r>
      <w:r w:rsidR="00C7365C" w:rsidRPr="001A762D">
        <w:rPr>
          <w:sz w:val="26"/>
          <w:szCs w:val="26"/>
        </w:rPr>
        <w:t>(</w:t>
      </w:r>
      <w:r w:rsidRPr="001A762D">
        <w:rPr>
          <w:sz w:val="26"/>
          <w:szCs w:val="26"/>
        </w:rPr>
        <w:t xml:space="preserve"> с изм. и доп. </w:t>
      </w:r>
      <w:r w:rsidR="00C7365C" w:rsidRPr="001A762D">
        <w:rPr>
          <w:sz w:val="26"/>
          <w:szCs w:val="26"/>
        </w:rPr>
        <w:t>)</w:t>
      </w:r>
      <w:r w:rsidR="007F46FC" w:rsidRPr="001A762D">
        <w:rPr>
          <w:sz w:val="26"/>
          <w:szCs w:val="26"/>
        </w:rPr>
        <w:t xml:space="preserve"> </w:t>
      </w:r>
      <w:r w:rsidR="007F46FC" w:rsidRPr="001A762D">
        <w:rPr>
          <w:color w:val="000000"/>
          <w:sz w:val="26"/>
          <w:szCs w:val="26"/>
        </w:rPr>
        <w:t>// Аналитическая правовая система «Бизнес-Инфо»: Беларусь / ООО «Профессиональные правовые системы», – Минск, 2020.</w:t>
      </w:r>
    </w:p>
    <w:p w:rsidR="005278D9" w:rsidRPr="001A762D" w:rsidRDefault="00C67523" w:rsidP="005278D9">
      <w:pPr>
        <w:ind w:firstLine="709"/>
        <w:jc w:val="both"/>
        <w:rPr>
          <w:sz w:val="26"/>
          <w:szCs w:val="26"/>
        </w:rPr>
      </w:pPr>
      <w:r w:rsidRPr="001A762D">
        <w:rPr>
          <w:sz w:val="26"/>
          <w:szCs w:val="26"/>
        </w:rPr>
        <w:t xml:space="preserve"> </w:t>
      </w:r>
      <w:r w:rsidR="005278D9" w:rsidRPr="001A762D">
        <w:rPr>
          <w:sz w:val="26"/>
          <w:szCs w:val="26"/>
        </w:rPr>
        <w:t xml:space="preserve">Организация деятельности подразделений милиции общественной безопасности (направление деятельности – участковый инспектор милиции) : учебное пособие / И.Л. Федчук </w:t>
      </w:r>
      <w:r w:rsidR="005278D9" w:rsidRPr="001A762D">
        <w:rPr>
          <w:sz w:val="26"/>
          <w:szCs w:val="26"/>
        </w:rPr>
        <w:sym w:font="Symbol" w:char="F05B"/>
      </w:r>
      <w:r w:rsidR="005278D9" w:rsidRPr="001A762D">
        <w:rPr>
          <w:sz w:val="26"/>
          <w:szCs w:val="26"/>
        </w:rPr>
        <w:t>и др.</w:t>
      </w:r>
      <w:r w:rsidR="005278D9" w:rsidRPr="001A762D">
        <w:rPr>
          <w:sz w:val="26"/>
          <w:szCs w:val="26"/>
        </w:rPr>
        <w:sym w:font="Symbol" w:char="F05D"/>
      </w:r>
      <w:r w:rsidR="005278D9" w:rsidRPr="001A762D">
        <w:rPr>
          <w:sz w:val="26"/>
          <w:szCs w:val="26"/>
        </w:rPr>
        <w:t xml:space="preserve"> ; учреждение образования «Акад. М-ва внутр. дел Респ. Беларусь» – Минск : Академия МВД, 2016. – 298 с.</w:t>
      </w:r>
    </w:p>
    <w:p w:rsidR="003B0F11" w:rsidRPr="001A762D" w:rsidRDefault="005278D9" w:rsidP="005278D9">
      <w:pPr>
        <w:ind w:firstLine="709"/>
        <w:jc w:val="both"/>
        <w:rPr>
          <w:sz w:val="26"/>
          <w:szCs w:val="26"/>
        </w:rPr>
      </w:pPr>
      <w:r w:rsidRPr="001A762D">
        <w:rPr>
          <w:sz w:val="26"/>
          <w:szCs w:val="26"/>
        </w:rPr>
        <w:t>Косенко, А.А. Организация деятельности сотрудников подразделений милиции общественной безопасности / А.А. Косенко, О.Ч. Яковицкий, О.Н. Ковалева ; М-во внутр. дел Респ. Беларусь, учреждение образования «Могилевский высший колледж МВД Республики Беларусь» – Могилев : Могилев. высш. колледж МВД Респ. Беларусь, 2014. – 152 с.</w:t>
      </w:r>
    </w:p>
    <w:p w:rsidR="003B0F11" w:rsidRPr="001A762D" w:rsidRDefault="003B0F11" w:rsidP="005278D9">
      <w:pPr>
        <w:pStyle w:val="aa"/>
        <w:tabs>
          <w:tab w:val="left" w:pos="360"/>
        </w:tabs>
        <w:spacing w:after="0"/>
        <w:ind w:left="0" w:firstLine="709"/>
        <w:jc w:val="both"/>
        <w:rPr>
          <w:sz w:val="26"/>
          <w:szCs w:val="26"/>
        </w:rPr>
      </w:pPr>
      <w:r w:rsidRPr="001A762D">
        <w:rPr>
          <w:sz w:val="26"/>
          <w:szCs w:val="26"/>
        </w:rPr>
        <w:t xml:space="preserve">Постникова, А.А. Административная деятельность органов внутренних дел: курс лекций: в 2 ч. / А.А. Постникова; М-во внутр дел Респ. Беларусь, учреждение образования «Академия М-ва внутр. дел Респ. Беларусь». – Минск: Аккад МВД, 2011. – Ч.1. – </w:t>
      </w:r>
      <w:r w:rsidR="005278D9" w:rsidRPr="001A762D">
        <w:rPr>
          <w:sz w:val="26"/>
          <w:szCs w:val="26"/>
        </w:rPr>
        <w:t>454</w:t>
      </w:r>
      <w:r w:rsidRPr="001A762D">
        <w:rPr>
          <w:sz w:val="26"/>
          <w:szCs w:val="26"/>
        </w:rPr>
        <w:t>с.</w:t>
      </w:r>
      <w:r w:rsidR="005278D9" w:rsidRPr="001A762D">
        <w:rPr>
          <w:sz w:val="26"/>
          <w:szCs w:val="26"/>
        </w:rPr>
        <w:t xml:space="preserve"> </w:t>
      </w:r>
      <w:r w:rsidRPr="001A762D">
        <w:rPr>
          <w:sz w:val="26"/>
          <w:szCs w:val="26"/>
        </w:rPr>
        <w:t>.</w:t>
      </w:r>
      <w:r w:rsidR="005278D9" w:rsidRPr="001A762D">
        <w:rPr>
          <w:sz w:val="26"/>
          <w:szCs w:val="26"/>
        </w:rPr>
        <w:t xml:space="preserve"> </w:t>
      </w:r>
    </w:p>
    <w:p w:rsidR="006B2CAC" w:rsidRPr="001A762D" w:rsidRDefault="006B2CAC" w:rsidP="006B2CAC">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6B2CAC" w:rsidRPr="001A762D" w:rsidRDefault="006B2CAC" w:rsidP="006B2CAC">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6B2CAC" w:rsidRPr="001A762D" w:rsidRDefault="006B2CAC" w:rsidP="006B2CAC">
      <w:pPr>
        <w:pStyle w:val="a3"/>
        <w:ind w:firstLine="709"/>
        <w:jc w:val="both"/>
        <w:rPr>
          <w:i w:val="0"/>
          <w:sz w:val="26"/>
          <w:szCs w:val="26"/>
        </w:rPr>
      </w:pPr>
      <w:r w:rsidRPr="001A762D">
        <w:rPr>
          <w:i w:val="0"/>
          <w:sz w:val="26"/>
          <w:szCs w:val="26"/>
        </w:rPr>
        <w:t>1. Основы национальной безопасности Республики Беларусь.</w:t>
      </w:r>
    </w:p>
    <w:p w:rsidR="006B2CAC" w:rsidRPr="001A762D" w:rsidRDefault="006B2CAC" w:rsidP="006B2CAC">
      <w:pPr>
        <w:pStyle w:val="a3"/>
        <w:ind w:firstLine="709"/>
        <w:jc w:val="both"/>
        <w:rPr>
          <w:i w:val="0"/>
          <w:sz w:val="26"/>
          <w:szCs w:val="26"/>
        </w:rPr>
      </w:pPr>
      <w:r w:rsidRPr="001A762D">
        <w:rPr>
          <w:i w:val="0"/>
          <w:sz w:val="26"/>
          <w:szCs w:val="26"/>
        </w:rPr>
        <w:t>2. Охрана общественного порядка и обеспечение общественной безопасности как одно из условий обеспечения национальной безопасности.</w:t>
      </w:r>
    </w:p>
    <w:p w:rsidR="006B2CAC" w:rsidRPr="001A762D" w:rsidRDefault="006B2CAC" w:rsidP="006B2CAC">
      <w:pPr>
        <w:pStyle w:val="a3"/>
        <w:ind w:firstLine="709"/>
        <w:jc w:val="both"/>
        <w:rPr>
          <w:i w:val="0"/>
          <w:sz w:val="26"/>
          <w:szCs w:val="26"/>
        </w:rPr>
      </w:pPr>
      <w:r w:rsidRPr="001A762D">
        <w:rPr>
          <w:i w:val="0"/>
          <w:sz w:val="26"/>
          <w:szCs w:val="26"/>
        </w:rPr>
        <w:t>3. Специальные методы деятельности подразделений милиции общественной безопасности, их характеристика.</w:t>
      </w:r>
    </w:p>
    <w:p w:rsidR="006B2CAC" w:rsidRPr="001A762D" w:rsidRDefault="006B2CAC" w:rsidP="006B2CAC">
      <w:pPr>
        <w:pStyle w:val="a3"/>
        <w:ind w:firstLine="709"/>
        <w:jc w:val="both"/>
        <w:rPr>
          <w:i w:val="0"/>
          <w:sz w:val="26"/>
          <w:szCs w:val="26"/>
        </w:rPr>
      </w:pPr>
      <w:r w:rsidRPr="001A762D">
        <w:rPr>
          <w:i w:val="0"/>
          <w:sz w:val="26"/>
          <w:szCs w:val="26"/>
        </w:rPr>
        <w:t xml:space="preserve">4. Метод убеждения в деятельности подразделений милиции общественной безопасности. </w:t>
      </w:r>
    </w:p>
    <w:p w:rsidR="006B2CAC" w:rsidRPr="001A762D" w:rsidRDefault="006B2CAC" w:rsidP="006B2CAC">
      <w:pPr>
        <w:pStyle w:val="a3"/>
        <w:ind w:firstLine="709"/>
        <w:jc w:val="both"/>
        <w:rPr>
          <w:i w:val="0"/>
          <w:sz w:val="26"/>
          <w:szCs w:val="26"/>
        </w:rPr>
      </w:pPr>
      <w:r w:rsidRPr="001A762D">
        <w:rPr>
          <w:i w:val="0"/>
          <w:sz w:val="26"/>
          <w:szCs w:val="26"/>
        </w:rPr>
        <w:t>5. Метод принуждения в деятельности подразделений милиции общественной безопасности.</w:t>
      </w:r>
    </w:p>
    <w:p w:rsidR="00001976" w:rsidRPr="001A762D" w:rsidRDefault="00001976" w:rsidP="00001976">
      <w:pPr>
        <w:pStyle w:val="33"/>
        <w:spacing w:after="0"/>
        <w:ind w:firstLine="709"/>
        <w:jc w:val="both"/>
        <w:rPr>
          <w:sz w:val="26"/>
          <w:szCs w:val="26"/>
        </w:rPr>
      </w:pPr>
    </w:p>
    <w:p w:rsidR="001D0E31" w:rsidRPr="001A762D" w:rsidRDefault="00001976" w:rsidP="00D64339">
      <w:pPr>
        <w:shd w:val="clear" w:color="auto" w:fill="FFFFFF"/>
        <w:jc w:val="center"/>
        <w:rPr>
          <w:b/>
          <w:sz w:val="26"/>
          <w:szCs w:val="26"/>
        </w:rPr>
      </w:pPr>
      <w:r w:rsidRPr="001A762D">
        <w:rPr>
          <w:b/>
          <w:sz w:val="26"/>
          <w:szCs w:val="26"/>
        </w:rPr>
        <w:t xml:space="preserve">Тема </w:t>
      </w:r>
      <w:r w:rsidR="001D0E31" w:rsidRPr="001A762D">
        <w:rPr>
          <w:b/>
          <w:sz w:val="26"/>
          <w:szCs w:val="26"/>
        </w:rPr>
        <w:t>2</w:t>
      </w:r>
    </w:p>
    <w:p w:rsidR="00001976" w:rsidRPr="001A762D" w:rsidRDefault="00516D3C" w:rsidP="00D64339">
      <w:pPr>
        <w:shd w:val="clear" w:color="auto" w:fill="FFFFFF"/>
        <w:jc w:val="center"/>
        <w:rPr>
          <w:b/>
          <w:sz w:val="26"/>
          <w:szCs w:val="26"/>
        </w:rPr>
      </w:pPr>
      <w:r w:rsidRPr="001A762D">
        <w:rPr>
          <w:b/>
          <w:sz w:val="26"/>
          <w:szCs w:val="26"/>
        </w:rPr>
        <w:t xml:space="preserve">ОБЕСПЕЧЕНИЕ ЗАКОННОСТИ В ДЕЯТЕЛЬНОСТИ ОРГАНОВ </w:t>
      </w:r>
    </w:p>
    <w:p w:rsidR="00573BD7" w:rsidRPr="001A762D" w:rsidRDefault="00516D3C" w:rsidP="00D64339">
      <w:pPr>
        <w:shd w:val="clear" w:color="auto" w:fill="FFFFFF"/>
        <w:jc w:val="center"/>
        <w:rPr>
          <w:b/>
          <w:sz w:val="26"/>
          <w:szCs w:val="26"/>
        </w:rPr>
      </w:pPr>
      <w:r w:rsidRPr="001A762D">
        <w:rPr>
          <w:b/>
          <w:sz w:val="26"/>
          <w:szCs w:val="26"/>
        </w:rPr>
        <w:t>ВНУТРЕННИХ ДЕЛ</w:t>
      </w:r>
    </w:p>
    <w:p w:rsidR="001D0E31" w:rsidRPr="004B0DB0" w:rsidRDefault="001D0E31" w:rsidP="001D0E31">
      <w:pPr>
        <w:shd w:val="clear" w:color="auto" w:fill="FFFFFF"/>
        <w:jc w:val="center"/>
        <w:rPr>
          <w:sz w:val="26"/>
          <w:szCs w:val="26"/>
        </w:rPr>
      </w:pPr>
      <w:r w:rsidRPr="004B0DB0">
        <w:rPr>
          <w:sz w:val="26"/>
          <w:szCs w:val="26"/>
        </w:rPr>
        <w:t xml:space="preserve">                               Всего: 8 часов</w:t>
      </w:r>
    </w:p>
    <w:p w:rsidR="001D0E31" w:rsidRPr="004B0DB0" w:rsidRDefault="001D0E31" w:rsidP="001D0E31">
      <w:pPr>
        <w:shd w:val="clear" w:color="auto" w:fill="FFFFFF"/>
        <w:jc w:val="center"/>
        <w:rPr>
          <w:sz w:val="26"/>
          <w:szCs w:val="26"/>
        </w:rPr>
      </w:pPr>
      <w:r w:rsidRPr="004B0DB0">
        <w:rPr>
          <w:sz w:val="26"/>
          <w:szCs w:val="26"/>
        </w:rPr>
        <w:t xml:space="preserve">                               Лекция: 2 часа</w:t>
      </w:r>
    </w:p>
    <w:p w:rsidR="001D0E31" w:rsidRPr="004B0DB0" w:rsidRDefault="001D0E31" w:rsidP="001D0E31">
      <w:pPr>
        <w:shd w:val="clear" w:color="auto" w:fill="FFFFFF"/>
        <w:ind w:left="4956"/>
        <w:rPr>
          <w:sz w:val="26"/>
          <w:szCs w:val="26"/>
        </w:rPr>
      </w:pPr>
      <w:r w:rsidRPr="004B0DB0">
        <w:rPr>
          <w:sz w:val="26"/>
          <w:szCs w:val="26"/>
        </w:rPr>
        <w:t>Круглый стол: 2 часа                                                                                                                                                   Самостоятельная работа: 4</w:t>
      </w:r>
      <w:r w:rsidR="008C5A57" w:rsidRPr="004B0DB0">
        <w:rPr>
          <w:sz w:val="26"/>
          <w:szCs w:val="26"/>
        </w:rPr>
        <w:t xml:space="preserve"> часа</w:t>
      </w:r>
    </w:p>
    <w:p w:rsidR="001D0E31" w:rsidRPr="001A762D" w:rsidRDefault="001D0E31" w:rsidP="001D0E31">
      <w:pPr>
        <w:shd w:val="clear" w:color="auto" w:fill="FFFFFF"/>
        <w:ind w:firstLine="709"/>
        <w:jc w:val="both"/>
        <w:rPr>
          <w:b/>
          <w:kern w:val="28"/>
          <w:sz w:val="26"/>
          <w:szCs w:val="26"/>
          <w:u w:val="single"/>
        </w:rPr>
      </w:pPr>
      <w:r w:rsidRPr="001A762D">
        <w:rPr>
          <w:b/>
          <w:kern w:val="28"/>
          <w:sz w:val="26"/>
          <w:szCs w:val="26"/>
          <w:u w:val="single"/>
        </w:rPr>
        <w:t xml:space="preserve">Вопросы, рассматриваемые на лекции: </w:t>
      </w:r>
    </w:p>
    <w:p w:rsidR="001D0E31" w:rsidRPr="001A762D" w:rsidRDefault="001D0E31" w:rsidP="001D0E31">
      <w:pPr>
        <w:tabs>
          <w:tab w:val="left" w:pos="360"/>
        </w:tabs>
        <w:ind w:firstLine="709"/>
        <w:jc w:val="both"/>
        <w:rPr>
          <w:color w:val="000000"/>
          <w:kern w:val="30"/>
          <w:sz w:val="26"/>
          <w:szCs w:val="26"/>
        </w:rPr>
      </w:pPr>
      <w:r w:rsidRPr="001A762D">
        <w:rPr>
          <w:sz w:val="26"/>
          <w:szCs w:val="26"/>
        </w:rPr>
        <w:t>1. Сущность, принципы и значение законности в деятельности органов внутренних дел.</w:t>
      </w:r>
    </w:p>
    <w:p w:rsidR="001D0E31" w:rsidRPr="001A762D" w:rsidRDefault="001D0E31" w:rsidP="001D0E31">
      <w:pPr>
        <w:shd w:val="clear" w:color="auto" w:fill="FFFFFF"/>
        <w:tabs>
          <w:tab w:val="left" w:pos="0"/>
        </w:tabs>
        <w:ind w:firstLine="709"/>
        <w:jc w:val="both"/>
        <w:rPr>
          <w:b/>
          <w:kern w:val="28"/>
          <w:sz w:val="26"/>
          <w:szCs w:val="26"/>
        </w:rPr>
      </w:pPr>
      <w:r w:rsidRPr="001A762D">
        <w:rPr>
          <w:sz w:val="26"/>
          <w:szCs w:val="26"/>
        </w:rPr>
        <w:t>2. Способы обеспечения законности в деятельности органов внутренних дел.</w:t>
      </w:r>
    </w:p>
    <w:p w:rsidR="001D0E31" w:rsidRPr="001A762D" w:rsidRDefault="001D0E31" w:rsidP="001D0E31">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1D0E31" w:rsidRPr="001A762D" w:rsidRDefault="001D0E31" w:rsidP="001D0E31">
      <w:pPr>
        <w:shd w:val="clear" w:color="auto" w:fill="FFFFFF"/>
        <w:ind w:firstLine="709"/>
        <w:rPr>
          <w:snapToGrid w:val="0"/>
          <w:sz w:val="26"/>
          <w:szCs w:val="26"/>
          <w:u w:val="single"/>
        </w:rPr>
      </w:pPr>
      <w:r w:rsidRPr="001A762D">
        <w:rPr>
          <w:snapToGrid w:val="0"/>
          <w:sz w:val="26"/>
          <w:szCs w:val="26"/>
          <w:u w:val="single"/>
        </w:rPr>
        <w:t>Обсуждаемый вопрос:</w:t>
      </w:r>
    </w:p>
    <w:p w:rsidR="001D0E31" w:rsidRPr="001A762D" w:rsidRDefault="001D0E31" w:rsidP="001D0E31">
      <w:pPr>
        <w:shd w:val="clear" w:color="auto" w:fill="FFFFFF"/>
        <w:tabs>
          <w:tab w:val="left" w:pos="0"/>
        </w:tabs>
        <w:ind w:firstLine="709"/>
        <w:rPr>
          <w:snapToGrid w:val="0"/>
          <w:sz w:val="26"/>
          <w:szCs w:val="26"/>
        </w:rPr>
      </w:pPr>
      <w:r w:rsidRPr="001A762D">
        <w:rPr>
          <w:snapToGrid w:val="0"/>
          <w:sz w:val="26"/>
          <w:szCs w:val="26"/>
        </w:rPr>
        <w:t>Состояние дисциплины и законности в органах внутренних дел как один из факторов эффективности их деятельности.</w:t>
      </w:r>
    </w:p>
    <w:p w:rsidR="005278D9" w:rsidRPr="001A762D" w:rsidRDefault="00001976" w:rsidP="005278D9">
      <w:pPr>
        <w:jc w:val="center"/>
        <w:rPr>
          <w:spacing w:val="-3"/>
          <w:sz w:val="26"/>
          <w:szCs w:val="26"/>
        </w:rPr>
      </w:pPr>
      <w:r w:rsidRPr="001A762D">
        <w:rPr>
          <w:bCs/>
          <w:sz w:val="26"/>
          <w:szCs w:val="26"/>
        </w:rPr>
        <w:t>ПЕРЕЧЕНЬ РЕКОМЕНДУЕМОЙ ЛИТЕРАТУРЫ ПО ТЕМЕ:</w:t>
      </w:r>
    </w:p>
    <w:p w:rsidR="005278D9" w:rsidRPr="001A762D" w:rsidRDefault="005278D9" w:rsidP="0020605A">
      <w:pPr>
        <w:pStyle w:val="af8"/>
        <w:ind w:firstLine="708"/>
        <w:jc w:val="both"/>
        <w:rPr>
          <w:color w:val="000000"/>
          <w:sz w:val="26"/>
          <w:szCs w:val="26"/>
        </w:rPr>
      </w:pPr>
      <w:r w:rsidRPr="001A762D">
        <w:rPr>
          <w:kern w:val="30"/>
          <w:sz w:val="26"/>
          <w:szCs w:val="26"/>
        </w:rPr>
        <w:t xml:space="preserve">Конституция </w:t>
      </w:r>
      <w:r w:rsidR="00266D0F" w:rsidRPr="001A762D">
        <w:rPr>
          <w:kern w:val="30"/>
          <w:sz w:val="26"/>
          <w:szCs w:val="26"/>
        </w:rPr>
        <w:t>Р</w:t>
      </w:r>
      <w:r w:rsidRPr="001A762D">
        <w:rPr>
          <w:kern w:val="30"/>
          <w:sz w:val="26"/>
          <w:szCs w:val="26"/>
        </w:rPr>
        <w:t xml:space="preserve">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1A762D">
          <w:rPr>
            <w:kern w:val="30"/>
            <w:sz w:val="26"/>
            <w:szCs w:val="26"/>
          </w:rPr>
          <w:t>1996 г</w:t>
        </w:r>
      </w:smartTag>
      <w:r w:rsidRPr="001A762D">
        <w:rPr>
          <w:kern w:val="30"/>
          <w:sz w:val="26"/>
          <w:szCs w:val="26"/>
        </w:rPr>
        <w:t xml:space="preserve">. и 17 ноября </w:t>
      </w:r>
      <w:smartTag w:uri="urn:schemas-microsoft-com:office:smarttags" w:element="metricconverter">
        <w:smartTagPr>
          <w:attr w:name="ProductID" w:val="2004 г"/>
        </w:smartTagPr>
        <w:r w:rsidRPr="001A762D">
          <w:rPr>
            <w:kern w:val="30"/>
            <w:sz w:val="26"/>
            <w:szCs w:val="26"/>
          </w:rPr>
          <w:t>2004 г</w:t>
        </w:r>
      </w:smartTag>
      <w:r w:rsidRPr="001A762D">
        <w:rPr>
          <w:kern w:val="30"/>
          <w:sz w:val="26"/>
          <w:szCs w:val="26"/>
        </w:rPr>
        <w:t>.).</w:t>
      </w:r>
      <w:r w:rsidRPr="001A762D">
        <w:rPr>
          <w:sz w:val="26"/>
          <w:szCs w:val="26"/>
        </w:rPr>
        <w:t xml:space="preserve"> </w:t>
      </w:r>
      <w:r w:rsidRPr="001A762D">
        <w:rPr>
          <w:sz w:val="26"/>
          <w:szCs w:val="26"/>
        </w:rPr>
        <w:lastRenderedPageBreak/>
        <w:t>[Электронный ресурс]</w:t>
      </w:r>
      <w:r w:rsidRPr="001A762D">
        <w:rPr>
          <w:kern w:val="30"/>
          <w:sz w:val="26"/>
          <w:szCs w:val="26"/>
        </w:rPr>
        <w:t>;</w:t>
      </w:r>
      <w:r w:rsidRPr="001A762D">
        <w:rPr>
          <w:sz w:val="26"/>
          <w:szCs w:val="26"/>
        </w:rPr>
        <w:t xml:space="preserve"> </w:t>
      </w:r>
      <w:r w:rsidR="0020605A" w:rsidRPr="001A762D">
        <w:rPr>
          <w:color w:val="000000"/>
          <w:sz w:val="26"/>
          <w:szCs w:val="26"/>
        </w:rPr>
        <w:t>// Аналитическая правовая система «Бизнес-Инфо»: Беларусь / ООО «Профессиональные правовые системы», – Минск, 2020.</w:t>
      </w:r>
      <w:r w:rsidR="00266D0F" w:rsidRPr="001A762D">
        <w:rPr>
          <w:sz w:val="26"/>
          <w:szCs w:val="26"/>
        </w:rPr>
        <w:t xml:space="preserve"> </w:t>
      </w:r>
    </w:p>
    <w:p w:rsidR="005278D9" w:rsidRPr="001A762D" w:rsidRDefault="005278D9" w:rsidP="0020605A">
      <w:pPr>
        <w:pStyle w:val="af8"/>
        <w:ind w:firstLine="708"/>
        <w:jc w:val="both"/>
        <w:rPr>
          <w:sz w:val="26"/>
          <w:szCs w:val="26"/>
        </w:rPr>
      </w:pPr>
      <w:r w:rsidRPr="001A762D">
        <w:rPr>
          <w:sz w:val="26"/>
          <w:szCs w:val="26"/>
        </w:rPr>
        <w:t>Кодекс Республики Беларусь об административных правонарушениях [Электронный ресурс] от 21.04.2003 г. N 194-З (с изм. и доп.)</w:t>
      </w:r>
      <w:r w:rsidR="00001976" w:rsidRPr="001A762D">
        <w:rPr>
          <w:sz w:val="26"/>
          <w:szCs w:val="26"/>
        </w:rPr>
        <w:t xml:space="preserve"> </w:t>
      </w:r>
      <w:r w:rsidR="0020605A" w:rsidRPr="001A762D">
        <w:rPr>
          <w:color w:val="000000"/>
          <w:sz w:val="26"/>
          <w:szCs w:val="26"/>
        </w:rPr>
        <w:t>// Аналитическая правовая система «Бизнес-Инфо»: Беларусь / ООО «Профессиональные правовые системы», – Минск, 2020.</w:t>
      </w:r>
    </w:p>
    <w:p w:rsidR="005278D9" w:rsidRPr="001A762D" w:rsidRDefault="005278D9" w:rsidP="0020605A">
      <w:pPr>
        <w:pStyle w:val="af8"/>
        <w:ind w:firstLine="708"/>
        <w:jc w:val="both"/>
        <w:rPr>
          <w:sz w:val="26"/>
          <w:szCs w:val="26"/>
        </w:rPr>
      </w:pPr>
      <w:r w:rsidRPr="001A762D">
        <w:rPr>
          <w:sz w:val="26"/>
          <w:szCs w:val="26"/>
        </w:rPr>
        <w:t>Процессуально-исполнительный кодекс Республики Беларусь об административных правонарушениях,</w:t>
      </w:r>
      <w:r w:rsidR="00001976" w:rsidRPr="001A762D">
        <w:rPr>
          <w:sz w:val="26"/>
          <w:szCs w:val="26"/>
        </w:rPr>
        <w:t xml:space="preserve"> [Электронный ресурс]</w:t>
      </w:r>
      <w:r w:rsidRPr="001A762D">
        <w:rPr>
          <w:sz w:val="26"/>
          <w:szCs w:val="26"/>
        </w:rPr>
        <w:t xml:space="preserve"> 20 дек. </w:t>
      </w:r>
      <w:smartTag w:uri="urn:schemas-microsoft-com:office:smarttags" w:element="metricconverter">
        <w:smartTagPr>
          <w:attr w:name="ProductID" w:val="2006 г"/>
        </w:smartTagPr>
        <w:r w:rsidRPr="001A762D">
          <w:rPr>
            <w:sz w:val="26"/>
            <w:szCs w:val="26"/>
          </w:rPr>
          <w:t>2006 г</w:t>
        </w:r>
      </w:smartTag>
      <w:r w:rsidRPr="001A762D">
        <w:rPr>
          <w:sz w:val="26"/>
          <w:szCs w:val="26"/>
        </w:rPr>
        <w:t xml:space="preserve">., № 194-З: принят Палатой представителей 9 нояб. </w:t>
      </w:r>
      <w:smartTag w:uri="urn:schemas-microsoft-com:office:smarttags" w:element="metricconverter">
        <w:smartTagPr>
          <w:attr w:name="ProductID" w:val="2006 г"/>
        </w:smartTagPr>
        <w:r w:rsidRPr="001A762D">
          <w:rPr>
            <w:sz w:val="26"/>
            <w:szCs w:val="26"/>
          </w:rPr>
          <w:t>2006 г</w:t>
        </w:r>
      </w:smartTag>
      <w:r w:rsidRPr="001A762D">
        <w:rPr>
          <w:sz w:val="26"/>
          <w:szCs w:val="26"/>
        </w:rPr>
        <w:t xml:space="preserve">.: одобр. Советом Респ. 1 дек. </w:t>
      </w:r>
      <w:smartTag w:uri="urn:schemas-microsoft-com:office:smarttags" w:element="metricconverter">
        <w:smartTagPr>
          <w:attr w:name="ProductID" w:val="2006 г"/>
        </w:smartTagPr>
        <w:r w:rsidRPr="001A762D">
          <w:rPr>
            <w:sz w:val="26"/>
            <w:szCs w:val="26"/>
          </w:rPr>
          <w:t>2006 г</w:t>
        </w:r>
      </w:smartTag>
      <w:r w:rsidRPr="001A762D">
        <w:rPr>
          <w:sz w:val="26"/>
          <w:szCs w:val="26"/>
        </w:rPr>
        <w:t xml:space="preserve">.: (с изм. и доп.) </w:t>
      </w:r>
      <w:r w:rsidR="0020605A" w:rsidRPr="001A762D">
        <w:rPr>
          <w:color w:val="000000"/>
          <w:sz w:val="26"/>
          <w:szCs w:val="26"/>
        </w:rPr>
        <w:t>// Аналитическая правовая система «Бизнес-Инфо»: Беларусь / ООО «Профессиональные правовые системы», – Минск, 2020.</w:t>
      </w:r>
    </w:p>
    <w:p w:rsidR="005278D9" w:rsidRPr="001A762D" w:rsidRDefault="005278D9" w:rsidP="0020605A">
      <w:pPr>
        <w:pStyle w:val="af8"/>
        <w:ind w:firstLine="708"/>
        <w:jc w:val="both"/>
        <w:rPr>
          <w:kern w:val="30"/>
          <w:sz w:val="26"/>
          <w:szCs w:val="26"/>
        </w:rPr>
      </w:pPr>
      <w:r w:rsidRPr="001A762D">
        <w:rPr>
          <w:sz w:val="26"/>
          <w:szCs w:val="26"/>
        </w:rPr>
        <w:t>Об органах внутренних дел:</w:t>
      </w:r>
      <w:r w:rsidR="00AE4881" w:rsidRPr="001A762D">
        <w:rPr>
          <w:sz w:val="26"/>
          <w:szCs w:val="26"/>
        </w:rPr>
        <w:t xml:space="preserve"> [Электронный ресурс] </w:t>
      </w:r>
      <w:r w:rsidRPr="001A762D">
        <w:rPr>
          <w:sz w:val="26"/>
          <w:szCs w:val="26"/>
        </w:rPr>
        <w:t xml:space="preserve">Закон Республики Беларусь, 17 июля </w:t>
      </w:r>
      <w:smartTag w:uri="urn:schemas-microsoft-com:office:smarttags" w:element="metricconverter">
        <w:smartTagPr>
          <w:attr w:name="ProductID" w:val="2007 г"/>
        </w:smartTagPr>
        <w:r w:rsidRPr="001A762D">
          <w:rPr>
            <w:sz w:val="26"/>
            <w:szCs w:val="26"/>
          </w:rPr>
          <w:t>2007 г</w:t>
        </w:r>
      </w:smartTag>
      <w:r w:rsidRPr="001A762D">
        <w:rPr>
          <w:sz w:val="26"/>
          <w:szCs w:val="26"/>
        </w:rPr>
        <w:t>., №263–З:(с изм.</w:t>
      </w:r>
      <w:r w:rsidR="00C7365C" w:rsidRPr="001A762D">
        <w:rPr>
          <w:sz w:val="26"/>
          <w:szCs w:val="26"/>
        </w:rPr>
        <w:t xml:space="preserve"> </w:t>
      </w:r>
      <w:r w:rsidRPr="001A762D">
        <w:rPr>
          <w:sz w:val="26"/>
          <w:szCs w:val="26"/>
        </w:rPr>
        <w:t>и</w:t>
      </w:r>
      <w:r w:rsidR="00C7365C" w:rsidRPr="001A762D">
        <w:rPr>
          <w:sz w:val="26"/>
          <w:szCs w:val="26"/>
        </w:rPr>
        <w:t xml:space="preserve"> </w:t>
      </w:r>
      <w:r w:rsidRPr="001A762D">
        <w:rPr>
          <w:sz w:val="26"/>
          <w:szCs w:val="26"/>
        </w:rPr>
        <w:t xml:space="preserve">доп.) № 164-3 </w:t>
      </w:r>
      <w:r w:rsidR="0020605A" w:rsidRPr="001A762D">
        <w:rPr>
          <w:color w:val="000000"/>
          <w:sz w:val="26"/>
          <w:szCs w:val="26"/>
        </w:rPr>
        <w:t>// Аналитическая правовая система «Бизнес-Инфо»: Беларусь / ООО «Профессиональные правовые системы», – Минск, 2020.</w:t>
      </w:r>
    </w:p>
    <w:p w:rsidR="005278D9" w:rsidRPr="001A762D" w:rsidRDefault="005278D9" w:rsidP="002F3D44">
      <w:pPr>
        <w:pStyle w:val="af8"/>
        <w:ind w:firstLine="708"/>
        <w:jc w:val="both"/>
        <w:rPr>
          <w:b/>
          <w:kern w:val="30"/>
          <w:sz w:val="26"/>
          <w:szCs w:val="26"/>
          <w:u w:val="single"/>
        </w:rPr>
      </w:pPr>
      <w:r w:rsidRPr="001A762D">
        <w:rPr>
          <w:kern w:val="30"/>
          <w:sz w:val="26"/>
          <w:szCs w:val="26"/>
        </w:rPr>
        <w:t>О мерах по укреплению общественной безопасности и дисциплины</w:t>
      </w:r>
      <w:r w:rsidR="00001976" w:rsidRPr="001A762D">
        <w:rPr>
          <w:kern w:val="30"/>
          <w:sz w:val="26"/>
          <w:szCs w:val="26"/>
        </w:rPr>
        <w:t xml:space="preserve"> </w:t>
      </w:r>
      <w:r w:rsidR="00AE4881" w:rsidRPr="001A762D">
        <w:rPr>
          <w:sz w:val="26"/>
          <w:szCs w:val="26"/>
        </w:rPr>
        <w:t>[Электронный ресурс]</w:t>
      </w:r>
      <w:r w:rsidR="00001976" w:rsidRPr="001A762D">
        <w:rPr>
          <w:sz w:val="26"/>
          <w:szCs w:val="26"/>
        </w:rPr>
        <w:t xml:space="preserve"> </w:t>
      </w:r>
      <w:r w:rsidRPr="001A762D">
        <w:rPr>
          <w:kern w:val="30"/>
          <w:sz w:val="26"/>
          <w:szCs w:val="26"/>
        </w:rPr>
        <w:t xml:space="preserve">: директива Президента Республики Беларусь, 11 марта </w:t>
      </w:r>
      <w:smartTag w:uri="urn:schemas-microsoft-com:office:smarttags" w:element="metricconverter">
        <w:smartTagPr>
          <w:attr w:name="ProductID" w:val="2004 г"/>
        </w:smartTagPr>
        <w:r w:rsidRPr="001A762D">
          <w:rPr>
            <w:kern w:val="30"/>
            <w:sz w:val="26"/>
            <w:szCs w:val="26"/>
          </w:rPr>
          <w:t>2004 г</w:t>
        </w:r>
      </w:smartTag>
      <w:r w:rsidRPr="001A762D">
        <w:rPr>
          <w:kern w:val="30"/>
          <w:sz w:val="26"/>
          <w:szCs w:val="26"/>
        </w:rPr>
        <w:t>., № 1</w:t>
      </w:r>
      <w:r w:rsidRPr="001A762D">
        <w:rPr>
          <w:sz w:val="26"/>
          <w:szCs w:val="26"/>
        </w:rPr>
        <w:t xml:space="preserve"> в редакции Указа </w:t>
      </w:r>
      <w:r w:rsidRPr="001A762D">
        <w:rPr>
          <w:kern w:val="30"/>
          <w:sz w:val="26"/>
          <w:szCs w:val="26"/>
        </w:rPr>
        <w:t>Президента Республики Беларусь от</w:t>
      </w:r>
      <w:r w:rsidRPr="001A762D">
        <w:rPr>
          <w:sz w:val="26"/>
          <w:szCs w:val="26"/>
        </w:rPr>
        <w:t xml:space="preserve"> 12 октября </w:t>
      </w:r>
      <w:smartTag w:uri="urn:schemas-microsoft-com:office:smarttags" w:element="metricconverter">
        <w:smartTagPr>
          <w:attr w:name="ProductID" w:val="2015 г"/>
        </w:smartTagPr>
        <w:r w:rsidRPr="001A762D">
          <w:rPr>
            <w:sz w:val="26"/>
            <w:szCs w:val="26"/>
          </w:rPr>
          <w:t>2015 г</w:t>
        </w:r>
      </w:smartTag>
      <w:r w:rsidRPr="001A762D">
        <w:rPr>
          <w:sz w:val="26"/>
          <w:szCs w:val="26"/>
        </w:rPr>
        <w:t>. N 420</w:t>
      </w:r>
      <w:r w:rsidR="002F3D44" w:rsidRPr="001A762D">
        <w:rPr>
          <w:b/>
          <w:sz w:val="26"/>
          <w:szCs w:val="26"/>
        </w:rPr>
        <w:t xml:space="preserve"> </w:t>
      </w:r>
      <w:r w:rsidR="002F3D44" w:rsidRPr="001A762D">
        <w:rPr>
          <w:color w:val="000000"/>
          <w:sz w:val="26"/>
          <w:szCs w:val="26"/>
        </w:rPr>
        <w:t>// Аналитическая правовая система «Бизнес-Инфо»: Беларусь / ООО «Профессиональные правовые системы», – Минск, 2020.</w:t>
      </w:r>
      <w:r w:rsidR="00AE4881" w:rsidRPr="001A762D">
        <w:rPr>
          <w:kern w:val="30"/>
          <w:sz w:val="26"/>
          <w:szCs w:val="26"/>
          <w:u w:val="single"/>
        </w:rPr>
        <w:t xml:space="preserve"> </w:t>
      </w:r>
    </w:p>
    <w:p w:rsidR="002F3D44" w:rsidRPr="001A762D" w:rsidRDefault="00C7365C" w:rsidP="002F3D44">
      <w:pPr>
        <w:pStyle w:val="af8"/>
        <w:ind w:firstLine="708"/>
        <w:jc w:val="both"/>
        <w:rPr>
          <w:kern w:val="30"/>
          <w:sz w:val="26"/>
          <w:szCs w:val="26"/>
        </w:rPr>
      </w:pPr>
      <w:r w:rsidRPr="001A762D">
        <w:rPr>
          <w:kern w:val="28"/>
          <w:sz w:val="26"/>
          <w:szCs w:val="26"/>
        </w:rPr>
        <w:t xml:space="preserve">Об утверждении Дисциплинарного устава органов внутренних дел и текста Присяги лиц рядового и начальствующего состава органов внутренних дел Республики Беларусь </w:t>
      </w:r>
      <w:r w:rsidRPr="001A762D">
        <w:rPr>
          <w:sz w:val="26"/>
          <w:szCs w:val="26"/>
        </w:rPr>
        <w:t>[Электронный ресурс]</w:t>
      </w:r>
      <w:r w:rsidRPr="001A762D">
        <w:rPr>
          <w:kern w:val="28"/>
          <w:sz w:val="26"/>
          <w:szCs w:val="26"/>
        </w:rPr>
        <w:t xml:space="preserve">: Указ Президента Республики Беларусь, </w:t>
      </w:r>
      <w:r w:rsidRPr="001A762D">
        <w:rPr>
          <w:rFonts w:eastAsia="Calibri"/>
          <w:sz w:val="26"/>
          <w:szCs w:val="26"/>
        </w:rPr>
        <w:t xml:space="preserve">29 мая 2003 г., № 218: в ред. Указа Президента Республики Беларусь от 25.02.2013 г., № 90 </w:t>
      </w:r>
      <w:r w:rsidR="002F3D44" w:rsidRPr="001A762D">
        <w:rPr>
          <w:color w:val="000000"/>
          <w:sz w:val="26"/>
          <w:szCs w:val="26"/>
        </w:rPr>
        <w:t>// Аналитическая правовая система «Бизнес-Инфо»: Беларусь / ООО «Профессиональные правовые системы», – Минск, 2020.</w:t>
      </w:r>
    </w:p>
    <w:p w:rsidR="00C7365C" w:rsidRPr="001A762D" w:rsidRDefault="00C7365C" w:rsidP="00C7365C">
      <w:pPr>
        <w:pStyle w:val="ConsPlusTitle"/>
        <w:ind w:firstLine="708"/>
        <w:jc w:val="both"/>
        <w:rPr>
          <w:rFonts w:ascii="Times New Roman" w:hAnsi="Times New Roman" w:cs="Times New Roman"/>
          <w:b w:val="0"/>
          <w:sz w:val="26"/>
          <w:szCs w:val="26"/>
        </w:rPr>
      </w:pPr>
      <w:r w:rsidRPr="001A762D">
        <w:rPr>
          <w:rFonts w:ascii="Times New Roman" w:hAnsi="Times New Roman" w:cs="Times New Roman"/>
          <w:b w:val="0"/>
          <w:sz w:val="26"/>
          <w:szCs w:val="26"/>
        </w:rPr>
        <w:t xml:space="preserve">Об утверждении правил профессиональной этики сотрудников органов внутренних дел Республики Беларусь: приказ МВД Респ. Беларусь, 04 марта </w:t>
      </w:r>
      <w:smartTag w:uri="urn:schemas-microsoft-com:office:smarttags" w:element="metricconverter">
        <w:smartTagPr>
          <w:attr w:name="ProductID" w:val="2013 г"/>
        </w:smartTagPr>
        <w:r w:rsidRPr="001A762D">
          <w:rPr>
            <w:rFonts w:ascii="Times New Roman" w:hAnsi="Times New Roman" w:cs="Times New Roman"/>
            <w:b w:val="0"/>
            <w:sz w:val="26"/>
            <w:szCs w:val="26"/>
          </w:rPr>
          <w:t>2013 г</w:t>
        </w:r>
      </w:smartTag>
      <w:r w:rsidRPr="001A762D">
        <w:rPr>
          <w:rFonts w:ascii="Times New Roman" w:hAnsi="Times New Roman" w:cs="Times New Roman"/>
          <w:b w:val="0"/>
          <w:sz w:val="26"/>
          <w:szCs w:val="26"/>
        </w:rPr>
        <w:t>., № 67.</w:t>
      </w:r>
    </w:p>
    <w:p w:rsidR="00C7365C" w:rsidRPr="001A762D" w:rsidRDefault="00FB61D1" w:rsidP="00FB61D1">
      <w:pPr>
        <w:pStyle w:val="ConsPlusTitle"/>
        <w:ind w:firstLine="708"/>
        <w:jc w:val="both"/>
        <w:rPr>
          <w:b w:val="0"/>
          <w:i/>
          <w:kern w:val="30"/>
          <w:sz w:val="26"/>
          <w:szCs w:val="26"/>
          <w:u w:val="single"/>
        </w:rPr>
      </w:pPr>
      <w:r w:rsidRPr="001A762D">
        <w:rPr>
          <w:rFonts w:ascii="Times New Roman" w:hAnsi="Times New Roman" w:cs="Times New Roman"/>
          <w:b w:val="0"/>
          <w:sz w:val="26"/>
          <w:szCs w:val="26"/>
        </w:rPr>
        <w:t xml:space="preserve">Об организации идеологической работы в органах внутренних дел </w:t>
      </w:r>
      <w:r w:rsidRPr="001A762D">
        <w:rPr>
          <w:rFonts w:ascii="Times New Roman" w:hAnsi="Times New Roman" w:cs="Times New Roman"/>
          <w:b w:val="0"/>
          <w:kern w:val="28"/>
          <w:sz w:val="26"/>
          <w:szCs w:val="26"/>
        </w:rPr>
        <w:t>Республики Беларусь:</w:t>
      </w:r>
      <w:r w:rsidRPr="001A762D">
        <w:rPr>
          <w:rFonts w:ascii="Times New Roman" w:hAnsi="Times New Roman" w:cs="Times New Roman"/>
          <w:b w:val="0"/>
          <w:sz w:val="26"/>
          <w:szCs w:val="26"/>
        </w:rPr>
        <w:t xml:space="preserve"> приказ МВД Респ. Беларусь,</w:t>
      </w:r>
      <w:r w:rsidR="002F3D44" w:rsidRPr="001A762D">
        <w:rPr>
          <w:rFonts w:ascii="Times New Roman" w:hAnsi="Times New Roman" w:cs="Times New Roman"/>
          <w:b w:val="0"/>
          <w:sz w:val="26"/>
          <w:szCs w:val="26"/>
        </w:rPr>
        <w:t xml:space="preserve"> </w:t>
      </w:r>
      <w:r w:rsidRPr="001A762D">
        <w:rPr>
          <w:rFonts w:ascii="Times New Roman" w:hAnsi="Times New Roman" w:cs="Times New Roman"/>
          <w:b w:val="0"/>
          <w:sz w:val="26"/>
          <w:szCs w:val="26"/>
        </w:rPr>
        <w:t>30 ноября 2018г.</w:t>
      </w:r>
      <w:r w:rsidR="00D54623" w:rsidRPr="001A762D">
        <w:rPr>
          <w:rFonts w:ascii="Times New Roman" w:hAnsi="Times New Roman" w:cs="Times New Roman"/>
          <w:b w:val="0"/>
          <w:sz w:val="26"/>
          <w:szCs w:val="26"/>
        </w:rPr>
        <w:t xml:space="preserve"> </w:t>
      </w:r>
      <w:r w:rsidRPr="001A762D">
        <w:rPr>
          <w:rFonts w:ascii="Times New Roman" w:hAnsi="Times New Roman" w:cs="Times New Roman"/>
          <w:b w:val="0"/>
          <w:sz w:val="26"/>
          <w:szCs w:val="26"/>
        </w:rPr>
        <w:t>№ 333</w:t>
      </w:r>
      <w:r w:rsidR="006A4B20" w:rsidRPr="001A762D">
        <w:rPr>
          <w:rFonts w:ascii="Times New Roman" w:hAnsi="Times New Roman" w:cs="Times New Roman"/>
          <w:b w:val="0"/>
          <w:sz w:val="26"/>
          <w:szCs w:val="26"/>
        </w:rPr>
        <w:t>.</w:t>
      </w:r>
    </w:p>
    <w:p w:rsidR="001D0E31" w:rsidRPr="001A762D" w:rsidRDefault="00FB61D1" w:rsidP="001D0E31">
      <w:pPr>
        <w:tabs>
          <w:tab w:val="left" w:pos="6237"/>
          <w:tab w:val="left" w:pos="6663"/>
        </w:tabs>
        <w:ind w:firstLine="720"/>
        <w:jc w:val="both"/>
        <w:rPr>
          <w:b/>
          <w:sz w:val="26"/>
          <w:szCs w:val="26"/>
        </w:rPr>
      </w:pPr>
      <w:r w:rsidRPr="001A762D">
        <w:rPr>
          <w:kern w:val="30"/>
          <w:sz w:val="26"/>
          <w:szCs w:val="26"/>
        </w:rPr>
        <w:t xml:space="preserve"> </w:t>
      </w:r>
      <w:r w:rsidR="00AE4881" w:rsidRPr="001A762D">
        <w:rPr>
          <w:kern w:val="28"/>
          <w:sz w:val="26"/>
          <w:szCs w:val="26"/>
        </w:rPr>
        <w:t xml:space="preserve"> </w:t>
      </w:r>
      <w:r w:rsidR="001D0E31" w:rsidRPr="001A762D">
        <w:rPr>
          <w:b/>
          <w:sz w:val="26"/>
          <w:szCs w:val="26"/>
        </w:rPr>
        <w:t>Задания для самостоятельной работы</w:t>
      </w:r>
    </w:p>
    <w:p w:rsidR="001D0E31" w:rsidRPr="001A762D" w:rsidRDefault="001D0E31" w:rsidP="001D0E31">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1. Значение законности как одного из основных принципов осуществления деятельности органов внутренних дел.</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 xml:space="preserve">2. Понятие, сущность и принципы законности. Основные причины нарушения законности. </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3. Служебная дисциплина и ответственность за нарушение законности.</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 xml:space="preserve">4. Пути обеспечения соблюдения законности в деятельности органов внутренних дел. </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5. Ведомственный и вневедомственный контроль.</w:t>
      </w:r>
    </w:p>
    <w:p w:rsidR="001D0E31" w:rsidRPr="001A762D" w:rsidRDefault="001D0E31" w:rsidP="001D0E31">
      <w:pPr>
        <w:shd w:val="clear" w:color="auto" w:fill="FFFFFF"/>
        <w:tabs>
          <w:tab w:val="left" w:pos="0"/>
        </w:tabs>
        <w:ind w:firstLine="709"/>
        <w:jc w:val="both"/>
        <w:rPr>
          <w:spacing w:val="-3"/>
          <w:sz w:val="26"/>
          <w:szCs w:val="26"/>
        </w:rPr>
      </w:pPr>
      <w:r w:rsidRPr="001A762D">
        <w:rPr>
          <w:spacing w:val="-3"/>
          <w:sz w:val="26"/>
          <w:szCs w:val="26"/>
        </w:rPr>
        <w:t>6. Надзор и обжалование.</w:t>
      </w:r>
    </w:p>
    <w:p w:rsidR="0024536C" w:rsidRPr="001A762D" w:rsidRDefault="0024536C" w:rsidP="0024536C">
      <w:pPr>
        <w:shd w:val="clear" w:color="auto" w:fill="FFFFFF"/>
        <w:jc w:val="center"/>
        <w:rPr>
          <w:b/>
          <w:sz w:val="26"/>
          <w:szCs w:val="26"/>
        </w:rPr>
      </w:pPr>
      <w:r w:rsidRPr="001A762D">
        <w:rPr>
          <w:b/>
          <w:sz w:val="26"/>
          <w:szCs w:val="26"/>
        </w:rPr>
        <w:t>Тема 3</w:t>
      </w:r>
    </w:p>
    <w:p w:rsidR="0024536C" w:rsidRPr="001A762D" w:rsidRDefault="0024536C" w:rsidP="0024536C">
      <w:pPr>
        <w:shd w:val="clear" w:color="auto" w:fill="FFFFFF"/>
        <w:jc w:val="center"/>
        <w:rPr>
          <w:b/>
          <w:caps/>
          <w:sz w:val="26"/>
          <w:szCs w:val="26"/>
        </w:rPr>
      </w:pPr>
      <w:r w:rsidRPr="001A762D">
        <w:rPr>
          <w:b/>
          <w:sz w:val="26"/>
          <w:szCs w:val="26"/>
        </w:rPr>
        <w:t> </w:t>
      </w:r>
      <w:r w:rsidRPr="001A762D">
        <w:rPr>
          <w:b/>
          <w:caps/>
          <w:sz w:val="26"/>
          <w:szCs w:val="26"/>
        </w:rPr>
        <w:t>Взаимодействие ОРГАНОВ ВНУТРЕННИХ ДЕЛ с населением общественными формированиями, и средствами массовой информации</w:t>
      </w:r>
    </w:p>
    <w:p w:rsidR="0024536C" w:rsidRPr="004B0DB0" w:rsidRDefault="0024536C" w:rsidP="0024536C">
      <w:pPr>
        <w:shd w:val="clear" w:color="auto" w:fill="FFFFFF"/>
        <w:jc w:val="center"/>
        <w:rPr>
          <w:sz w:val="26"/>
          <w:szCs w:val="26"/>
        </w:rPr>
      </w:pPr>
      <w:r w:rsidRPr="004B0DB0">
        <w:rPr>
          <w:sz w:val="26"/>
          <w:szCs w:val="26"/>
        </w:rPr>
        <w:t xml:space="preserve">                                 Всего: 10 часов</w:t>
      </w:r>
    </w:p>
    <w:p w:rsidR="0024536C" w:rsidRPr="004B0DB0" w:rsidRDefault="0024536C" w:rsidP="0024536C">
      <w:pPr>
        <w:shd w:val="clear" w:color="auto" w:fill="FFFFFF"/>
        <w:jc w:val="center"/>
        <w:rPr>
          <w:sz w:val="26"/>
          <w:szCs w:val="26"/>
        </w:rPr>
      </w:pPr>
      <w:r w:rsidRPr="004B0DB0">
        <w:rPr>
          <w:sz w:val="26"/>
          <w:szCs w:val="26"/>
        </w:rPr>
        <w:t xml:space="preserve">                                Лекция: 2 часа</w:t>
      </w:r>
    </w:p>
    <w:p w:rsidR="0024536C" w:rsidRPr="004B0DB0" w:rsidRDefault="0024536C" w:rsidP="0024536C">
      <w:pPr>
        <w:shd w:val="clear" w:color="auto" w:fill="FFFFFF"/>
        <w:jc w:val="center"/>
        <w:rPr>
          <w:sz w:val="26"/>
          <w:szCs w:val="26"/>
        </w:rPr>
      </w:pPr>
      <w:r w:rsidRPr="004B0DB0">
        <w:rPr>
          <w:sz w:val="26"/>
          <w:szCs w:val="26"/>
        </w:rPr>
        <w:t xml:space="preserve">                                                         Практические занятия:2 часа</w:t>
      </w:r>
    </w:p>
    <w:p w:rsidR="0024536C" w:rsidRPr="004B0DB0" w:rsidRDefault="0024536C" w:rsidP="0024536C">
      <w:pPr>
        <w:shd w:val="clear" w:color="auto" w:fill="FFFFFF"/>
        <w:ind w:left="4956"/>
        <w:rPr>
          <w:sz w:val="26"/>
          <w:szCs w:val="26"/>
        </w:rPr>
      </w:pPr>
      <w:r w:rsidRPr="004B0DB0">
        <w:rPr>
          <w:sz w:val="26"/>
          <w:szCs w:val="26"/>
        </w:rPr>
        <w:lastRenderedPageBreak/>
        <w:t>Круглый стол: 2 часа                                                                                                                                                   Самостоятельная работа: 4 час</w:t>
      </w:r>
      <w:r w:rsidR="008C5A57" w:rsidRPr="004B0DB0">
        <w:rPr>
          <w:sz w:val="26"/>
          <w:szCs w:val="26"/>
        </w:rPr>
        <w:t>а</w:t>
      </w:r>
    </w:p>
    <w:p w:rsidR="00085CD2" w:rsidRPr="001A762D" w:rsidRDefault="00085CD2" w:rsidP="00085CD2">
      <w:pPr>
        <w:shd w:val="clear" w:color="auto" w:fill="FFFFFF"/>
        <w:ind w:firstLine="709"/>
        <w:jc w:val="both"/>
        <w:rPr>
          <w:b/>
          <w:sz w:val="26"/>
          <w:szCs w:val="26"/>
          <w:u w:val="single"/>
        </w:rPr>
      </w:pPr>
      <w:r w:rsidRPr="001A762D">
        <w:rPr>
          <w:b/>
          <w:kern w:val="28"/>
          <w:sz w:val="26"/>
          <w:szCs w:val="26"/>
          <w:u w:val="single"/>
        </w:rPr>
        <w:t>Вопросы, рассматриваемые на лекции:</w:t>
      </w:r>
    </w:p>
    <w:p w:rsidR="0024536C" w:rsidRPr="001A762D" w:rsidRDefault="0024536C" w:rsidP="0024536C">
      <w:pPr>
        <w:ind w:firstLine="709"/>
        <w:jc w:val="both"/>
        <w:rPr>
          <w:b/>
          <w:sz w:val="26"/>
          <w:szCs w:val="26"/>
        </w:rPr>
      </w:pPr>
      <w:r w:rsidRPr="001A762D">
        <w:rPr>
          <w:sz w:val="26"/>
          <w:szCs w:val="26"/>
        </w:rPr>
        <w:t>1. Организационные формы участия граждан в охране правопорядка и организация взаимодействия служб и подразделений милиции общественной безопасности с населением.</w:t>
      </w:r>
      <w:r w:rsidRPr="001A762D">
        <w:rPr>
          <w:b/>
          <w:sz w:val="26"/>
          <w:szCs w:val="26"/>
        </w:rPr>
        <w:t xml:space="preserve"> </w:t>
      </w:r>
    </w:p>
    <w:p w:rsidR="0024536C" w:rsidRPr="001A762D" w:rsidRDefault="0024536C" w:rsidP="0024536C">
      <w:pPr>
        <w:ind w:firstLine="709"/>
        <w:jc w:val="both"/>
        <w:rPr>
          <w:sz w:val="26"/>
          <w:szCs w:val="26"/>
        </w:rPr>
      </w:pPr>
      <w:r w:rsidRPr="001A762D">
        <w:rPr>
          <w:sz w:val="26"/>
          <w:szCs w:val="26"/>
        </w:rPr>
        <w:t>2. Организация взаимодействия органов внутренних дел с общественными объединениями и государственными органами.</w:t>
      </w:r>
    </w:p>
    <w:p w:rsidR="0024536C" w:rsidRPr="001A762D" w:rsidRDefault="0024536C" w:rsidP="0024536C">
      <w:pPr>
        <w:pStyle w:val="31"/>
        <w:spacing w:after="0"/>
        <w:ind w:left="0" w:firstLine="709"/>
        <w:jc w:val="both"/>
        <w:rPr>
          <w:b/>
          <w:sz w:val="26"/>
          <w:szCs w:val="26"/>
        </w:rPr>
      </w:pPr>
      <w:r w:rsidRPr="001A762D">
        <w:rPr>
          <w:sz w:val="26"/>
          <w:szCs w:val="26"/>
        </w:rPr>
        <w:t>3. Организация взаимодействия органов внутренних дел со средствами массовой информации.</w:t>
      </w:r>
    </w:p>
    <w:p w:rsidR="00085CD2" w:rsidRPr="001A762D" w:rsidRDefault="00085CD2" w:rsidP="00085CD2">
      <w:pPr>
        <w:pStyle w:val="aa"/>
        <w:suppressAutoHyphens/>
        <w:autoSpaceDE w:val="0"/>
        <w:autoSpaceDN w:val="0"/>
        <w:adjustRightInd w:val="0"/>
        <w:spacing w:after="0"/>
        <w:ind w:left="0" w:firstLine="720"/>
        <w:rPr>
          <w:b/>
          <w:sz w:val="26"/>
          <w:szCs w:val="26"/>
        </w:rPr>
      </w:pPr>
      <w:r w:rsidRPr="001A762D">
        <w:rPr>
          <w:b/>
          <w:sz w:val="26"/>
          <w:szCs w:val="26"/>
        </w:rPr>
        <w:t>Практическое занятие</w:t>
      </w:r>
    </w:p>
    <w:p w:rsidR="00085CD2" w:rsidRPr="001A762D" w:rsidRDefault="00085CD2" w:rsidP="00085CD2">
      <w:pPr>
        <w:pStyle w:val="31"/>
        <w:spacing w:after="0"/>
        <w:ind w:left="0" w:firstLine="709"/>
        <w:jc w:val="both"/>
        <w:rPr>
          <w:sz w:val="26"/>
          <w:szCs w:val="26"/>
        </w:rPr>
      </w:pPr>
      <w:r w:rsidRPr="001A762D">
        <w:rPr>
          <w:bCs/>
          <w:sz w:val="26"/>
          <w:szCs w:val="26"/>
        </w:rPr>
        <w:t>Отработка навыков по проведению выступлений в трудовых коллективах, а также подготовке информационных материалов по запросам государственных органов и организаций.</w:t>
      </w:r>
    </w:p>
    <w:p w:rsidR="002373AA" w:rsidRPr="001A762D" w:rsidRDefault="002373AA" w:rsidP="002373AA">
      <w:pPr>
        <w:widowControl w:val="0"/>
        <w:tabs>
          <w:tab w:val="right" w:leader="dot" w:pos="6209"/>
        </w:tabs>
        <w:ind w:firstLine="709"/>
        <w:jc w:val="both"/>
        <w:rPr>
          <w:b/>
          <w:sz w:val="26"/>
          <w:szCs w:val="26"/>
        </w:rPr>
      </w:pPr>
      <w:r w:rsidRPr="001A762D">
        <w:rPr>
          <w:b/>
          <w:sz w:val="26"/>
          <w:szCs w:val="26"/>
        </w:rPr>
        <w:t>Задачи к практическому занятию:</w:t>
      </w:r>
    </w:p>
    <w:p w:rsidR="00BC1B91" w:rsidRPr="001A762D" w:rsidRDefault="00001976" w:rsidP="00BC1B91">
      <w:pPr>
        <w:jc w:val="center"/>
        <w:rPr>
          <w:sz w:val="26"/>
          <w:szCs w:val="26"/>
        </w:rPr>
      </w:pPr>
      <w:r w:rsidRPr="001A762D">
        <w:rPr>
          <w:sz w:val="26"/>
          <w:szCs w:val="26"/>
        </w:rPr>
        <w:t>ЗАДАЧА № 1</w:t>
      </w:r>
    </w:p>
    <w:p w:rsidR="00BC1B91" w:rsidRPr="001A762D" w:rsidRDefault="00BC1B91" w:rsidP="00BC1B91">
      <w:pPr>
        <w:ind w:firstLine="709"/>
        <w:jc w:val="both"/>
        <w:rPr>
          <w:sz w:val="26"/>
          <w:szCs w:val="26"/>
        </w:rPr>
      </w:pPr>
      <w:r w:rsidRPr="001A762D">
        <w:rPr>
          <w:sz w:val="26"/>
          <w:szCs w:val="26"/>
        </w:rPr>
        <w:t>Для проведения очередного Единого дня информирования была выбрана тема: «Противодействие самогоноварению в Республике Беларусь».</w:t>
      </w:r>
    </w:p>
    <w:p w:rsidR="00BC1B91" w:rsidRPr="001A762D" w:rsidRDefault="00BC1B91" w:rsidP="00BC1B91">
      <w:pPr>
        <w:ind w:firstLine="709"/>
        <w:jc w:val="both"/>
        <w:rPr>
          <w:sz w:val="26"/>
          <w:szCs w:val="26"/>
        </w:rPr>
      </w:pPr>
      <w:r w:rsidRPr="001A762D">
        <w:rPr>
          <w:sz w:val="26"/>
          <w:szCs w:val="26"/>
        </w:rPr>
        <w:t>Задание: Подготовить конспект выступления в трудовом коллективе.</w:t>
      </w:r>
    </w:p>
    <w:p w:rsidR="00BC1B91" w:rsidRPr="001A762D" w:rsidRDefault="00BC1B91" w:rsidP="00BC1B91">
      <w:pPr>
        <w:ind w:firstLine="709"/>
        <w:jc w:val="both"/>
        <w:rPr>
          <w:sz w:val="26"/>
          <w:szCs w:val="26"/>
        </w:rPr>
      </w:pPr>
      <w:r w:rsidRPr="001A762D">
        <w:rPr>
          <w:sz w:val="26"/>
          <w:szCs w:val="26"/>
        </w:rPr>
        <w:t>Примечание: задача №1 выполняется в часы самоподготовки</w:t>
      </w:r>
      <w:r w:rsidR="001D399D" w:rsidRPr="001A762D">
        <w:rPr>
          <w:sz w:val="26"/>
          <w:szCs w:val="26"/>
        </w:rPr>
        <w:t xml:space="preserve"> </w:t>
      </w:r>
      <w:r w:rsidR="00C8089B" w:rsidRPr="001A762D">
        <w:rPr>
          <w:sz w:val="26"/>
          <w:szCs w:val="26"/>
        </w:rPr>
        <w:t>слушателей</w:t>
      </w:r>
      <w:r w:rsidRPr="001A762D">
        <w:rPr>
          <w:sz w:val="26"/>
          <w:szCs w:val="26"/>
        </w:rPr>
        <w:t>. Тезисы должны содержать вводную часть (цель проведения выступление, наименование конкретного трудового коллектива), основную часть (включает в себя характеристику проблемы по республике, по конкретному региону, конкретному трудовому коллективу, разъяснение ответственности за самогоноварение согласно действующего законодательства).</w:t>
      </w:r>
    </w:p>
    <w:p w:rsidR="00BC1B91" w:rsidRPr="001A762D" w:rsidRDefault="00001976" w:rsidP="00BC1B91">
      <w:pPr>
        <w:jc w:val="center"/>
        <w:rPr>
          <w:sz w:val="26"/>
          <w:szCs w:val="26"/>
        </w:rPr>
      </w:pPr>
      <w:r w:rsidRPr="001A762D">
        <w:rPr>
          <w:sz w:val="26"/>
          <w:szCs w:val="26"/>
        </w:rPr>
        <w:t>ЗАДАЧА № 2</w:t>
      </w:r>
    </w:p>
    <w:p w:rsidR="00BC1B91" w:rsidRPr="001A762D" w:rsidRDefault="00BC1B91" w:rsidP="00BC1B91">
      <w:pPr>
        <w:jc w:val="center"/>
        <w:rPr>
          <w:sz w:val="26"/>
          <w:szCs w:val="26"/>
        </w:rPr>
      </w:pPr>
      <w:r w:rsidRPr="001A762D">
        <w:rPr>
          <w:sz w:val="26"/>
          <w:szCs w:val="26"/>
        </w:rPr>
        <w:t>(продолжение задачи №1)</w:t>
      </w:r>
    </w:p>
    <w:p w:rsidR="00BC1B91" w:rsidRPr="001A762D" w:rsidRDefault="00BC1B91" w:rsidP="00BC1B91">
      <w:pPr>
        <w:ind w:firstLine="709"/>
        <w:jc w:val="both"/>
        <w:rPr>
          <w:sz w:val="26"/>
          <w:szCs w:val="26"/>
        </w:rPr>
      </w:pPr>
      <w:r w:rsidRPr="001A762D">
        <w:rPr>
          <w:sz w:val="26"/>
          <w:szCs w:val="26"/>
        </w:rPr>
        <w:t xml:space="preserve">В рамках проведения Единого дня информирования участковому инспектору милиции </w:t>
      </w:r>
      <w:r w:rsidR="00E53148" w:rsidRPr="001A762D">
        <w:rPr>
          <w:sz w:val="26"/>
          <w:szCs w:val="26"/>
        </w:rPr>
        <w:t>Петрову</w:t>
      </w:r>
      <w:r w:rsidRPr="001A762D">
        <w:rPr>
          <w:sz w:val="26"/>
          <w:szCs w:val="26"/>
        </w:rPr>
        <w:t xml:space="preserve"> И.А. было поручено выступить в учебном заведении на тему: «Противодействие самогоноварению в Республике Беларусь».</w:t>
      </w:r>
    </w:p>
    <w:p w:rsidR="00BC1B91" w:rsidRPr="001A762D" w:rsidRDefault="00BC1B91" w:rsidP="00BC1B91">
      <w:pPr>
        <w:ind w:firstLine="709"/>
        <w:jc w:val="both"/>
        <w:rPr>
          <w:sz w:val="26"/>
          <w:szCs w:val="26"/>
        </w:rPr>
      </w:pPr>
      <w:r w:rsidRPr="001A762D">
        <w:rPr>
          <w:sz w:val="26"/>
          <w:szCs w:val="26"/>
        </w:rPr>
        <w:t>Задание: Провести выступление. Оформить справку о проведении беседы.</w:t>
      </w:r>
    </w:p>
    <w:p w:rsidR="00BC1B91" w:rsidRPr="001A762D" w:rsidRDefault="00BC1B91" w:rsidP="00BC1B91">
      <w:pPr>
        <w:ind w:firstLine="709"/>
        <w:jc w:val="both"/>
        <w:rPr>
          <w:sz w:val="26"/>
          <w:szCs w:val="26"/>
        </w:rPr>
      </w:pPr>
      <w:r w:rsidRPr="001A762D">
        <w:rPr>
          <w:sz w:val="26"/>
          <w:szCs w:val="26"/>
        </w:rPr>
        <w:t>Примечание: При решении данной задачи используются элементы ролевой игры.</w:t>
      </w:r>
    </w:p>
    <w:p w:rsidR="004B0DB0" w:rsidRPr="001A762D" w:rsidRDefault="004B0DB0" w:rsidP="004B0DB0">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4B0DB0" w:rsidRPr="001A762D" w:rsidRDefault="004B0DB0" w:rsidP="004B0DB0">
      <w:pPr>
        <w:shd w:val="clear" w:color="auto" w:fill="FFFFFF"/>
        <w:ind w:firstLine="709"/>
        <w:rPr>
          <w:snapToGrid w:val="0"/>
          <w:sz w:val="26"/>
          <w:szCs w:val="26"/>
        </w:rPr>
      </w:pPr>
      <w:r w:rsidRPr="001A762D">
        <w:rPr>
          <w:snapToGrid w:val="0"/>
          <w:sz w:val="26"/>
          <w:szCs w:val="26"/>
        </w:rPr>
        <w:t>Обсуждаемый вопрос:</w:t>
      </w:r>
    </w:p>
    <w:p w:rsidR="004B0DB0" w:rsidRPr="001A762D" w:rsidRDefault="004B0DB0" w:rsidP="004B0DB0">
      <w:pPr>
        <w:shd w:val="clear" w:color="auto" w:fill="FFFFFF"/>
        <w:tabs>
          <w:tab w:val="left" w:pos="0"/>
        </w:tabs>
        <w:ind w:firstLine="709"/>
        <w:rPr>
          <w:snapToGrid w:val="0"/>
          <w:sz w:val="26"/>
          <w:szCs w:val="26"/>
        </w:rPr>
      </w:pPr>
      <w:r w:rsidRPr="001A762D">
        <w:rPr>
          <w:snapToGrid w:val="0"/>
          <w:sz w:val="26"/>
          <w:szCs w:val="26"/>
        </w:rPr>
        <w:t>Проблемные вопросы взаимодействия органов внутренних дел с иными государственными органами, общественными организациями, гражданами и средствами массовой информации.</w:t>
      </w:r>
    </w:p>
    <w:p w:rsidR="003B0F11" w:rsidRPr="001A762D" w:rsidRDefault="00001976" w:rsidP="003B0F11">
      <w:pPr>
        <w:jc w:val="center"/>
        <w:rPr>
          <w:bCs/>
          <w:sz w:val="26"/>
          <w:szCs w:val="26"/>
        </w:rPr>
      </w:pPr>
      <w:r w:rsidRPr="001A762D">
        <w:rPr>
          <w:bCs/>
          <w:sz w:val="26"/>
          <w:szCs w:val="26"/>
        </w:rPr>
        <w:t>ПЕРЕЧЕНЬ РЕКОМЕНДУЕМОЙ ЛИТЕРАТУРЫ ПО ТЕМЕ:</w:t>
      </w:r>
    </w:p>
    <w:p w:rsidR="00AE4881" w:rsidRPr="001A762D" w:rsidRDefault="00AE4881" w:rsidP="00381490">
      <w:pPr>
        <w:pStyle w:val="af8"/>
        <w:ind w:firstLine="708"/>
        <w:jc w:val="both"/>
        <w:rPr>
          <w:sz w:val="26"/>
          <w:szCs w:val="26"/>
        </w:rPr>
      </w:pPr>
      <w:r w:rsidRPr="001A762D">
        <w:rPr>
          <w:sz w:val="26"/>
          <w:szCs w:val="26"/>
        </w:rPr>
        <w:t>Об органах внутренних дел Республики Беларусь</w:t>
      </w:r>
      <w:r w:rsidR="00001976" w:rsidRPr="001A762D">
        <w:rPr>
          <w:sz w:val="26"/>
          <w:szCs w:val="26"/>
        </w:rPr>
        <w:t xml:space="preserve"> </w:t>
      </w:r>
      <w:r w:rsidRPr="001A762D">
        <w:rPr>
          <w:sz w:val="26"/>
          <w:szCs w:val="26"/>
        </w:rPr>
        <w:t>[Электронный ресурс]: Закон Респ. Беларусь, 17.07.2007 г., № 263-З</w:t>
      </w:r>
      <w:r w:rsidR="00266D0F" w:rsidRPr="001A762D">
        <w:rPr>
          <w:sz w:val="26"/>
          <w:szCs w:val="26"/>
        </w:rPr>
        <w:t xml:space="preserve"> </w:t>
      </w:r>
      <w:r w:rsidR="00FB61D1" w:rsidRPr="001A762D">
        <w:rPr>
          <w:sz w:val="26"/>
          <w:szCs w:val="26"/>
        </w:rPr>
        <w:t>(</w:t>
      </w:r>
      <w:r w:rsidR="00C67523" w:rsidRPr="001A762D">
        <w:rPr>
          <w:sz w:val="26"/>
          <w:szCs w:val="26"/>
        </w:rPr>
        <w:t xml:space="preserve"> </w:t>
      </w:r>
      <w:r w:rsidR="00695FA7" w:rsidRPr="001A762D">
        <w:rPr>
          <w:sz w:val="26"/>
          <w:szCs w:val="26"/>
          <w:lang w:val="en-US"/>
        </w:rPr>
        <w:t>c</w:t>
      </w:r>
      <w:r w:rsidRPr="001A762D">
        <w:rPr>
          <w:sz w:val="26"/>
          <w:szCs w:val="26"/>
        </w:rPr>
        <w:t xml:space="preserve"> изм. и доп.</w:t>
      </w:r>
      <w:r w:rsidR="00FB61D1" w:rsidRPr="001A762D">
        <w:rPr>
          <w:sz w:val="26"/>
          <w:szCs w:val="26"/>
        </w:rPr>
        <w:t>)</w:t>
      </w:r>
      <w:r w:rsidR="0038149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381490" w:rsidRPr="001A762D" w:rsidRDefault="00AE4881" w:rsidP="00381490">
      <w:pPr>
        <w:pStyle w:val="af8"/>
        <w:ind w:firstLine="708"/>
        <w:jc w:val="both"/>
        <w:rPr>
          <w:kern w:val="30"/>
          <w:sz w:val="26"/>
          <w:szCs w:val="26"/>
        </w:rPr>
      </w:pPr>
      <w:r w:rsidRPr="001A762D">
        <w:rPr>
          <w:sz w:val="26"/>
          <w:szCs w:val="26"/>
        </w:rPr>
        <w:t>Об основах деятельности по профилактике правонарушений: [Электронный ресурс]</w:t>
      </w:r>
      <w:r w:rsidR="00C67523" w:rsidRPr="001A762D">
        <w:rPr>
          <w:sz w:val="26"/>
          <w:szCs w:val="26"/>
        </w:rPr>
        <w:t xml:space="preserve"> </w:t>
      </w:r>
      <w:r w:rsidRPr="001A762D">
        <w:rPr>
          <w:sz w:val="26"/>
          <w:szCs w:val="26"/>
        </w:rPr>
        <w:t xml:space="preserve">Закон Респ. Беларусь, 04 янв. </w:t>
      </w:r>
      <w:smartTag w:uri="urn:schemas-microsoft-com:office:smarttags" w:element="metricconverter">
        <w:smartTagPr>
          <w:attr w:name="ProductID" w:val="2014 г"/>
        </w:smartTagPr>
        <w:r w:rsidRPr="001A762D">
          <w:rPr>
            <w:sz w:val="26"/>
            <w:szCs w:val="26"/>
          </w:rPr>
          <w:t>2014 г</w:t>
        </w:r>
      </w:smartTag>
      <w:r w:rsidRPr="001A762D">
        <w:rPr>
          <w:sz w:val="26"/>
          <w:szCs w:val="26"/>
        </w:rPr>
        <w:t>., № 122-З</w:t>
      </w:r>
      <w:r w:rsidR="00FB61D1" w:rsidRPr="001A762D">
        <w:rPr>
          <w:sz w:val="26"/>
          <w:szCs w:val="26"/>
        </w:rPr>
        <w:t>(</w:t>
      </w:r>
      <w:r w:rsidRPr="001A762D">
        <w:rPr>
          <w:sz w:val="26"/>
          <w:szCs w:val="26"/>
        </w:rPr>
        <w:t xml:space="preserve"> с изм. и доп</w:t>
      </w:r>
      <w:r w:rsidR="00FB61D1" w:rsidRPr="001A762D">
        <w:rPr>
          <w:sz w:val="26"/>
          <w:szCs w:val="26"/>
        </w:rPr>
        <w:t>.</w:t>
      </w:r>
      <w:r w:rsidRPr="001A762D">
        <w:rPr>
          <w:sz w:val="26"/>
          <w:szCs w:val="26"/>
        </w:rPr>
        <w:t xml:space="preserve"> </w:t>
      </w:r>
      <w:r w:rsidR="00FB61D1" w:rsidRPr="001A762D">
        <w:rPr>
          <w:sz w:val="26"/>
          <w:szCs w:val="26"/>
        </w:rPr>
        <w:t>)</w:t>
      </w:r>
      <w:r w:rsidR="0038149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381490" w:rsidRPr="001A762D" w:rsidRDefault="00AE4881" w:rsidP="00381490">
      <w:pPr>
        <w:pStyle w:val="af8"/>
        <w:ind w:firstLine="708"/>
        <w:jc w:val="both"/>
        <w:rPr>
          <w:color w:val="000000"/>
          <w:sz w:val="26"/>
          <w:szCs w:val="26"/>
        </w:rPr>
      </w:pPr>
      <w:r w:rsidRPr="001A762D">
        <w:rPr>
          <w:sz w:val="26"/>
          <w:szCs w:val="26"/>
        </w:rPr>
        <w:t>Об участии граждан в охране правопорядка</w:t>
      </w:r>
      <w:r w:rsidR="00502E80" w:rsidRPr="001A762D">
        <w:rPr>
          <w:sz w:val="26"/>
          <w:szCs w:val="26"/>
        </w:rPr>
        <w:t xml:space="preserve"> </w:t>
      </w:r>
      <w:r w:rsidRPr="001A762D">
        <w:rPr>
          <w:sz w:val="26"/>
          <w:szCs w:val="26"/>
        </w:rPr>
        <w:t xml:space="preserve">[Электронный ресурс]: Закон Респ. Беларусь, 26 июня </w:t>
      </w:r>
      <w:smartTag w:uri="urn:schemas-microsoft-com:office:smarttags" w:element="metricconverter">
        <w:smartTagPr>
          <w:attr w:name="ProductID" w:val="2003 г"/>
        </w:smartTagPr>
        <w:r w:rsidRPr="001A762D">
          <w:rPr>
            <w:sz w:val="26"/>
            <w:szCs w:val="26"/>
          </w:rPr>
          <w:t>2003 г</w:t>
        </w:r>
      </w:smartTag>
      <w:r w:rsidR="00502E80" w:rsidRPr="001A762D">
        <w:rPr>
          <w:sz w:val="26"/>
          <w:szCs w:val="26"/>
        </w:rPr>
        <w:t>., № 214-З</w:t>
      </w:r>
      <w:r w:rsidR="00976DB5" w:rsidRPr="001A762D">
        <w:rPr>
          <w:sz w:val="26"/>
          <w:szCs w:val="26"/>
        </w:rPr>
        <w:t xml:space="preserve"> </w:t>
      </w:r>
      <w:r w:rsidR="00FB61D1" w:rsidRPr="001A762D">
        <w:rPr>
          <w:sz w:val="26"/>
          <w:szCs w:val="26"/>
        </w:rPr>
        <w:t>(</w:t>
      </w:r>
      <w:r w:rsidR="00502E80" w:rsidRPr="001A762D">
        <w:rPr>
          <w:sz w:val="26"/>
          <w:szCs w:val="26"/>
        </w:rPr>
        <w:t>с изм. и доп.</w:t>
      </w:r>
      <w:r w:rsidRPr="001A762D">
        <w:rPr>
          <w:sz w:val="26"/>
          <w:szCs w:val="26"/>
        </w:rPr>
        <w:t xml:space="preserve"> </w:t>
      </w:r>
      <w:r w:rsidR="00FB61D1" w:rsidRPr="001A762D">
        <w:rPr>
          <w:sz w:val="26"/>
          <w:szCs w:val="26"/>
        </w:rPr>
        <w:t>)</w:t>
      </w:r>
      <w:r w:rsidR="00381490" w:rsidRPr="001A762D">
        <w:rPr>
          <w:color w:val="000000"/>
          <w:sz w:val="26"/>
          <w:szCs w:val="26"/>
        </w:rPr>
        <w:t xml:space="preserve"> // Аналитическая правовая система </w:t>
      </w:r>
      <w:r w:rsidR="00381490" w:rsidRPr="001A762D">
        <w:rPr>
          <w:color w:val="000000"/>
          <w:sz w:val="26"/>
          <w:szCs w:val="26"/>
        </w:rPr>
        <w:lastRenderedPageBreak/>
        <w:t>«Бизнес-Инфо»: Беларусь / ООО «Профессиональные правовые системы», – Минск, 2020.</w:t>
      </w:r>
    </w:p>
    <w:p w:rsidR="00381490" w:rsidRPr="001A762D" w:rsidRDefault="00AE4881" w:rsidP="00381490">
      <w:pPr>
        <w:pStyle w:val="af8"/>
        <w:ind w:firstLine="708"/>
        <w:jc w:val="both"/>
        <w:rPr>
          <w:kern w:val="30"/>
          <w:sz w:val="26"/>
          <w:szCs w:val="26"/>
        </w:rPr>
      </w:pPr>
      <w:r w:rsidRPr="001A762D">
        <w:rPr>
          <w:sz w:val="26"/>
          <w:szCs w:val="26"/>
        </w:rPr>
        <w:t>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w:t>
      </w:r>
      <w:r w:rsidR="00A20A6F" w:rsidRPr="001A762D">
        <w:rPr>
          <w:sz w:val="26"/>
          <w:szCs w:val="26"/>
        </w:rPr>
        <w:t xml:space="preserve"> </w:t>
      </w:r>
      <w:r w:rsidRPr="001A762D">
        <w:rPr>
          <w:sz w:val="26"/>
          <w:szCs w:val="26"/>
        </w:rPr>
        <w:t xml:space="preserve">[Электронный ресурс]: Постановление Совета Министров Респ. Беларусь, 17 окт. </w:t>
      </w:r>
      <w:smartTag w:uri="urn:schemas-microsoft-com:office:smarttags" w:element="metricconverter">
        <w:smartTagPr>
          <w:attr w:name="ProductID" w:val="2003 г"/>
        </w:smartTagPr>
        <w:r w:rsidRPr="001A762D">
          <w:rPr>
            <w:sz w:val="26"/>
            <w:szCs w:val="26"/>
          </w:rPr>
          <w:t>2003 г</w:t>
        </w:r>
      </w:smartTag>
      <w:r w:rsidRPr="001A762D">
        <w:rPr>
          <w:sz w:val="26"/>
          <w:szCs w:val="26"/>
        </w:rPr>
        <w:t>., № 1354</w:t>
      </w:r>
      <w:r w:rsidR="00266D0F" w:rsidRPr="001A762D">
        <w:rPr>
          <w:sz w:val="26"/>
          <w:szCs w:val="26"/>
        </w:rPr>
        <w:t xml:space="preserve"> </w:t>
      </w:r>
      <w:r w:rsidR="00FB61D1" w:rsidRPr="001A762D">
        <w:rPr>
          <w:sz w:val="26"/>
          <w:szCs w:val="26"/>
        </w:rPr>
        <w:t>(с изм. и доп.)</w:t>
      </w:r>
      <w:r w:rsidR="0038149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381490" w:rsidRPr="001A762D" w:rsidRDefault="00AE4881" w:rsidP="00381490">
      <w:pPr>
        <w:pStyle w:val="af8"/>
        <w:ind w:firstLine="708"/>
        <w:jc w:val="both"/>
        <w:rPr>
          <w:kern w:val="30"/>
          <w:sz w:val="26"/>
          <w:szCs w:val="26"/>
        </w:rPr>
      </w:pPr>
      <w:r w:rsidRPr="001A762D">
        <w:rPr>
          <w:sz w:val="26"/>
          <w:szCs w:val="26"/>
        </w:rPr>
        <w:t>Об утверждении Положения о порядке образования и упразднения советов общественных пунктов охраны правопорядка, их взаимодействия с субъектами профилактики правонарушений, а также мерах стимулирования граждан и общественных объединений, участвующих в деятельности по охране общественного порядка и профилактике правонарушений</w:t>
      </w:r>
      <w:r w:rsidR="00502E80" w:rsidRPr="001A762D">
        <w:rPr>
          <w:sz w:val="26"/>
          <w:szCs w:val="26"/>
        </w:rPr>
        <w:t xml:space="preserve"> </w:t>
      </w:r>
      <w:r w:rsidRPr="001A762D">
        <w:rPr>
          <w:sz w:val="26"/>
          <w:szCs w:val="26"/>
        </w:rPr>
        <w:t xml:space="preserve">[Электронный ресурс]: Постановление Совета Министров Респ. Беларусь, 14 апр. </w:t>
      </w:r>
      <w:smartTag w:uri="urn:schemas-microsoft-com:office:smarttags" w:element="metricconverter">
        <w:smartTagPr>
          <w:attr w:name="ProductID" w:val="2014 г"/>
        </w:smartTagPr>
        <w:r w:rsidRPr="001A762D">
          <w:rPr>
            <w:sz w:val="26"/>
            <w:szCs w:val="26"/>
          </w:rPr>
          <w:t>2014 г</w:t>
        </w:r>
      </w:smartTag>
      <w:r w:rsidRPr="001A762D">
        <w:rPr>
          <w:sz w:val="26"/>
          <w:szCs w:val="26"/>
        </w:rPr>
        <w:t xml:space="preserve">., № 352 </w:t>
      </w:r>
      <w:r w:rsidR="00381490" w:rsidRPr="001A762D">
        <w:rPr>
          <w:color w:val="000000"/>
          <w:sz w:val="26"/>
          <w:szCs w:val="26"/>
        </w:rPr>
        <w:t>// Аналитическая правовая система «Бизнес-Инфо»: Беларусь / ООО «Профессиональные правовые системы», – Минск, 2020.</w:t>
      </w:r>
    </w:p>
    <w:p w:rsidR="00AE4881" w:rsidRPr="001A762D" w:rsidRDefault="00AE4881" w:rsidP="00AE4881">
      <w:pPr>
        <w:pStyle w:val="af5"/>
        <w:widowControl w:val="0"/>
        <w:tabs>
          <w:tab w:val="left" w:pos="360"/>
        </w:tabs>
        <w:ind w:firstLine="709"/>
        <w:rPr>
          <w:sz w:val="26"/>
          <w:szCs w:val="26"/>
        </w:rPr>
      </w:pPr>
      <w:r w:rsidRPr="001A762D">
        <w:rPr>
          <w:sz w:val="26"/>
          <w:szCs w:val="26"/>
        </w:rPr>
        <w:t xml:space="preserve">Об организации взаимодействия органов внутренних дел и внутренних войск Министерства внутренних дел Республики Беларусь со средствами массовой информации: Приказ МВД Респ. Беларусь, 31 июля </w:t>
      </w:r>
      <w:smartTag w:uri="urn:schemas-microsoft-com:office:smarttags" w:element="metricconverter">
        <w:smartTagPr>
          <w:attr w:name="ProductID" w:val="2014 г"/>
        </w:smartTagPr>
        <w:r w:rsidRPr="001A762D">
          <w:rPr>
            <w:sz w:val="26"/>
            <w:szCs w:val="26"/>
          </w:rPr>
          <w:t>2014 г</w:t>
        </w:r>
      </w:smartTag>
      <w:r w:rsidRPr="001A762D">
        <w:rPr>
          <w:sz w:val="26"/>
          <w:szCs w:val="26"/>
        </w:rPr>
        <w:t>., № 266.</w:t>
      </w:r>
    </w:p>
    <w:p w:rsidR="00AE4881" w:rsidRPr="001A762D" w:rsidRDefault="00AE4881" w:rsidP="00AE4881">
      <w:pPr>
        <w:pStyle w:val="af5"/>
        <w:widowControl w:val="0"/>
        <w:tabs>
          <w:tab w:val="left" w:pos="360"/>
        </w:tabs>
        <w:ind w:firstLine="709"/>
        <w:rPr>
          <w:kern w:val="30"/>
          <w:sz w:val="26"/>
          <w:szCs w:val="26"/>
        </w:rPr>
      </w:pPr>
      <w:r w:rsidRPr="001A762D">
        <w:rPr>
          <w:sz w:val="26"/>
          <w:szCs w:val="26"/>
        </w:rPr>
        <w:t>Об утверждении правил профессиональной этики сотрудников органов внутренних дел: Приказ МВД Респ. Беларусь, 04.03.2013, № 67.</w:t>
      </w:r>
    </w:p>
    <w:p w:rsidR="00AE4881" w:rsidRPr="001A762D" w:rsidRDefault="00AE4881" w:rsidP="00AE4881">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z w:val="26"/>
          <w:szCs w:val="26"/>
        </w:rPr>
        <w:t>Каразей, О. Г. О некоторых вопросах организации взаимодействия участкового инспектора милиции с гражданами, проживающими на административном участке: методические рекомендации / О. Г. Каразей, С. Н. Красуцкий;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AE4881" w:rsidRPr="001A762D" w:rsidRDefault="00AE4881" w:rsidP="00AE4881">
      <w:pPr>
        <w:pStyle w:val="ConsPlusNormal"/>
        <w:tabs>
          <w:tab w:val="left" w:pos="360"/>
        </w:tabs>
        <w:ind w:firstLine="709"/>
        <w:jc w:val="both"/>
        <w:rPr>
          <w:rFonts w:ascii="Times New Roman" w:hAnsi="Times New Roman" w:cs="Times New Roman"/>
          <w:kern w:val="30"/>
          <w:sz w:val="26"/>
          <w:szCs w:val="26"/>
          <w:u w:val="single"/>
        </w:rPr>
      </w:pPr>
      <w:r w:rsidRPr="001A762D">
        <w:rPr>
          <w:rFonts w:ascii="Times New Roman" w:hAnsi="Times New Roman" w:cs="Times New Roman"/>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с.71-94.</w:t>
      </w:r>
      <w:r w:rsidRPr="001A762D">
        <w:rPr>
          <w:rFonts w:ascii="Times New Roman" w:hAnsi="Times New Roman" w:cs="Times New Roman"/>
          <w:kern w:val="30"/>
          <w:sz w:val="26"/>
          <w:szCs w:val="26"/>
          <w:u w:val="single"/>
        </w:rPr>
        <w:t xml:space="preserve"> </w:t>
      </w:r>
    </w:p>
    <w:p w:rsidR="00085CD2" w:rsidRPr="001A762D" w:rsidRDefault="00085CD2" w:rsidP="00085CD2">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085CD2" w:rsidRPr="001A762D" w:rsidRDefault="00085CD2" w:rsidP="00085CD2">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085CD2" w:rsidRPr="001A762D" w:rsidRDefault="00085CD2" w:rsidP="00085CD2">
      <w:pPr>
        <w:ind w:right="224" w:firstLine="709"/>
        <w:jc w:val="both"/>
        <w:rPr>
          <w:sz w:val="26"/>
          <w:szCs w:val="26"/>
        </w:rPr>
      </w:pPr>
      <w:r w:rsidRPr="001A762D">
        <w:rPr>
          <w:sz w:val="26"/>
          <w:szCs w:val="26"/>
        </w:rPr>
        <w:t>1. Формы взаимодействия органов внутренних дел с государственными органами, их характеристика.</w:t>
      </w:r>
    </w:p>
    <w:p w:rsidR="00085CD2" w:rsidRPr="001A762D" w:rsidRDefault="00085CD2" w:rsidP="00085CD2">
      <w:pPr>
        <w:ind w:right="224" w:firstLine="709"/>
        <w:jc w:val="both"/>
        <w:rPr>
          <w:sz w:val="26"/>
          <w:szCs w:val="26"/>
        </w:rPr>
      </w:pPr>
      <w:r w:rsidRPr="001A762D">
        <w:rPr>
          <w:sz w:val="26"/>
          <w:szCs w:val="26"/>
        </w:rPr>
        <w:t>2. Формы взаимодействия органов внутренних дел с общественными организациями и гражданами, их характеристика.</w:t>
      </w:r>
    </w:p>
    <w:p w:rsidR="00085CD2" w:rsidRPr="001A762D" w:rsidRDefault="00085CD2" w:rsidP="00085CD2">
      <w:pPr>
        <w:ind w:firstLine="709"/>
        <w:jc w:val="both"/>
        <w:outlineLvl w:val="0"/>
        <w:rPr>
          <w:sz w:val="26"/>
          <w:szCs w:val="26"/>
        </w:rPr>
      </w:pPr>
      <w:r w:rsidRPr="001A762D">
        <w:rPr>
          <w:sz w:val="26"/>
          <w:szCs w:val="26"/>
        </w:rPr>
        <w:t xml:space="preserve">3. Участие в объединениях граждан, содействующих правоохранительным органам в охране правопорядка, и внештатное сотрудничество как </w:t>
      </w:r>
      <w:r w:rsidRPr="001A762D">
        <w:rPr>
          <w:bCs/>
          <w:sz w:val="26"/>
          <w:szCs w:val="26"/>
        </w:rPr>
        <w:t>организационно-правовые формы участия в охране правопорядка.</w:t>
      </w:r>
    </w:p>
    <w:p w:rsidR="00085CD2" w:rsidRPr="001A762D" w:rsidRDefault="00085CD2" w:rsidP="00085CD2">
      <w:pPr>
        <w:ind w:right="224" w:firstLine="709"/>
        <w:jc w:val="both"/>
        <w:rPr>
          <w:sz w:val="26"/>
          <w:szCs w:val="26"/>
        </w:rPr>
      </w:pPr>
      <w:r w:rsidRPr="001A762D">
        <w:rPr>
          <w:sz w:val="26"/>
          <w:szCs w:val="26"/>
        </w:rPr>
        <w:t xml:space="preserve">4. Членство в добровольных дружинах как </w:t>
      </w:r>
      <w:r w:rsidRPr="001A762D">
        <w:rPr>
          <w:bCs/>
          <w:sz w:val="26"/>
          <w:szCs w:val="26"/>
        </w:rPr>
        <w:t>организационно-правовая форма участия граждан в охране правопорядка</w:t>
      </w:r>
      <w:r w:rsidRPr="001A762D">
        <w:rPr>
          <w:sz w:val="26"/>
          <w:szCs w:val="26"/>
        </w:rPr>
        <w:t>.</w:t>
      </w:r>
    </w:p>
    <w:p w:rsidR="00085CD2" w:rsidRPr="001A762D" w:rsidRDefault="00085CD2" w:rsidP="00085CD2">
      <w:pPr>
        <w:ind w:firstLine="709"/>
        <w:jc w:val="both"/>
        <w:rPr>
          <w:sz w:val="26"/>
          <w:szCs w:val="26"/>
        </w:rPr>
      </w:pPr>
      <w:r w:rsidRPr="001A762D">
        <w:rPr>
          <w:sz w:val="26"/>
          <w:szCs w:val="26"/>
        </w:rPr>
        <w:t xml:space="preserve">5. Участие в деятельности советов общественных пунктов охраны правопорядка как </w:t>
      </w:r>
      <w:r w:rsidRPr="001A762D">
        <w:rPr>
          <w:bCs/>
          <w:sz w:val="26"/>
          <w:szCs w:val="26"/>
        </w:rPr>
        <w:t>организационно-правовая форма участия граждан в охране правопорядка</w:t>
      </w:r>
      <w:r w:rsidRPr="001A762D">
        <w:rPr>
          <w:sz w:val="26"/>
          <w:szCs w:val="26"/>
        </w:rPr>
        <w:t>.</w:t>
      </w:r>
    </w:p>
    <w:p w:rsidR="00085CD2" w:rsidRPr="001A762D" w:rsidRDefault="00085CD2" w:rsidP="00085CD2">
      <w:pPr>
        <w:shd w:val="clear" w:color="auto" w:fill="FFFFFF"/>
        <w:tabs>
          <w:tab w:val="left" w:pos="0"/>
        </w:tabs>
        <w:ind w:firstLine="709"/>
        <w:jc w:val="both"/>
        <w:rPr>
          <w:sz w:val="26"/>
          <w:szCs w:val="26"/>
        </w:rPr>
      </w:pPr>
      <w:r w:rsidRPr="001A762D">
        <w:rPr>
          <w:sz w:val="26"/>
          <w:szCs w:val="26"/>
        </w:rPr>
        <w:t>6. Формы взаимодействия органов внутренних дел со средствами массовой информации, их характеристика.</w:t>
      </w:r>
    </w:p>
    <w:p w:rsidR="004A1B45" w:rsidRPr="001A762D" w:rsidRDefault="004A1B45" w:rsidP="004A1B45">
      <w:pPr>
        <w:ind w:firstLine="709"/>
        <w:jc w:val="both"/>
        <w:rPr>
          <w:sz w:val="26"/>
          <w:szCs w:val="26"/>
        </w:rPr>
      </w:pPr>
    </w:p>
    <w:p w:rsidR="004B0DB0" w:rsidRDefault="004B0DB0" w:rsidP="00D64339">
      <w:pPr>
        <w:shd w:val="clear" w:color="auto" w:fill="FFFFFF"/>
        <w:jc w:val="center"/>
        <w:rPr>
          <w:b/>
          <w:sz w:val="26"/>
          <w:szCs w:val="26"/>
        </w:rPr>
      </w:pPr>
    </w:p>
    <w:p w:rsidR="00A718E8" w:rsidRPr="001A762D" w:rsidRDefault="00502E80" w:rsidP="00D64339">
      <w:pPr>
        <w:shd w:val="clear" w:color="auto" w:fill="FFFFFF"/>
        <w:jc w:val="center"/>
        <w:rPr>
          <w:b/>
          <w:sz w:val="26"/>
          <w:szCs w:val="26"/>
        </w:rPr>
      </w:pPr>
      <w:r w:rsidRPr="001A762D">
        <w:rPr>
          <w:b/>
          <w:sz w:val="26"/>
          <w:szCs w:val="26"/>
        </w:rPr>
        <w:t>Тема</w:t>
      </w:r>
      <w:r w:rsidR="005A5506" w:rsidRPr="001A762D">
        <w:rPr>
          <w:b/>
          <w:sz w:val="26"/>
          <w:szCs w:val="26"/>
        </w:rPr>
        <w:t xml:space="preserve"> 4</w:t>
      </w:r>
    </w:p>
    <w:p w:rsidR="000C1789" w:rsidRPr="001A762D" w:rsidRDefault="00502E80" w:rsidP="00D64339">
      <w:pPr>
        <w:shd w:val="clear" w:color="auto" w:fill="FFFFFF"/>
        <w:jc w:val="center"/>
        <w:rPr>
          <w:b/>
          <w:sz w:val="26"/>
          <w:szCs w:val="26"/>
        </w:rPr>
      </w:pPr>
      <w:r w:rsidRPr="001A762D">
        <w:rPr>
          <w:b/>
          <w:sz w:val="26"/>
          <w:szCs w:val="26"/>
        </w:rPr>
        <w:lastRenderedPageBreak/>
        <w:t> </w:t>
      </w:r>
      <w:r w:rsidR="00782E99" w:rsidRPr="001A762D">
        <w:rPr>
          <w:b/>
          <w:sz w:val="26"/>
          <w:szCs w:val="26"/>
        </w:rPr>
        <w:t>ДЕЙСТВИЯ</w:t>
      </w:r>
      <w:r w:rsidR="006660A7" w:rsidRPr="001A762D">
        <w:rPr>
          <w:b/>
          <w:sz w:val="26"/>
          <w:szCs w:val="26"/>
        </w:rPr>
        <w:t xml:space="preserve"> </w:t>
      </w:r>
      <w:r w:rsidR="00811B00" w:rsidRPr="001A762D">
        <w:rPr>
          <w:b/>
          <w:sz w:val="26"/>
          <w:szCs w:val="26"/>
        </w:rPr>
        <w:t xml:space="preserve">СОТРУДНИКОВ ОРГАНОВ ВНУТРЕННИХ ДЕЛ НА МЕСТАХ ПРОИСШЕСТВИЙ </w:t>
      </w:r>
    </w:p>
    <w:p w:rsidR="00A718E8" w:rsidRPr="004B0DB0" w:rsidRDefault="00A718E8" w:rsidP="00A718E8">
      <w:pPr>
        <w:shd w:val="clear" w:color="auto" w:fill="FFFFFF"/>
        <w:jc w:val="center"/>
        <w:rPr>
          <w:sz w:val="26"/>
          <w:szCs w:val="26"/>
        </w:rPr>
      </w:pPr>
      <w:r w:rsidRPr="004B0DB0">
        <w:rPr>
          <w:sz w:val="26"/>
          <w:szCs w:val="26"/>
        </w:rPr>
        <w:t xml:space="preserve">                                 Всего: 14 часов</w:t>
      </w:r>
    </w:p>
    <w:p w:rsidR="00A718E8" w:rsidRPr="004B0DB0" w:rsidRDefault="00A718E8" w:rsidP="00A718E8">
      <w:pPr>
        <w:shd w:val="clear" w:color="auto" w:fill="FFFFFF"/>
        <w:jc w:val="center"/>
        <w:rPr>
          <w:sz w:val="26"/>
          <w:szCs w:val="26"/>
        </w:rPr>
      </w:pPr>
      <w:r w:rsidRPr="004B0DB0">
        <w:rPr>
          <w:sz w:val="26"/>
          <w:szCs w:val="26"/>
        </w:rPr>
        <w:t xml:space="preserve">                                Лекция: 2 часа</w:t>
      </w:r>
    </w:p>
    <w:p w:rsidR="00A718E8" w:rsidRPr="004B0DB0" w:rsidRDefault="00A718E8" w:rsidP="00A718E8">
      <w:pPr>
        <w:shd w:val="clear" w:color="auto" w:fill="FFFFFF"/>
        <w:jc w:val="center"/>
        <w:rPr>
          <w:sz w:val="26"/>
          <w:szCs w:val="26"/>
        </w:rPr>
      </w:pPr>
      <w:r w:rsidRPr="004B0DB0">
        <w:rPr>
          <w:sz w:val="26"/>
          <w:szCs w:val="26"/>
        </w:rPr>
        <w:t xml:space="preserve">                                                           Практические занятия: 6 часов</w:t>
      </w:r>
    </w:p>
    <w:p w:rsidR="00A718E8" w:rsidRPr="004B0DB0" w:rsidRDefault="00A718E8" w:rsidP="00A718E8">
      <w:pPr>
        <w:shd w:val="clear" w:color="auto" w:fill="FFFFFF"/>
        <w:ind w:left="4956"/>
        <w:rPr>
          <w:sz w:val="26"/>
          <w:szCs w:val="26"/>
        </w:rPr>
      </w:pPr>
      <w:r w:rsidRPr="004B0DB0">
        <w:rPr>
          <w:sz w:val="26"/>
          <w:szCs w:val="26"/>
        </w:rPr>
        <w:t>Семинарское занятия</w:t>
      </w:r>
      <w:r w:rsidR="007F3F31" w:rsidRPr="004B0DB0">
        <w:rPr>
          <w:sz w:val="26"/>
          <w:szCs w:val="26"/>
        </w:rPr>
        <w:t>: 2 часа</w:t>
      </w:r>
      <w:r w:rsidRPr="004B0DB0">
        <w:rPr>
          <w:sz w:val="26"/>
          <w:szCs w:val="26"/>
        </w:rPr>
        <w:t xml:space="preserve">                                                                                                                                                   Самостоятельная работа: 4 час</w:t>
      </w:r>
      <w:r w:rsidR="008C5A57" w:rsidRPr="004B0DB0">
        <w:rPr>
          <w:sz w:val="26"/>
          <w:szCs w:val="26"/>
        </w:rPr>
        <w:t>а</w:t>
      </w:r>
    </w:p>
    <w:p w:rsidR="00811B00" w:rsidRPr="001A762D" w:rsidRDefault="0096200C" w:rsidP="00500B67">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502E80" w:rsidRPr="001A762D">
        <w:rPr>
          <w:b/>
          <w:kern w:val="28"/>
          <w:sz w:val="26"/>
          <w:szCs w:val="26"/>
          <w:u w:val="single"/>
        </w:rPr>
        <w:t>:</w:t>
      </w:r>
      <w:r w:rsidRPr="001A762D">
        <w:rPr>
          <w:b/>
          <w:kern w:val="28"/>
          <w:sz w:val="26"/>
          <w:szCs w:val="26"/>
          <w:u w:val="single"/>
        </w:rPr>
        <w:t xml:space="preserve"> </w:t>
      </w:r>
    </w:p>
    <w:p w:rsidR="005A5506" w:rsidRPr="001A762D" w:rsidRDefault="005A5506" w:rsidP="005A5506">
      <w:pPr>
        <w:ind w:firstLine="709"/>
        <w:jc w:val="both"/>
        <w:rPr>
          <w:bCs/>
          <w:sz w:val="26"/>
          <w:szCs w:val="26"/>
        </w:rPr>
      </w:pPr>
      <w:r w:rsidRPr="001A762D">
        <w:rPr>
          <w:bCs/>
          <w:sz w:val="26"/>
          <w:szCs w:val="26"/>
        </w:rPr>
        <w:t>1. Порядок и сроки реагирования на поступающие заявления и сообщения о преступлениях, административных правонарушениях, информацию о происшествиях.</w:t>
      </w:r>
    </w:p>
    <w:p w:rsidR="005A5506" w:rsidRPr="001A762D" w:rsidRDefault="005A5506" w:rsidP="005A5506">
      <w:pPr>
        <w:ind w:firstLine="709"/>
        <w:jc w:val="both"/>
        <w:rPr>
          <w:bCs/>
          <w:sz w:val="26"/>
          <w:szCs w:val="26"/>
        </w:rPr>
      </w:pPr>
      <w:r w:rsidRPr="001A762D">
        <w:rPr>
          <w:bCs/>
          <w:sz w:val="26"/>
          <w:szCs w:val="26"/>
        </w:rPr>
        <w:t>2. Первоначальные действия сотрудников органов внутренних дел на месте происшествия.</w:t>
      </w:r>
    </w:p>
    <w:p w:rsidR="005A5506" w:rsidRPr="001A762D" w:rsidRDefault="005A5506" w:rsidP="005A5506">
      <w:pPr>
        <w:ind w:firstLine="709"/>
        <w:jc w:val="both"/>
        <w:rPr>
          <w:bCs/>
          <w:sz w:val="26"/>
          <w:szCs w:val="26"/>
        </w:rPr>
      </w:pPr>
      <w:r w:rsidRPr="001A762D">
        <w:rPr>
          <w:bCs/>
          <w:sz w:val="26"/>
          <w:szCs w:val="26"/>
        </w:rPr>
        <w:t>3. Организация деятельности сотрудников органов внутренних дел по раскрытию преступлений.</w:t>
      </w:r>
    </w:p>
    <w:p w:rsidR="00811B00" w:rsidRPr="001A762D" w:rsidRDefault="0096200C" w:rsidP="00500B67">
      <w:pPr>
        <w:widowControl w:val="0"/>
        <w:tabs>
          <w:tab w:val="left" w:pos="228"/>
        </w:tabs>
        <w:ind w:firstLine="709"/>
        <w:jc w:val="both"/>
        <w:rPr>
          <w:b/>
          <w:kern w:val="28"/>
          <w:sz w:val="26"/>
          <w:szCs w:val="26"/>
          <w:u w:val="single"/>
        </w:rPr>
      </w:pPr>
      <w:r w:rsidRPr="001A762D">
        <w:rPr>
          <w:b/>
          <w:sz w:val="26"/>
          <w:szCs w:val="26"/>
          <w:u w:val="single"/>
        </w:rPr>
        <w:t>Вопросы, рассматриваемые на семинарском занятии</w:t>
      </w:r>
      <w:r w:rsidR="00502E80" w:rsidRPr="001A762D">
        <w:rPr>
          <w:b/>
          <w:sz w:val="26"/>
          <w:szCs w:val="26"/>
          <w:u w:val="single"/>
        </w:rPr>
        <w:t>:</w:t>
      </w:r>
      <w:r w:rsidR="00500B67" w:rsidRPr="001A762D">
        <w:rPr>
          <w:b/>
          <w:sz w:val="26"/>
          <w:szCs w:val="26"/>
          <w:u w:val="single"/>
        </w:rPr>
        <w:t xml:space="preserve"> </w:t>
      </w:r>
    </w:p>
    <w:p w:rsidR="005A5506" w:rsidRPr="001A762D" w:rsidRDefault="005A5506" w:rsidP="005A5506">
      <w:pPr>
        <w:ind w:firstLine="709"/>
        <w:jc w:val="both"/>
        <w:rPr>
          <w:sz w:val="26"/>
          <w:szCs w:val="26"/>
        </w:rPr>
      </w:pPr>
      <w:r w:rsidRPr="001A762D">
        <w:rPr>
          <w:sz w:val="26"/>
          <w:szCs w:val="26"/>
        </w:rPr>
        <w:t>1. Порядок приема, учета, регистрации и разрешения заявлений и сообщений о преступлениях, административных правонарушениях и информации о происшествиях.</w:t>
      </w:r>
    </w:p>
    <w:p w:rsidR="005A5506" w:rsidRPr="001A762D" w:rsidRDefault="005A5506" w:rsidP="005A5506">
      <w:pPr>
        <w:ind w:firstLine="709"/>
        <w:jc w:val="both"/>
        <w:rPr>
          <w:bCs/>
          <w:sz w:val="26"/>
          <w:szCs w:val="26"/>
        </w:rPr>
      </w:pPr>
      <w:r w:rsidRPr="001A762D">
        <w:rPr>
          <w:sz w:val="26"/>
          <w:szCs w:val="26"/>
        </w:rPr>
        <w:t xml:space="preserve">2. Механизм и сроки реагирования сотрудниками органов внутренних дел </w:t>
      </w:r>
      <w:r w:rsidRPr="001A762D">
        <w:rPr>
          <w:bCs/>
          <w:sz w:val="26"/>
          <w:szCs w:val="26"/>
        </w:rPr>
        <w:t>на поступающие заявления и сообщения о преступлениях, административных происшествиях, информацию о происшествиях.</w:t>
      </w:r>
    </w:p>
    <w:p w:rsidR="005A5506" w:rsidRPr="001A762D" w:rsidRDefault="005A5506" w:rsidP="005A5506">
      <w:pPr>
        <w:ind w:firstLine="709"/>
        <w:jc w:val="both"/>
        <w:rPr>
          <w:bCs/>
          <w:sz w:val="26"/>
          <w:szCs w:val="26"/>
        </w:rPr>
      </w:pPr>
      <w:r w:rsidRPr="001A762D">
        <w:rPr>
          <w:bCs/>
          <w:sz w:val="26"/>
          <w:szCs w:val="26"/>
        </w:rPr>
        <w:t>3. Действия сотрудников органов внутренних дел, прибывших первыми на место происшествия. Охрана места происшествия.</w:t>
      </w:r>
    </w:p>
    <w:p w:rsidR="005A5506" w:rsidRPr="001A762D" w:rsidRDefault="005A5506" w:rsidP="005A5506">
      <w:pPr>
        <w:ind w:firstLine="709"/>
        <w:jc w:val="both"/>
        <w:rPr>
          <w:bCs/>
          <w:sz w:val="26"/>
          <w:szCs w:val="26"/>
        </w:rPr>
      </w:pPr>
      <w:r w:rsidRPr="001A762D">
        <w:rPr>
          <w:bCs/>
          <w:sz w:val="26"/>
          <w:szCs w:val="26"/>
        </w:rPr>
        <w:t>4. Действия сотрудников органов внутренних дел по раскрытию совершенных преступлений на первоначальном этапе. Обмен информацией между службами и подразделениями органов внутренних дел.</w:t>
      </w:r>
    </w:p>
    <w:p w:rsidR="005A5506" w:rsidRPr="001A762D" w:rsidRDefault="005A5506" w:rsidP="005A5506">
      <w:pPr>
        <w:shd w:val="clear" w:color="auto" w:fill="FFFFFF"/>
        <w:tabs>
          <w:tab w:val="left" w:pos="0"/>
        </w:tabs>
        <w:ind w:firstLine="709"/>
        <w:jc w:val="both"/>
        <w:rPr>
          <w:bCs/>
          <w:sz w:val="26"/>
          <w:szCs w:val="26"/>
        </w:rPr>
      </w:pPr>
      <w:r w:rsidRPr="001A762D">
        <w:rPr>
          <w:bCs/>
          <w:sz w:val="26"/>
          <w:szCs w:val="26"/>
        </w:rPr>
        <w:t>5. Действия сотрудников органов внутренних дел по раскрытию совершенных преступлений на последующем этапе.</w:t>
      </w:r>
    </w:p>
    <w:p w:rsidR="002373AA" w:rsidRPr="001A762D" w:rsidRDefault="002373AA" w:rsidP="00502E80">
      <w:pPr>
        <w:widowControl w:val="0"/>
        <w:shd w:val="clear" w:color="auto" w:fill="FFFFFF"/>
        <w:ind w:firstLine="708"/>
        <w:rPr>
          <w:b/>
          <w:sz w:val="26"/>
          <w:szCs w:val="26"/>
          <w:u w:val="single"/>
        </w:rPr>
      </w:pPr>
      <w:r w:rsidRPr="001A762D">
        <w:rPr>
          <w:b/>
          <w:sz w:val="26"/>
          <w:szCs w:val="26"/>
          <w:u w:val="single"/>
        </w:rPr>
        <w:t>Практическое занятие</w:t>
      </w:r>
      <w:r w:rsidR="00502E80" w:rsidRPr="001A762D">
        <w:rPr>
          <w:b/>
          <w:sz w:val="26"/>
          <w:szCs w:val="26"/>
          <w:u w:val="single"/>
        </w:rPr>
        <w:t>.</w:t>
      </w:r>
    </w:p>
    <w:p w:rsidR="00BC1B91" w:rsidRPr="001A762D" w:rsidRDefault="00BC1B91" w:rsidP="00BC1B91">
      <w:pPr>
        <w:ind w:firstLine="709"/>
        <w:jc w:val="both"/>
        <w:rPr>
          <w:bCs/>
          <w:sz w:val="26"/>
          <w:szCs w:val="26"/>
        </w:rPr>
      </w:pPr>
      <w:r w:rsidRPr="001A762D">
        <w:rPr>
          <w:sz w:val="26"/>
          <w:szCs w:val="26"/>
        </w:rPr>
        <w:t>Формирование умений и навыков по</w:t>
      </w:r>
      <w:r w:rsidRPr="001A762D">
        <w:rPr>
          <w:kern w:val="30"/>
          <w:sz w:val="26"/>
          <w:szCs w:val="26"/>
        </w:rPr>
        <w:t xml:space="preserve"> </w:t>
      </w:r>
      <w:r w:rsidR="00502E80" w:rsidRPr="001A762D">
        <w:rPr>
          <w:sz w:val="26"/>
          <w:szCs w:val="26"/>
        </w:rPr>
        <w:t xml:space="preserve">организации </w:t>
      </w:r>
      <w:r w:rsidRPr="001A762D">
        <w:rPr>
          <w:sz w:val="26"/>
          <w:szCs w:val="26"/>
        </w:rPr>
        <w:t xml:space="preserve">реагирования органов внутренних дел на поступающие заявления и сообщения о преступлениях, административных правонарушениях, информацию о происшествиях и </w:t>
      </w:r>
      <w:r w:rsidRPr="001A762D">
        <w:rPr>
          <w:bCs/>
          <w:sz w:val="26"/>
          <w:szCs w:val="26"/>
        </w:rPr>
        <w:t>на месте происшествия.</w:t>
      </w:r>
    </w:p>
    <w:p w:rsidR="002373AA" w:rsidRPr="001A762D" w:rsidRDefault="002373AA" w:rsidP="00502E80">
      <w:pPr>
        <w:widowControl w:val="0"/>
        <w:tabs>
          <w:tab w:val="right" w:leader="dot" w:pos="6209"/>
        </w:tabs>
        <w:jc w:val="both"/>
        <w:rPr>
          <w:sz w:val="26"/>
          <w:szCs w:val="26"/>
        </w:rPr>
      </w:pPr>
      <w:r w:rsidRPr="001A762D">
        <w:rPr>
          <w:sz w:val="26"/>
          <w:szCs w:val="26"/>
        </w:rPr>
        <w:t>Задачи к практическому занятию:</w:t>
      </w:r>
    </w:p>
    <w:p w:rsidR="00BC1B91" w:rsidRPr="001A762D" w:rsidRDefault="00502E80" w:rsidP="00BC1B91">
      <w:pPr>
        <w:jc w:val="center"/>
        <w:rPr>
          <w:sz w:val="26"/>
          <w:szCs w:val="26"/>
        </w:rPr>
      </w:pPr>
      <w:r w:rsidRPr="001A762D">
        <w:rPr>
          <w:sz w:val="26"/>
          <w:szCs w:val="26"/>
        </w:rPr>
        <w:t>ЗАДАЧА № 1</w:t>
      </w:r>
    </w:p>
    <w:p w:rsidR="00BC1B91" w:rsidRPr="001A762D" w:rsidRDefault="00BC1B91" w:rsidP="00BC1B91">
      <w:pPr>
        <w:suppressAutoHyphens/>
        <w:ind w:firstLine="900"/>
        <w:jc w:val="both"/>
        <w:rPr>
          <w:sz w:val="26"/>
          <w:szCs w:val="26"/>
        </w:rPr>
      </w:pPr>
      <w:r w:rsidRPr="001A762D">
        <w:rPr>
          <w:sz w:val="26"/>
          <w:szCs w:val="26"/>
        </w:rPr>
        <w:t>**.**.20** года в 23 часов 30 минут к оперативному дежурному Энского ОВД г.Энска Сомову А.Н. обратился гражданин Сидоров И.И., который заявил, что несколько минут назад недалеко от ночного клуба «Фонтан», расположенного в д.12 по ул.Победы г.Энска, неизвестный вырвал у него из рук барсетку, после чего убежал в сторону улицы Энтузиастов.</w:t>
      </w:r>
    </w:p>
    <w:p w:rsidR="00BC1B91" w:rsidRPr="001A762D" w:rsidRDefault="00BC1B91" w:rsidP="00BC1B91">
      <w:pPr>
        <w:suppressAutoHyphens/>
        <w:ind w:firstLine="900"/>
        <w:jc w:val="both"/>
        <w:rPr>
          <w:sz w:val="26"/>
          <w:szCs w:val="26"/>
        </w:rPr>
      </w:pPr>
      <w:r w:rsidRPr="001A762D">
        <w:rPr>
          <w:sz w:val="26"/>
          <w:szCs w:val="26"/>
        </w:rPr>
        <w:t>Приметы преступника: парень на вид около 18-20 лет, рост около 180-</w:t>
      </w:r>
      <w:smartTag w:uri="urn:schemas-microsoft-com:office:smarttags" w:element="metricconverter">
        <w:smartTagPr>
          <w:attr w:name="ProductID" w:val="185 сантиметров"/>
        </w:smartTagPr>
        <w:r w:rsidRPr="001A762D">
          <w:rPr>
            <w:sz w:val="26"/>
            <w:szCs w:val="26"/>
          </w:rPr>
          <w:t>185 сантиметров</w:t>
        </w:r>
      </w:smartTag>
      <w:r w:rsidRPr="001A762D">
        <w:rPr>
          <w:sz w:val="26"/>
          <w:szCs w:val="26"/>
        </w:rPr>
        <w:t>, худощавого телосложения, был одет в синие джинсы, белую майку, светлые кроссовки.</w:t>
      </w:r>
    </w:p>
    <w:p w:rsidR="00BC1B91" w:rsidRPr="001A762D" w:rsidRDefault="00BC1B91" w:rsidP="00BC1B91">
      <w:pPr>
        <w:suppressAutoHyphens/>
        <w:ind w:firstLine="720"/>
        <w:jc w:val="both"/>
        <w:rPr>
          <w:sz w:val="26"/>
          <w:szCs w:val="26"/>
        </w:rPr>
      </w:pPr>
      <w:r w:rsidRPr="001A762D">
        <w:rPr>
          <w:sz w:val="26"/>
          <w:szCs w:val="26"/>
        </w:rPr>
        <w:t>Задание: Оценить сложившуюся ситуацию. Разъяснить действия оперативного дежурного. Составить протокол устного заявления о преступлении, зарегистрировать его в установленном порядке в Единой книге.</w:t>
      </w:r>
    </w:p>
    <w:p w:rsidR="00BC1B91" w:rsidRPr="001A762D" w:rsidRDefault="002663F7" w:rsidP="00BC1B91">
      <w:pPr>
        <w:jc w:val="center"/>
        <w:outlineLvl w:val="4"/>
        <w:rPr>
          <w:sz w:val="26"/>
          <w:szCs w:val="26"/>
        </w:rPr>
      </w:pPr>
      <w:r w:rsidRPr="001A762D">
        <w:rPr>
          <w:sz w:val="26"/>
          <w:szCs w:val="26"/>
        </w:rPr>
        <w:t xml:space="preserve">ЗАДАЧА </w:t>
      </w:r>
      <w:r w:rsidR="00BC1B91" w:rsidRPr="001A762D">
        <w:rPr>
          <w:sz w:val="26"/>
          <w:szCs w:val="26"/>
        </w:rPr>
        <w:t>№ 2</w:t>
      </w:r>
    </w:p>
    <w:p w:rsidR="00BC1B91" w:rsidRPr="001A762D" w:rsidRDefault="00F31D98" w:rsidP="00BC1B91">
      <w:pPr>
        <w:ind w:firstLine="720"/>
        <w:jc w:val="both"/>
        <w:outlineLvl w:val="4"/>
        <w:rPr>
          <w:sz w:val="26"/>
          <w:szCs w:val="26"/>
        </w:rPr>
      </w:pPr>
      <w:r w:rsidRPr="001A762D">
        <w:rPr>
          <w:sz w:val="26"/>
          <w:szCs w:val="26"/>
        </w:rPr>
        <w:t>Участковому инспектору милиции</w:t>
      </w:r>
      <w:r w:rsidR="00BC1B91" w:rsidRPr="001A762D">
        <w:rPr>
          <w:sz w:val="26"/>
          <w:szCs w:val="26"/>
        </w:rPr>
        <w:t xml:space="preserve"> Ильину А.Н. из ОДС Энского ОВД г.Энска поступило сообщение, что около 20 минут назад во дворе д.12 по ул.Промышленной </w:t>
      </w:r>
      <w:r w:rsidR="00BC1B91" w:rsidRPr="001A762D">
        <w:rPr>
          <w:sz w:val="26"/>
          <w:szCs w:val="26"/>
        </w:rPr>
        <w:lastRenderedPageBreak/>
        <w:t xml:space="preserve">г.Энска неустановленное лицо причинило ножевое ранение гр-ну Оськину Роману Васильевичу, </w:t>
      </w:r>
      <w:smartTag w:uri="urn:schemas-microsoft-com:office:smarttags" w:element="metricconverter">
        <w:smartTagPr>
          <w:attr w:name="ProductID" w:val="1980 г"/>
        </w:smartTagPr>
        <w:r w:rsidR="00BC1B91" w:rsidRPr="001A762D">
          <w:rPr>
            <w:sz w:val="26"/>
            <w:szCs w:val="26"/>
          </w:rPr>
          <w:t>1980 г</w:t>
        </w:r>
      </w:smartTag>
      <w:r w:rsidR="00BC1B91" w:rsidRPr="001A762D">
        <w:rPr>
          <w:sz w:val="26"/>
          <w:szCs w:val="26"/>
        </w:rPr>
        <w:t>.р., прож.: г.Энск, ул.Промышленная, д.12, кв.48.</w:t>
      </w:r>
    </w:p>
    <w:p w:rsidR="00BC1B91" w:rsidRPr="001A762D" w:rsidRDefault="00BC1B91" w:rsidP="00BC1B91">
      <w:pPr>
        <w:ind w:firstLine="709"/>
        <w:jc w:val="both"/>
        <w:rPr>
          <w:sz w:val="26"/>
          <w:szCs w:val="26"/>
        </w:rPr>
      </w:pPr>
      <w:r w:rsidRPr="001A762D">
        <w:rPr>
          <w:sz w:val="26"/>
          <w:szCs w:val="26"/>
        </w:rPr>
        <w:t>Задание: Разъяснить сроки прибытия и порядок действий участкового инспектора милиции на месте происшествия.</w:t>
      </w:r>
    </w:p>
    <w:p w:rsidR="00BC1B91" w:rsidRPr="001A762D" w:rsidRDefault="00502E80" w:rsidP="00BC1B91">
      <w:pPr>
        <w:jc w:val="center"/>
        <w:outlineLvl w:val="4"/>
        <w:rPr>
          <w:sz w:val="26"/>
          <w:szCs w:val="26"/>
        </w:rPr>
      </w:pPr>
      <w:r w:rsidRPr="001A762D">
        <w:rPr>
          <w:sz w:val="26"/>
          <w:szCs w:val="26"/>
        </w:rPr>
        <w:t>ЗАДАЧА № 3</w:t>
      </w:r>
    </w:p>
    <w:p w:rsidR="00BC1B91" w:rsidRPr="001A762D" w:rsidRDefault="00BC1B91" w:rsidP="00BC1B91">
      <w:pPr>
        <w:jc w:val="center"/>
        <w:outlineLvl w:val="4"/>
        <w:rPr>
          <w:sz w:val="26"/>
          <w:szCs w:val="26"/>
        </w:rPr>
      </w:pPr>
      <w:r w:rsidRPr="001A762D">
        <w:rPr>
          <w:sz w:val="26"/>
          <w:szCs w:val="26"/>
        </w:rPr>
        <w:t>(продолжение задачи № 2)</w:t>
      </w:r>
    </w:p>
    <w:p w:rsidR="00BC1B91" w:rsidRPr="001A762D" w:rsidRDefault="00BC1B91" w:rsidP="00BC1B91">
      <w:pPr>
        <w:ind w:firstLine="720"/>
        <w:jc w:val="both"/>
        <w:outlineLvl w:val="4"/>
        <w:rPr>
          <w:sz w:val="26"/>
          <w:szCs w:val="26"/>
        </w:rPr>
      </w:pPr>
      <w:r w:rsidRPr="001A762D">
        <w:rPr>
          <w:sz w:val="26"/>
          <w:szCs w:val="26"/>
        </w:rPr>
        <w:t xml:space="preserve">При прибытии на место происшествия опросить гр-на Оськина Р.В. не представилось возможным ввиду того, что последнего забирал экипаж «скорой медицинской помощи». </w:t>
      </w:r>
    </w:p>
    <w:p w:rsidR="00BC1B91" w:rsidRPr="001A762D" w:rsidRDefault="00BC1B91" w:rsidP="00BC1B91">
      <w:pPr>
        <w:ind w:firstLine="709"/>
        <w:jc w:val="both"/>
        <w:rPr>
          <w:sz w:val="26"/>
          <w:szCs w:val="26"/>
        </w:rPr>
      </w:pPr>
      <w:r w:rsidRPr="001A762D">
        <w:rPr>
          <w:sz w:val="26"/>
          <w:szCs w:val="26"/>
        </w:rPr>
        <w:t>Задание: Разъяснить порядок действий участкового инспектора милиции. Составить необходимый служебный документ.</w:t>
      </w:r>
    </w:p>
    <w:p w:rsidR="007D77E7" w:rsidRPr="001A762D" w:rsidRDefault="007D77E7" w:rsidP="007D77E7">
      <w:pPr>
        <w:widowControl w:val="0"/>
        <w:jc w:val="center"/>
        <w:rPr>
          <w:bCs/>
          <w:sz w:val="26"/>
          <w:szCs w:val="26"/>
        </w:rPr>
      </w:pPr>
      <w:r w:rsidRPr="001A762D">
        <w:rPr>
          <w:bCs/>
          <w:sz w:val="26"/>
          <w:szCs w:val="26"/>
        </w:rPr>
        <w:t>ЗАДАЧА 4</w:t>
      </w:r>
    </w:p>
    <w:p w:rsidR="007D77E7" w:rsidRPr="001A762D" w:rsidRDefault="007D77E7" w:rsidP="002663F7">
      <w:pPr>
        <w:ind w:firstLine="720"/>
        <w:jc w:val="both"/>
        <w:outlineLvl w:val="4"/>
        <w:rPr>
          <w:sz w:val="26"/>
          <w:szCs w:val="26"/>
        </w:rPr>
      </w:pPr>
      <w:r w:rsidRPr="001A762D">
        <w:rPr>
          <w:sz w:val="26"/>
          <w:szCs w:val="26"/>
        </w:rPr>
        <w:t>К наряду ППСМ, находящемуся на маршруте патрулирования, обратилась гражданка Клименкова А.А., которая пояснила, что около 10 минут назад, выйдя из маршрутного такси, обнаружила отсутствие принадлежащего ей мобильного телефона.</w:t>
      </w:r>
    </w:p>
    <w:p w:rsidR="007D77E7" w:rsidRPr="001A762D" w:rsidRDefault="007D77E7" w:rsidP="002663F7">
      <w:pPr>
        <w:ind w:firstLine="720"/>
        <w:jc w:val="both"/>
        <w:outlineLvl w:val="4"/>
        <w:rPr>
          <w:sz w:val="26"/>
          <w:szCs w:val="26"/>
        </w:rPr>
      </w:pPr>
      <w:r w:rsidRPr="001A762D">
        <w:rPr>
          <w:sz w:val="26"/>
          <w:szCs w:val="26"/>
        </w:rPr>
        <w:t>Задание: Сформулируйте вопросы, которые необходимо задать гражданке для уточнения обстоятельств произошедшего. Разъясните порядок действий сотрудников наряда ППСМ при обращении к ним сообщением о совершении карманной кражи.</w:t>
      </w:r>
    </w:p>
    <w:p w:rsidR="007D77E7" w:rsidRPr="001A762D" w:rsidRDefault="007D77E7" w:rsidP="00A640A4">
      <w:pPr>
        <w:ind w:firstLine="720"/>
        <w:jc w:val="center"/>
        <w:outlineLvl w:val="4"/>
        <w:rPr>
          <w:sz w:val="26"/>
          <w:szCs w:val="26"/>
        </w:rPr>
      </w:pPr>
      <w:r w:rsidRPr="001A762D">
        <w:rPr>
          <w:sz w:val="26"/>
          <w:szCs w:val="26"/>
        </w:rPr>
        <w:t>ЗАДАЧА 5</w:t>
      </w:r>
    </w:p>
    <w:p w:rsidR="007D77E7" w:rsidRPr="001A762D" w:rsidRDefault="007D77E7" w:rsidP="002663F7">
      <w:pPr>
        <w:ind w:firstLine="720"/>
        <w:jc w:val="both"/>
        <w:outlineLvl w:val="4"/>
        <w:rPr>
          <w:sz w:val="26"/>
          <w:szCs w:val="26"/>
        </w:rPr>
      </w:pPr>
      <w:r w:rsidRPr="001A762D">
        <w:rPr>
          <w:sz w:val="26"/>
          <w:szCs w:val="26"/>
        </w:rPr>
        <w:t>К наряду ППСМ, находящемуся на маршруте патрулирования, обратился гр-н Дашкевич Г.Е., который пояснил, что 15 минут назад неизвестный ему ранее молодой парень открыто похитил у него барсетку, в которой находились документы, деньги в размере 500 рублей НБ РБ и ключи.</w:t>
      </w:r>
    </w:p>
    <w:p w:rsidR="007D77E7" w:rsidRPr="001A762D" w:rsidRDefault="007D77E7" w:rsidP="002663F7">
      <w:pPr>
        <w:ind w:firstLine="720"/>
        <w:jc w:val="both"/>
        <w:outlineLvl w:val="4"/>
        <w:rPr>
          <w:sz w:val="26"/>
          <w:szCs w:val="26"/>
        </w:rPr>
      </w:pPr>
      <w:r w:rsidRPr="001A762D">
        <w:rPr>
          <w:sz w:val="26"/>
          <w:szCs w:val="26"/>
        </w:rPr>
        <w:t>Задание: Разъясните порядок действий сотрудников ППСМ в данной ситуации.</w:t>
      </w:r>
    </w:p>
    <w:p w:rsidR="007D77E7" w:rsidRPr="001A762D" w:rsidRDefault="007D77E7" w:rsidP="00A640A4">
      <w:pPr>
        <w:ind w:firstLine="720"/>
        <w:jc w:val="center"/>
        <w:outlineLvl w:val="4"/>
        <w:rPr>
          <w:sz w:val="26"/>
          <w:szCs w:val="26"/>
        </w:rPr>
      </w:pPr>
      <w:r w:rsidRPr="001A762D">
        <w:rPr>
          <w:sz w:val="26"/>
          <w:szCs w:val="26"/>
        </w:rPr>
        <w:t>ЗАДАЧА 6</w:t>
      </w:r>
    </w:p>
    <w:p w:rsidR="007D77E7" w:rsidRPr="001A762D" w:rsidRDefault="00A640A4" w:rsidP="002663F7">
      <w:pPr>
        <w:ind w:firstLine="720"/>
        <w:jc w:val="both"/>
        <w:outlineLvl w:val="4"/>
        <w:rPr>
          <w:sz w:val="26"/>
          <w:szCs w:val="26"/>
        </w:rPr>
      </w:pPr>
      <w:r w:rsidRPr="001A762D">
        <w:rPr>
          <w:sz w:val="26"/>
          <w:szCs w:val="26"/>
        </w:rPr>
        <w:t>К сотрудникам ИДН</w:t>
      </w:r>
      <w:r w:rsidR="007D77E7" w:rsidRPr="001A762D">
        <w:rPr>
          <w:sz w:val="26"/>
          <w:szCs w:val="26"/>
        </w:rPr>
        <w:t xml:space="preserve"> обратилась гр-ка Короткая Н.В., которая пояснила, что она видела вчера ночью, как ее сосед, гр-н Сазонов Александр Иванович, </w:t>
      </w:r>
      <w:smartTag w:uri="urn:schemas-microsoft-com:office:smarttags" w:element="metricconverter">
        <w:smartTagPr>
          <w:attr w:name="ProductID" w:val="1975 г"/>
        </w:smartTagPr>
        <w:r w:rsidR="007D77E7" w:rsidRPr="001A762D">
          <w:rPr>
            <w:sz w:val="26"/>
            <w:szCs w:val="26"/>
          </w:rPr>
          <w:t>1975 г</w:t>
        </w:r>
      </w:smartTag>
      <w:r w:rsidR="007D77E7" w:rsidRPr="001A762D">
        <w:rPr>
          <w:sz w:val="26"/>
          <w:szCs w:val="26"/>
        </w:rPr>
        <w:t>.р., заносил домой 2 автомобильных колеса и автомагнитолу, хотя ни автомобиля, ни гаража у данного гражданина нет и никогда не было.</w:t>
      </w:r>
    </w:p>
    <w:p w:rsidR="007D77E7" w:rsidRPr="001A762D" w:rsidRDefault="007D77E7" w:rsidP="002663F7">
      <w:pPr>
        <w:ind w:firstLine="720"/>
        <w:jc w:val="both"/>
        <w:outlineLvl w:val="4"/>
        <w:rPr>
          <w:sz w:val="26"/>
          <w:szCs w:val="26"/>
        </w:rPr>
      </w:pPr>
      <w:r w:rsidRPr="001A762D">
        <w:rPr>
          <w:sz w:val="26"/>
          <w:szCs w:val="26"/>
        </w:rPr>
        <w:t xml:space="preserve">Задание: Разъясните порядок действий сотрудников </w:t>
      </w:r>
      <w:r w:rsidR="00A640A4" w:rsidRPr="001A762D">
        <w:rPr>
          <w:sz w:val="26"/>
          <w:szCs w:val="26"/>
        </w:rPr>
        <w:t>ИДН</w:t>
      </w:r>
      <w:r w:rsidRPr="001A762D">
        <w:rPr>
          <w:sz w:val="26"/>
          <w:szCs w:val="26"/>
        </w:rPr>
        <w:t xml:space="preserve"> при получении сообщения очевидца о краже.</w:t>
      </w:r>
    </w:p>
    <w:p w:rsidR="007D77E7" w:rsidRPr="001A762D" w:rsidRDefault="007D77E7" w:rsidP="00A640A4">
      <w:pPr>
        <w:ind w:firstLine="720"/>
        <w:jc w:val="center"/>
        <w:outlineLvl w:val="4"/>
        <w:rPr>
          <w:sz w:val="26"/>
          <w:szCs w:val="26"/>
        </w:rPr>
      </w:pPr>
      <w:r w:rsidRPr="001A762D">
        <w:rPr>
          <w:sz w:val="26"/>
          <w:szCs w:val="26"/>
        </w:rPr>
        <w:t>ЗАДАЧА № 7</w:t>
      </w:r>
    </w:p>
    <w:p w:rsidR="007D77E7" w:rsidRPr="001A762D" w:rsidRDefault="007D77E7" w:rsidP="002663F7">
      <w:pPr>
        <w:ind w:firstLine="720"/>
        <w:jc w:val="both"/>
        <w:outlineLvl w:val="4"/>
        <w:rPr>
          <w:sz w:val="26"/>
          <w:szCs w:val="26"/>
        </w:rPr>
      </w:pPr>
      <w:r w:rsidRPr="001A762D">
        <w:rPr>
          <w:sz w:val="26"/>
          <w:szCs w:val="26"/>
        </w:rPr>
        <w:t>Наряд сотрудников ОВД по указанию старшего оперативного дежурного, прибыв первыми на место совершения преступления, выяснили, что около 3-5 минут назад в ходе ссоры после совместного распития алкогольных напитков гр-н Неумоев А.Н. нанес гр-ну Клюеву А.А. 4 колото-резаных ранений в область живота (визуально у потерпевшего открылось обильное кровотечение), после чего скрылся в сторону лесопарковой зоны.</w:t>
      </w:r>
    </w:p>
    <w:p w:rsidR="007D77E7" w:rsidRPr="001A762D" w:rsidRDefault="007D77E7" w:rsidP="002663F7">
      <w:pPr>
        <w:ind w:firstLine="720"/>
        <w:jc w:val="both"/>
        <w:outlineLvl w:val="4"/>
        <w:rPr>
          <w:sz w:val="26"/>
          <w:szCs w:val="26"/>
        </w:rPr>
      </w:pPr>
      <w:r w:rsidRPr="001A762D">
        <w:rPr>
          <w:sz w:val="26"/>
          <w:szCs w:val="26"/>
        </w:rPr>
        <w:t xml:space="preserve">Задание: Разъяснить порядок действий сотрудников в данной ситуации. </w:t>
      </w:r>
    </w:p>
    <w:p w:rsidR="007D77E7" w:rsidRPr="001A762D" w:rsidRDefault="007D77E7" w:rsidP="005840BB">
      <w:pPr>
        <w:ind w:firstLine="720"/>
        <w:jc w:val="center"/>
        <w:outlineLvl w:val="4"/>
        <w:rPr>
          <w:sz w:val="26"/>
          <w:szCs w:val="26"/>
        </w:rPr>
      </w:pPr>
      <w:r w:rsidRPr="001A762D">
        <w:rPr>
          <w:sz w:val="26"/>
          <w:szCs w:val="26"/>
        </w:rPr>
        <w:t>ЗАДАЧА № 8</w:t>
      </w:r>
    </w:p>
    <w:p w:rsidR="007D77E7" w:rsidRPr="001A762D" w:rsidRDefault="007D77E7" w:rsidP="002663F7">
      <w:pPr>
        <w:ind w:firstLine="720"/>
        <w:jc w:val="both"/>
        <w:outlineLvl w:val="4"/>
        <w:rPr>
          <w:sz w:val="26"/>
          <w:szCs w:val="26"/>
        </w:rPr>
      </w:pPr>
      <w:r w:rsidRPr="001A762D">
        <w:rPr>
          <w:sz w:val="26"/>
          <w:szCs w:val="26"/>
        </w:rPr>
        <w:t>В оперативно – дежурную службу Энского ОВД с сообщением обратился гражданин Старосельцев С.С., который сообщил, что возле его подъезда на земле в луже крови неподвижно лежит человек. Через 5 минут наряд сотрудников ОВД, несший службу на соседней с местом происшествия улице, обратил внимание на мужчину, верхняя одежда которого была испачкана пятнами бурого цвета.</w:t>
      </w:r>
    </w:p>
    <w:p w:rsidR="007D77E7" w:rsidRPr="001A762D" w:rsidRDefault="007D77E7" w:rsidP="002663F7">
      <w:pPr>
        <w:ind w:firstLine="720"/>
        <w:jc w:val="both"/>
        <w:outlineLvl w:val="4"/>
        <w:rPr>
          <w:sz w:val="26"/>
          <w:szCs w:val="26"/>
        </w:rPr>
      </w:pPr>
      <w:r w:rsidRPr="001A762D">
        <w:rPr>
          <w:sz w:val="26"/>
          <w:szCs w:val="26"/>
        </w:rPr>
        <w:t>Задание: Разъяснить порядок действий сотрудников в данной ситуации. Составить по указанию преподавателя рапорт.</w:t>
      </w:r>
    </w:p>
    <w:p w:rsidR="007D77E7" w:rsidRPr="001A762D" w:rsidRDefault="007D77E7" w:rsidP="005840BB">
      <w:pPr>
        <w:ind w:firstLine="720"/>
        <w:jc w:val="center"/>
        <w:outlineLvl w:val="4"/>
        <w:rPr>
          <w:sz w:val="26"/>
          <w:szCs w:val="26"/>
        </w:rPr>
      </w:pPr>
      <w:r w:rsidRPr="001A762D">
        <w:rPr>
          <w:sz w:val="26"/>
          <w:szCs w:val="26"/>
        </w:rPr>
        <w:t>ЗАДАЧА № 9</w:t>
      </w:r>
    </w:p>
    <w:p w:rsidR="007D77E7" w:rsidRPr="001A762D" w:rsidRDefault="007D77E7" w:rsidP="002663F7">
      <w:pPr>
        <w:ind w:firstLine="720"/>
        <w:jc w:val="both"/>
        <w:outlineLvl w:val="4"/>
        <w:rPr>
          <w:sz w:val="26"/>
          <w:szCs w:val="26"/>
        </w:rPr>
      </w:pPr>
      <w:r w:rsidRPr="001A762D">
        <w:rPr>
          <w:sz w:val="26"/>
          <w:szCs w:val="26"/>
        </w:rPr>
        <w:lastRenderedPageBreak/>
        <w:t>По сообщению о происходящей массовой драке выбыло 2 парных наряда сотрудников ОВД. Прибыв на место происшествия, сотрудники ОВД установили, что в драке участвует около 20-25 человек. На требования прекратить противоправные действия и на предупреждение о возможном применении физической силы и специальных средств участники драки не отреагировали.</w:t>
      </w:r>
    </w:p>
    <w:p w:rsidR="007D77E7" w:rsidRPr="001A762D" w:rsidRDefault="007D77E7" w:rsidP="002663F7">
      <w:pPr>
        <w:ind w:firstLine="720"/>
        <w:jc w:val="both"/>
        <w:outlineLvl w:val="4"/>
        <w:rPr>
          <w:sz w:val="26"/>
          <w:szCs w:val="26"/>
        </w:rPr>
      </w:pPr>
      <w:r w:rsidRPr="001A762D">
        <w:rPr>
          <w:sz w:val="26"/>
          <w:szCs w:val="26"/>
        </w:rPr>
        <w:t>Задание: Разъяснить порядок действий сотрудников в данной ситуации.</w:t>
      </w:r>
    </w:p>
    <w:p w:rsidR="007D77E7" w:rsidRPr="001A762D" w:rsidRDefault="007D77E7" w:rsidP="005840BB">
      <w:pPr>
        <w:ind w:firstLine="720"/>
        <w:jc w:val="center"/>
        <w:outlineLvl w:val="4"/>
        <w:rPr>
          <w:sz w:val="26"/>
          <w:szCs w:val="26"/>
        </w:rPr>
      </w:pPr>
      <w:r w:rsidRPr="001A762D">
        <w:rPr>
          <w:sz w:val="26"/>
          <w:szCs w:val="26"/>
        </w:rPr>
        <w:t>ЗАДАЧА № 10</w:t>
      </w:r>
    </w:p>
    <w:p w:rsidR="007D77E7" w:rsidRPr="001A762D" w:rsidRDefault="007D77E7" w:rsidP="002663F7">
      <w:pPr>
        <w:ind w:firstLine="720"/>
        <w:jc w:val="both"/>
        <w:outlineLvl w:val="4"/>
        <w:rPr>
          <w:sz w:val="26"/>
          <w:szCs w:val="26"/>
        </w:rPr>
      </w:pPr>
      <w:r w:rsidRPr="001A762D">
        <w:rPr>
          <w:sz w:val="26"/>
          <w:szCs w:val="26"/>
        </w:rPr>
        <w:tab/>
        <w:t>Оперуполномоченному ОУР Ленинского РОВД г. Могилева капитану милиции Иванову В.И. в ходе проверки о краже у Петровой С.В.  6 курей по ул. Крупской, д.102 поступила информация о том, что ее муж Петров И.В. ранее судимый по ст.154 УК РБ систематически ее избивает. Данный факт могут подтвердить ее дети Маша 15 лет и Петя 17 лет. Ранее обращалась в больницу дважды, но говорила врачам что упала.</w:t>
      </w:r>
    </w:p>
    <w:p w:rsidR="004B0DB0" w:rsidRPr="001A762D" w:rsidRDefault="007D77E7" w:rsidP="004B0DB0">
      <w:pPr>
        <w:ind w:firstLine="720"/>
        <w:jc w:val="both"/>
        <w:outlineLvl w:val="4"/>
        <w:rPr>
          <w:sz w:val="26"/>
          <w:szCs w:val="26"/>
        </w:rPr>
      </w:pPr>
      <w:r w:rsidRPr="001A762D">
        <w:rPr>
          <w:sz w:val="26"/>
          <w:szCs w:val="26"/>
        </w:rPr>
        <w:t>Задание: Разъяснить порядок действий сотрудника ОУР Иванова В.И. в данной ситуации. Перечислить служебные документы, составляемые в данной ситуации. Составить рапорт.</w:t>
      </w:r>
    </w:p>
    <w:p w:rsidR="004A1B45" w:rsidRPr="001A762D" w:rsidRDefault="00502E80" w:rsidP="00502E80">
      <w:pPr>
        <w:jc w:val="center"/>
        <w:rPr>
          <w:bCs/>
          <w:sz w:val="26"/>
          <w:szCs w:val="26"/>
        </w:rPr>
      </w:pPr>
      <w:r w:rsidRPr="001A762D">
        <w:rPr>
          <w:bCs/>
          <w:sz w:val="26"/>
          <w:szCs w:val="26"/>
        </w:rPr>
        <w:t>ПЕРЕЧЕНЬ РЕКОМЕНДУЕМОЙ ЛИТЕРАТУРЫ ПО ТЕМЕ:</w:t>
      </w:r>
    </w:p>
    <w:p w:rsidR="00091F96" w:rsidRPr="001A762D" w:rsidRDefault="004A1B45" w:rsidP="00091F96">
      <w:pPr>
        <w:pStyle w:val="af8"/>
        <w:ind w:firstLine="708"/>
        <w:jc w:val="both"/>
        <w:rPr>
          <w:kern w:val="30"/>
          <w:sz w:val="26"/>
          <w:szCs w:val="26"/>
        </w:rPr>
      </w:pPr>
      <w:r w:rsidRPr="001A762D">
        <w:rPr>
          <w:kern w:val="30"/>
          <w:sz w:val="26"/>
          <w:szCs w:val="26"/>
        </w:rPr>
        <w:t>Процессуально-исполнительный Кодекс Республики Беларусь об административных правонарушениях</w:t>
      </w:r>
      <w:r w:rsidR="00502E80" w:rsidRPr="001A762D">
        <w:rPr>
          <w:kern w:val="30"/>
          <w:sz w:val="26"/>
          <w:szCs w:val="26"/>
        </w:rPr>
        <w:t xml:space="preserve"> </w:t>
      </w:r>
      <w:r w:rsidRPr="001A762D">
        <w:rPr>
          <w:sz w:val="26"/>
          <w:szCs w:val="26"/>
        </w:rPr>
        <w:t>[Электронный ресурс]</w:t>
      </w:r>
      <w:r w:rsidRPr="001A762D">
        <w:rPr>
          <w:kern w:val="30"/>
          <w:sz w:val="26"/>
          <w:szCs w:val="26"/>
        </w:rPr>
        <w:t xml:space="preserve">, 20 дек. </w:t>
      </w:r>
      <w:smartTag w:uri="urn:schemas-microsoft-com:office:smarttags" w:element="metricconverter">
        <w:smartTagPr>
          <w:attr w:name="ProductID" w:val="2006 г"/>
        </w:smartTagPr>
        <w:r w:rsidRPr="001A762D">
          <w:rPr>
            <w:kern w:val="30"/>
            <w:sz w:val="26"/>
            <w:szCs w:val="26"/>
          </w:rPr>
          <w:t>2006 г</w:t>
        </w:r>
      </w:smartTag>
      <w:r w:rsidRPr="001A762D">
        <w:rPr>
          <w:kern w:val="30"/>
          <w:sz w:val="26"/>
          <w:szCs w:val="26"/>
        </w:rPr>
        <w:t xml:space="preserve">., № 194-З: принят Палатой представителей 9 нояб. </w:t>
      </w:r>
      <w:smartTag w:uri="urn:schemas-microsoft-com:office:smarttags" w:element="metricconverter">
        <w:smartTagPr>
          <w:attr w:name="ProductID" w:val="2006 г"/>
        </w:smartTagPr>
        <w:r w:rsidRPr="001A762D">
          <w:rPr>
            <w:kern w:val="30"/>
            <w:sz w:val="26"/>
            <w:szCs w:val="26"/>
          </w:rPr>
          <w:t>2006 г</w:t>
        </w:r>
      </w:smartTag>
      <w:r w:rsidRPr="001A762D">
        <w:rPr>
          <w:kern w:val="30"/>
          <w:sz w:val="26"/>
          <w:szCs w:val="26"/>
        </w:rPr>
        <w:t>.: одобр. Советом Респ. 1 дек. 2006 г</w:t>
      </w:r>
      <w:r w:rsidR="00D54623" w:rsidRPr="001A762D">
        <w:rPr>
          <w:kern w:val="30"/>
          <w:sz w:val="26"/>
          <w:szCs w:val="26"/>
        </w:rPr>
        <w:t xml:space="preserve"> (</w:t>
      </w:r>
      <w:r w:rsidR="00502E80" w:rsidRPr="001A762D">
        <w:rPr>
          <w:sz w:val="26"/>
          <w:szCs w:val="26"/>
        </w:rPr>
        <w:t>с изм. и доп.</w:t>
      </w:r>
      <w:r w:rsidR="00D54623" w:rsidRPr="001A762D">
        <w:rPr>
          <w:sz w:val="26"/>
          <w:szCs w:val="26"/>
        </w:rPr>
        <w:t>)</w:t>
      </w:r>
      <w:r w:rsidR="00F31D98" w:rsidRPr="001A762D">
        <w:rPr>
          <w:sz w:val="26"/>
          <w:szCs w:val="26"/>
        </w:rPr>
        <w:t xml:space="preserve"> </w:t>
      </w:r>
      <w:r w:rsidR="00091F96" w:rsidRPr="001A762D">
        <w:rPr>
          <w:color w:val="000000"/>
          <w:sz w:val="26"/>
          <w:szCs w:val="26"/>
        </w:rPr>
        <w:t>// Аналитическая правовая система «Бизнес-Инфо»: Беларусь / ООО «Профессиональные правовые системы», – Минск, 2020.</w:t>
      </w:r>
    </w:p>
    <w:p w:rsidR="00091F96" w:rsidRPr="001A762D" w:rsidRDefault="004A1B45" w:rsidP="00091F96">
      <w:pPr>
        <w:pStyle w:val="af8"/>
        <w:ind w:firstLine="708"/>
        <w:jc w:val="both"/>
        <w:rPr>
          <w:kern w:val="30"/>
          <w:sz w:val="26"/>
          <w:szCs w:val="26"/>
        </w:rPr>
      </w:pPr>
      <w:r w:rsidRPr="001A762D">
        <w:rPr>
          <w:sz w:val="26"/>
          <w:szCs w:val="26"/>
        </w:rPr>
        <w:t>Об органах внутренних дел: Закон</w:t>
      </w:r>
      <w:r w:rsidR="00F31D98" w:rsidRPr="001A762D">
        <w:rPr>
          <w:sz w:val="26"/>
          <w:szCs w:val="26"/>
        </w:rPr>
        <w:t xml:space="preserve"> </w:t>
      </w:r>
      <w:r w:rsidR="00976DB5" w:rsidRPr="001A762D">
        <w:rPr>
          <w:sz w:val="26"/>
          <w:szCs w:val="26"/>
        </w:rPr>
        <w:t>(</w:t>
      </w:r>
      <w:r w:rsidR="00502E80" w:rsidRPr="001A762D">
        <w:rPr>
          <w:sz w:val="26"/>
          <w:szCs w:val="26"/>
        </w:rPr>
        <w:t>с изм. и доп.</w:t>
      </w:r>
      <w:r w:rsidR="00D54623" w:rsidRPr="001A762D">
        <w:rPr>
          <w:sz w:val="26"/>
          <w:szCs w:val="26"/>
        </w:rPr>
        <w:t>)</w:t>
      </w:r>
      <w:r w:rsidR="00F31D98" w:rsidRPr="001A762D">
        <w:rPr>
          <w:sz w:val="26"/>
          <w:szCs w:val="26"/>
        </w:rPr>
        <w:t xml:space="preserve"> </w:t>
      </w:r>
      <w:r w:rsidR="00091F96" w:rsidRPr="001A762D">
        <w:rPr>
          <w:color w:val="000000"/>
          <w:sz w:val="26"/>
          <w:szCs w:val="26"/>
        </w:rPr>
        <w:t>// Аналитическая правовая система «Бизнес-Инфо»: Беларусь / ООО «Профессиональные правовые системы», – Минск, 2020.</w:t>
      </w:r>
    </w:p>
    <w:p w:rsidR="009723EF" w:rsidRPr="001A762D" w:rsidRDefault="009723EF" w:rsidP="004A1B45">
      <w:pPr>
        <w:pStyle w:val="aa"/>
        <w:tabs>
          <w:tab w:val="left" w:pos="0"/>
        </w:tabs>
        <w:spacing w:after="0" w:line="228" w:lineRule="auto"/>
        <w:ind w:left="0" w:firstLine="720"/>
        <w:jc w:val="both"/>
        <w:rPr>
          <w:sz w:val="26"/>
          <w:szCs w:val="26"/>
        </w:rPr>
      </w:pPr>
      <w:r w:rsidRPr="001A762D">
        <w:rPr>
          <w:sz w:val="26"/>
          <w:szCs w:val="26"/>
        </w:rPr>
        <w:t>Об утверждении Инструкцию о порядке приема, регистрации и учета органами внутренних дел заявлений и сообщений о преступлениях, административных правонарушениях и информации о происшествиях: постановление МВД Респ. Беларусь, 08 января 2019 г., № 5.</w:t>
      </w:r>
    </w:p>
    <w:p w:rsidR="00091F96" w:rsidRPr="001A762D" w:rsidRDefault="004F5A41" w:rsidP="00091F96">
      <w:pPr>
        <w:pStyle w:val="ConsPlusNormal"/>
        <w:tabs>
          <w:tab w:val="left" w:pos="360"/>
          <w:tab w:val="num" w:pos="2438"/>
        </w:tabs>
        <w:jc w:val="both"/>
        <w:rPr>
          <w:rFonts w:ascii="Times New Roman" w:hAnsi="Times New Roman" w:cs="Times New Roman"/>
          <w:color w:val="FF0000"/>
          <w:kern w:val="28"/>
          <w:sz w:val="26"/>
          <w:szCs w:val="26"/>
        </w:rPr>
      </w:pPr>
      <w:r w:rsidRPr="001A762D">
        <w:rPr>
          <w:rFonts w:ascii="Times New Roman" w:hAnsi="Times New Roman" w:cs="Times New Roman"/>
          <w:color w:val="000000"/>
          <w:kern w:val="28"/>
          <w:sz w:val="26"/>
          <w:szCs w:val="26"/>
        </w:rPr>
        <w:t xml:space="preserve">Об утверждении Инструкции о порядке взаимодействия подразделений органов внутренних дел Республики Беларусь при выявлении (раскрытии) преступлений: приказ МВД </w:t>
      </w:r>
      <w:r w:rsidRPr="001A762D">
        <w:rPr>
          <w:rFonts w:ascii="Times New Roman" w:hAnsi="Times New Roman" w:cs="Times New Roman"/>
          <w:color w:val="000000"/>
          <w:sz w:val="26"/>
          <w:szCs w:val="26"/>
        </w:rPr>
        <w:t>Респ. Беларусь, 03 янв. 2018</w:t>
      </w:r>
      <w:r w:rsidR="00091F96" w:rsidRPr="001A762D">
        <w:rPr>
          <w:rFonts w:ascii="Times New Roman" w:hAnsi="Times New Roman" w:cs="Times New Roman"/>
          <w:color w:val="000000"/>
          <w:kern w:val="28"/>
          <w:sz w:val="26"/>
          <w:szCs w:val="26"/>
        </w:rPr>
        <w:t xml:space="preserve"> г., № 1,</w:t>
      </w:r>
      <w:r w:rsidR="00091F96" w:rsidRPr="001A762D">
        <w:rPr>
          <w:rFonts w:ascii="Times New Roman" w:hAnsi="Times New Roman" w:cs="Times New Roman"/>
          <w:kern w:val="28"/>
          <w:sz w:val="26"/>
          <w:szCs w:val="26"/>
        </w:rPr>
        <w:t xml:space="preserve"> в ред. приказ МВД Респ. Беларусь, 28 июня 2019 г., №175.</w:t>
      </w:r>
    </w:p>
    <w:p w:rsidR="00DF0DC0" w:rsidRPr="001A762D" w:rsidRDefault="00DF0DC0" w:rsidP="00DF0DC0">
      <w:pPr>
        <w:tabs>
          <w:tab w:val="left" w:pos="360"/>
        </w:tabs>
        <w:ind w:firstLine="709"/>
        <w:jc w:val="both"/>
        <w:rPr>
          <w:sz w:val="26"/>
          <w:szCs w:val="26"/>
        </w:rPr>
      </w:pPr>
      <w:r w:rsidRPr="001A762D">
        <w:rPr>
          <w:sz w:val="26"/>
          <w:szCs w:val="26"/>
        </w:rPr>
        <w:t>Об орг</w:t>
      </w:r>
      <w:r w:rsidR="0078013B" w:rsidRPr="001A762D">
        <w:rPr>
          <w:sz w:val="26"/>
          <w:szCs w:val="26"/>
        </w:rPr>
        <w:t>анизации работы по реагированию</w:t>
      </w:r>
      <w:r w:rsidRPr="001A762D">
        <w:rPr>
          <w:sz w:val="26"/>
          <w:szCs w:val="26"/>
        </w:rPr>
        <w:t xml:space="preserve"> на поступающие в органы внутренних дел заявления и сообщения о </w:t>
      </w:r>
      <w:r w:rsidR="005840BB" w:rsidRPr="001A762D">
        <w:rPr>
          <w:sz w:val="26"/>
          <w:szCs w:val="26"/>
        </w:rPr>
        <w:t>преступлениях,</w:t>
      </w:r>
      <w:r w:rsidRPr="001A762D">
        <w:rPr>
          <w:sz w:val="26"/>
          <w:szCs w:val="26"/>
        </w:rPr>
        <w:t xml:space="preserve"> административных правонарушениях и информацию о происшествиях: </w:t>
      </w:r>
      <w:r w:rsidRPr="001A762D">
        <w:rPr>
          <w:kern w:val="28"/>
          <w:sz w:val="26"/>
          <w:szCs w:val="26"/>
        </w:rPr>
        <w:t xml:space="preserve">приказ МВД </w:t>
      </w:r>
      <w:r w:rsidRPr="001A762D">
        <w:rPr>
          <w:sz w:val="26"/>
          <w:szCs w:val="26"/>
        </w:rPr>
        <w:t>Респ. Беларусь,5сентебря 2017г.,</w:t>
      </w:r>
      <w:r w:rsidR="0078013B" w:rsidRPr="001A762D">
        <w:rPr>
          <w:sz w:val="26"/>
          <w:szCs w:val="26"/>
        </w:rPr>
        <w:t xml:space="preserve"> </w:t>
      </w:r>
      <w:r w:rsidRPr="001A762D">
        <w:rPr>
          <w:sz w:val="26"/>
          <w:szCs w:val="26"/>
        </w:rPr>
        <w:t>№246</w:t>
      </w:r>
      <w:r w:rsidR="0078013B" w:rsidRPr="001A762D">
        <w:rPr>
          <w:sz w:val="26"/>
          <w:szCs w:val="26"/>
        </w:rPr>
        <w:t>.</w:t>
      </w:r>
    </w:p>
    <w:p w:rsidR="004A1B45" w:rsidRPr="001A762D" w:rsidRDefault="004A1B45" w:rsidP="004A1B45">
      <w:pPr>
        <w:pStyle w:val="ConsPlusNormal"/>
        <w:tabs>
          <w:tab w:val="left" w:pos="360"/>
        </w:tabs>
        <w:spacing w:line="228" w:lineRule="auto"/>
        <w:jc w:val="both"/>
        <w:rPr>
          <w:rFonts w:ascii="Times New Roman" w:hAnsi="Times New Roman" w:cs="Times New Roman"/>
          <w:sz w:val="26"/>
          <w:szCs w:val="26"/>
        </w:rPr>
      </w:pPr>
      <w:r w:rsidRPr="001A762D">
        <w:rPr>
          <w:rFonts w:ascii="Times New Roman" w:hAnsi="Times New Roman" w:cs="Times New Roman"/>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с.117-141.</w:t>
      </w:r>
    </w:p>
    <w:p w:rsidR="00671B00" w:rsidRPr="001A762D" w:rsidRDefault="00671B00" w:rsidP="00671B00">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671B00" w:rsidRPr="001A762D" w:rsidRDefault="00671B00" w:rsidP="00671B00">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671B00" w:rsidRPr="001A762D" w:rsidRDefault="00671B00" w:rsidP="00671B00">
      <w:pPr>
        <w:tabs>
          <w:tab w:val="left" w:pos="0"/>
          <w:tab w:val="left" w:pos="993"/>
        </w:tabs>
        <w:ind w:firstLine="709"/>
        <w:jc w:val="both"/>
        <w:rPr>
          <w:sz w:val="26"/>
          <w:szCs w:val="26"/>
        </w:rPr>
      </w:pPr>
      <w:r w:rsidRPr="001A762D">
        <w:rPr>
          <w:sz w:val="26"/>
          <w:szCs w:val="26"/>
        </w:rPr>
        <w:t>1. Порядок и сроки разрешения заявлений и сообщений о преступлениях.</w:t>
      </w:r>
    </w:p>
    <w:p w:rsidR="00671B00" w:rsidRPr="001A762D" w:rsidRDefault="00671B00" w:rsidP="00671B00">
      <w:pPr>
        <w:tabs>
          <w:tab w:val="left" w:pos="0"/>
          <w:tab w:val="left" w:pos="993"/>
        </w:tabs>
        <w:ind w:firstLine="709"/>
        <w:jc w:val="both"/>
        <w:rPr>
          <w:sz w:val="26"/>
          <w:szCs w:val="26"/>
        </w:rPr>
      </w:pPr>
      <w:r w:rsidRPr="001A762D">
        <w:rPr>
          <w:sz w:val="26"/>
          <w:szCs w:val="26"/>
        </w:rPr>
        <w:t>2. Порядок и сроки разрешения заявлений и сообщений об административных правонарушениях и информации о происшествиях.</w:t>
      </w:r>
    </w:p>
    <w:p w:rsidR="00671B00" w:rsidRPr="001A762D" w:rsidRDefault="00671B00" w:rsidP="00671B00">
      <w:pPr>
        <w:tabs>
          <w:tab w:val="left" w:pos="0"/>
          <w:tab w:val="left" w:pos="993"/>
        </w:tabs>
        <w:ind w:firstLine="709"/>
        <w:jc w:val="both"/>
        <w:rPr>
          <w:sz w:val="26"/>
          <w:szCs w:val="26"/>
        </w:rPr>
      </w:pPr>
      <w:r w:rsidRPr="001A762D">
        <w:rPr>
          <w:sz w:val="26"/>
          <w:szCs w:val="26"/>
        </w:rPr>
        <w:t>3. Осуществление контроля за состоянием регистрационно-учетной дисциплины в органах внутренних дел.</w:t>
      </w:r>
    </w:p>
    <w:p w:rsidR="00671B00" w:rsidRPr="001A762D" w:rsidRDefault="00671B00" w:rsidP="00671B00">
      <w:pPr>
        <w:tabs>
          <w:tab w:val="left" w:pos="0"/>
          <w:tab w:val="left" w:pos="993"/>
        </w:tabs>
        <w:ind w:firstLine="709"/>
        <w:jc w:val="both"/>
        <w:rPr>
          <w:sz w:val="26"/>
          <w:szCs w:val="26"/>
        </w:rPr>
      </w:pPr>
      <w:r w:rsidRPr="001A762D">
        <w:rPr>
          <w:sz w:val="26"/>
          <w:szCs w:val="26"/>
        </w:rPr>
        <w:t xml:space="preserve">4. Неотложные действия сотрудников органов внутренних дел по реагированию на полученные заявления и сообщения о преступлениях, административных правонарушениях, иных происшествиях. </w:t>
      </w:r>
    </w:p>
    <w:p w:rsidR="00671B00" w:rsidRPr="001A762D" w:rsidRDefault="00671B00" w:rsidP="00671B00">
      <w:pPr>
        <w:tabs>
          <w:tab w:val="left" w:pos="0"/>
          <w:tab w:val="left" w:pos="993"/>
        </w:tabs>
        <w:ind w:firstLine="709"/>
        <w:jc w:val="both"/>
        <w:rPr>
          <w:kern w:val="28"/>
          <w:sz w:val="26"/>
          <w:szCs w:val="26"/>
        </w:rPr>
      </w:pPr>
      <w:r w:rsidRPr="001A762D">
        <w:rPr>
          <w:kern w:val="28"/>
          <w:sz w:val="26"/>
          <w:szCs w:val="26"/>
        </w:rPr>
        <w:lastRenderedPageBreak/>
        <w:t xml:space="preserve">5. Перечень и последовательность действий сотрудников органов внутренних дел, прибывших первыми на место происшествия до прибытия следственно-оперативной группы. </w:t>
      </w:r>
    </w:p>
    <w:p w:rsidR="00671B00" w:rsidRPr="001A762D" w:rsidRDefault="00671B00" w:rsidP="00671B00">
      <w:pPr>
        <w:tabs>
          <w:tab w:val="left" w:pos="0"/>
          <w:tab w:val="left" w:pos="993"/>
        </w:tabs>
        <w:ind w:firstLine="709"/>
        <w:jc w:val="both"/>
        <w:rPr>
          <w:bCs/>
          <w:kern w:val="16"/>
          <w:sz w:val="26"/>
          <w:szCs w:val="26"/>
        </w:rPr>
      </w:pPr>
      <w:r w:rsidRPr="001A762D">
        <w:rPr>
          <w:bCs/>
          <w:kern w:val="16"/>
          <w:sz w:val="26"/>
          <w:szCs w:val="26"/>
        </w:rPr>
        <w:t>6. Организация взаимодействия служб и подразделений органов внутренних дел при раскрытии преступлений на последующем этапе.</w:t>
      </w:r>
    </w:p>
    <w:p w:rsidR="0078013B" w:rsidRPr="001A762D" w:rsidRDefault="0078013B" w:rsidP="00811B00">
      <w:pPr>
        <w:shd w:val="clear" w:color="auto" w:fill="FFFFFF"/>
        <w:tabs>
          <w:tab w:val="left" w:pos="0"/>
        </w:tabs>
        <w:jc w:val="both"/>
        <w:rPr>
          <w:b/>
          <w:kern w:val="28"/>
          <w:sz w:val="26"/>
          <w:szCs w:val="26"/>
        </w:rPr>
      </w:pPr>
    </w:p>
    <w:p w:rsidR="005F7D62" w:rsidRPr="001A762D" w:rsidRDefault="005F7D62" w:rsidP="00D64339">
      <w:pPr>
        <w:shd w:val="clear" w:color="auto" w:fill="FFFFFF"/>
        <w:jc w:val="center"/>
        <w:rPr>
          <w:b/>
          <w:sz w:val="26"/>
          <w:szCs w:val="26"/>
        </w:rPr>
      </w:pPr>
      <w:r w:rsidRPr="001A762D">
        <w:rPr>
          <w:b/>
          <w:sz w:val="26"/>
          <w:szCs w:val="26"/>
        </w:rPr>
        <w:t>Тема 5</w:t>
      </w:r>
    </w:p>
    <w:p w:rsidR="00811B00" w:rsidRPr="001A762D" w:rsidRDefault="0078013B" w:rsidP="00D64339">
      <w:pPr>
        <w:shd w:val="clear" w:color="auto" w:fill="FFFFFF"/>
        <w:jc w:val="center"/>
        <w:rPr>
          <w:b/>
          <w:bCs/>
          <w:sz w:val="26"/>
          <w:szCs w:val="26"/>
        </w:rPr>
      </w:pPr>
      <w:r w:rsidRPr="001A762D">
        <w:rPr>
          <w:b/>
          <w:sz w:val="26"/>
          <w:szCs w:val="26"/>
        </w:rPr>
        <w:t> </w:t>
      </w:r>
      <w:r w:rsidR="00811B00" w:rsidRPr="001A762D">
        <w:rPr>
          <w:b/>
          <w:sz w:val="26"/>
          <w:szCs w:val="26"/>
        </w:rPr>
        <w:t>ОРГАНИЗАЦИЯ</w:t>
      </w:r>
      <w:r w:rsidR="00844B26" w:rsidRPr="001A762D">
        <w:rPr>
          <w:b/>
          <w:sz w:val="26"/>
          <w:szCs w:val="26"/>
        </w:rPr>
        <w:t xml:space="preserve"> ДЕЯТЕЛЬНОСТИ ОРГАНОВ ВНУТРЕННИ</w:t>
      </w:r>
      <w:r w:rsidR="00811B00" w:rsidRPr="001A762D">
        <w:rPr>
          <w:b/>
          <w:sz w:val="26"/>
          <w:szCs w:val="26"/>
        </w:rPr>
        <w:t>Х ДЕЛ С ОБРАЩЕНИЯМИ ГРАЖДАН И ЮРИДИЧЕСКИХ</w:t>
      </w:r>
      <w:r w:rsidR="008F2B25" w:rsidRPr="001A762D">
        <w:rPr>
          <w:b/>
          <w:sz w:val="26"/>
          <w:szCs w:val="26"/>
        </w:rPr>
        <w:t xml:space="preserve"> ЛИЦ</w:t>
      </w:r>
    </w:p>
    <w:p w:rsidR="008F2B25" w:rsidRPr="004B0DB0" w:rsidRDefault="008F2B25" w:rsidP="008F2B25">
      <w:pPr>
        <w:shd w:val="clear" w:color="auto" w:fill="FFFFFF"/>
        <w:jc w:val="center"/>
        <w:rPr>
          <w:sz w:val="26"/>
          <w:szCs w:val="26"/>
        </w:rPr>
      </w:pPr>
      <w:r w:rsidRPr="001A762D">
        <w:rPr>
          <w:b/>
          <w:sz w:val="26"/>
          <w:szCs w:val="26"/>
        </w:rPr>
        <w:t xml:space="preserve">                                 </w:t>
      </w:r>
      <w:r w:rsidRPr="004B0DB0">
        <w:rPr>
          <w:sz w:val="26"/>
          <w:szCs w:val="26"/>
        </w:rPr>
        <w:t>Всего: 10 часов</w:t>
      </w:r>
    </w:p>
    <w:p w:rsidR="008F2B25" w:rsidRPr="004B0DB0" w:rsidRDefault="008F2B25" w:rsidP="008F2B25">
      <w:pPr>
        <w:shd w:val="clear" w:color="auto" w:fill="FFFFFF"/>
        <w:jc w:val="center"/>
        <w:rPr>
          <w:sz w:val="26"/>
          <w:szCs w:val="26"/>
        </w:rPr>
      </w:pPr>
      <w:r w:rsidRPr="004B0DB0">
        <w:rPr>
          <w:sz w:val="26"/>
          <w:szCs w:val="26"/>
        </w:rPr>
        <w:t xml:space="preserve">                                Лекция: 2 часа</w:t>
      </w:r>
    </w:p>
    <w:p w:rsidR="008F2B25" w:rsidRPr="004B0DB0" w:rsidRDefault="008F2B25" w:rsidP="008F2B25">
      <w:pPr>
        <w:shd w:val="clear" w:color="auto" w:fill="FFFFFF"/>
        <w:jc w:val="center"/>
        <w:rPr>
          <w:sz w:val="26"/>
          <w:szCs w:val="26"/>
        </w:rPr>
      </w:pPr>
      <w:r w:rsidRPr="004B0DB0">
        <w:rPr>
          <w:sz w:val="26"/>
          <w:szCs w:val="26"/>
        </w:rPr>
        <w:t xml:space="preserve">                                                         Практические занятия: 4 час</w:t>
      </w:r>
      <w:r w:rsidR="008C5A57" w:rsidRPr="004B0DB0">
        <w:rPr>
          <w:sz w:val="26"/>
          <w:szCs w:val="26"/>
        </w:rPr>
        <w:t>а</w:t>
      </w:r>
    </w:p>
    <w:p w:rsidR="008F2B25" w:rsidRPr="004B0DB0" w:rsidRDefault="008F2B25" w:rsidP="008F2B25">
      <w:pPr>
        <w:shd w:val="clear" w:color="auto" w:fill="FFFFFF"/>
        <w:ind w:left="4956"/>
        <w:rPr>
          <w:sz w:val="26"/>
          <w:szCs w:val="26"/>
        </w:rPr>
      </w:pPr>
      <w:r w:rsidRPr="004B0DB0">
        <w:rPr>
          <w:sz w:val="26"/>
          <w:szCs w:val="26"/>
        </w:rPr>
        <w:t>Самостоятельная работа: 4 час</w:t>
      </w:r>
      <w:r w:rsidR="008C5A57" w:rsidRPr="004B0DB0">
        <w:rPr>
          <w:sz w:val="26"/>
          <w:szCs w:val="26"/>
        </w:rPr>
        <w:t>а</w:t>
      </w:r>
      <w:r w:rsidRPr="004B0DB0">
        <w:rPr>
          <w:sz w:val="26"/>
          <w:szCs w:val="26"/>
        </w:rPr>
        <w:t xml:space="preserve">                                                                                                                                   </w:t>
      </w:r>
    </w:p>
    <w:p w:rsidR="00811B00" w:rsidRPr="001A762D" w:rsidRDefault="0096200C" w:rsidP="00500B67">
      <w:pPr>
        <w:shd w:val="clear" w:color="auto" w:fill="FFFFFF"/>
        <w:ind w:firstLine="709"/>
        <w:jc w:val="both"/>
        <w:rPr>
          <w:b/>
          <w:kern w:val="28"/>
          <w:sz w:val="26"/>
          <w:szCs w:val="26"/>
        </w:rPr>
      </w:pPr>
      <w:r w:rsidRPr="001A762D">
        <w:rPr>
          <w:b/>
          <w:kern w:val="28"/>
          <w:sz w:val="26"/>
          <w:szCs w:val="26"/>
          <w:u w:val="single"/>
        </w:rPr>
        <w:t>Вопросы, рассматриваемые на лекции</w:t>
      </w:r>
      <w:r w:rsidR="0078013B" w:rsidRPr="001A762D">
        <w:rPr>
          <w:b/>
          <w:kern w:val="28"/>
          <w:sz w:val="26"/>
          <w:szCs w:val="26"/>
        </w:rPr>
        <w:t>:</w:t>
      </w:r>
      <w:r w:rsidRPr="001A762D">
        <w:rPr>
          <w:b/>
          <w:kern w:val="28"/>
          <w:sz w:val="26"/>
          <w:szCs w:val="26"/>
        </w:rPr>
        <w:t xml:space="preserve"> </w:t>
      </w:r>
    </w:p>
    <w:p w:rsidR="008F2B25" w:rsidRPr="001A762D" w:rsidRDefault="008F2B25" w:rsidP="008F2B25">
      <w:pPr>
        <w:pStyle w:val="a3"/>
        <w:ind w:firstLine="709"/>
        <w:jc w:val="both"/>
        <w:rPr>
          <w:bCs/>
          <w:i w:val="0"/>
          <w:kern w:val="16"/>
          <w:sz w:val="26"/>
          <w:szCs w:val="26"/>
        </w:rPr>
      </w:pPr>
      <w:r w:rsidRPr="001A762D">
        <w:rPr>
          <w:bCs/>
          <w:i w:val="0"/>
          <w:kern w:val="16"/>
          <w:sz w:val="26"/>
          <w:szCs w:val="26"/>
        </w:rPr>
        <w:t>1. Порядок приема, учета, рассмотрения и разрешения обращений в органах внутренних дел.</w:t>
      </w:r>
    </w:p>
    <w:p w:rsidR="008F2B25" w:rsidRPr="001A762D" w:rsidRDefault="008F2B25" w:rsidP="008F2B25">
      <w:pPr>
        <w:ind w:firstLine="709"/>
        <w:jc w:val="both"/>
        <w:rPr>
          <w:kern w:val="16"/>
          <w:sz w:val="26"/>
          <w:szCs w:val="26"/>
        </w:rPr>
      </w:pPr>
      <w:r w:rsidRPr="001A762D">
        <w:rPr>
          <w:kern w:val="16"/>
          <w:sz w:val="26"/>
          <w:szCs w:val="26"/>
        </w:rPr>
        <w:t>2. Организация и порядок приема граждан должностными лицами органов внутренних дел. Правила ведения и хранения книги замечаний и предложений.</w:t>
      </w:r>
    </w:p>
    <w:p w:rsidR="008F2B25" w:rsidRPr="001A762D" w:rsidRDefault="008F2B25" w:rsidP="008F2B25">
      <w:pPr>
        <w:shd w:val="clear" w:color="auto" w:fill="FFFFFF"/>
        <w:ind w:firstLine="709"/>
        <w:jc w:val="both"/>
        <w:rPr>
          <w:b/>
          <w:sz w:val="26"/>
          <w:szCs w:val="26"/>
        </w:rPr>
      </w:pPr>
      <w:r w:rsidRPr="001A762D">
        <w:rPr>
          <w:b/>
          <w:sz w:val="26"/>
          <w:szCs w:val="26"/>
        </w:rPr>
        <w:t>Практическое занятие.</w:t>
      </w:r>
    </w:p>
    <w:p w:rsidR="008F2B25" w:rsidRPr="001A762D" w:rsidRDefault="008F2B25" w:rsidP="008F2B25">
      <w:pPr>
        <w:shd w:val="clear" w:color="auto" w:fill="FFFFFF"/>
        <w:ind w:firstLine="709"/>
        <w:jc w:val="both"/>
        <w:rPr>
          <w:sz w:val="26"/>
          <w:szCs w:val="26"/>
        </w:rPr>
      </w:pPr>
      <w:r w:rsidRPr="001A762D">
        <w:rPr>
          <w:sz w:val="26"/>
          <w:szCs w:val="26"/>
        </w:rPr>
        <w:t>Формирование умений и навыков по</w:t>
      </w:r>
      <w:r w:rsidRPr="001A762D">
        <w:rPr>
          <w:color w:val="000000"/>
          <w:kern w:val="30"/>
          <w:sz w:val="26"/>
          <w:szCs w:val="26"/>
        </w:rPr>
        <w:t xml:space="preserve"> </w:t>
      </w:r>
      <w:r w:rsidRPr="001A762D">
        <w:rPr>
          <w:sz w:val="26"/>
          <w:szCs w:val="26"/>
        </w:rPr>
        <w:t xml:space="preserve">организации </w:t>
      </w:r>
      <w:r w:rsidRPr="001A762D">
        <w:rPr>
          <w:bCs/>
          <w:kern w:val="16"/>
          <w:sz w:val="26"/>
          <w:szCs w:val="26"/>
        </w:rPr>
        <w:t xml:space="preserve">работы с обращениями граждан и юридических лиц в органах внутренних дел. </w:t>
      </w:r>
    </w:p>
    <w:p w:rsidR="002373AA" w:rsidRPr="001A762D" w:rsidRDefault="002373AA" w:rsidP="0078013B">
      <w:pPr>
        <w:widowControl w:val="0"/>
        <w:tabs>
          <w:tab w:val="right" w:leader="dot" w:pos="6209"/>
        </w:tabs>
        <w:ind w:firstLine="709"/>
        <w:jc w:val="both"/>
        <w:rPr>
          <w:sz w:val="26"/>
          <w:szCs w:val="26"/>
        </w:rPr>
      </w:pPr>
      <w:r w:rsidRPr="001A762D">
        <w:rPr>
          <w:sz w:val="26"/>
          <w:szCs w:val="26"/>
        </w:rPr>
        <w:t>Задачи к практическому занятию:</w:t>
      </w:r>
    </w:p>
    <w:p w:rsidR="00BC1B91" w:rsidRPr="001A762D" w:rsidRDefault="0078013B" w:rsidP="00BC1B91">
      <w:pPr>
        <w:jc w:val="center"/>
        <w:rPr>
          <w:sz w:val="26"/>
          <w:szCs w:val="26"/>
        </w:rPr>
      </w:pPr>
      <w:r w:rsidRPr="001A762D">
        <w:rPr>
          <w:sz w:val="26"/>
          <w:szCs w:val="26"/>
        </w:rPr>
        <w:t>ЗАДАЧА № 1</w:t>
      </w:r>
    </w:p>
    <w:p w:rsidR="00BC1B91" w:rsidRPr="001A762D" w:rsidRDefault="00BC1B91" w:rsidP="00BC1B91">
      <w:pPr>
        <w:ind w:firstLine="709"/>
        <w:jc w:val="both"/>
        <w:rPr>
          <w:sz w:val="26"/>
          <w:szCs w:val="26"/>
        </w:rPr>
      </w:pPr>
      <w:r w:rsidRPr="001A762D">
        <w:rPr>
          <w:sz w:val="26"/>
          <w:szCs w:val="26"/>
        </w:rPr>
        <w:t xml:space="preserve">К участковому инспектору милиции лейтенанту </w:t>
      </w:r>
      <w:r w:rsidR="00C8089B" w:rsidRPr="001A762D">
        <w:rPr>
          <w:sz w:val="26"/>
          <w:szCs w:val="26"/>
        </w:rPr>
        <w:t xml:space="preserve"> </w:t>
      </w:r>
      <w:r w:rsidRPr="001A762D">
        <w:rPr>
          <w:sz w:val="26"/>
          <w:szCs w:val="26"/>
        </w:rPr>
        <w:t xml:space="preserve"> обратилась гражданка Петрова А.П.В своем письменном заявлении вышеуказанная гражданка просила провести проверку и принять меры по ограничению в дееспособности ее отца, гр-на Петрова П.П., который ведет антиобщественный образ жизни, не содержит семью, пропивает свою пенсию.</w:t>
      </w:r>
      <w:r w:rsidR="00C8089B" w:rsidRPr="001A762D">
        <w:rPr>
          <w:sz w:val="26"/>
          <w:szCs w:val="26"/>
        </w:rPr>
        <w:t xml:space="preserve"> </w:t>
      </w:r>
      <w:r w:rsidRPr="001A762D">
        <w:rPr>
          <w:sz w:val="26"/>
          <w:szCs w:val="26"/>
        </w:rPr>
        <w:t>Ильин И.А., ознакомившись с заявлением, пояснил Петровой А.П., что передаст данное заявление в ОДС ОВД для регистрации, после чего с ней свяжется сотрудник, которому будет поручено проведение проверки.</w:t>
      </w:r>
    </w:p>
    <w:p w:rsidR="00BC1B91" w:rsidRPr="001A762D" w:rsidRDefault="00BC1B91" w:rsidP="00BC1B91">
      <w:pPr>
        <w:ind w:firstLine="709"/>
        <w:jc w:val="both"/>
        <w:rPr>
          <w:sz w:val="26"/>
          <w:szCs w:val="26"/>
        </w:rPr>
      </w:pPr>
      <w:r w:rsidRPr="001A762D">
        <w:rPr>
          <w:sz w:val="26"/>
          <w:szCs w:val="26"/>
        </w:rPr>
        <w:t>Задание: Разъяснить порядок действий участкового инспектора милиции в данной ситуации, заполнить соответствующие служебные документы.</w:t>
      </w:r>
      <w:r w:rsidR="00C67523" w:rsidRPr="001A762D">
        <w:rPr>
          <w:sz w:val="26"/>
          <w:szCs w:val="26"/>
        </w:rPr>
        <w:t xml:space="preserve"> </w:t>
      </w:r>
    </w:p>
    <w:p w:rsidR="00BC1B91" w:rsidRPr="001A762D" w:rsidRDefault="0078013B" w:rsidP="00BC1B91">
      <w:pPr>
        <w:jc w:val="center"/>
        <w:rPr>
          <w:sz w:val="26"/>
          <w:szCs w:val="26"/>
        </w:rPr>
      </w:pPr>
      <w:r w:rsidRPr="001A762D">
        <w:rPr>
          <w:sz w:val="26"/>
          <w:szCs w:val="26"/>
        </w:rPr>
        <w:t>ЗАДАЧА № 2</w:t>
      </w:r>
    </w:p>
    <w:p w:rsidR="00BC1B91" w:rsidRPr="001A762D" w:rsidRDefault="00BC1B91" w:rsidP="00BC1B91">
      <w:pPr>
        <w:jc w:val="center"/>
        <w:rPr>
          <w:sz w:val="26"/>
          <w:szCs w:val="26"/>
        </w:rPr>
      </w:pPr>
      <w:r w:rsidRPr="001A762D">
        <w:rPr>
          <w:sz w:val="26"/>
          <w:szCs w:val="26"/>
        </w:rPr>
        <w:t>(продолжение задачи № 1)</w:t>
      </w:r>
    </w:p>
    <w:p w:rsidR="00BC1B91" w:rsidRPr="001A762D" w:rsidRDefault="00BC1B91" w:rsidP="00BC1B91">
      <w:pPr>
        <w:ind w:firstLine="709"/>
        <w:jc w:val="both"/>
        <w:rPr>
          <w:sz w:val="26"/>
          <w:szCs w:val="26"/>
        </w:rPr>
      </w:pPr>
      <w:r w:rsidRPr="001A762D">
        <w:rPr>
          <w:sz w:val="26"/>
          <w:szCs w:val="26"/>
        </w:rPr>
        <w:t xml:space="preserve">После окончания рабочего дня участковый инспектор милиции Ильин И.А. прибыл в ОВД. После сдачи табельного оружия он передал заявление гр-ки Петровой А.П. старшему оперативному дежурному майору милиции Сидорову С.С.Старший оперативный дежурный отказался принять данное заявление, т.к. в заявлении отсутствовали признаки преступления или административного правонарушения. Майор милиции Сидоров С.С. пояснил, что Ильин И.А. должен хранить заявление у себя, а на следующий день передать его </w:t>
      </w:r>
      <w:r w:rsidR="00500B67" w:rsidRPr="001A762D">
        <w:rPr>
          <w:sz w:val="26"/>
          <w:szCs w:val="26"/>
        </w:rPr>
        <w:t>в подразделение по защите гос. секретов</w:t>
      </w:r>
      <w:r w:rsidR="0078013B" w:rsidRPr="001A762D">
        <w:rPr>
          <w:sz w:val="26"/>
          <w:szCs w:val="26"/>
        </w:rPr>
        <w:t>.</w:t>
      </w:r>
    </w:p>
    <w:p w:rsidR="00BC1B91" w:rsidRPr="001A762D" w:rsidRDefault="00BC1B91" w:rsidP="00BC1B91">
      <w:pPr>
        <w:ind w:firstLine="709"/>
        <w:jc w:val="both"/>
        <w:rPr>
          <w:sz w:val="26"/>
          <w:szCs w:val="26"/>
        </w:rPr>
      </w:pPr>
      <w:r w:rsidRPr="001A762D">
        <w:rPr>
          <w:sz w:val="26"/>
          <w:szCs w:val="26"/>
        </w:rPr>
        <w:t>Задание: Разъяснить порядок действий старшего оперативного дежурного и участкового инспектора милиции в данной ситуации. Разъяснить порядок приема и регистрации обращений граждан и юридических лиц.</w:t>
      </w:r>
    </w:p>
    <w:p w:rsidR="00BC1B91" w:rsidRPr="001A762D" w:rsidRDefault="0078013B" w:rsidP="00BC1B91">
      <w:pPr>
        <w:jc w:val="center"/>
        <w:rPr>
          <w:sz w:val="26"/>
          <w:szCs w:val="26"/>
        </w:rPr>
      </w:pPr>
      <w:r w:rsidRPr="001A762D">
        <w:rPr>
          <w:sz w:val="26"/>
          <w:szCs w:val="26"/>
        </w:rPr>
        <w:t>ЗАДАЧА № 3</w:t>
      </w:r>
    </w:p>
    <w:p w:rsidR="00BC1B91" w:rsidRPr="001A762D" w:rsidRDefault="00BC1B91" w:rsidP="00BC1B91">
      <w:pPr>
        <w:jc w:val="center"/>
        <w:rPr>
          <w:sz w:val="26"/>
          <w:szCs w:val="26"/>
        </w:rPr>
      </w:pPr>
      <w:r w:rsidRPr="001A762D">
        <w:rPr>
          <w:sz w:val="26"/>
          <w:szCs w:val="26"/>
        </w:rPr>
        <w:t>(продолжение задачи №2)</w:t>
      </w:r>
    </w:p>
    <w:p w:rsidR="00BC1B91" w:rsidRPr="001A762D" w:rsidRDefault="00BC1B91" w:rsidP="00BC1B91">
      <w:pPr>
        <w:ind w:firstLine="709"/>
        <w:jc w:val="both"/>
        <w:rPr>
          <w:sz w:val="26"/>
          <w:szCs w:val="26"/>
        </w:rPr>
      </w:pPr>
      <w:r w:rsidRPr="001A762D">
        <w:rPr>
          <w:sz w:val="26"/>
          <w:szCs w:val="26"/>
        </w:rPr>
        <w:t xml:space="preserve">Заявление гр-ки Петровой А.П. было передано на исполнение участковому инспектору милиции Николаеву К.П. В ходе проведения проверки факты, указанные в заявлении, подтвердились частично. Николаев К.П. принял решение о направлении </w:t>
      </w:r>
      <w:r w:rsidRPr="001A762D">
        <w:rPr>
          <w:sz w:val="26"/>
          <w:szCs w:val="26"/>
        </w:rPr>
        <w:lastRenderedPageBreak/>
        <w:t>материалов проверки в суд для принятия решения согласно действующего законодательства.</w:t>
      </w:r>
    </w:p>
    <w:p w:rsidR="00BC1B91" w:rsidRPr="001A762D" w:rsidRDefault="00BC1B91" w:rsidP="00BC1B91">
      <w:pPr>
        <w:ind w:firstLine="709"/>
        <w:jc w:val="both"/>
        <w:rPr>
          <w:sz w:val="26"/>
          <w:szCs w:val="26"/>
        </w:rPr>
      </w:pPr>
      <w:r w:rsidRPr="001A762D">
        <w:rPr>
          <w:sz w:val="26"/>
          <w:szCs w:val="26"/>
        </w:rPr>
        <w:t>Задание: Пояснить порядок и сроки рассмотрения сотрудниками ОВД обращений граждан и юридических лиц. Составить заключение по результатам проведения проверки и ответ заявителю.</w:t>
      </w:r>
    </w:p>
    <w:p w:rsidR="00BC1B91" w:rsidRPr="001A762D" w:rsidRDefault="0078013B" w:rsidP="00BC1B91">
      <w:pPr>
        <w:jc w:val="center"/>
        <w:rPr>
          <w:sz w:val="26"/>
          <w:szCs w:val="26"/>
        </w:rPr>
      </w:pPr>
      <w:r w:rsidRPr="001A762D">
        <w:rPr>
          <w:sz w:val="26"/>
          <w:szCs w:val="26"/>
        </w:rPr>
        <w:t>ЗАДАЧА № 4</w:t>
      </w:r>
    </w:p>
    <w:p w:rsidR="00BC1B91" w:rsidRPr="001A762D" w:rsidRDefault="00BC1B91" w:rsidP="00BC1B91">
      <w:pPr>
        <w:jc w:val="center"/>
        <w:rPr>
          <w:sz w:val="26"/>
          <w:szCs w:val="26"/>
        </w:rPr>
      </w:pPr>
      <w:r w:rsidRPr="001A762D">
        <w:rPr>
          <w:sz w:val="26"/>
          <w:szCs w:val="26"/>
        </w:rPr>
        <w:t>(продолжение задачи № 3)</w:t>
      </w:r>
    </w:p>
    <w:p w:rsidR="00BC1B91" w:rsidRPr="001A762D" w:rsidRDefault="00BC1B91" w:rsidP="00BC1B91">
      <w:pPr>
        <w:ind w:firstLine="709"/>
        <w:jc w:val="both"/>
        <w:rPr>
          <w:sz w:val="26"/>
          <w:szCs w:val="26"/>
        </w:rPr>
      </w:pPr>
      <w:r w:rsidRPr="001A762D">
        <w:rPr>
          <w:sz w:val="26"/>
          <w:szCs w:val="26"/>
        </w:rPr>
        <w:t>Гр-ка Петрова А.П. пришла в ОВД и потребовала книгу замечаний и предложений. На вопросы старшего оперативного дежурного майора милиции Сидорова С.С. последняя пояснила, что хочет написать жалобу на участкового инспектора милиции Николаева К.П., т.к. суд не ограничил ее отца в дееспособности.</w:t>
      </w:r>
      <w:r w:rsidR="004F5A41" w:rsidRPr="001A762D">
        <w:rPr>
          <w:sz w:val="26"/>
          <w:szCs w:val="26"/>
        </w:rPr>
        <w:t xml:space="preserve"> </w:t>
      </w:r>
      <w:r w:rsidRPr="001A762D">
        <w:rPr>
          <w:sz w:val="26"/>
          <w:szCs w:val="26"/>
        </w:rPr>
        <w:t>Майор милиции Сидоров С.С. отказался выдать книгу замечаний и предложений, пояснив гражданке, что ей надо жаловаться не на участкового инспектора милиции, а на судью, принявшего данное решение.</w:t>
      </w:r>
    </w:p>
    <w:p w:rsidR="00BC1B91" w:rsidRPr="001A762D" w:rsidRDefault="00BC1B91" w:rsidP="00BC1B91">
      <w:pPr>
        <w:ind w:firstLine="709"/>
        <w:jc w:val="both"/>
        <w:rPr>
          <w:sz w:val="26"/>
          <w:szCs w:val="26"/>
        </w:rPr>
      </w:pPr>
      <w:r w:rsidRPr="001A762D">
        <w:rPr>
          <w:sz w:val="26"/>
          <w:szCs w:val="26"/>
        </w:rPr>
        <w:t>Задание: Дать правовую оценку действиям старшего оперативного дежурного. Разъяснить порядок организации ведения ОВД книги замечаний и предложений.</w:t>
      </w:r>
    </w:p>
    <w:p w:rsidR="008F2B25" w:rsidRPr="001A762D" w:rsidRDefault="008F2B25" w:rsidP="008F2B25">
      <w:pPr>
        <w:tabs>
          <w:tab w:val="left" w:pos="1350"/>
        </w:tabs>
        <w:jc w:val="center"/>
        <w:rPr>
          <w:sz w:val="26"/>
          <w:szCs w:val="26"/>
        </w:rPr>
      </w:pPr>
      <w:r w:rsidRPr="001A762D">
        <w:rPr>
          <w:sz w:val="26"/>
          <w:szCs w:val="26"/>
        </w:rPr>
        <w:t>Задача № 5</w:t>
      </w:r>
    </w:p>
    <w:p w:rsidR="008F2B25" w:rsidRPr="001A762D" w:rsidRDefault="008F2B25" w:rsidP="008F2B25">
      <w:pPr>
        <w:ind w:firstLine="709"/>
        <w:jc w:val="both"/>
        <w:rPr>
          <w:sz w:val="26"/>
          <w:szCs w:val="26"/>
        </w:rPr>
      </w:pPr>
      <w:r w:rsidRPr="001A762D">
        <w:rPr>
          <w:sz w:val="26"/>
          <w:szCs w:val="26"/>
        </w:rPr>
        <w:t xml:space="preserve">К участковому инспектору милиции лейтенанту милиции Ильину А.Н. обратилась гр-на Ненашева Зоя Федоровна, 12.03.1952 г.р., прож.: г.Энск, ул. Промышленная, д.14, кв.63, пенсионерка, которая просила оказать влияние на ее зятя, гр-на Курмелева Олега Петровича, </w:t>
      </w:r>
      <w:smartTag w:uri="urn:schemas-microsoft-com:office:smarttags" w:element="metricconverter">
        <w:smartTagPr>
          <w:attr w:name="ProductID" w:val="1979 г"/>
        </w:smartTagPr>
        <w:r w:rsidRPr="001A762D">
          <w:rPr>
            <w:sz w:val="26"/>
            <w:szCs w:val="26"/>
          </w:rPr>
          <w:t>1979 г</w:t>
        </w:r>
      </w:smartTag>
      <w:r w:rsidRPr="001A762D">
        <w:rPr>
          <w:sz w:val="26"/>
          <w:szCs w:val="26"/>
        </w:rPr>
        <w:t>.р., прож.: г.Энск, ул.Промышленная, д.10, кв.5, работающего ОДО «Транзит» слесарем, т.к., он часто приходит домой в состоянии опьянения, недостаточно времени уделяет своим несовершеннолетним детям, грубо ведет с ее дочерью (своей женой), гр-кой Курмелевой Натальей Аркадьевной.</w:t>
      </w:r>
    </w:p>
    <w:p w:rsidR="008F2B25" w:rsidRPr="001A762D" w:rsidRDefault="008F2B25" w:rsidP="008F2B25">
      <w:pPr>
        <w:ind w:firstLine="708"/>
        <w:jc w:val="both"/>
        <w:rPr>
          <w:sz w:val="26"/>
          <w:szCs w:val="26"/>
        </w:rPr>
      </w:pPr>
      <w:r w:rsidRPr="001A762D">
        <w:rPr>
          <w:b/>
          <w:sz w:val="26"/>
          <w:szCs w:val="26"/>
        </w:rPr>
        <w:t>Задание</w:t>
      </w:r>
      <w:r w:rsidRPr="001A762D">
        <w:rPr>
          <w:sz w:val="26"/>
          <w:szCs w:val="26"/>
        </w:rPr>
        <w:t>: Разъяснить порядок действий участкового инспектора милиции. Составить необходимые служебные документы.</w:t>
      </w:r>
    </w:p>
    <w:p w:rsidR="008F2B25" w:rsidRPr="001A762D" w:rsidRDefault="008F2B25" w:rsidP="008F2B25">
      <w:pPr>
        <w:tabs>
          <w:tab w:val="left" w:pos="1350"/>
        </w:tabs>
        <w:ind w:left="2832"/>
        <w:rPr>
          <w:sz w:val="26"/>
          <w:szCs w:val="26"/>
        </w:rPr>
      </w:pPr>
      <w:r w:rsidRPr="001A762D">
        <w:rPr>
          <w:b/>
          <w:i/>
          <w:sz w:val="26"/>
          <w:szCs w:val="26"/>
        </w:rPr>
        <w:tab/>
      </w:r>
      <w:r w:rsidRPr="001A762D">
        <w:rPr>
          <w:sz w:val="26"/>
          <w:szCs w:val="26"/>
        </w:rPr>
        <w:t>Задача № 6</w:t>
      </w:r>
    </w:p>
    <w:p w:rsidR="008F2B25" w:rsidRPr="001A762D" w:rsidRDefault="00C037CF" w:rsidP="008F2B25">
      <w:pPr>
        <w:tabs>
          <w:tab w:val="left" w:pos="1350"/>
        </w:tabs>
        <w:ind w:left="2832"/>
        <w:rPr>
          <w:sz w:val="26"/>
          <w:szCs w:val="26"/>
        </w:rPr>
      </w:pPr>
      <w:r w:rsidRPr="001A762D">
        <w:rPr>
          <w:sz w:val="26"/>
          <w:szCs w:val="26"/>
        </w:rPr>
        <w:t>(продолжение задачи № 5</w:t>
      </w:r>
      <w:r w:rsidR="008F2B25" w:rsidRPr="001A762D">
        <w:rPr>
          <w:sz w:val="26"/>
          <w:szCs w:val="26"/>
        </w:rPr>
        <w:t>)</w:t>
      </w:r>
    </w:p>
    <w:p w:rsidR="008F2B25" w:rsidRPr="001A762D" w:rsidRDefault="008F2B25" w:rsidP="008F2B25">
      <w:pPr>
        <w:ind w:firstLine="709"/>
        <w:jc w:val="both"/>
        <w:rPr>
          <w:sz w:val="26"/>
          <w:szCs w:val="26"/>
        </w:rPr>
      </w:pPr>
      <w:r w:rsidRPr="001A762D">
        <w:rPr>
          <w:sz w:val="26"/>
          <w:szCs w:val="26"/>
        </w:rPr>
        <w:t>При проведении проверки по информации, которая поступила от гр-ки Ненашевой З.Ф., участковый инспектор милиции лейтенант милиции Ильин А.Н. установил, что между последней и гр-ном Курмелевым О.П. сложились неприязненные отношения, и гр-ка Ненашева З.Ф. периодически обращается в органы внутренних дел с жалобами на зятя. При опросе членов семьи Курмелевых и их соседей информация в части антиобщественного поведения гр-на Курмелева О.П. не нашла своего подтверждения.</w:t>
      </w:r>
    </w:p>
    <w:p w:rsidR="008F2B25" w:rsidRPr="001A762D" w:rsidRDefault="008F2B25" w:rsidP="008F2B25">
      <w:pPr>
        <w:jc w:val="both"/>
        <w:rPr>
          <w:sz w:val="26"/>
          <w:szCs w:val="26"/>
        </w:rPr>
      </w:pPr>
      <w:r w:rsidRPr="001A762D">
        <w:rPr>
          <w:b/>
          <w:sz w:val="26"/>
          <w:szCs w:val="26"/>
        </w:rPr>
        <w:t>Задание:</w:t>
      </w:r>
      <w:r w:rsidRPr="001A762D">
        <w:rPr>
          <w:sz w:val="26"/>
          <w:szCs w:val="26"/>
        </w:rPr>
        <w:t> Разъяснить порядок действий участкового инспектора милиции и сроки рассмотрения обращения гр-ки Ненашевой З.Ф. Составить необходимые служебные документы.</w:t>
      </w:r>
    </w:p>
    <w:p w:rsidR="008F2B25" w:rsidRPr="001A762D" w:rsidRDefault="00C037CF" w:rsidP="008F2B25">
      <w:pPr>
        <w:ind w:left="3540" w:firstLine="708"/>
        <w:rPr>
          <w:sz w:val="26"/>
          <w:szCs w:val="26"/>
        </w:rPr>
      </w:pPr>
      <w:r w:rsidRPr="001A762D">
        <w:rPr>
          <w:sz w:val="26"/>
          <w:szCs w:val="26"/>
        </w:rPr>
        <w:t>Задача № 7</w:t>
      </w:r>
    </w:p>
    <w:p w:rsidR="008F2B25" w:rsidRPr="001A762D" w:rsidRDefault="008F2B25" w:rsidP="008F2B25">
      <w:pPr>
        <w:ind w:left="3540"/>
        <w:rPr>
          <w:i/>
          <w:sz w:val="26"/>
          <w:szCs w:val="26"/>
        </w:rPr>
      </w:pPr>
      <w:r w:rsidRPr="001A762D">
        <w:rPr>
          <w:i/>
          <w:sz w:val="26"/>
          <w:szCs w:val="26"/>
        </w:rPr>
        <w:t>(</w:t>
      </w:r>
      <w:r w:rsidRPr="001A762D">
        <w:rPr>
          <w:sz w:val="26"/>
          <w:szCs w:val="26"/>
        </w:rPr>
        <w:t xml:space="preserve">продолжение задачи № </w:t>
      </w:r>
      <w:r w:rsidR="00C037CF" w:rsidRPr="001A762D">
        <w:rPr>
          <w:sz w:val="26"/>
          <w:szCs w:val="26"/>
        </w:rPr>
        <w:t>6</w:t>
      </w:r>
      <w:r w:rsidRPr="001A762D">
        <w:rPr>
          <w:sz w:val="26"/>
          <w:szCs w:val="26"/>
        </w:rPr>
        <w:t>)</w:t>
      </w:r>
    </w:p>
    <w:p w:rsidR="008F2B25" w:rsidRPr="001A762D" w:rsidRDefault="008F2B25" w:rsidP="008F2B25">
      <w:pPr>
        <w:ind w:firstLine="709"/>
        <w:jc w:val="both"/>
        <w:rPr>
          <w:sz w:val="26"/>
          <w:szCs w:val="26"/>
        </w:rPr>
      </w:pPr>
      <w:r w:rsidRPr="001A762D">
        <w:rPr>
          <w:sz w:val="26"/>
          <w:szCs w:val="26"/>
        </w:rPr>
        <w:t>Через 2 недели после произошедшего гр-ка Ненашева З.Ф. опять обратилась за помощью к участковому инспектору милиции лейтенанту милиции Ильину А.Н. Она пояснила, что к ней домой приходил ее зять, оскорблял ее, угрожал расправой, если она будет жаловаться на него участковому инспектору милиции и вмешиваться в его семейную жизнь, он ей отомстит.</w:t>
      </w:r>
    </w:p>
    <w:p w:rsidR="008F2B25" w:rsidRPr="001A762D" w:rsidRDefault="008F2B25" w:rsidP="008F2B25">
      <w:pPr>
        <w:jc w:val="both"/>
        <w:rPr>
          <w:sz w:val="26"/>
          <w:szCs w:val="26"/>
        </w:rPr>
      </w:pPr>
      <w:r w:rsidRPr="001A762D">
        <w:rPr>
          <w:b/>
          <w:sz w:val="26"/>
          <w:szCs w:val="26"/>
        </w:rPr>
        <w:t>Задание:</w:t>
      </w:r>
      <w:r w:rsidRPr="001A762D">
        <w:rPr>
          <w:sz w:val="26"/>
          <w:szCs w:val="26"/>
        </w:rPr>
        <w:t> Разъяснить порядок действий участкового инспектора милиции. Составить необходимые служебные и процессуальные документы.</w:t>
      </w:r>
    </w:p>
    <w:p w:rsidR="008F2B25" w:rsidRPr="001A762D" w:rsidRDefault="008F2B25" w:rsidP="008F2B25">
      <w:pPr>
        <w:tabs>
          <w:tab w:val="left" w:pos="1350"/>
        </w:tabs>
        <w:ind w:left="3540"/>
        <w:rPr>
          <w:sz w:val="26"/>
          <w:szCs w:val="26"/>
        </w:rPr>
      </w:pPr>
      <w:r w:rsidRPr="001A762D">
        <w:rPr>
          <w:b/>
          <w:i/>
          <w:sz w:val="26"/>
          <w:szCs w:val="26"/>
        </w:rPr>
        <w:tab/>
      </w:r>
      <w:r w:rsidR="00C037CF" w:rsidRPr="001A762D">
        <w:rPr>
          <w:sz w:val="26"/>
          <w:szCs w:val="26"/>
        </w:rPr>
        <w:t>Задача № 8</w:t>
      </w:r>
    </w:p>
    <w:p w:rsidR="008F2B25" w:rsidRPr="001A762D" w:rsidRDefault="00C037CF" w:rsidP="008F2B25">
      <w:pPr>
        <w:tabs>
          <w:tab w:val="left" w:pos="1350"/>
        </w:tabs>
        <w:ind w:left="3540"/>
        <w:rPr>
          <w:sz w:val="26"/>
          <w:szCs w:val="26"/>
        </w:rPr>
      </w:pPr>
      <w:r w:rsidRPr="001A762D">
        <w:rPr>
          <w:sz w:val="26"/>
          <w:szCs w:val="26"/>
        </w:rPr>
        <w:lastRenderedPageBreak/>
        <w:t>(продолжение задачи № 7</w:t>
      </w:r>
      <w:r w:rsidR="008F2B25" w:rsidRPr="001A762D">
        <w:rPr>
          <w:sz w:val="26"/>
          <w:szCs w:val="26"/>
        </w:rPr>
        <w:t>)</w:t>
      </w:r>
    </w:p>
    <w:p w:rsidR="008F2B25" w:rsidRPr="001A762D" w:rsidRDefault="008F2B25" w:rsidP="008F2B25">
      <w:pPr>
        <w:ind w:firstLine="709"/>
        <w:jc w:val="both"/>
        <w:rPr>
          <w:sz w:val="26"/>
          <w:szCs w:val="26"/>
        </w:rPr>
      </w:pPr>
      <w:r w:rsidRPr="001A762D">
        <w:rPr>
          <w:sz w:val="26"/>
          <w:szCs w:val="26"/>
        </w:rPr>
        <w:t xml:space="preserve">Гр-н Курмелев О.П. подтвердил, что посещал гр-ку Ненашеву З.Ф. по месту ее жительства, однако факт конфликта и высказывания им угроз в адрес последней категорически отрицал. Установить свидетелей произошедшего не представилось возможным, т.к. соседи гр-ки Ненашевой З.Ф. ничего не слышали, а на момент посещения гр-ном Курмелевым О.П. своей тещи никого кроме них в квартире не находилось. </w:t>
      </w:r>
    </w:p>
    <w:p w:rsidR="008F2B25" w:rsidRPr="001A762D" w:rsidRDefault="008F2B25" w:rsidP="008F2B25">
      <w:pPr>
        <w:jc w:val="both"/>
        <w:rPr>
          <w:sz w:val="26"/>
          <w:szCs w:val="26"/>
        </w:rPr>
      </w:pPr>
      <w:r w:rsidRPr="001A762D">
        <w:rPr>
          <w:b/>
          <w:sz w:val="26"/>
          <w:szCs w:val="26"/>
        </w:rPr>
        <w:t>Задание:</w:t>
      </w:r>
      <w:r w:rsidRPr="001A762D">
        <w:rPr>
          <w:sz w:val="26"/>
          <w:szCs w:val="26"/>
        </w:rPr>
        <w:t> Разъяснить порядок действий участкового инспектора милиции. Составить необходимые служебные и процессуальные документы.</w:t>
      </w:r>
    </w:p>
    <w:p w:rsidR="00DF0DC0" w:rsidRPr="001A762D" w:rsidRDefault="0078013B" w:rsidP="00695FA7">
      <w:pPr>
        <w:pStyle w:val="a3"/>
        <w:ind w:firstLine="709"/>
        <w:jc w:val="both"/>
        <w:rPr>
          <w:i w:val="0"/>
          <w:sz w:val="26"/>
          <w:szCs w:val="26"/>
        </w:rPr>
      </w:pPr>
      <w:r w:rsidRPr="001A762D">
        <w:rPr>
          <w:bCs/>
          <w:i w:val="0"/>
          <w:sz w:val="26"/>
          <w:szCs w:val="26"/>
        </w:rPr>
        <w:t>ПЕРЕЧЕНЬ РЕКОМЕНДУЕМОЙ ЛИТЕРАТУРЫ ПО ТЕМЕ:</w:t>
      </w:r>
      <w:r w:rsidRPr="001A762D">
        <w:rPr>
          <w:i w:val="0"/>
          <w:sz w:val="26"/>
          <w:szCs w:val="26"/>
        </w:rPr>
        <w:t xml:space="preserve"> </w:t>
      </w:r>
    </w:p>
    <w:p w:rsidR="00005A3F" w:rsidRPr="001A762D" w:rsidRDefault="00DF0DC0" w:rsidP="00005A3F">
      <w:pPr>
        <w:pStyle w:val="af8"/>
        <w:ind w:firstLine="708"/>
        <w:jc w:val="both"/>
        <w:rPr>
          <w:kern w:val="30"/>
          <w:sz w:val="26"/>
          <w:szCs w:val="26"/>
        </w:rPr>
      </w:pPr>
      <w:r w:rsidRPr="001A762D">
        <w:rPr>
          <w:sz w:val="26"/>
          <w:szCs w:val="26"/>
        </w:rPr>
        <w:t>Об органах внутренних дел Республики Беларусь</w:t>
      </w:r>
      <w:r w:rsidR="0078013B" w:rsidRPr="001A762D">
        <w:rPr>
          <w:sz w:val="26"/>
          <w:szCs w:val="26"/>
        </w:rPr>
        <w:t xml:space="preserve"> </w:t>
      </w:r>
      <w:r w:rsidRPr="001A762D">
        <w:rPr>
          <w:sz w:val="26"/>
          <w:szCs w:val="26"/>
        </w:rPr>
        <w:t>[Электронный ресурс]: Закон Респ. Бел</w:t>
      </w:r>
      <w:r w:rsidR="0078013B" w:rsidRPr="001A762D">
        <w:rPr>
          <w:sz w:val="26"/>
          <w:szCs w:val="26"/>
        </w:rPr>
        <w:t>арусь, 17.07.2007 г., № 263-З</w:t>
      </w:r>
      <w:r w:rsidR="00266D0F" w:rsidRPr="001A762D">
        <w:rPr>
          <w:sz w:val="26"/>
          <w:szCs w:val="26"/>
        </w:rPr>
        <w:t xml:space="preserve"> </w:t>
      </w:r>
      <w:r w:rsidR="004F5A41" w:rsidRPr="001A762D">
        <w:rPr>
          <w:sz w:val="26"/>
          <w:szCs w:val="26"/>
        </w:rPr>
        <w:t>(</w:t>
      </w:r>
      <w:r w:rsidR="0078013B" w:rsidRPr="001A762D">
        <w:rPr>
          <w:sz w:val="26"/>
          <w:szCs w:val="26"/>
        </w:rPr>
        <w:t>с изм. и доп.</w:t>
      </w:r>
      <w:r w:rsidR="004F5A41" w:rsidRPr="001A762D">
        <w:rPr>
          <w:sz w:val="26"/>
          <w:szCs w:val="26"/>
        </w:rPr>
        <w:t>)</w:t>
      </w:r>
      <w:r w:rsidRPr="001A762D">
        <w:rPr>
          <w:sz w:val="26"/>
          <w:szCs w:val="26"/>
        </w:rPr>
        <w:t xml:space="preserve"> </w:t>
      </w:r>
      <w:r w:rsidR="00005A3F" w:rsidRPr="001A762D">
        <w:rPr>
          <w:color w:val="000000"/>
          <w:sz w:val="26"/>
          <w:szCs w:val="26"/>
        </w:rPr>
        <w:t>// Аналитическая правовая система «Бизнес-Инфо»: Беларусь / ООО «Профессиональные правовые системы», – Минск, 2020.</w:t>
      </w:r>
    </w:p>
    <w:p w:rsidR="00005A3F" w:rsidRPr="001A762D" w:rsidRDefault="00DF0DC0" w:rsidP="00005A3F">
      <w:pPr>
        <w:pStyle w:val="af8"/>
        <w:ind w:firstLine="708"/>
        <w:jc w:val="both"/>
        <w:rPr>
          <w:kern w:val="30"/>
          <w:sz w:val="26"/>
          <w:szCs w:val="26"/>
        </w:rPr>
      </w:pPr>
      <w:r w:rsidRPr="001A762D">
        <w:rPr>
          <w:sz w:val="26"/>
          <w:szCs w:val="26"/>
        </w:rPr>
        <w:t>Об обращениях граждан и юридических лиц</w:t>
      </w:r>
      <w:r w:rsidR="0078013B" w:rsidRPr="001A762D">
        <w:rPr>
          <w:sz w:val="26"/>
          <w:szCs w:val="26"/>
        </w:rPr>
        <w:t xml:space="preserve"> </w:t>
      </w:r>
      <w:r w:rsidRPr="001A762D">
        <w:rPr>
          <w:sz w:val="26"/>
          <w:szCs w:val="26"/>
        </w:rPr>
        <w:t xml:space="preserve">[Электронный ресурс]: Закон Респ. Беларусь, 18 июля </w:t>
      </w:r>
      <w:smartTag w:uri="urn:schemas-microsoft-com:office:smarttags" w:element="metricconverter">
        <w:smartTagPr>
          <w:attr w:name="ProductID" w:val="2011 г"/>
        </w:smartTagPr>
        <w:r w:rsidRPr="001A762D">
          <w:rPr>
            <w:sz w:val="26"/>
            <w:szCs w:val="26"/>
          </w:rPr>
          <w:t>2011 г</w:t>
        </w:r>
      </w:smartTag>
      <w:r w:rsidRPr="001A762D">
        <w:rPr>
          <w:sz w:val="26"/>
          <w:szCs w:val="26"/>
        </w:rPr>
        <w:t>., № 300-З</w:t>
      </w:r>
      <w:r w:rsidR="004F5A41" w:rsidRPr="001A762D">
        <w:rPr>
          <w:sz w:val="26"/>
          <w:szCs w:val="26"/>
        </w:rPr>
        <w:t>(</w:t>
      </w:r>
      <w:r w:rsidRPr="001A762D">
        <w:rPr>
          <w:sz w:val="26"/>
          <w:szCs w:val="26"/>
        </w:rPr>
        <w:t xml:space="preserve"> с изм. и доп.</w:t>
      </w:r>
      <w:r w:rsidR="004F5A41" w:rsidRPr="001A762D">
        <w:rPr>
          <w:sz w:val="26"/>
          <w:szCs w:val="26"/>
        </w:rPr>
        <w:t>)</w:t>
      </w:r>
      <w:r w:rsidRPr="001A762D">
        <w:rPr>
          <w:sz w:val="26"/>
          <w:szCs w:val="26"/>
        </w:rPr>
        <w:t xml:space="preserve"> </w:t>
      </w:r>
      <w:r w:rsidR="00005A3F" w:rsidRPr="001A762D">
        <w:rPr>
          <w:color w:val="000000"/>
          <w:sz w:val="26"/>
          <w:szCs w:val="26"/>
        </w:rPr>
        <w:t>// Аналитическая правовая система «Бизнес-Инфо»: Беларусь / ООО «Профессиональные правовые системы», – Минск, 2020.</w:t>
      </w:r>
    </w:p>
    <w:p w:rsidR="00005A3F" w:rsidRPr="001A762D" w:rsidRDefault="00DF0DC0" w:rsidP="00005A3F">
      <w:pPr>
        <w:pStyle w:val="af8"/>
        <w:ind w:firstLine="708"/>
        <w:jc w:val="both"/>
        <w:rPr>
          <w:kern w:val="30"/>
          <w:sz w:val="26"/>
          <w:szCs w:val="26"/>
        </w:rPr>
      </w:pPr>
      <w:r w:rsidRPr="001A762D">
        <w:rPr>
          <w:sz w:val="26"/>
          <w:szCs w:val="26"/>
        </w:rPr>
        <w:t>Об административных процедурах, осуществляемых государственными органами и иными организациями по заявлениям граждан</w:t>
      </w:r>
      <w:r w:rsidR="0078013B" w:rsidRPr="001A762D">
        <w:rPr>
          <w:sz w:val="26"/>
          <w:szCs w:val="26"/>
        </w:rPr>
        <w:t xml:space="preserve"> </w:t>
      </w:r>
      <w:r w:rsidRPr="001A762D">
        <w:rPr>
          <w:sz w:val="26"/>
          <w:szCs w:val="26"/>
        </w:rPr>
        <w:t xml:space="preserve">[Электронный ресурс]: Указ Президента Респ., 26 апр. </w:t>
      </w:r>
      <w:smartTag w:uri="urn:schemas-microsoft-com:office:smarttags" w:element="metricconverter">
        <w:smartTagPr>
          <w:attr w:name="ProductID" w:val="2010 г"/>
        </w:smartTagPr>
        <w:r w:rsidRPr="001A762D">
          <w:rPr>
            <w:sz w:val="26"/>
            <w:szCs w:val="26"/>
          </w:rPr>
          <w:t>2010 г</w:t>
        </w:r>
      </w:smartTag>
      <w:r w:rsidR="0078013B" w:rsidRPr="001A762D">
        <w:rPr>
          <w:sz w:val="26"/>
          <w:szCs w:val="26"/>
        </w:rPr>
        <w:t xml:space="preserve">., № 200: </w:t>
      </w:r>
      <w:r w:rsidR="004F5A41" w:rsidRPr="001A762D">
        <w:rPr>
          <w:sz w:val="26"/>
          <w:szCs w:val="26"/>
        </w:rPr>
        <w:t>(</w:t>
      </w:r>
      <w:r w:rsidRPr="001A762D">
        <w:rPr>
          <w:sz w:val="26"/>
          <w:szCs w:val="26"/>
        </w:rPr>
        <w:t>с изм. и доп.</w:t>
      </w:r>
      <w:r w:rsidR="004F5A41" w:rsidRPr="001A762D">
        <w:rPr>
          <w:sz w:val="26"/>
          <w:szCs w:val="26"/>
        </w:rPr>
        <w:t>)</w:t>
      </w:r>
      <w:r w:rsidR="00005A3F"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005A3F" w:rsidRPr="001A762D" w:rsidRDefault="00DF0DC0" w:rsidP="00005A3F">
      <w:pPr>
        <w:pStyle w:val="af8"/>
        <w:ind w:firstLine="708"/>
        <w:jc w:val="both"/>
        <w:rPr>
          <w:kern w:val="30"/>
          <w:sz w:val="26"/>
          <w:szCs w:val="26"/>
        </w:rPr>
      </w:pPr>
      <w:r w:rsidRPr="001A762D">
        <w:rPr>
          <w:sz w:val="26"/>
          <w:szCs w:val="26"/>
        </w:rPr>
        <w:t>О дополнительных мерах по работе с обращениями граждан и юридических лиц</w:t>
      </w:r>
      <w:r w:rsidR="0078013B" w:rsidRPr="001A762D">
        <w:rPr>
          <w:sz w:val="26"/>
          <w:szCs w:val="26"/>
        </w:rPr>
        <w:t xml:space="preserve"> </w:t>
      </w:r>
      <w:r w:rsidRPr="001A762D">
        <w:rPr>
          <w:sz w:val="26"/>
          <w:szCs w:val="26"/>
        </w:rPr>
        <w:t xml:space="preserve">[Электронный ресурс]: Указ През. Республики Беларусь, 15 окт. </w:t>
      </w:r>
      <w:smartTag w:uri="urn:schemas-microsoft-com:office:smarttags" w:element="metricconverter">
        <w:smartTagPr>
          <w:attr w:name="ProductID" w:val="2007 г"/>
        </w:smartTagPr>
        <w:r w:rsidRPr="001A762D">
          <w:rPr>
            <w:sz w:val="26"/>
            <w:szCs w:val="26"/>
          </w:rPr>
          <w:t>2007 г</w:t>
        </w:r>
      </w:smartTag>
      <w:r w:rsidRPr="001A762D">
        <w:rPr>
          <w:sz w:val="26"/>
          <w:szCs w:val="26"/>
        </w:rPr>
        <w:t>., № 498: (с изм. и доп.)</w:t>
      </w:r>
      <w:r w:rsidR="0078013B" w:rsidRPr="001A762D">
        <w:rPr>
          <w:sz w:val="26"/>
          <w:szCs w:val="26"/>
        </w:rPr>
        <w:t xml:space="preserve"> </w:t>
      </w:r>
      <w:r w:rsidR="00005A3F" w:rsidRPr="001A762D">
        <w:rPr>
          <w:color w:val="000000"/>
          <w:sz w:val="26"/>
          <w:szCs w:val="26"/>
        </w:rPr>
        <w:t>// Аналитическая правовая система «Бизнес-Инфо»: Беларусь / ООО «Профессиональные правовые системы», – Минск, 2020.</w:t>
      </w:r>
    </w:p>
    <w:p w:rsidR="00DF0DC0" w:rsidRPr="001A762D" w:rsidRDefault="00DF0DC0" w:rsidP="00DF0DC0">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z w:val="26"/>
          <w:szCs w:val="26"/>
        </w:rPr>
        <w:t>Об утверждении Инструкции об организации работы с обращениями граждан, юридических лиц и ведения делопроизводства по ним в органах внутренних дел и внутренних войсках Министерства внутренних дел Республики Беларус</w:t>
      </w:r>
      <w:r w:rsidR="005F218C" w:rsidRPr="001A762D">
        <w:rPr>
          <w:rFonts w:ascii="Times New Roman" w:hAnsi="Times New Roman" w:cs="Times New Roman"/>
          <w:sz w:val="26"/>
          <w:szCs w:val="26"/>
        </w:rPr>
        <w:t>ь: приказ МВД Респ. Беларусь, 29 дек. 2018</w:t>
      </w:r>
      <w:r w:rsidRPr="001A762D">
        <w:rPr>
          <w:rFonts w:ascii="Times New Roman" w:hAnsi="Times New Roman" w:cs="Times New Roman"/>
          <w:sz w:val="26"/>
          <w:szCs w:val="26"/>
        </w:rPr>
        <w:t xml:space="preserve"> г., № 3</w:t>
      </w:r>
      <w:r w:rsidR="005F218C" w:rsidRPr="001A762D">
        <w:rPr>
          <w:rFonts w:ascii="Times New Roman" w:hAnsi="Times New Roman" w:cs="Times New Roman"/>
          <w:sz w:val="26"/>
          <w:szCs w:val="26"/>
        </w:rPr>
        <w:t>63</w:t>
      </w:r>
      <w:r w:rsidRPr="001A762D">
        <w:rPr>
          <w:rFonts w:ascii="Times New Roman" w:hAnsi="Times New Roman" w:cs="Times New Roman"/>
          <w:sz w:val="26"/>
          <w:szCs w:val="26"/>
        </w:rPr>
        <w:t>.</w:t>
      </w:r>
    </w:p>
    <w:p w:rsidR="00254816" w:rsidRPr="001A762D" w:rsidRDefault="00254816" w:rsidP="00254816">
      <w:pPr>
        <w:pStyle w:val="ConsPlusNormal"/>
        <w:ind w:firstLine="709"/>
        <w:jc w:val="both"/>
        <w:rPr>
          <w:rFonts w:ascii="Times New Roman" w:hAnsi="Times New Roman" w:cs="Times New Roman"/>
          <w:kern w:val="28"/>
          <w:sz w:val="26"/>
          <w:szCs w:val="26"/>
        </w:rPr>
      </w:pPr>
      <w:r w:rsidRPr="001A762D">
        <w:rPr>
          <w:rFonts w:ascii="Times New Roman" w:hAnsi="Times New Roman" w:cs="Times New Roman"/>
          <w:kern w:val="28"/>
          <w:sz w:val="26"/>
          <w:szCs w:val="26"/>
        </w:rPr>
        <w:t>Об утверждении Инструкции  о порядке приема, регистрации и учета органами внутренних дел заявлений и сообщений о преступлениях, административных правонарушениях и информации о происшествиях: постановление  МВД Респ. Беларусь, 08 янв. 2019 г., № 5.</w:t>
      </w:r>
    </w:p>
    <w:p w:rsidR="00DF0DC0" w:rsidRPr="001A762D" w:rsidRDefault="00DF0DC0" w:rsidP="00DF0DC0">
      <w:pPr>
        <w:pStyle w:val="af5"/>
        <w:widowControl w:val="0"/>
        <w:tabs>
          <w:tab w:val="left" w:pos="360"/>
        </w:tabs>
        <w:ind w:firstLine="709"/>
        <w:rPr>
          <w:kern w:val="30"/>
          <w:sz w:val="26"/>
          <w:szCs w:val="26"/>
        </w:rPr>
      </w:pPr>
      <w:r w:rsidRPr="001A762D">
        <w:rPr>
          <w:sz w:val="26"/>
          <w:szCs w:val="26"/>
        </w:rPr>
        <w:t>Об утверждении правил профессиональной этики сотрудников органов внутренних дел: Приказ МВД Респ. Беларусь, 04.03.2013, № 67.</w:t>
      </w:r>
    </w:p>
    <w:p w:rsidR="00DF0DC0" w:rsidRPr="001A762D" w:rsidRDefault="00DF0DC0" w:rsidP="00DF0DC0">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с.95-116.</w:t>
      </w:r>
    </w:p>
    <w:p w:rsidR="00254816" w:rsidRPr="001A762D" w:rsidRDefault="00254816" w:rsidP="00254816">
      <w:pPr>
        <w:tabs>
          <w:tab w:val="left" w:pos="6237"/>
          <w:tab w:val="left" w:pos="6663"/>
        </w:tabs>
        <w:ind w:firstLine="709"/>
        <w:rPr>
          <w:b/>
          <w:sz w:val="26"/>
          <w:szCs w:val="26"/>
        </w:rPr>
      </w:pPr>
      <w:r w:rsidRPr="001A762D">
        <w:rPr>
          <w:b/>
          <w:sz w:val="26"/>
          <w:szCs w:val="26"/>
        </w:rPr>
        <w:t>Задания для самостоятельной работы</w:t>
      </w:r>
    </w:p>
    <w:p w:rsidR="00254816" w:rsidRPr="001A762D" w:rsidRDefault="00254816" w:rsidP="00254816">
      <w:pPr>
        <w:tabs>
          <w:tab w:val="left" w:pos="6237"/>
          <w:tab w:val="left" w:pos="6663"/>
        </w:tabs>
        <w:ind w:firstLine="709"/>
        <w:jc w:val="both"/>
        <w:rPr>
          <w:sz w:val="26"/>
          <w:szCs w:val="26"/>
        </w:rPr>
      </w:pPr>
      <w:r w:rsidRPr="001A762D">
        <w:rPr>
          <w:sz w:val="26"/>
          <w:szCs w:val="26"/>
        </w:rPr>
        <w:t xml:space="preserve">Обучающиеся должны изучить и знать следующие вопросы: </w:t>
      </w:r>
    </w:p>
    <w:p w:rsidR="00254816" w:rsidRPr="001A762D" w:rsidRDefault="00254816" w:rsidP="00254816">
      <w:pPr>
        <w:pStyle w:val="a3"/>
        <w:ind w:firstLine="709"/>
        <w:jc w:val="both"/>
        <w:rPr>
          <w:i w:val="0"/>
          <w:sz w:val="26"/>
          <w:szCs w:val="26"/>
        </w:rPr>
      </w:pPr>
      <w:r w:rsidRPr="001A762D">
        <w:rPr>
          <w:i w:val="0"/>
          <w:noProof/>
          <w:sz w:val="26"/>
          <w:szCs w:val="26"/>
        </w:rPr>
        <w:t>1. </w:t>
      </w:r>
      <w:r w:rsidRPr="001A762D">
        <w:rPr>
          <w:i w:val="0"/>
          <w:sz w:val="26"/>
          <w:szCs w:val="26"/>
        </w:rPr>
        <w:t>Правовые основы работы с обращениями в органах внутренних дел.</w:t>
      </w:r>
      <w:r w:rsidRPr="001A762D">
        <w:rPr>
          <w:sz w:val="26"/>
          <w:szCs w:val="26"/>
        </w:rPr>
        <w:t xml:space="preserve"> </w:t>
      </w:r>
    </w:p>
    <w:p w:rsidR="00254816" w:rsidRPr="001A762D" w:rsidRDefault="00254816" w:rsidP="00254816">
      <w:pPr>
        <w:ind w:right="224" w:firstLine="709"/>
        <w:jc w:val="both"/>
        <w:rPr>
          <w:sz w:val="26"/>
          <w:szCs w:val="26"/>
        </w:rPr>
      </w:pPr>
      <w:r w:rsidRPr="001A762D">
        <w:rPr>
          <w:sz w:val="26"/>
          <w:szCs w:val="26"/>
        </w:rPr>
        <w:t>2. Виды обращений граждан и юридических лиц, их характеристика. Права и обязанности заявителей.</w:t>
      </w:r>
    </w:p>
    <w:p w:rsidR="00254816" w:rsidRPr="001A762D" w:rsidRDefault="00254816" w:rsidP="00254816">
      <w:pPr>
        <w:ind w:right="224" w:firstLine="709"/>
        <w:jc w:val="both"/>
        <w:rPr>
          <w:bCs/>
          <w:kern w:val="16"/>
          <w:sz w:val="26"/>
          <w:szCs w:val="26"/>
        </w:rPr>
      </w:pPr>
      <w:r w:rsidRPr="001A762D">
        <w:rPr>
          <w:bCs/>
          <w:kern w:val="16"/>
          <w:sz w:val="26"/>
          <w:szCs w:val="26"/>
        </w:rPr>
        <w:t>3. </w:t>
      </w:r>
      <w:r w:rsidRPr="001A762D">
        <w:rPr>
          <w:sz w:val="26"/>
          <w:szCs w:val="26"/>
        </w:rPr>
        <w:t>Правила, п</w:t>
      </w:r>
      <w:r w:rsidRPr="001A762D">
        <w:rPr>
          <w:bCs/>
          <w:kern w:val="16"/>
          <w:sz w:val="26"/>
          <w:szCs w:val="26"/>
        </w:rPr>
        <w:t>орядок и сроки рассмотрения и разрешения обращений граждан и юридических лиц в органах внутренних дел.</w:t>
      </w:r>
    </w:p>
    <w:p w:rsidR="00254816" w:rsidRPr="001A762D" w:rsidRDefault="00254816" w:rsidP="00254816">
      <w:pPr>
        <w:ind w:right="224" w:firstLine="709"/>
        <w:jc w:val="both"/>
        <w:rPr>
          <w:bCs/>
          <w:kern w:val="16"/>
          <w:sz w:val="26"/>
          <w:szCs w:val="26"/>
        </w:rPr>
      </w:pPr>
      <w:r w:rsidRPr="001A762D">
        <w:rPr>
          <w:bCs/>
          <w:kern w:val="16"/>
          <w:sz w:val="26"/>
          <w:szCs w:val="26"/>
        </w:rPr>
        <w:t>4. Осуществление личного приема граждан в органах внутренних дел.</w:t>
      </w:r>
    </w:p>
    <w:p w:rsidR="00254816" w:rsidRPr="001A762D" w:rsidRDefault="00254816" w:rsidP="00254816">
      <w:pPr>
        <w:pStyle w:val="a3"/>
        <w:ind w:firstLine="709"/>
        <w:jc w:val="both"/>
        <w:rPr>
          <w:i w:val="0"/>
          <w:kern w:val="16"/>
          <w:sz w:val="26"/>
          <w:szCs w:val="26"/>
        </w:rPr>
      </w:pPr>
      <w:r w:rsidRPr="001A762D">
        <w:rPr>
          <w:i w:val="0"/>
          <w:kern w:val="16"/>
          <w:sz w:val="26"/>
          <w:szCs w:val="26"/>
        </w:rPr>
        <w:t>5. Административные процедуры, осуществляемые органами внутренних дел.</w:t>
      </w:r>
    </w:p>
    <w:p w:rsidR="00DF0DC0" w:rsidRPr="001A762D" w:rsidRDefault="00DF0DC0" w:rsidP="00DF0DC0">
      <w:pPr>
        <w:shd w:val="clear" w:color="auto" w:fill="FFFFFF"/>
        <w:tabs>
          <w:tab w:val="left" w:pos="180"/>
          <w:tab w:val="left" w:pos="360"/>
          <w:tab w:val="left" w:pos="540"/>
        </w:tabs>
        <w:ind w:firstLine="709"/>
        <w:jc w:val="both"/>
        <w:rPr>
          <w:kern w:val="30"/>
          <w:sz w:val="26"/>
          <w:szCs w:val="26"/>
          <w:u w:val="single"/>
        </w:rPr>
      </w:pPr>
    </w:p>
    <w:p w:rsidR="00254816" w:rsidRPr="001A762D" w:rsidRDefault="009F79B7" w:rsidP="00D64339">
      <w:pPr>
        <w:shd w:val="clear" w:color="auto" w:fill="FFFFFF"/>
        <w:jc w:val="center"/>
        <w:rPr>
          <w:b/>
          <w:sz w:val="26"/>
          <w:szCs w:val="26"/>
        </w:rPr>
      </w:pPr>
      <w:r w:rsidRPr="001A762D">
        <w:rPr>
          <w:b/>
          <w:sz w:val="26"/>
          <w:szCs w:val="26"/>
        </w:rPr>
        <w:t>Тема</w:t>
      </w:r>
      <w:r w:rsidR="00C67523" w:rsidRPr="001A762D">
        <w:rPr>
          <w:b/>
          <w:sz w:val="26"/>
          <w:szCs w:val="26"/>
        </w:rPr>
        <w:t xml:space="preserve"> </w:t>
      </w:r>
      <w:r w:rsidR="00600F5A" w:rsidRPr="001A762D">
        <w:rPr>
          <w:b/>
          <w:sz w:val="26"/>
          <w:szCs w:val="26"/>
        </w:rPr>
        <w:t>6</w:t>
      </w:r>
      <w:r w:rsidR="00254816" w:rsidRPr="001A762D">
        <w:rPr>
          <w:b/>
          <w:sz w:val="26"/>
          <w:szCs w:val="26"/>
        </w:rPr>
        <w:t xml:space="preserve"> </w:t>
      </w:r>
    </w:p>
    <w:p w:rsidR="00811B00" w:rsidRPr="001A762D" w:rsidRDefault="009F79B7" w:rsidP="00D64339">
      <w:pPr>
        <w:shd w:val="clear" w:color="auto" w:fill="FFFFFF"/>
        <w:jc w:val="center"/>
        <w:rPr>
          <w:b/>
          <w:sz w:val="26"/>
          <w:szCs w:val="26"/>
        </w:rPr>
      </w:pPr>
      <w:r w:rsidRPr="001A762D">
        <w:rPr>
          <w:b/>
          <w:sz w:val="26"/>
          <w:szCs w:val="26"/>
        </w:rPr>
        <w:t>ОРГАНИЗАЦИЯ ДЕЯТЕЛЬНОСТИ ПОДРАЗДЕЛЕНИЙ ОХРАНЫ ПРАВОПОРЯДКА И ПРОФИЛАКТИКИ</w:t>
      </w:r>
      <w:r w:rsidR="00C67523" w:rsidRPr="001A762D">
        <w:rPr>
          <w:b/>
          <w:sz w:val="26"/>
          <w:szCs w:val="26"/>
        </w:rPr>
        <w:t xml:space="preserve"> </w:t>
      </w:r>
    </w:p>
    <w:p w:rsidR="00600F5A" w:rsidRPr="004B0DB0" w:rsidRDefault="00600F5A" w:rsidP="00600F5A">
      <w:pPr>
        <w:shd w:val="clear" w:color="auto" w:fill="FFFFFF"/>
        <w:jc w:val="center"/>
        <w:rPr>
          <w:sz w:val="26"/>
          <w:szCs w:val="26"/>
        </w:rPr>
      </w:pPr>
      <w:r w:rsidRPr="004B0DB0">
        <w:rPr>
          <w:sz w:val="26"/>
          <w:szCs w:val="26"/>
        </w:rPr>
        <w:t xml:space="preserve">                                 Всего: 8 часов</w:t>
      </w:r>
    </w:p>
    <w:p w:rsidR="00600F5A" w:rsidRPr="004B0DB0" w:rsidRDefault="00600F5A" w:rsidP="00600F5A">
      <w:pPr>
        <w:shd w:val="clear" w:color="auto" w:fill="FFFFFF"/>
        <w:jc w:val="center"/>
        <w:rPr>
          <w:sz w:val="26"/>
          <w:szCs w:val="26"/>
        </w:rPr>
      </w:pPr>
      <w:r w:rsidRPr="004B0DB0">
        <w:rPr>
          <w:sz w:val="26"/>
          <w:szCs w:val="26"/>
        </w:rPr>
        <w:t xml:space="preserve">                                 Лекция: 2 часа</w:t>
      </w:r>
    </w:p>
    <w:p w:rsidR="00600F5A" w:rsidRPr="004B0DB0" w:rsidRDefault="00600F5A" w:rsidP="00600F5A">
      <w:pPr>
        <w:shd w:val="clear" w:color="auto" w:fill="FFFFFF"/>
        <w:jc w:val="center"/>
        <w:rPr>
          <w:sz w:val="26"/>
          <w:szCs w:val="26"/>
        </w:rPr>
      </w:pPr>
      <w:r w:rsidRPr="004B0DB0">
        <w:rPr>
          <w:sz w:val="26"/>
          <w:szCs w:val="26"/>
        </w:rPr>
        <w:t xml:space="preserve">                                                        Семинарские занятия: 2 час</w:t>
      </w:r>
      <w:r w:rsidR="008C5A57" w:rsidRPr="004B0DB0">
        <w:rPr>
          <w:sz w:val="26"/>
          <w:szCs w:val="26"/>
        </w:rPr>
        <w:t>а</w:t>
      </w:r>
    </w:p>
    <w:p w:rsidR="00600F5A" w:rsidRPr="004B0DB0" w:rsidRDefault="00600F5A" w:rsidP="00600F5A">
      <w:pPr>
        <w:shd w:val="clear" w:color="auto" w:fill="FFFFFF"/>
        <w:ind w:left="4956"/>
        <w:rPr>
          <w:sz w:val="26"/>
          <w:szCs w:val="26"/>
        </w:rPr>
      </w:pPr>
      <w:r w:rsidRPr="004B0DB0">
        <w:rPr>
          <w:sz w:val="26"/>
          <w:szCs w:val="26"/>
        </w:rPr>
        <w:t xml:space="preserve"> Самостоятельная работа: 4 час</w:t>
      </w:r>
      <w:r w:rsidR="008C5A57" w:rsidRPr="004B0DB0">
        <w:rPr>
          <w:sz w:val="26"/>
          <w:szCs w:val="26"/>
        </w:rPr>
        <w:t>а</w:t>
      </w:r>
      <w:r w:rsidRPr="004B0DB0">
        <w:rPr>
          <w:sz w:val="26"/>
          <w:szCs w:val="26"/>
        </w:rPr>
        <w:t xml:space="preserve">                                                                                                                                   </w:t>
      </w:r>
    </w:p>
    <w:p w:rsidR="009F79B7" w:rsidRPr="001A762D" w:rsidRDefault="0096200C" w:rsidP="00500B67">
      <w:pPr>
        <w:shd w:val="clear" w:color="auto" w:fill="FFFFFF"/>
        <w:ind w:firstLine="709"/>
        <w:jc w:val="both"/>
        <w:rPr>
          <w:b/>
          <w:kern w:val="28"/>
          <w:sz w:val="26"/>
          <w:szCs w:val="26"/>
          <w:u w:val="single"/>
        </w:rPr>
      </w:pPr>
      <w:r w:rsidRPr="001A762D">
        <w:rPr>
          <w:b/>
          <w:kern w:val="28"/>
          <w:sz w:val="26"/>
          <w:szCs w:val="26"/>
          <w:u w:val="single"/>
        </w:rPr>
        <w:t xml:space="preserve">Вопросы, рассматриваемые на </w:t>
      </w:r>
      <w:r w:rsidR="006A1F67" w:rsidRPr="001A762D">
        <w:rPr>
          <w:b/>
          <w:kern w:val="28"/>
          <w:sz w:val="26"/>
          <w:szCs w:val="26"/>
          <w:u w:val="single"/>
        </w:rPr>
        <w:t>л</w:t>
      </w:r>
      <w:r w:rsidR="0078013B" w:rsidRPr="001A762D">
        <w:rPr>
          <w:b/>
          <w:kern w:val="28"/>
          <w:sz w:val="26"/>
          <w:szCs w:val="26"/>
          <w:u w:val="single"/>
        </w:rPr>
        <w:t>екции</w:t>
      </w:r>
      <w:r w:rsidR="006A1F67" w:rsidRPr="001A762D">
        <w:rPr>
          <w:b/>
          <w:kern w:val="28"/>
          <w:sz w:val="26"/>
          <w:szCs w:val="26"/>
          <w:u w:val="single"/>
        </w:rPr>
        <w:t>:</w:t>
      </w:r>
      <w:r w:rsidR="0078013B" w:rsidRPr="001A762D">
        <w:rPr>
          <w:b/>
          <w:kern w:val="28"/>
          <w:sz w:val="26"/>
          <w:szCs w:val="26"/>
          <w:u w:val="single"/>
        </w:rPr>
        <w:t xml:space="preserve"> </w:t>
      </w:r>
    </w:p>
    <w:p w:rsidR="00600F5A" w:rsidRPr="001A762D" w:rsidRDefault="00600F5A" w:rsidP="00600F5A">
      <w:pPr>
        <w:ind w:right="224" w:firstLine="709"/>
        <w:jc w:val="both"/>
        <w:rPr>
          <w:sz w:val="26"/>
          <w:szCs w:val="26"/>
        </w:rPr>
      </w:pPr>
      <w:r w:rsidRPr="001A762D">
        <w:rPr>
          <w:sz w:val="26"/>
          <w:szCs w:val="26"/>
        </w:rPr>
        <w:t>1. Структура, правовое положение и основные задачи службы охраны правопорядка и профилактики.</w:t>
      </w:r>
    </w:p>
    <w:p w:rsidR="00600F5A" w:rsidRPr="001A762D" w:rsidRDefault="00600F5A" w:rsidP="00600F5A">
      <w:pPr>
        <w:ind w:right="224" w:firstLine="709"/>
        <w:jc w:val="both"/>
        <w:rPr>
          <w:sz w:val="26"/>
          <w:szCs w:val="26"/>
        </w:rPr>
      </w:pPr>
      <w:r w:rsidRPr="001A762D">
        <w:rPr>
          <w:sz w:val="26"/>
          <w:szCs w:val="26"/>
        </w:rPr>
        <w:t>2. Основные направления деятельности службы охраны правопорядка и профилактики, их характеристика.</w:t>
      </w:r>
    </w:p>
    <w:p w:rsidR="00600F5A" w:rsidRPr="001A762D" w:rsidRDefault="00600F5A" w:rsidP="00600F5A">
      <w:pPr>
        <w:shd w:val="clear" w:color="auto" w:fill="FFFFFF"/>
        <w:tabs>
          <w:tab w:val="left" w:pos="0"/>
        </w:tabs>
        <w:ind w:firstLine="709"/>
        <w:jc w:val="both"/>
        <w:rPr>
          <w:sz w:val="26"/>
          <w:szCs w:val="26"/>
        </w:rPr>
      </w:pPr>
      <w:r w:rsidRPr="001A762D">
        <w:rPr>
          <w:sz w:val="26"/>
          <w:szCs w:val="26"/>
        </w:rPr>
        <w:t>3. Функции службы охраны правопорядка и профилактики территориальных органов внутренних дел.</w:t>
      </w:r>
    </w:p>
    <w:p w:rsidR="009F79B7" w:rsidRPr="001A762D" w:rsidRDefault="0096200C" w:rsidP="00500B67">
      <w:pPr>
        <w:widowControl w:val="0"/>
        <w:tabs>
          <w:tab w:val="left" w:pos="228"/>
        </w:tabs>
        <w:ind w:firstLine="709"/>
        <w:jc w:val="both"/>
        <w:rPr>
          <w:b/>
          <w:sz w:val="26"/>
          <w:szCs w:val="26"/>
          <w:u w:val="single"/>
        </w:rPr>
      </w:pPr>
      <w:r w:rsidRPr="001A762D">
        <w:rPr>
          <w:b/>
          <w:sz w:val="26"/>
          <w:szCs w:val="26"/>
          <w:u w:val="single"/>
        </w:rPr>
        <w:t>Вопросы, рассматриваемые на семинарском занятии</w:t>
      </w:r>
      <w:r w:rsidR="006A1F67" w:rsidRPr="001A762D">
        <w:rPr>
          <w:b/>
          <w:sz w:val="26"/>
          <w:szCs w:val="26"/>
          <w:u w:val="single"/>
        </w:rPr>
        <w:t>:</w:t>
      </w:r>
      <w:r w:rsidR="00500B67" w:rsidRPr="001A762D">
        <w:rPr>
          <w:b/>
          <w:sz w:val="26"/>
          <w:szCs w:val="26"/>
          <w:u w:val="single"/>
        </w:rPr>
        <w:t xml:space="preserve"> </w:t>
      </w:r>
    </w:p>
    <w:p w:rsidR="00600F5A" w:rsidRPr="001A762D" w:rsidRDefault="00600F5A" w:rsidP="00600F5A">
      <w:pPr>
        <w:ind w:right="224" w:firstLine="709"/>
        <w:jc w:val="both"/>
        <w:rPr>
          <w:sz w:val="26"/>
          <w:szCs w:val="26"/>
        </w:rPr>
      </w:pPr>
      <w:r w:rsidRPr="001A762D">
        <w:rPr>
          <w:sz w:val="26"/>
          <w:szCs w:val="26"/>
        </w:rPr>
        <w:t>1. Структура, правовое положение и основные задачи службы охраны правопорядка и профилактики.</w:t>
      </w:r>
    </w:p>
    <w:p w:rsidR="00600F5A" w:rsidRPr="001A762D" w:rsidRDefault="00600F5A" w:rsidP="00600F5A">
      <w:pPr>
        <w:ind w:right="224" w:firstLine="709"/>
        <w:jc w:val="both"/>
        <w:rPr>
          <w:sz w:val="26"/>
          <w:szCs w:val="26"/>
        </w:rPr>
      </w:pPr>
      <w:r w:rsidRPr="001A762D">
        <w:rPr>
          <w:sz w:val="26"/>
          <w:szCs w:val="26"/>
        </w:rPr>
        <w:t>2. Основные направления деятельности службы охраны правопорядка и профилактики, их характеристика.</w:t>
      </w:r>
    </w:p>
    <w:p w:rsidR="00600F5A" w:rsidRPr="001A762D" w:rsidRDefault="00600F5A" w:rsidP="00600F5A">
      <w:pPr>
        <w:shd w:val="clear" w:color="auto" w:fill="FFFFFF"/>
        <w:tabs>
          <w:tab w:val="left" w:pos="0"/>
        </w:tabs>
        <w:ind w:firstLine="709"/>
        <w:jc w:val="both"/>
        <w:rPr>
          <w:color w:val="000000"/>
          <w:kern w:val="28"/>
          <w:sz w:val="26"/>
          <w:szCs w:val="26"/>
          <w:u w:val="single"/>
        </w:rPr>
      </w:pPr>
      <w:r w:rsidRPr="001A762D">
        <w:rPr>
          <w:sz w:val="26"/>
          <w:szCs w:val="26"/>
        </w:rPr>
        <w:t>3. Функции службы охраны правопорядка и профилактики территориальных органов внутренних дел.</w:t>
      </w:r>
    </w:p>
    <w:p w:rsidR="004A1B45" w:rsidRPr="001A762D" w:rsidRDefault="006A1F67" w:rsidP="004A1B45">
      <w:pPr>
        <w:jc w:val="center"/>
        <w:rPr>
          <w:bCs/>
          <w:sz w:val="26"/>
          <w:szCs w:val="26"/>
        </w:rPr>
      </w:pPr>
      <w:r w:rsidRPr="001A762D">
        <w:rPr>
          <w:bCs/>
          <w:sz w:val="26"/>
          <w:szCs w:val="26"/>
        </w:rPr>
        <w:t>ПЕРЕЧЕНЬ РЕКОМЕНДУЕМОЙ ЛИТЕРАТУРЫ ПО ТЕМЕ:</w:t>
      </w:r>
    </w:p>
    <w:p w:rsidR="00FA004F" w:rsidRPr="001A762D" w:rsidRDefault="00B569E9" w:rsidP="00FA004F">
      <w:pPr>
        <w:pStyle w:val="af8"/>
        <w:ind w:firstLine="708"/>
        <w:jc w:val="both"/>
        <w:rPr>
          <w:kern w:val="30"/>
          <w:sz w:val="26"/>
          <w:szCs w:val="26"/>
        </w:rPr>
      </w:pPr>
      <w:r w:rsidRPr="001A762D">
        <w:rPr>
          <w:sz w:val="26"/>
          <w:szCs w:val="26"/>
        </w:rPr>
        <w:t>Об органах внутренних дел Республики Беларусь</w:t>
      </w:r>
      <w:r w:rsidR="006A1F67" w:rsidRPr="001A762D">
        <w:rPr>
          <w:sz w:val="26"/>
          <w:szCs w:val="26"/>
        </w:rPr>
        <w:t xml:space="preserve"> </w:t>
      </w:r>
      <w:r w:rsidRPr="001A762D">
        <w:rPr>
          <w:sz w:val="26"/>
          <w:szCs w:val="26"/>
        </w:rPr>
        <w:t>[Электронный ресурс]: Закон Респ. Беларусь, 17.07.2007 г., № 263-З</w:t>
      </w:r>
      <w:r w:rsidR="001B3C87" w:rsidRPr="001A762D">
        <w:rPr>
          <w:sz w:val="26"/>
          <w:szCs w:val="26"/>
        </w:rPr>
        <w:t xml:space="preserve"> </w:t>
      </w:r>
      <w:r w:rsidR="004F5A41" w:rsidRPr="001A762D">
        <w:rPr>
          <w:sz w:val="26"/>
          <w:szCs w:val="26"/>
        </w:rPr>
        <w:t>(</w:t>
      </w:r>
      <w:r w:rsidR="006A1F67" w:rsidRPr="001A762D">
        <w:rPr>
          <w:kern w:val="30"/>
          <w:sz w:val="26"/>
          <w:szCs w:val="26"/>
        </w:rPr>
        <w:t>с изм. и доп.</w:t>
      </w:r>
      <w:r w:rsidR="004F5A41" w:rsidRPr="001A762D">
        <w:rPr>
          <w:kern w:val="30"/>
          <w:sz w:val="26"/>
          <w:szCs w:val="26"/>
        </w:rPr>
        <w:t>)</w:t>
      </w:r>
      <w:r w:rsidRPr="001A762D">
        <w:rPr>
          <w:kern w:val="30"/>
          <w:sz w:val="26"/>
          <w:szCs w:val="26"/>
        </w:rPr>
        <w:t xml:space="preserve"> </w:t>
      </w:r>
      <w:r w:rsidR="00FA004F" w:rsidRPr="001A762D">
        <w:rPr>
          <w:color w:val="000000"/>
          <w:sz w:val="26"/>
          <w:szCs w:val="26"/>
        </w:rPr>
        <w:t>// Аналитическая правовая система «Бизнес-Инфо»: Беларусь / ООО «Профессиональные правовые системы», – Минск, 2020.</w:t>
      </w:r>
    </w:p>
    <w:p w:rsidR="00FA004F" w:rsidRPr="001A762D" w:rsidRDefault="00B569E9" w:rsidP="00FA004F">
      <w:pPr>
        <w:pStyle w:val="af8"/>
        <w:ind w:firstLine="708"/>
        <w:jc w:val="both"/>
        <w:rPr>
          <w:kern w:val="30"/>
          <w:sz w:val="26"/>
          <w:szCs w:val="26"/>
        </w:rPr>
      </w:pPr>
      <w:r w:rsidRPr="001A762D">
        <w:rPr>
          <w:sz w:val="26"/>
          <w:szCs w:val="26"/>
        </w:rPr>
        <w:t>О некоторых мерах по совершенствованию системы органов и подразделений внутренних дел Республики Беларус</w:t>
      </w:r>
      <w:r w:rsidR="00976DB5" w:rsidRPr="001A762D">
        <w:rPr>
          <w:sz w:val="26"/>
          <w:szCs w:val="26"/>
        </w:rPr>
        <w:t xml:space="preserve"> </w:t>
      </w:r>
      <w:r w:rsidRPr="001A762D">
        <w:rPr>
          <w:sz w:val="26"/>
          <w:szCs w:val="26"/>
        </w:rPr>
        <w:t>[Электронный ресурс] ь: Указ Президента Респ. Беларусь, 30.12.2003 г., № 603</w:t>
      </w:r>
      <w:r w:rsidR="001B3C87" w:rsidRPr="001A762D">
        <w:rPr>
          <w:sz w:val="26"/>
          <w:szCs w:val="26"/>
        </w:rPr>
        <w:t xml:space="preserve"> </w:t>
      </w:r>
      <w:r w:rsidR="004F5A41" w:rsidRPr="001A762D">
        <w:rPr>
          <w:sz w:val="26"/>
          <w:szCs w:val="26"/>
        </w:rPr>
        <w:t>(</w:t>
      </w:r>
      <w:r w:rsidR="006A1F67" w:rsidRPr="001A762D">
        <w:rPr>
          <w:kern w:val="30"/>
          <w:sz w:val="26"/>
          <w:szCs w:val="26"/>
        </w:rPr>
        <w:t>с изм. и доп.</w:t>
      </w:r>
      <w:r w:rsidR="004F5A41" w:rsidRPr="001A762D">
        <w:rPr>
          <w:kern w:val="30"/>
          <w:sz w:val="26"/>
          <w:szCs w:val="26"/>
        </w:rPr>
        <w:t>)</w:t>
      </w:r>
      <w:r w:rsidRPr="001A762D">
        <w:rPr>
          <w:kern w:val="30"/>
          <w:sz w:val="26"/>
          <w:szCs w:val="26"/>
        </w:rPr>
        <w:t xml:space="preserve"> </w:t>
      </w:r>
      <w:r w:rsidR="00FA004F" w:rsidRPr="001A762D">
        <w:rPr>
          <w:color w:val="000000"/>
          <w:sz w:val="26"/>
          <w:szCs w:val="26"/>
        </w:rPr>
        <w:t>// Аналитическая правовая система «Бизнес-Инфо»: Беларусь / ООО «Профессиональные правовые системы», – Минск, 2020.</w:t>
      </w:r>
    </w:p>
    <w:p w:rsidR="00B569E9" w:rsidRPr="001A762D" w:rsidRDefault="00B569E9" w:rsidP="00B569E9">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napToGrid w:val="0"/>
          <w:spacing w:val="-6"/>
          <w:sz w:val="26"/>
          <w:szCs w:val="26"/>
        </w:rPr>
        <w:t>Об утверждении положений о главном управлении охраны правопорядка и профилактики милиции общественной безопасности Министерства внутренних дел Республики Беларусь и его структурных подразделениях: Приказ Министерства внутренних дел Респ. Беларусь, 06</w:t>
      </w:r>
      <w:r w:rsidRPr="001A762D">
        <w:rPr>
          <w:sz w:val="26"/>
          <w:szCs w:val="26"/>
        </w:rPr>
        <w:t xml:space="preserve"> июня </w:t>
      </w:r>
      <w:smartTag w:uri="urn:schemas-microsoft-com:office:smarttags" w:element="metricconverter">
        <w:smartTagPr>
          <w:attr w:name="ProductID" w:val="2013 г"/>
        </w:smartTagPr>
        <w:r w:rsidRPr="001A762D">
          <w:rPr>
            <w:sz w:val="26"/>
            <w:szCs w:val="26"/>
          </w:rPr>
          <w:t>2013 г</w:t>
        </w:r>
      </w:smartTag>
      <w:r w:rsidRPr="001A762D">
        <w:rPr>
          <w:sz w:val="26"/>
          <w:szCs w:val="26"/>
        </w:rPr>
        <w:t xml:space="preserve">., № 238 </w:t>
      </w:r>
      <w:r w:rsidR="004F5A41" w:rsidRPr="001A762D">
        <w:rPr>
          <w:sz w:val="26"/>
          <w:szCs w:val="26"/>
        </w:rPr>
        <w:t>(</w:t>
      </w:r>
      <w:r w:rsidRPr="001A762D">
        <w:rPr>
          <w:sz w:val="26"/>
          <w:szCs w:val="26"/>
        </w:rPr>
        <w:t>с изм. и доп.</w:t>
      </w:r>
      <w:r w:rsidR="004F5A41" w:rsidRPr="001A762D">
        <w:rPr>
          <w:sz w:val="26"/>
          <w:szCs w:val="26"/>
        </w:rPr>
        <w:t>)</w:t>
      </w:r>
    </w:p>
    <w:p w:rsidR="00B569E9" w:rsidRPr="001A762D" w:rsidRDefault="00B569E9" w:rsidP="006A1F67">
      <w:pPr>
        <w:pStyle w:val="ConsPlusNormal"/>
        <w:tabs>
          <w:tab w:val="left" w:pos="360"/>
        </w:tabs>
        <w:ind w:firstLine="709"/>
        <w:jc w:val="both"/>
        <w:rPr>
          <w:rFonts w:ascii="Times New Roman" w:hAnsi="Times New Roman" w:cs="Times New Roman"/>
          <w:kern w:val="30"/>
          <w:sz w:val="26"/>
          <w:szCs w:val="26"/>
        </w:rPr>
      </w:pPr>
      <w:r w:rsidRPr="001A762D">
        <w:rPr>
          <w:rFonts w:ascii="Times New Roman" w:hAnsi="Times New Roman" w:cs="Times New Roman"/>
          <w:kern w:val="28"/>
          <w:sz w:val="26"/>
          <w:szCs w:val="26"/>
        </w:rPr>
        <w:t xml:space="preserve">Об утверждении положений о территориальных органах внутренних дел и отмене приказа Министерства внутренних дел Республики Беларусь от 10 декабря </w:t>
      </w:r>
      <w:smartTag w:uri="urn:schemas-microsoft-com:office:smarttags" w:element="metricconverter">
        <w:smartTagPr>
          <w:attr w:name="ProductID" w:val="2010 г"/>
        </w:smartTagPr>
        <w:r w:rsidRPr="001A762D">
          <w:rPr>
            <w:rFonts w:ascii="Times New Roman" w:hAnsi="Times New Roman" w:cs="Times New Roman"/>
            <w:kern w:val="28"/>
            <w:sz w:val="26"/>
            <w:szCs w:val="26"/>
          </w:rPr>
          <w:t>2010 г</w:t>
        </w:r>
      </w:smartTag>
      <w:r w:rsidRPr="001A762D">
        <w:rPr>
          <w:rFonts w:ascii="Times New Roman" w:hAnsi="Times New Roman" w:cs="Times New Roman"/>
          <w:kern w:val="28"/>
          <w:sz w:val="26"/>
          <w:szCs w:val="26"/>
        </w:rPr>
        <w:t xml:space="preserve">. № 407: Приказ МВД Респ. Беларусь, 23 марта </w:t>
      </w:r>
      <w:smartTag w:uri="urn:schemas-microsoft-com:office:smarttags" w:element="metricconverter">
        <w:smartTagPr>
          <w:attr w:name="ProductID" w:val="2011 г"/>
        </w:smartTagPr>
        <w:r w:rsidRPr="001A762D">
          <w:rPr>
            <w:rFonts w:ascii="Times New Roman" w:hAnsi="Times New Roman" w:cs="Times New Roman"/>
            <w:kern w:val="28"/>
            <w:sz w:val="26"/>
            <w:szCs w:val="26"/>
          </w:rPr>
          <w:t>2011 г</w:t>
        </w:r>
      </w:smartTag>
      <w:r w:rsidRPr="001A762D">
        <w:rPr>
          <w:rFonts w:ascii="Times New Roman" w:hAnsi="Times New Roman" w:cs="Times New Roman"/>
          <w:kern w:val="28"/>
          <w:sz w:val="26"/>
          <w:szCs w:val="26"/>
        </w:rPr>
        <w:t>., № 101:</w:t>
      </w:r>
      <w:r w:rsidRPr="001A762D">
        <w:rPr>
          <w:rFonts w:ascii="Times New Roman" w:hAnsi="Times New Roman" w:cs="Times New Roman"/>
          <w:kern w:val="30"/>
          <w:sz w:val="26"/>
          <w:szCs w:val="26"/>
        </w:rPr>
        <w:t xml:space="preserve"> </w:t>
      </w:r>
      <w:r w:rsidR="00266D0F" w:rsidRPr="001A762D">
        <w:rPr>
          <w:rFonts w:ascii="Times New Roman" w:hAnsi="Times New Roman" w:cs="Times New Roman"/>
          <w:kern w:val="30"/>
          <w:sz w:val="26"/>
          <w:szCs w:val="26"/>
        </w:rPr>
        <w:t>(</w:t>
      </w:r>
      <w:r w:rsidRPr="001A762D">
        <w:rPr>
          <w:rFonts w:ascii="Times New Roman" w:hAnsi="Times New Roman" w:cs="Times New Roman"/>
          <w:kern w:val="30"/>
          <w:sz w:val="26"/>
          <w:szCs w:val="26"/>
        </w:rPr>
        <w:t xml:space="preserve">с </w:t>
      </w:r>
      <w:r w:rsidR="00266D0F" w:rsidRPr="001A762D">
        <w:rPr>
          <w:rFonts w:ascii="Times New Roman" w:hAnsi="Times New Roman" w:cs="Times New Roman"/>
          <w:kern w:val="30"/>
          <w:sz w:val="26"/>
          <w:szCs w:val="26"/>
        </w:rPr>
        <w:t xml:space="preserve"> </w:t>
      </w:r>
      <w:r w:rsidRPr="001A762D">
        <w:rPr>
          <w:rFonts w:ascii="Times New Roman" w:hAnsi="Times New Roman" w:cs="Times New Roman"/>
          <w:kern w:val="30"/>
          <w:sz w:val="26"/>
          <w:szCs w:val="26"/>
        </w:rPr>
        <w:t>изм. и доп.</w:t>
      </w:r>
      <w:r w:rsidR="004F5A41" w:rsidRPr="001A762D">
        <w:rPr>
          <w:rFonts w:ascii="Times New Roman" w:hAnsi="Times New Roman" w:cs="Times New Roman"/>
          <w:kern w:val="30"/>
          <w:sz w:val="26"/>
          <w:szCs w:val="26"/>
        </w:rPr>
        <w:t>)</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B569E9" w:rsidRPr="001A762D" w:rsidRDefault="00B569E9" w:rsidP="00B569E9">
      <w:pPr>
        <w:pStyle w:val="ConsPlusNormal"/>
        <w:tabs>
          <w:tab w:val="left" w:pos="360"/>
        </w:tabs>
        <w:ind w:firstLine="709"/>
        <w:jc w:val="both"/>
        <w:rPr>
          <w:rFonts w:ascii="Times New Roman" w:hAnsi="Times New Roman" w:cs="Times New Roman"/>
          <w:kern w:val="30"/>
          <w:sz w:val="26"/>
          <w:szCs w:val="26"/>
        </w:rPr>
      </w:pPr>
      <w:r w:rsidRPr="001A762D">
        <w:rPr>
          <w:rFonts w:ascii="Times New Roman" w:hAnsi="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учебник для студентов высших учебных заведений, обучающихся по специальности "Юриспруденция" / [С. В. Байгажаков и др.; под ред. В. В. Гордиенко]. - Москва: ЮНИТИ-ДАНА: Закон и право, 2013 - 463 с.</w:t>
      </w:r>
    </w:p>
    <w:p w:rsidR="00B569E9" w:rsidRPr="001A762D" w:rsidRDefault="00B569E9" w:rsidP="00B569E9">
      <w:pPr>
        <w:pStyle w:val="af5"/>
        <w:widowControl w:val="0"/>
        <w:tabs>
          <w:tab w:val="left" w:pos="360"/>
        </w:tabs>
        <w:ind w:firstLine="709"/>
        <w:rPr>
          <w:sz w:val="26"/>
          <w:szCs w:val="26"/>
        </w:rPr>
      </w:pPr>
      <w:r w:rsidRPr="001A762D">
        <w:rPr>
          <w:sz w:val="26"/>
          <w:szCs w:val="26"/>
        </w:rPr>
        <w:t xml:space="preserve">Организация подготовки и проведения профилактических акций </w:t>
      </w:r>
      <w:r w:rsidRPr="001A762D">
        <w:rPr>
          <w:sz w:val="26"/>
          <w:szCs w:val="26"/>
        </w:rPr>
        <w:lastRenderedPageBreak/>
        <w:t>подразделениями охраны правопорядка и профилактики, надзорно-исполнительной деятельности: методические рекомендации / [авт.- сост В. В. Коляго и др.; Под общ. ред. В. А. Синякова]; Министерство внутренних дел Республики Беларусь.</w:t>
      </w:r>
      <w:r w:rsidR="006A1F67" w:rsidRPr="001A762D">
        <w:rPr>
          <w:sz w:val="26"/>
          <w:szCs w:val="26"/>
        </w:rPr>
        <w:t xml:space="preserve"> </w:t>
      </w:r>
      <w:r w:rsidRPr="001A762D">
        <w:rPr>
          <w:sz w:val="26"/>
          <w:szCs w:val="26"/>
        </w:rPr>
        <w:t>Милиция общественной безопасности. - Минск: Полиграфический центр МВД, 2011 - 66 с.</w:t>
      </w:r>
    </w:p>
    <w:p w:rsidR="00B569E9" w:rsidRPr="001A762D" w:rsidRDefault="00B569E9" w:rsidP="00B569E9">
      <w:pPr>
        <w:pStyle w:val="ConsPlusNormal"/>
        <w:tabs>
          <w:tab w:val="left" w:pos="360"/>
        </w:tabs>
        <w:ind w:firstLine="709"/>
        <w:jc w:val="both"/>
        <w:rPr>
          <w:rFonts w:ascii="Times New Roman" w:hAnsi="Times New Roman" w:cs="Times New Roman"/>
          <w:kern w:val="30"/>
          <w:sz w:val="26"/>
          <w:szCs w:val="26"/>
          <w:u w:val="single"/>
        </w:rPr>
      </w:pPr>
      <w:r w:rsidRPr="001A762D">
        <w:rPr>
          <w:rFonts w:ascii="Times New Roman" w:hAnsi="Times New Roman" w:cs="Times New Roman"/>
          <w:sz w:val="26"/>
          <w:szCs w:val="26"/>
        </w:rPr>
        <w:t xml:space="preserve">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с.142-160. </w:t>
      </w:r>
    </w:p>
    <w:p w:rsidR="00600F5A" w:rsidRPr="001A762D" w:rsidRDefault="00600F5A" w:rsidP="00600F5A">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600F5A" w:rsidRPr="001A762D" w:rsidRDefault="00600F5A" w:rsidP="00600F5A">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600F5A" w:rsidRPr="001A762D" w:rsidRDefault="00600F5A" w:rsidP="00600F5A">
      <w:pPr>
        <w:pStyle w:val="a3"/>
        <w:tabs>
          <w:tab w:val="left" w:pos="709"/>
        </w:tabs>
        <w:ind w:firstLine="709"/>
        <w:jc w:val="both"/>
        <w:rPr>
          <w:i w:val="0"/>
          <w:sz w:val="26"/>
          <w:szCs w:val="26"/>
        </w:rPr>
      </w:pPr>
      <w:r w:rsidRPr="001A762D">
        <w:rPr>
          <w:i w:val="0"/>
          <w:sz w:val="26"/>
          <w:szCs w:val="26"/>
        </w:rPr>
        <w:t>1. </w:t>
      </w:r>
      <w:r w:rsidRPr="001A762D">
        <w:rPr>
          <w:i w:val="0"/>
          <w:kern w:val="16"/>
          <w:sz w:val="26"/>
          <w:szCs w:val="26"/>
        </w:rPr>
        <w:t>Понятие службы охраны правопорядка и профилактики, ее задачи и основные функции.</w:t>
      </w:r>
    </w:p>
    <w:p w:rsidR="00600F5A" w:rsidRPr="001A762D" w:rsidRDefault="00600F5A" w:rsidP="00600F5A">
      <w:pPr>
        <w:pStyle w:val="a3"/>
        <w:tabs>
          <w:tab w:val="left" w:pos="709"/>
        </w:tabs>
        <w:ind w:firstLine="709"/>
        <w:jc w:val="both"/>
        <w:rPr>
          <w:i w:val="0"/>
          <w:sz w:val="26"/>
          <w:szCs w:val="26"/>
        </w:rPr>
      </w:pPr>
      <w:r w:rsidRPr="001A762D">
        <w:rPr>
          <w:i w:val="0"/>
          <w:sz w:val="26"/>
          <w:szCs w:val="26"/>
        </w:rPr>
        <w:t>2. </w:t>
      </w:r>
      <w:r w:rsidRPr="001A762D">
        <w:rPr>
          <w:i w:val="0"/>
          <w:kern w:val="16"/>
          <w:sz w:val="26"/>
          <w:szCs w:val="26"/>
        </w:rPr>
        <w:t>Правовое регулирование деятельности службы охраны правопорядка и профилактики.</w:t>
      </w:r>
    </w:p>
    <w:p w:rsidR="00600F5A" w:rsidRPr="001A762D" w:rsidRDefault="00600F5A" w:rsidP="00600F5A">
      <w:pPr>
        <w:pStyle w:val="a3"/>
        <w:tabs>
          <w:tab w:val="left" w:pos="709"/>
        </w:tabs>
        <w:ind w:firstLine="709"/>
        <w:jc w:val="both"/>
        <w:rPr>
          <w:i w:val="0"/>
          <w:sz w:val="26"/>
          <w:szCs w:val="26"/>
        </w:rPr>
      </w:pPr>
      <w:r w:rsidRPr="001A762D">
        <w:rPr>
          <w:i w:val="0"/>
          <w:sz w:val="26"/>
          <w:szCs w:val="26"/>
        </w:rPr>
        <w:t>3. Основные направления деятельности службы охраны правопорядка и профилактики.</w:t>
      </w:r>
    </w:p>
    <w:p w:rsidR="00600F5A" w:rsidRPr="001A762D" w:rsidRDefault="00600F5A" w:rsidP="00600F5A">
      <w:pPr>
        <w:pStyle w:val="a3"/>
        <w:tabs>
          <w:tab w:val="left" w:pos="709"/>
        </w:tabs>
        <w:ind w:firstLine="709"/>
        <w:jc w:val="both"/>
        <w:rPr>
          <w:i w:val="0"/>
          <w:sz w:val="26"/>
          <w:szCs w:val="26"/>
        </w:rPr>
      </w:pPr>
      <w:r w:rsidRPr="001A762D">
        <w:rPr>
          <w:i w:val="0"/>
          <w:sz w:val="26"/>
          <w:szCs w:val="26"/>
        </w:rPr>
        <w:t xml:space="preserve">4. Содержание оперативной обстановки и способы ее анализа. </w:t>
      </w:r>
    </w:p>
    <w:p w:rsidR="00600F5A" w:rsidRPr="001A762D" w:rsidRDefault="00600F5A" w:rsidP="00600F5A">
      <w:pPr>
        <w:shd w:val="clear" w:color="auto" w:fill="FFFFFF"/>
        <w:ind w:firstLine="709"/>
        <w:jc w:val="both"/>
        <w:rPr>
          <w:kern w:val="16"/>
          <w:sz w:val="26"/>
          <w:szCs w:val="26"/>
        </w:rPr>
      </w:pPr>
      <w:r w:rsidRPr="001A762D">
        <w:rPr>
          <w:sz w:val="26"/>
          <w:szCs w:val="26"/>
        </w:rPr>
        <w:t>5.</w:t>
      </w:r>
      <w:r w:rsidRPr="001A762D">
        <w:rPr>
          <w:kern w:val="16"/>
          <w:sz w:val="26"/>
          <w:szCs w:val="26"/>
        </w:rPr>
        <w:t> Основания и порядок проведения специальных комплексных мероприятий, проводимых подразделениями охраны правопорядка и профилактики.</w:t>
      </w:r>
    </w:p>
    <w:p w:rsidR="00600F5A" w:rsidRPr="001A762D" w:rsidRDefault="00600F5A" w:rsidP="00B569E9">
      <w:pPr>
        <w:pStyle w:val="a3"/>
        <w:tabs>
          <w:tab w:val="left" w:pos="981"/>
        </w:tabs>
        <w:ind w:firstLine="709"/>
        <w:jc w:val="both"/>
        <w:rPr>
          <w:sz w:val="26"/>
          <w:szCs w:val="26"/>
        </w:rPr>
      </w:pPr>
    </w:p>
    <w:p w:rsidR="00EA3794" w:rsidRPr="001A762D" w:rsidRDefault="00EA3794" w:rsidP="00D64339">
      <w:pPr>
        <w:shd w:val="clear" w:color="auto" w:fill="FFFFFF"/>
        <w:jc w:val="center"/>
        <w:rPr>
          <w:b/>
          <w:sz w:val="26"/>
          <w:szCs w:val="26"/>
        </w:rPr>
      </w:pPr>
      <w:r w:rsidRPr="001A762D">
        <w:rPr>
          <w:b/>
          <w:sz w:val="26"/>
          <w:szCs w:val="26"/>
        </w:rPr>
        <w:t>Тема 7</w:t>
      </w:r>
    </w:p>
    <w:p w:rsidR="006A1F67" w:rsidRPr="001A762D" w:rsidRDefault="00500B67" w:rsidP="00D64339">
      <w:pPr>
        <w:shd w:val="clear" w:color="auto" w:fill="FFFFFF"/>
        <w:jc w:val="center"/>
        <w:rPr>
          <w:b/>
          <w:sz w:val="26"/>
          <w:szCs w:val="26"/>
        </w:rPr>
      </w:pPr>
      <w:r w:rsidRPr="001A762D">
        <w:rPr>
          <w:b/>
          <w:sz w:val="26"/>
          <w:szCs w:val="26"/>
        </w:rPr>
        <w:t xml:space="preserve"> </w:t>
      </w:r>
      <w:r w:rsidR="009F0A19" w:rsidRPr="001A762D">
        <w:rPr>
          <w:b/>
          <w:sz w:val="26"/>
          <w:szCs w:val="26"/>
        </w:rPr>
        <w:t xml:space="preserve">ОРГАНИЗАЦИЯ ДЕЯТЕЛЬНОРСТИ УЧАСТКОВЫХ </w:t>
      </w:r>
    </w:p>
    <w:p w:rsidR="006A1F67" w:rsidRPr="001A762D" w:rsidRDefault="009F0A19" w:rsidP="00D64339">
      <w:pPr>
        <w:shd w:val="clear" w:color="auto" w:fill="FFFFFF"/>
        <w:jc w:val="center"/>
        <w:rPr>
          <w:b/>
          <w:sz w:val="26"/>
          <w:szCs w:val="26"/>
        </w:rPr>
      </w:pPr>
      <w:r w:rsidRPr="001A762D">
        <w:rPr>
          <w:b/>
          <w:sz w:val="26"/>
          <w:szCs w:val="26"/>
        </w:rPr>
        <w:t>ИНСПЕКТОРОВ МИЛИЦ</w:t>
      </w:r>
      <w:r w:rsidR="003F396D" w:rsidRPr="001A762D">
        <w:rPr>
          <w:b/>
          <w:sz w:val="26"/>
          <w:szCs w:val="26"/>
        </w:rPr>
        <w:t>ИИ</w:t>
      </w:r>
    </w:p>
    <w:p w:rsidR="00EA3794" w:rsidRPr="0020337C" w:rsidRDefault="00EA3794" w:rsidP="00EA3794">
      <w:pPr>
        <w:shd w:val="clear" w:color="auto" w:fill="FFFFFF"/>
        <w:jc w:val="center"/>
        <w:rPr>
          <w:sz w:val="26"/>
          <w:szCs w:val="26"/>
        </w:rPr>
      </w:pPr>
      <w:r w:rsidRPr="0020337C">
        <w:rPr>
          <w:sz w:val="26"/>
          <w:szCs w:val="26"/>
        </w:rPr>
        <w:t xml:space="preserve">                                 Всего: 10 часов</w:t>
      </w:r>
    </w:p>
    <w:p w:rsidR="00EA3794" w:rsidRPr="0020337C" w:rsidRDefault="00EA3794" w:rsidP="00EA3794">
      <w:pPr>
        <w:shd w:val="clear" w:color="auto" w:fill="FFFFFF"/>
        <w:jc w:val="center"/>
        <w:rPr>
          <w:sz w:val="26"/>
          <w:szCs w:val="26"/>
        </w:rPr>
      </w:pPr>
      <w:r w:rsidRPr="0020337C">
        <w:rPr>
          <w:sz w:val="26"/>
          <w:szCs w:val="26"/>
        </w:rPr>
        <w:t xml:space="preserve">                                Лекция: 2 часа</w:t>
      </w:r>
    </w:p>
    <w:p w:rsidR="00EA3794" w:rsidRPr="0020337C" w:rsidRDefault="00EA3794" w:rsidP="00EA3794">
      <w:pPr>
        <w:shd w:val="clear" w:color="auto" w:fill="FFFFFF"/>
        <w:jc w:val="center"/>
        <w:rPr>
          <w:sz w:val="26"/>
          <w:szCs w:val="26"/>
        </w:rPr>
      </w:pPr>
      <w:r w:rsidRPr="0020337C">
        <w:rPr>
          <w:sz w:val="26"/>
          <w:szCs w:val="26"/>
        </w:rPr>
        <w:t xml:space="preserve">                                                          Практические занятия: 2 час</w:t>
      </w:r>
      <w:r w:rsidR="008C5A57" w:rsidRPr="0020337C">
        <w:rPr>
          <w:sz w:val="26"/>
          <w:szCs w:val="26"/>
        </w:rPr>
        <w:t>а</w:t>
      </w:r>
    </w:p>
    <w:p w:rsidR="00EA3794" w:rsidRPr="0020337C" w:rsidRDefault="00EA3794" w:rsidP="00EA3794">
      <w:pPr>
        <w:shd w:val="clear" w:color="auto" w:fill="FFFFFF"/>
        <w:ind w:left="4956"/>
        <w:rPr>
          <w:sz w:val="26"/>
          <w:szCs w:val="26"/>
        </w:rPr>
      </w:pPr>
      <w:r w:rsidRPr="0020337C">
        <w:rPr>
          <w:sz w:val="26"/>
          <w:szCs w:val="26"/>
        </w:rPr>
        <w:t xml:space="preserve">Самостоятельная работа: 6 часов                                                                                                                                   </w:t>
      </w:r>
    </w:p>
    <w:p w:rsidR="009F0A19" w:rsidRPr="001A762D" w:rsidRDefault="0096200C" w:rsidP="00500B67">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6A1F67" w:rsidRPr="001A762D">
        <w:rPr>
          <w:b/>
          <w:kern w:val="28"/>
          <w:sz w:val="26"/>
          <w:szCs w:val="26"/>
          <w:u w:val="single"/>
        </w:rPr>
        <w:t>:</w:t>
      </w:r>
      <w:r w:rsidRPr="001A762D">
        <w:rPr>
          <w:b/>
          <w:kern w:val="28"/>
          <w:sz w:val="26"/>
          <w:szCs w:val="26"/>
          <w:u w:val="single"/>
        </w:rPr>
        <w:t xml:space="preserve"> </w:t>
      </w:r>
    </w:p>
    <w:p w:rsidR="00EA3794" w:rsidRPr="001A762D" w:rsidRDefault="00EA3794" w:rsidP="00EA3794">
      <w:pPr>
        <w:pStyle w:val="a3"/>
        <w:tabs>
          <w:tab w:val="left" w:pos="299"/>
        </w:tabs>
        <w:ind w:firstLine="709"/>
        <w:jc w:val="both"/>
        <w:rPr>
          <w:i w:val="0"/>
          <w:sz w:val="26"/>
          <w:szCs w:val="26"/>
        </w:rPr>
      </w:pPr>
      <w:r w:rsidRPr="001A762D">
        <w:rPr>
          <w:i w:val="0"/>
          <w:sz w:val="26"/>
          <w:szCs w:val="26"/>
        </w:rPr>
        <w:t>1. Структура, основные задачи и направления служебной деятельности участковых инспекторов милиции.</w:t>
      </w:r>
    </w:p>
    <w:p w:rsidR="00EA3794" w:rsidRPr="001A762D" w:rsidRDefault="00EA3794" w:rsidP="00EA3794">
      <w:pPr>
        <w:pStyle w:val="a3"/>
        <w:tabs>
          <w:tab w:val="left" w:pos="299"/>
        </w:tabs>
        <w:ind w:firstLine="709"/>
        <w:jc w:val="both"/>
        <w:rPr>
          <w:i w:val="0"/>
          <w:sz w:val="26"/>
          <w:szCs w:val="26"/>
        </w:rPr>
      </w:pPr>
      <w:r w:rsidRPr="001A762D">
        <w:rPr>
          <w:bCs/>
          <w:i w:val="0"/>
          <w:iCs/>
          <w:sz w:val="26"/>
          <w:szCs w:val="26"/>
        </w:rPr>
        <w:t>2. Организация работы участковых инспекторов милиции.</w:t>
      </w:r>
    </w:p>
    <w:p w:rsidR="00EA3794" w:rsidRPr="001A762D" w:rsidRDefault="00EA3794" w:rsidP="00EA3794">
      <w:pPr>
        <w:shd w:val="clear" w:color="auto" w:fill="FFFFFF"/>
        <w:tabs>
          <w:tab w:val="left" w:pos="0"/>
        </w:tabs>
        <w:ind w:firstLine="709"/>
        <w:jc w:val="both"/>
        <w:rPr>
          <w:sz w:val="26"/>
          <w:szCs w:val="26"/>
        </w:rPr>
      </w:pPr>
      <w:r w:rsidRPr="001A762D">
        <w:rPr>
          <w:sz w:val="26"/>
          <w:szCs w:val="26"/>
        </w:rPr>
        <w:t>3. Основные обязанности и права участковых инспекторов милиции.</w:t>
      </w:r>
    </w:p>
    <w:p w:rsidR="002373AA" w:rsidRPr="001A762D" w:rsidRDefault="002373AA" w:rsidP="00A20A6F">
      <w:pPr>
        <w:widowControl w:val="0"/>
        <w:shd w:val="clear" w:color="auto" w:fill="FFFFFF"/>
        <w:ind w:firstLine="709"/>
        <w:rPr>
          <w:b/>
          <w:sz w:val="26"/>
          <w:szCs w:val="26"/>
          <w:u w:val="single"/>
        </w:rPr>
      </w:pPr>
      <w:r w:rsidRPr="001A762D">
        <w:rPr>
          <w:b/>
          <w:sz w:val="26"/>
          <w:szCs w:val="26"/>
          <w:u w:val="single"/>
        </w:rPr>
        <w:t>Практическое занятие</w:t>
      </w:r>
      <w:r w:rsidR="006A1F67" w:rsidRPr="001A762D">
        <w:rPr>
          <w:b/>
          <w:sz w:val="26"/>
          <w:szCs w:val="26"/>
          <w:u w:val="single"/>
        </w:rPr>
        <w:t>.</w:t>
      </w:r>
    </w:p>
    <w:p w:rsidR="006A1F67" w:rsidRPr="001A762D" w:rsidRDefault="006A1F67" w:rsidP="00A20A6F">
      <w:pPr>
        <w:pStyle w:val="23"/>
        <w:widowControl w:val="0"/>
        <w:tabs>
          <w:tab w:val="left" w:pos="360"/>
        </w:tabs>
        <w:spacing w:after="0" w:line="240" w:lineRule="auto"/>
        <w:ind w:firstLine="709"/>
        <w:rPr>
          <w:sz w:val="26"/>
          <w:szCs w:val="26"/>
        </w:rPr>
      </w:pPr>
      <w:r w:rsidRPr="001A762D">
        <w:rPr>
          <w:sz w:val="26"/>
          <w:szCs w:val="26"/>
        </w:rPr>
        <w:t xml:space="preserve">Формирование умений </w:t>
      </w:r>
      <w:r w:rsidR="00B569E9" w:rsidRPr="001A762D">
        <w:rPr>
          <w:sz w:val="26"/>
          <w:szCs w:val="26"/>
        </w:rPr>
        <w:t>по организации деятельности участковых инспек</w:t>
      </w:r>
      <w:r w:rsidRPr="001A762D">
        <w:rPr>
          <w:sz w:val="26"/>
          <w:szCs w:val="26"/>
        </w:rPr>
        <w:t>торов милиции.</w:t>
      </w:r>
    </w:p>
    <w:p w:rsidR="002373AA" w:rsidRPr="001A762D" w:rsidRDefault="002373AA" w:rsidP="006A1F67">
      <w:pPr>
        <w:pStyle w:val="23"/>
        <w:widowControl w:val="0"/>
        <w:tabs>
          <w:tab w:val="left" w:pos="360"/>
        </w:tabs>
        <w:spacing w:after="0" w:line="240" w:lineRule="auto"/>
        <w:ind w:firstLine="709"/>
        <w:rPr>
          <w:sz w:val="26"/>
          <w:szCs w:val="26"/>
        </w:rPr>
      </w:pPr>
      <w:r w:rsidRPr="001A762D">
        <w:rPr>
          <w:sz w:val="26"/>
          <w:szCs w:val="26"/>
        </w:rPr>
        <w:t>Задачи к практическому занятию:</w:t>
      </w:r>
    </w:p>
    <w:p w:rsidR="00B569E9" w:rsidRPr="001A762D" w:rsidRDefault="006A1F67" w:rsidP="00B569E9">
      <w:pPr>
        <w:jc w:val="center"/>
        <w:rPr>
          <w:bCs/>
          <w:sz w:val="26"/>
          <w:szCs w:val="26"/>
        </w:rPr>
      </w:pPr>
      <w:r w:rsidRPr="001A762D">
        <w:rPr>
          <w:bCs/>
          <w:sz w:val="26"/>
          <w:szCs w:val="26"/>
        </w:rPr>
        <w:t>ЗАДАЧА № 1</w:t>
      </w:r>
    </w:p>
    <w:p w:rsidR="00B569E9" w:rsidRPr="001A762D" w:rsidRDefault="00B569E9" w:rsidP="00B569E9">
      <w:pPr>
        <w:ind w:firstLine="720"/>
        <w:jc w:val="both"/>
        <w:rPr>
          <w:sz w:val="26"/>
          <w:szCs w:val="26"/>
        </w:rPr>
      </w:pPr>
      <w:r w:rsidRPr="001A762D">
        <w:rPr>
          <w:sz w:val="26"/>
          <w:szCs w:val="26"/>
        </w:rPr>
        <w:t xml:space="preserve">Приказом начальника УВД Энского облисполкома № 25 л/с от **.**.20** года лейтенант милиции Ильин Алексей Николаевич после прохождения курса первоначальной подготовки был назначен на должность участкового инспектора милиции Энского ОВД </w:t>
      </w:r>
      <w:r w:rsidR="00956163" w:rsidRPr="001A762D">
        <w:rPr>
          <w:sz w:val="26"/>
          <w:szCs w:val="26"/>
        </w:rPr>
        <w:t xml:space="preserve"> .</w:t>
      </w:r>
    </w:p>
    <w:p w:rsidR="00B569E9" w:rsidRPr="001A762D" w:rsidRDefault="00B569E9" w:rsidP="00B569E9">
      <w:pPr>
        <w:ind w:firstLine="720"/>
        <w:jc w:val="both"/>
        <w:rPr>
          <w:sz w:val="26"/>
          <w:szCs w:val="26"/>
        </w:rPr>
      </w:pPr>
      <w:r w:rsidRPr="001A762D">
        <w:rPr>
          <w:sz w:val="26"/>
          <w:szCs w:val="26"/>
        </w:rPr>
        <w:t>По прибытии на место службы за лейтенантом милиции Ильиным А.Н. был закреплен административный участок на территории</w:t>
      </w:r>
      <w:r w:rsidR="00956163" w:rsidRPr="001A762D">
        <w:rPr>
          <w:sz w:val="26"/>
          <w:szCs w:val="26"/>
        </w:rPr>
        <w:t xml:space="preserve"> С</w:t>
      </w:r>
      <w:r w:rsidRPr="001A762D">
        <w:rPr>
          <w:sz w:val="26"/>
          <w:szCs w:val="26"/>
        </w:rPr>
        <w:t>ОПОП</w:t>
      </w:r>
      <w:r w:rsidR="003237CF" w:rsidRPr="001A762D">
        <w:rPr>
          <w:sz w:val="26"/>
          <w:szCs w:val="26"/>
        </w:rPr>
        <w:t xml:space="preserve"> </w:t>
      </w:r>
      <w:r w:rsidRPr="001A762D">
        <w:rPr>
          <w:sz w:val="26"/>
          <w:szCs w:val="26"/>
        </w:rPr>
        <w:t xml:space="preserve"> №2 </w:t>
      </w:r>
      <w:r w:rsidR="00956163" w:rsidRPr="001A762D">
        <w:rPr>
          <w:sz w:val="26"/>
          <w:szCs w:val="26"/>
        </w:rPr>
        <w:t xml:space="preserve"> г</w:t>
      </w:r>
      <w:r w:rsidRPr="001A762D">
        <w:rPr>
          <w:sz w:val="26"/>
          <w:szCs w:val="26"/>
        </w:rPr>
        <w:t>. Энска.</w:t>
      </w:r>
    </w:p>
    <w:p w:rsidR="00B569E9" w:rsidRPr="001A762D" w:rsidRDefault="00B569E9" w:rsidP="00B569E9">
      <w:pPr>
        <w:ind w:firstLine="720"/>
        <w:jc w:val="both"/>
        <w:rPr>
          <w:sz w:val="26"/>
          <w:szCs w:val="26"/>
        </w:rPr>
      </w:pPr>
      <w:r w:rsidRPr="001A762D">
        <w:rPr>
          <w:sz w:val="26"/>
          <w:szCs w:val="26"/>
        </w:rPr>
        <w:t>Задание: Разъяснить порядок закрепления за участковым инспектором милиции административного участка.</w:t>
      </w:r>
    </w:p>
    <w:p w:rsidR="00B569E9" w:rsidRPr="001A762D" w:rsidRDefault="006A1F67" w:rsidP="00B569E9">
      <w:pPr>
        <w:jc w:val="center"/>
        <w:rPr>
          <w:sz w:val="26"/>
          <w:szCs w:val="26"/>
        </w:rPr>
      </w:pPr>
      <w:r w:rsidRPr="001A762D">
        <w:rPr>
          <w:sz w:val="26"/>
          <w:szCs w:val="26"/>
        </w:rPr>
        <w:t>ЗАДАЧА № 2</w:t>
      </w:r>
    </w:p>
    <w:p w:rsidR="00B569E9" w:rsidRPr="001A762D" w:rsidRDefault="00B569E9" w:rsidP="00B569E9">
      <w:pPr>
        <w:jc w:val="center"/>
        <w:rPr>
          <w:sz w:val="26"/>
          <w:szCs w:val="26"/>
        </w:rPr>
      </w:pPr>
      <w:r w:rsidRPr="001A762D">
        <w:rPr>
          <w:sz w:val="26"/>
          <w:szCs w:val="26"/>
        </w:rPr>
        <w:t>(продолжение задачи № 1)</w:t>
      </w:r>
    </w:p>
    <w:p w:rsidR="00B569E9" w:rsidRPr="001A762D" w:rsidRDefault="00B569E9" w:rsidP="00B569E9">
      <w:pPr>
        <w:ind w:firstLine="720"/>
        <w:jc w:val="both"/>
        <w:rPr>
          <w:sz w:val="26"/>
          <w:szCs w:val="26"/>
        </w:rPr>
      </w:pPr>
      <w:r w:rsidRPr="001A762D">
        <w:rPr>
          <w:sz w:val="26"/>
          <w:szCs w:val="26"/>
        </w:rPr>
        <w:t>На следующий день лейтенант милиции Ильин А.Н. получил в подразделении по защите государственных секретов Энского ОВД г.Энска паспорт на закрепленный за ним административный участок.</w:t>
      </w:r>
    </w:p>
    <w:p w:rsidR="00956163" w:rsidRPr="001A762D" w:rsidRDefault="00B569E9" w:rsidP="00956163">
      <w:pPr>
        <w:ind w:firstLine="720"/>
        <w:jc w:val="both"/>
        <w:rPr>
          <w:sz w:val="26"/>
          <w:szCs w:val="26"/>
        </w:rPr>
      </w:pPr>
      <w:r w:rsidRPr="001A762D">
        <w:rPr>
          <w:sz w:val="26"/>
          <w:szCs w:val="26"/>
        </w:rPr>
        <w:lastRenderedPageBreak/>
        <w:t>Задание: Разъяснить порядок ведения паспорта административного участка.</w:t>
      </w:r>
      <w:r w:rsidR="00956163" w:rsidRPr="001A762D">
        <w:rPr>
          <w:sz w:val="26"/>
          <w:szCs w:val="26"/>
        </w:rPr>
        <w:tab/>
      </w:r>
      <w:r w:rsidR="00956163" w:rsidRPr="001A762D">
        <w:rPr>
          <w:sz w:val="26"/>
          <w:szCs w:val="26"/>
        </w:rPr>
        <w:tab/>
      </w:r>
      <w:r w:rsidR="00956163" w:rsidRPr="001A762D">
        <w:rPr>
          <w:sz w:val="26"/>
          <w:szCs w:val="26"/>
        </w:rPr>
        <w:tab/>
      </w:r>
      <w:r w:rsidR="00956163" w:rsidRPr="001A762D">
        <w:rPr>
          <w:sz w:val="26"/>
          <w:szCs w:val="26"/>
        </w:rPr>
        <w:tab/>
      </w:r>
    </w:p>
    <w:p w:rsidR="00B569E9" w:rsidRPr="001A762D" w:rsidRDefault="006A1F67" w:rsidP="00956163">
      <w:pPr>
        <w:ind w:left="3528" w:firstLine="720"/>
        <w:jc w:val="both"/>
        <w:rPr>
          <w:sz w:val="26"/>
          <w:szCs w:val="26"/>
        </w:rPr>
      </w:pPr>
      <w:r w:rsidRPr="001A762D">
        <w:rPr>
          <w:sz w:val="26"/>
          <w:szCs w:val="26"/>
        </w:rPr>
        <w:t>ЗАДАЧА № 3</w:t>
      </w:r>
    </w:p>
    <w:p w:rsidR="00B569E9" w:rsidRPr="001A762D" w:rsidRDefault="00B569E9" w:rsidP="00B569E9">
      <w:pPr>
        <w:jc w:val="center"/>
        <w:rPr>
          <w:sz w:val="26"/>
          <w:szCs w:val="26"/>
        </w:rPr>
      </w:pPr>
      <w:r w:rsidRPr="001A762D">
        <w:rPr>
          <w:sz w:val="26"/>
          <w:szCs w:val="26"/>
        </w:rPr>
        <w:t>(продолжение задачи № 2)</w:t>
      </w:r>
    </w:p>
    <w:p w:rsidR="00B569E9" w:rsidRPr="001A762D" w:rsidRDefault="00B569E9" w:rsidP="00B569E9">
      <w:pPr>
        <w:ind w:firstLine="720"/>
        <w:jc w:val="both"/>
        <w:rPr>
          <w:sz w:val="26"/>
          <w:szCs w:val="26"/>
        </w:rPr>
      </w:pPr>
      <w:r w:rsidRPr="001A762D">
        <w:rPr>
          <w:sz w:val="26"/>
          <w:szCs w:val="26"/>
        </w:rPr>
        <w:t>При ознакомлении с закрепленным административным участком участковым инспектором милиции Ильиным А.Н. было установлено, что на участке его обслуживания находятся жилые дома:</w:t>
      </w:r>
    </w:p>
    <w:p w:rsidR="00B569E9" w:rsidRPr="001A762D" w:rsidRDefault="00B569E9" w:rsidP="00B569E9">
      <w:pPr>
        <w:jc w:val="both"/>
        <w:rPr>
          <w:sz w:val="26"/>
          <w:szCs w:val="26"/>
        </w:rPr>
      </w:pPr>
      <w:r w:rsidRPr="001A762D">
        <w:rPr>
          <w:sz w:val="26"/>
          <w:szCs w:val="26"/>
        </w:rPr>
        <w:t>№№ 2,4,6,8,10,12,14,16,18 по ул.Промышленной;</w:t>
      </w:r>
    </w:p>
    <w:p w:rsidR="00B569E9" w:rsidRPr="001A762D" w:rsidRDefault="00B569E9" w:rsidP="00B569E9">
      <w:pPr>
        <w:jc w:val="both"/>
        <w:rPr>
          <w:sz w:val="26"/>
          <w:szCs w:val="26"/>
        </w:rPr>
      </w:pPr>
      <w:r w:rsidRPr="001A762D">
        <w:rPr>
          <w:sz w:val="26"/>
          <w:szCs w:val="26"/>
        </w:rPr>
        <w:t>№№ 13,15,17,21 по ул.Заречной;</w:t>
      </w:r>
    </w:p>
    <w:p w:rsidR="00B569E9" w:rsidRPr="001A762D" w:rsidRDefault="00B569E9" w:rsidP="00B569E9">
      <w:pPr>
        <w:jc w:val="both"/>
        <w:rPr>
          <w:sz w:val="26"/>
          <w:szCs w:val="26"/>
        </w:rPr>
      </w:pPr>
      <w:r w:rsidRPr="001A762D">
        <w:rPr>
          <w:sz w:val="26"/>
          <w:szCs w:val="26"/>
        </w:rPr>
        <w:t>№№ 75,75а,75б по б-ру Энтузиастов.</w:t>
      </w:r>
    </w:p>
    <w:p w:rsidR="00B569E9" w:rsidRPr="001A762D" w:rsidRDefault="00B569E9" w:rsidP="00B569E9">
      <w:pPr>
        <w:ind w:firstLine="720"/>
        <w:jc w:val="both"/>
        <w:rPr>
          <w:sz w:val="26"/>
          <w:szCs w:val="26"/>
        </w:rPr>
      </w:pPr>
      <w:r w:rsidRPr="001A762D">
        <w:rPr>
          <w:sz w:val="26"/>
          <w:szCs w:val="26"/>
        </w:rPr>
        <w:t>На административном участке находятся следующие организации:</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жилищно-эксплутационный участок №5 Энского района г.Энска – ул.Промышленная, 12;</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Энский профессиональный лицей № 9 – ул.Заречная, 19;</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аптека №5 «Ваше здоровье» - пр-т Энтузиастов, 75б;</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мастерская по ремонту ювелирных изделий «Аурум» - ул.Заречная, 15;</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интернет-кафе «Сетка» - ул.Заречная, 21;</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игровой клуб (круглосуточный) «Джек-пот» - б-р-Энтузиастов, 75б;</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продовольственный магазин «Продукты-1» - б-р Энтузиастов, 75;</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продовольственный магазин «Вишенка» - ул.Заречная, 13;</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продовольственный магазин «Домашняя кухня» - ул.Промышленная, 14;</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промышленный магазин «Хозтовары» - б-р Энтузиастов, 75а;</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промышленный магазин «Ткани» - ул.Промышленная, 14;</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торговый павильон «Автозапчасти» - во дворе д.16 по ул.Промышленной;</w:t>
      </w:r>
    </w:p>
    <w:p w:rsidR="00B569E9" w:rsidRPr="001A762D" w:rsidRDefault="00B569E9" w:rsidP="00B569E9">
      <w:pPr>
        <w:numPr>
          <w:ilvl w:val="0"/>
          <w:numId w:val="28"/>
        </w:numPr>
        <w:tabs>
          <w:tab w:val="clear" w:pos="720"/>
          <w:tab w:val="num" w:pos="0"/>
          <w:tab w:val="left" w:pos="360"/>
        </w:tabs>
        <w:ind w:left="0" w:firstLine="0"/>
        <w:jc w:val="both"/>
        <w:rPr>
          <w:sz w:val="26"/>
          <w:szCs w:val="26"/>
        </w:rPr>
      </w:pPr>
      <w:r w:rsidRPr="001A762D">
        <w:rPr>
          <w:sz w:val="26"/>
          <w:szCs w:val="26"/>
        </w:rPr>
        <w:t>кафе «У Насти» - ул.Промышленная, 10;</w:t>
      </w:r>
    </w:p>
    <w:p w:rsidR="00B569E9" w:rsidRPr="001A762D" w:rsidRDefault="00B569E9" w:rsidP="006A1F67">
      <w:pPr>
        <w:numPr>
          <w:ilvl w:val="0"/>
          <w:numId w:val="28"/>
        </w:numPr>
        <w:tabs>
          <w:tab w:val="clear" w:pos="720"/>
          <w:tab w:val="num" w:pos="0"/>
          <w:tab w:val="left" w:pos="360"/>
        </w:tabs>
        <w:ind w:left="0" w:firstLine="0"/>
        <w:jc w:val="both"/>
        <w:rPr>
          <w:sz w:val="26"/>
          <w:szCs w:val="26"/>
        </w:rPr>
      </w:pPr>
      <w:r w:rsidRPr="001A762D">
        <w:rPr>
          <w:sz w:val="26"/>
          <w:szCs w:val="26"/>
        </w:rPr>
        <w:t>кафе «Вираж» - б-р Энтузиастов, 75б.</w:t>
      </w:r>
    </w:p>
    <w:p w:rsidR="00B569E9" w:rsidRPr="001A762D" w:rsidRDefault="00EA3794" w:rsidP="00EA3794">
      <w:pPr>
        <w:tabs>
          <w:tab w:val="left" w:pos="360"/>
        </w:tabs>
        <w:jc w:val="both"/>
        <w:rPr>
          <w:sz w:val="26"/>
          <w:szCs w:val="26"/>
        </w:rPr>
      </w:pPr>
      <w:r w:rsidRPr="001A762D">
        <w:rPr>
          <w:sz w:val="26"/>
          <w:szCs w:val="26"/>
        </w:rPr>
        <w:t xml:space="preserve">     </w:t>
      </w:r>
      <w:r w:rsidR="00AE1A51" w:rsidRPr="001A762D">
        <w:rPr>
          <w:sz w:val="26"/>
          <w:szCs w:val="26"/>
        </w:rPr>
        <w:t xml:space="preserve"> </w:t>
      </w:r>
      <w:r w:rsidR="00B569E9" w:rsidRPr="001A762D">
        <w:rPr>
          <w:sz w:val="26"/>
          <w:szCs w:val="26"/>
        </w:rPr>
        <w:t>Задание: Заполнить соответствующие графы паспорта административного участка согласно условиям задачи.</w:t>
      </w:r>
    </w:p>
    <w:p w:rsidR="00B569E9" w:rsidRPr="001A762D" w:rsidRDefault="00B569E9" w:rsidP="00F31D98">
      <w:pPr>
        <w:ind w:firstLine="720"/>
        <w:jc w:val="both"/>
        <w:rPr>
          <w:sz w:val="26"/>
          <w:szCs w:val="26"/>
        </w:rPr>
      </w:pPr>
      <w:r w:rsidRPr="001A762D">
        <w:rPr>
          <w:sz w:val="26"/>
          <w:szCs w:val="26"/>
        </w:rPr>
        <w:t>Примечание: При необходимости возможно использование иных данных об объектах и лицах, указанных в условии задачи, в произвольной форме.</w:t>
      </w:r>
    </w:p>
    <w:p w:rsidR="00EA3794" w:rsidRPr="001A762D" w:rsidRDefault="00EA3794" w:rsidP="00F31D98">
      <w:pPr>
        <w:ind w:firstLine="720"/>
        <w:jc w:val="center"/>
        <w:rPr>
          <w:bCs/>
          <w:sz w:val="26"/>
          <w:szCs w:val="26"/>
        </w:rPr>
      </w:pPr>
    </w:p>
    <w:p w:rsidR="003B0F11" w:rsidRPr="001A762D" w:rsidRDefault="006A1F67" w:rsidP="00F31D98">
      <w:pPr>
        <w:ind w:firstLine="720"/>
        <w:jc w:val="center"/>
        <w:rPr>
          <w:bCs/>
          <w:sz w:val="26"/>
          <w:szCs w:val="26"/>
        </w:rPr>
      </w:pPr>
      <w:r w:rsidRPr="001A762D">
        <w:rPr>
          <w:bCs/>
          <w:sz w:val="26"/>
          <w:szCs w:val="26"/>
        </w:rPr>
        <w:t>ПЕРЕЧЕНЬ РЕКОМЕНДУЕМОЙ ЛИТЕРАТУРЫ ПО ТЕМЕ:</w:t>
      </w:r>
    </w:p>
    <w:p w:rsidR="00AA53E0" w:rsidRPr="001A762D" w:rsidRDefault="00B569E9" w:rsidP="00AA53E0">
      <w:pPr>
        <w:pStyle w:val="af8"/>
        <w:ind w:firstLine="708"/>
        <w:jc w:val="both"/>
        <w:rPr>
          <w:kern w:val="30"/>
          <w:sz w:val="26"/>
          <w:szCs w:val="26"/>
        </w:rPr>
      </w:pPr>
      <w:r w:rsidRPr="001A762D">
        <w:rPr>
          <w:sz w:val="26"/>
          <w:szCs w:val="26"/>
        </w:rPr>
        <w:t>Об органах внутренних дел Республики Беларусь:</w:t>
      </w:r>
      <w:r w:rsidR="002B70EF" w:rsidRPr="001A762D">
        <w:rPr>
          <w:sz w:val="26"/>
          <w:szCs w:val="26"/>
        </w:rPr>
        <w:t xml:space="preserve"> [Электронный ресурс]</w:t>
      </w:r>
      <w:r w:rsidRPr="001A762D">
        <w:rPr>
          <w:sz w:val="26"/>
          <w:szCs w:val="26"/>
        </w:rPr>
        <w:t xml:space="preserve"> Закон Респ. Беларусь, 17.07.2007 г., № 263-З</w:t>
      </w:r>
      <w:r w:rsidR="001B3C87" w:rsidRPr="001A762D">
        <w:rPr>
          <w:sz w:val="26"/>
          <w:szCs w:val="26"/>
        </w:rPr>
        <w:t xml:space="preserve"> </w:t>
      </w:r>
      <w:r w:rsidR="005D582D" w:rsidRPr="001A762D">
        <w:rPr>
          <w:sz w:val="26"/>
          <w:szCs w:val="26"/>
        </w:rPr>
        <w:t>(</w:t>
      </w:r>
      <w:r w:rsidRPr="001A762D">
        <w:rPr>
          <w:kern w:val="30"/>
          <w:sz w:val="26"/>
          <w:szCs w:val="26"/>
        </w:rPr>
        <w:t>с изм. и доп.</w:t>
      </w:r>
      <w:r w:rsidR="005D582D" w:rsidRPr="001A762D">
        <w:rPr>
          <w:kern w:val="30"/>
          <w:sz w:val="26"/>
          <w:szCs w:val="26"/>
        </w:rPr>
        <w:t>)</w:t>
      </w:r>
      <w:r w:rsidR="00AA53E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AA53E0" w:rsidRPr="001A762D" w:rsidRDefault="00B569E9" w:rsidP="00AA53E0">
      <w:pPr>
        <w:pStyle w:val="af8"/>
        <w:ind w:firstLine="708"/>
        <w:jc w:val="both"/>
        <w:rPr>
          <w:kern w:val="30"/>
          <w:sz w:val="26"/>
          <w:szCs w:val="26"/>
        </w:rPr>
      </w:pPr>
      <w:r w:rsidRPr="001A762D">
        <w:rPr>
          <w:sz w:val="26"/>
          <w:szCs w:val="26"/>
        </w:rPr>
        <w:t>Об утверждении Положения о порядке образования и упразднения советов общественных пунктов охраны правопорядка, их взаимодействия с субъектами профилактики правонарушений, а также мерах стимулирования граждан и общественных объединений, участвующих в деятельности по охране общественного порядка и профилактике правонарушений:</w:t>
      </w:r>
      <w:r w:rsidR="002B70EF" w:rsidRPr="001A762D">
        <w:rPr>
          <w:sz w:val="26"/>
          <w:szCs w:val="26"/>
        </w:rPr>
        <w:t xml:space="preserve"> [Электронный ресурс] </w:t>
      </w:r>
      <w:r w:rsidRPr="001A762D">
        <w:rPr>
          <w:sz w:val="26"/>
          <w:szCs w:val="26"/>
        </w:rPr>
        <w:t xml:space="preserve">Постановление Совета Министров Респ. Беларусь, 14 апр. </w:t>
      </w:r>
      <w:smartTag w:uri="urn:schemas-microsoft-com:office:smarttags" w:element="metricconverter">
        <w:smartTagPr>
          <w:attr w:name="ProductID" w:val="2014 г"/>
        </w:smartTagPr>
        <w:r w:rsidRPr="001A762D">
          <w:rPr>
            <w:sz w:val="26"/>
            <w:szCs w:val="26"/>
          </w:rPr>
          <w:t>2014 г</w:t>
        </w:r>
      </w:smartTag>
      <w:r w:rsidRPr="001A762D">
        <w:rPr>
          <w:sz w:val="26"/>
          <w:szCs w:val="26"/>
        </w:rPr>
        <w:t>., № 352</w:t>
      </w:r>
      <w:r w:rsidR="00AA53E0" w:rsidRPr="001A762D">
        <w:rPr>
          <w:color w:val="000000"/>
          <w:sz w:val="26"/>
          <w:szCs w:val="26"/>
        </w:rPr>
        <w:t>// Аналитическая правовая система «Бизнес-Инфо»: Беларусь / ООО «Профессиональные правовые системы», – Минск, 2020.</w:t>
      </w:r>
    </w:p>
    <w:p w:rsidR="00B569E9" w:rsidRPr="001A762D" w:rsidRDefault="00B569E9" w:rsidP="00B569E9">
      <w:pPr>
        <w:pStyle w:val="aa"/>
        <w:tabs>
          <w:tab w:val="left" w:pos="0"/>
        </w:tabs>
        <w:spacing w:after="0"/>
        <w:ind w:left="0" w:firstLine="709"/>
        <w:jc w:val="both"/>
        <w:rPr>
          <w:sz w:val="26"/>
          <w:szCs w:val="26"/>
        </w:rPr>
      </w:pPr>
      <w:r w:rsidRPr="001A762D">
        <w:rPr>
          <w:sz w:val="26"/>
          <w:szCs w:val="26"/>
        </w:rPr>
        <w:t>Об утверждении Инструкции по организации деятельности участкового инспектора милиции: Приказ МВД Респ.</w:t>
      </w:r>
      <w:r w:rsidR="006A1F67" w:rsidRPr="001A762D">
        <w:rPr>
          <w:sz w:val="26"/>
          <w:szCs w:val="26"/>
        </w:rPr>
        <w:t xml:space="preserve"> Беларусь, 2</w:t>
      </w:r>
      <w:r w:rsidR="004F2013" w:rsidRPr="001A762D">
        <w:rPr>
          <w:sz w:val="26"/>
          <w:szCs w:val="26"/>
        </w:rPr>
        <w:t>8</w:t>
      </w:r>
      <w:r w:rsidR="006A1F67" w:rsidRPr="001A762D">
        <w:rPr>
          <w:sz w:val="26"/>
          <w:szCs w:val="26"/>
        </w:rPr>
        <w:t>.0</w:t>
      </w:r>
      <w:r w:rsidR="004F2013" w:rsidRPr="001A762D">
        <w:rPr>
          <w:sz w:val="26"/>
          <w:szCs w:val="26"/>
        </w:rPr>
        <w:t>6</w:t>
      </w:r>
      <w:r w:rsidR="006A1F67" w:rsidRPr="001A762D">
        <w:rPr>
          <w:sz w:val="26"/>
          <w:szCs w:val="26"/>
        </w:rPr>
        <w:t>.201</w:t>
      </w:r>
      <w:r w:rsidR="004F2013" w:rsidRPr="001A762D">
        <w:rPr>
          <w:sz w:val="26"/>
          <w:szCs w:val="26"/>
        </w:rPr>
        <w:t>9</w:t>
      </w:r>
      <w:r w:rsidR="006A1F67" w:rsidRPr="001A762D">
        <w:rPr>
          <w:sz w:val="26"/>
          <w:szCs w:val="26"/>
        </w:rPr>
        <w:t xml:space="preserve"> г., № </w:t>
      </w:r>
      <w:r w:rsidR="004F2013" w:rsidRPr="001A762D">
        <w:rPr>
          <w:sz w:val="26"/>
          <w:szCs w:val="26"/>
        </w:rPr>
        <w:t>177.</w:t>
      </w:r>
      <w:r w:rsidR="001B3C87" w:rsidRPr="001A762D">
        <w:rPr>
          <w:sz w:val="26"/>
          <w:szCs w:val="26"/>
        </w:rPr>
        <w:t xml:space="preserve"> </w:t>
      </w:r>
    </w:p>
    <w:p w:rsidR="00B569E9" w:rsidRPr="001A762D" w:rsidRDefault="00B569E9" w:rsidP="00B569E9">
      <w:pPr>
        <w:pStyle w:val="aa"/>
        <w:tabs>
          <w:tab w:val="left" w:pos="0"/>
        </w:tabs>
        <w:spacing w:after="0"/>
        <w:ind w:left="0" w:firstLine="709"/>
        <w:jc w:val="both"/>
        <w:rPr>
          <w:sz w:val="26"/>
          <w:szCs w:val="26"/>
        </w:rPr>
      </w:pPr>
      <w:r w:rsidRPr="001A762D">
        <w:rPr>
          <w:sz w:val="26"/>
          <w:szCs w:val="26"/>
        </w:rPr>
        <w:t xml:space="preserve">Каразей, О.Г. О некоторых вопросах организации взаимодействия участкового инспектора милиции с гражданами, проживающими на административном участке: </w:t>
      </w:r>
      <w:r w:rsidRPr="001A762D">
        <w:rPr>
          <w:sz w:val="26"/>
          <w:szCs w:val="26"/>
        </w:rPr>
        <w:lastRenderedPageBreak/>
        <w:t>методические рекомендации / О. Г. Каразей, С. Н. Красуцкий;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B569E9" w:rsidRPr="001A762D" w:rsidRDefault="005D582D" w:rsidP="005D582D">
      <w:pPr>
        <w:pStyle w:val="aa"/>
        <w:tabs>
          <w:tab w:val="left" w:pos="0"/>
        </w:tabs>
        <w:spacing w:after="0"/>
        <w:ind w:left="0" w:firstLine="709"/>
        <w:jc w:val="both"/>
        <w:rPr>
          <w:sz w:val="26"/>
          <w:szCs w:val="26"/>
        </w:rPr>
      </w:pPr>
      <w:r w:rsidRPr="001A762D">
        <w:rPr>
          <w:sz w:val="26"/>
          <w:szCs w:val="26"/>
        </w:rPr>
        <w:t xml:space="preserve"> </w:t>
      </w:r>
      <w:r w:rsidR="00B569E9" w:rsidRPr="001A762D">
        <w:rPr>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с.161-177.</w:t>
      </w:r>
    </w:p>
    <w:p w:rsidR="00EA3794" w:rsidRPr="001A762D" w:rsidRDefault="00EA3794" w:rsidP="00EA3794">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EA3794" w:rsidRPr="001A762D" w:rsidRDefault="00EA3794" w:rsidP="00EA3794">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EA3794" w:rsidRPr="001A762D" w:rsidRDefault="00EA3794" w:rsidP="00EA3794">
      <w:pPr>
        <w:ind w:right="224" w:firstLine="709"/>
        <w:jc w:val="both"/>
        <w:rPr>
          <w:sz w:val="26"/>
          <w:szCs w:val="26"/>
        </w:rPr>
      </w:pPr>
      <w:r w:rsidRPr="001A762D">
        <w:rPr>
          <w:sz w:val="26"/>
          <w:szCs w:val="26"/>
        </w:rPr>
        <w:t>1. Правовое положение и организационное построение службы участковых инспекторов милиции.</w:t>
      </w:r>
    </w:p>
    <w:p w:rsidR="00EA3794" w:rsidRPr="001A762D" w:rsidRDefault="00EA3794" w:rsidP="00EA3794">
      <w:pPr>
        <w:ind w:right="224" w:firstLine="709"/>
        <w:jc w:val="both"/>
        <w:rPr>
          <w:sz w:val="26"/>
          <w:szCs w:val="26"/>
        </w:rPr>
      </w:pPr>
      <w:r w:rsidRPr="001A762D">
        <w:rPr>
          <w:sz w:val="26"/>
          <w:szCs w:val="26"/>
        </w:rPr>
        <w:t>2. Основные задачи и направления деятельности участковых инспекторов милиции.</w:t>
      </w:r>
    </w:p>
    <w:p w:rsidR="00EA3794" w:rsidRPr="001A762D" w:rsidRDefault="00EA3794" w:rsidP="00EA3794">
      <w:pPr>
        <w:ind w:right="224" w:firstLine="709"/>
        <w:jc w:val="both"/>
        <w:rPr>
          <w:sz w:val="26"/>
          <w:szCs w:val="26"/>
        </w:rPr>
      </w:pPr>
      <w:r w:rsidRPr="001A762D">
        <w:rPr>
          <w:sz w:val="26"/>
          <w:szCs w:val="26"/>
        </w:rPr>
        <w:t>3. Основные элементы организации работы участковых инспекторов милиции, их характеристика.</w:t>
      </w:r>
    </w:p>
    <w:p w:rsidR="00EA3794" w:rsidRPr="001A762D" w:rsidRDefault="00EA3794" w:rsidP="00EA3794">
      <w:pPr>
        <w:tabs>
          <w:tab w:val="left" w:pos="-75"/>
        </w:tabs>
        <w:ind w:firstLine="709"/>
        <w:jc w:val="both"/>
        <w:rPr>
          <w:sz w:val="26"/>
          <w:szCs w:val="26"/>
        </w:rPr>
      </w:pPr>
      <w:r w:rsidRPr="001A762D">
        <w:rPr>
          <w:sz w:val="26"/>
          <w:szCs w:val="26"/>
        </w:rPr>
        <w:t>4. Правила ведения паспорта административного участка и иной служебной документации участковыми инспекторами милиции.</w:t>
      </w:r>
    </w:p>
    <w:p w:rsidR="00EA3794" w:rsidRPr="001A762D" w:rsidRDefault="00EA3794" w:rsidP="00EA3794">
      <w:pPr>
        <w:tabs>
          <w:tab w:val="left" w:pos="-75"/>
        </w:tabs>
        <w:ind w:firstLine="709"/>
        <w:jc w:val="both"/>
        <w:rPr>
          <w:sz w:val="26"/>
          <w:szCs w:val="26"/>
        </w:rPr>
      </w:pPr>
      <w:r w:rsidRPr="001A762D">
        <w:rPr>
          <w:sz w:val="26"/>
          <w:szCs w:val="26"/>
        </w:rPr>
        <w:t>5. Особенности планирования работы участкового инспектора милиции.</w:t>
      </w:r>
    </w:p>
    <w:p w:rsidR="00EA3794" w:rsidRPr="001A762D" w:rsidRDefault="00EA3794" w:rsidP="00EA3794">
      <w:pPr>
        <w:ind w:right="224" w:firstLine="709"/>
        <w:jc w:val="both"/>
        <w:rPr>
          <w:sz w:val="26"/>
          <w:szCs w:val="26"/>
        </w:rPr>
      </w:pPr>
      <w:r w:rsidRPr="001A762D">
        <w:rPr>
          <w:sz w:val="26"/>
          <w:szCs w:val="26"/>
        </w:rPr>
        <w:t xml:space="preserve">6. Критерии оценки эффективности оперативно-служебной деятельности участковых инспекторов милиции. </w:t>
      </w:r>
    </w:p>
    <w:p w:rsidR="00EA3794" w:rsidRPr="001A762D" w:rsidRDefault="00EA3794" w:rsidP="00EA3794">
      <w:pPr>
        <w:tabs>
          <w:tab w:val="left" w:pos="-75"/>
        </w:tabs>
        <w:ind w:firstLine="709"/>
        <w:jc w:val="both"/>
        <w:rPr>
          <w:noProof/>
          <w:sz w:val="26"/>
          <w:szCs w:val="26"/>
        </w:rPr>
      </w:pPr>
      <w:r w:rsidRPr="001A762D">
        <w:rPr>
          <w:kern w:val="16"/>
          <w:sz w:val="26"/>
          <w:szCs w:val="26"/>
        </w:rPr>
        <w:t>7. Взаимодействие с сотрудниками других служб и подразделений ОВД, связь с населением, взаимодействие с представителями общественных организаций.</w:t>
      </w:r>
    </w:p>
    <w:p w:rsidR="00B569E9" w:rsidRPr="001A762D" w:rsidRDefault="00B569E9" w:rsidP="00B569E9">
      <w:pPr>
        <w:shd w:val="clear" w:color="auto" w:fill="FFFFFF"/>
        <w:tabs>
          <w:tab w:val="left" w:pos="180"/>
          <w:tab w:val="left" w:pos="360"/>
          <w:tab w:val="left" w:pos="540"/>
        </w:tabs>
        <w:ind w:firstLine="709"/>
        <w:jc w:val="both"/>
        <w:rPr>
          <w:kern w:val="30"/>
          <w:sz w:val="26"/>
          <w:szCs w:val="26"/>
        </w:rPr>
      </w:pPr>
    </w:p>
    <w:p w:rsidR="00EA3794" w:rsidRPr="001A762D" w:rsidRDefault="00400F0E" w:rsidP="00D64339">
      <w:pPr>
        <w:shd w:val="clear" w:color="auto" w:fill="FFFFFF"/>
        <w:jc w:val="center"/>
        <w:rPr>
          <w:b/>
          <w:sz w:val="26"/>
          <w:szCs w:val="26"/>
        </w:rPr>
      </w:pPr>
      <w:r>
        <w:rPr>
          <w:b/>
          <w:sz w:val="26"/>
          <w:szCs w:val="26"/>
        </w:rPr>
        <w:t>Тема 8</w:t>
      </w:r>
    </w:p>
    <w:p w:rsidR="009F79B7" w:rsidRPr="001A762D" w:rsidRDefault="006A1F67" w:rsidP="00D64339">
      <w:pPr>
        <w:shd w:val="clear" w:color="auto" w:fill="FFFFFF"/>
        <w:jc w:val="center"/>
        <w:rPr>
          <w:b/>
          <w:sz w:val="26"/>
          <w:szCs w:val="26"/>
        </w:rPr>
      </w:pPr>
      <w:r w:rsidRPr="001A762D">
        <w:rPr>
          <w:b/>
          <w:sz w:val="26"/>
          <w:szCs w:val="26"/>
        </w:rPr>
        <w:t xml:space="preserve"> </w:t>
      </w:r>
      <w:r w:rsidR="008F1907" w:rsidRPr="001A762D">
        <w:rPr>
          <w:b/>
          <w:sz w:val="26"/>
          <w:szCs w:val="26"/>
        </w:rPr>
        <w:t>ОРГАНИЗАЦИЯ ДЕЯТЕЛЬНОСТИ ИНСПЕКЦИЙ ПО ДЕЛАМ НЕСОВЕРШЕННОЛЕТНИХ</w:t>
      </w:r>
    </w:p>
    <w:p w:rsidR="00EA3794" w:rsidRPr="00400F0E" w:rsidRDefault="00EA3794" w:rsidP="00EA3794">
      <w:pPr>
        <w:shd w:val="clear" w:color="auto" w:fill="FFFFFF"/>
        <w:jc w:val="center"/>
        <w:rPr>
          <w:sz w:val="26"/>
          <w:szCs w:val="26"/>
        </w:rPr>
      </w:pPr>
      <w:r w:rsidRPr="001A762D">
        <w:rPr>
          <w:b/>
          <w:sz w:val="26"/>
          <w:szCs w:val="26"/>
        </w:rPr>
        <w:t xml:space="preserve">                                 </w:t>
      </w:r>
      <w:r w:rsidRPr="00400F0E">
        <w:rPr>
          <w:sz w:val="26"/>
          <w:szCs w:val="26"/>
        </w:rPr>
        <w:t>Всего: 10 часов</w:t>
      </w:r>
    </w:p>
    <w:p w:rsidR="00EA3794" w:rsidRPr="00400F0E" w:rsidRDefault="00EA3794" w:rsidP="00EA3794">
      <w:pPr>
        <w:shd w:val="clear" w:color="auto" w:fill="FFFFFF"/>
        <w:jc w:val="center"/>
        <w:rPr>
          <w:sz w:val="26"/>
          <w:szCs w:val="26"/>
        </w:rPr>
      </w:pPr>
      <w:r w:rsidRPr="00400F0E">
        <w:rPr>
          <w:sz w:val="26"/>
          <w:szCs w:val="26"/>
        </w:rPr>
        <w:t xml:space="preserve">                              Лекция: 2 часа</w:t>
      </w:r>
    </w:p>
    <w:p w:rsidR="00EA3794" w:rsidRPr="00400F0E" w:rsidRDefault="00EA3794" w:rsidP="00EA3794">
      <w:pPr>
        <w:shd w:val="clear" w:color="auto" w:fill="FFFFFF"/>
        <w:jc w:val="center"/>
        <w:rPr>
          <w:sz w:val="26"/>
          <w:szCs w:val="26"/>
        </w:rPr>
      </w:pPr>
      <w:r w:rsidRPr="00400F0E">
        <w:rPr>
          <w:sz w:val="26"/>
          <w:szCs w:val="26"/>
        </w:rPr>
        <w:t xml:space="preserve">                                                        Практические занятия: 2 час</w:t>
      </w:r>
      <w:r w:rsidR="008C5A57" w:rsidRPr="00400F0E">
        <w:rPr>
          <w:sz w:val="26"/>
          <w:szCs w:val="26"/>
        </w:rPr>
        <w:t>а</w:t>
      </w:r>
    </w:p>
    <w:p w:rsidR="00EA3794" w:rsidRPr="00400F0E" w:rsidRDefault="00EA3794" w:rsidP="00EA3794">
      <w:pPr>
        <w:shd w:val="clear" w:color="auto" w:fill="FFFFFF"/>
        <w:ind w:left="4956"/>
        <w:rPr>
          <w:sz w:val="26"/>
          <w:szCs w:val="26"/>
        </w:rPr>
      </w:pPr>
      <w:r w:rsidRPr="00400F0E">
        <w:rPr>
          <w:sz w:val="26"/>
          <w:szCs w:val="26"/>
        </w:rPr>
        <w:t xml:space="preserve">Самостоятельная работа: 6 часов                                                                                                                                   </w:t>
      </w:r>
    </w:p>
    <w:p w:rsidR="008F1907" w:rsidRPr="001A762D" w:rsidRDefault="0096200C" w:rsidP="00500B67">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6A1F67" w:rsidRPr="001A762D">
        <w:rPr>
          <w:b/>
          <w:kern w:val="28"/>
          <w:sz w:val="26"/>
          <w:szCs w:val="26"/>
          <w:u w:val="single"/>
        </w:rPr>
        <w:t>:</w:t>
      </w:r>
      <w:r w:rsidRPr="001A762D">
        <w:rPr>
          <w:b/>
          <w:kern w:val="28"/>
          <w:sz w:val="26"/>
          <w:szCs w:val="26"/>
          <w:u w:val="single"/>
        </w:rPr>
        <w:t xml:space="preserve"> </w:t>
      </w:r>
    </w:p>
    <w:p w:rsidR="00EA3794" w:rsidRPr="001A762D" w:rsidRDefault="00EA3794" w:rsidP="00EA3794">
      <w:pPr>
        <w:ind w:firstLine="709"/>
        <w:jc w:val="both"/>
        <w:rPr>
          <w:sz w:val="26"/>
          <w:szCs w:val="26"/>
        </w:rPr>
      </w:pPr>
      <w:r w:rsidRPr="001A762D">
        <w:rPr>
          <w:sz w:val="26"/>
          <w:szCs w:val="26"/>
        </w:rPr>
        <w:t>1. Задачи, функции и организация деятельности инспекций по делам несовершеннолетних.</w:t>
      </w:r>
    </w:p>
    <w:p w:rsidR="00EA3794" w:rsidRPr="001A762D" w:rsidRDefault="00EA3794" w:rsidP="00EA3794">
      <w:pPr>
        <w:ind w:firstLine="709"/>
        <w:jc w:val="both"/>
        <w:rPr>
          <w:sz w:val="26"/>
          <w:szCs w:val="26"/>
        </w:rPr>
      </w:pPr>
      <w:r w:rsidRPr="001A762D">
        <w:rPr>
          <w:sz w:val="26"/>
          <w:szCs w:val="26"/>
        </w:rPr>
        <w:t>2. Основные направления деятельности инспекций по делам несовершеннолетних, их характеристика.</w:t>
      </w:r>
    </w:p>
    <w:p w:rsidR="002373AA" w:rsidRPr="001A762D" w:rsidRDefault="002373AA" w:rsidP="006A1F67">
      <w:pPr>
        <w:widowControl w:val="0"/>
        <w:shd w:val="clear" w:color="auto" w:fill="FFFFFF"/>
        <w:ind w:firstLine="708"/>
        <w:rPr>
          <w:b/>
          <w:sz w:val="26"/>
          <w:szCs w:val="26"/>
          <w:u w:val="single"/>
        </w:rPr>
      </w:pPr>
      <w:r w:rsidRPr="001A762D">
        <w:rPr>
          <w:b/>
          <w:sz w:val="26"/>
          <w:szCs w:val="26"/>
          <w:u w:val="single"/>
        </w:rPr>
        <w:t>Практическое занятие</w:t>
      </w:r>
      <w:r w:rsidR="006A1F67" w:rsidRPr="001A762D">
        <w:rPr>
          <w:b/>
          <w:sz w:val="26"/>
          <w:szCs w:val="26"/>
          <w:u w:val="single"/>
        </w:rPr>
        <w:t>.</w:t>
      </w:r>
    </w:p>
    <w:p w:rsidR="00500B67" w:rsidRPr="001A762D" w:rsidRDefault="006A1F67" w:rsidP="006A1F67">
      <w:pPr>
        <w:shd w:val="clear" w:color="auto" w:fill="FFFFFF"/>
        <w:tabs>
          <w:tab w:val="left" w:pos="0"/>
        </w:tabs>
        <w:ind w:firstLine="709"/>
        <w:jc w:val="both"/>
        <w:rPr>
          <w:kern w:val="30"/>
          <w:sz w:val="26"/>
          <w:szCs w:val="26"/>
        </w:rPr>
      </w:pPr>
      <w:r w:rsidRPr="001A762D">
        <w:rPr>
          <w:kern w:val="30"/>
          <w:sz w:val="26"/>
          <w:szCs w:val="26"/>
        </w:rPr>
        <w:t>Формирование умений</w:t>
      </w:r>
      <w:r w:rsidR="00500B67" w:rsidRPr="001A762D">
        <w:rPr>
          <w:kern w:val="30"/>
          <w:sz w:val="26"/>
          <w:szCs w:val="26"/>
        </w:rPr>
        <w:t xml:space="preserve"> по организации деятельности инспекций по делам несовершеннолетних</w:t>
      </w:r>
      <w:r w:rsidRPr="001A762D">
        <w:rPr>
          <w:kern w:val="30"/>
          <w:sz w:val="26"/>
          <w:szCs w:val="26"/>
        </w:rPr>
        <w:t>.</w:t>
      </w:r>
    </w:p>
    <w:p w:rsidR="008F1907" w:rsidRPr="001A762D" w:rsidRDefault="002373AA" w:rsidP="00500B67">
      <w:pPr>
        <w:widowControl w:val="0"/>
        <w:tabs>
          <w:tab w:val="right" w:leader="dot" w:pos="6209"/>
        </w:tabs>
        <w:ind w:firstLine="709"/>
        <w:jc w:val="both"/>
        <w:rPr>
          <w:sz w:val="26"/>
          <w:szCs w:val="26"/>
        </w:rPr>
      </w:pPr>
      <w:r w:rsidRPr="001A762D">
        <w:rPr>
          <w:sz w:val="26"/>
          <w:szCs w:val="26"/>
        </w:rPr>
        <w:t>Задачи к практическому занятию:</w:t>
      </w:r>
    </w:p>
    <w:p w:rsidR="001F0D47" w:rsidRPr="001A762D" w:rsidRDefault="006A1F67" w:rsidP="001F0D47">
      <w:pPr>
        <w:ind w:firstLine="709"/>
        <w:jc w:val="center"/>
        <w:rPr>
          <w:bCs/>
          <w:sz w:val="26"/>
          <w:szCs w:val="26"/>
        </w:rPr>
      </w:pPr>
      <w:r w:rsidRPr="001A762D">
        <w:rPr>
          <w:bCs/>
          <w:sz w:val="26"/>
          <w:szCs w:val="26"/>
        </w:rPr>
        <w:t>ЗАДАЧА № 1</w:t>
      </w:r>
    </w:p>
    <w:p w:rsidR="001F0D47" w:rsidRPr="001A762D" w:rsidRDefault="001F0D47" w:rsidP="001F0D47">
      <w:pPr>
        <w:ind w:firstLine="709"/>
        <w:jc w:val="both"/>
        <w:rPr>
          <w:sz w:val="26"/>
          <w:szCs w:val="26"/>
        </w:rPr>
      </w:pPr>
      <w:r w:rsidRPr="001A762D">
        <w:rPr>
          <w:sz w:val="26"/>
          <w:szCs w:val="26"/>
        </w:rPr>
        <w:t xml:space="preserve">Бондаренко Игорь Васильевич, в возрасте 15 лет. проживающий </w:t>
      </w:r>
      <w:r w:rsidR="00956163" w:rsidRPr="001A762D">
        <w:rPr>
          <w:sz w:val="26"/>
          <w:szCs w:val="26"/>
        </w:rPr>
        <w:t xml:space="preserve">  г.Энск </w:t>
      </w:r>
      <w:r w:rsidRPr="001A762D">
        <w:rPr>
          <w:sz w:val="26"/>
          <w:szCs w:val="26"/>
        </w:rPr>
        <w:t>ул. Ленинская, д.31, кв.</w:t>
      </w:r>
      <w:r w:rsidR="00956163" w:rsidRPr="001A762D">
        <w:rPr>
          <w:sz w:val="26"/>
          <w:szCs w:val="26"/>
        </w:rPr>
        <w:t>,</w:t>
      </w:r>
      <w:r w:rsidRPr="001A762D">
        <w:rPr>
          <w:sz w:val="26"/>
          <w:szCs w:val="26"/>
        </w:rPr>
        <w:t>8 учащийся 8 класса СШ № 16,</w:t>
      </w:r>
      <w:r w:rsidR="00956163" w:rsidRPr="001A762D">
        <w:rPr>
          <w:sz w:val="26"/>
          <w:szCs w:val="26"/>
        </w:rPr>
        <w:t xml:space="preserve"> в 23часв 30 мин.</w:t>
      </w:r>
      <w:r w:rsidRPr="001A762D">
        <w:rPr>
          <w:sz w:val="26"/>
          <w:szCs w:val="26"/>
        </w:rPr>
        <w:t xml:space="preserve"> будучи в пьяном виде возле кинотеатра «Родина»</w:t>
      </w:r>
      <w:r w:rsidR="00956163" w:rsidRPr="001A762D">
        <w:rPr>
          <w:sz w:val="26"/>
          <w:szCs w:val="26"/>
        </w:rPr>
        <w:t xml:space="preserve"> </w:t>
      </w:r>
      <w:r w:rsidRPr="001A762D">
        <w:rPr>
          <w:sz w:val="26"/>
          <w:szCs w:val="26"/>
        </w:rPr>
        <w:t xml:space="preserve">, </w:t>
      </w:r>
      <w:r w:rsidR="00956163" w:rsidRPr="001A762D">
        <w:rPr>
          <w:sz w:val="26"/>
          <w:szCs w:val="26"/>
        </w:rPr>
        <w:t xml:space="preserve"> пел песни содержащие нецензурную брань </w:t>
      </w:r>
      <w:r w:rsidRPr="001A762D">
        <w:rPr>
          <w:sz w:val="26"/>
          <w:szCs w:val="26"/>
        </w:rPr>
        <w:t>.</w:t>
      </w:r>
    </w:p>
    <w:p w:rsidR="001F0D47" w:rsidRPr="001A762D" w:rsidRDefault="001F0D47" w:rsidP="001F0D47">
      <w:pPr>
        <w:ind w:firstLine="709"/>
        <w:jc w:val="both"/>
        <w:rPr>
          <w:sz w:val="26"/>
          <w:szCs w:val="26"/>
        </w:rPr>
      </w:pPr>
      <w:r w:rsidRPr="001A762D">
        <w:rPr>
          <w:sz w:val="26"/>
          <w:szCs w:val="26"/>
        </w:rPr>
        <w:t>Задание: квалифицируйте правонарушение, совершенное несовершеннолетним Бондаренко. Кто и ка</w:t>
      </w:r>
      <w:r w:rsidR="006A1F67" w:rsidRPr="001A762D">
        <w:rPr>
          <w:sz w:val="26"/>
          <w:szCs w:val="26"/>
        </w:rPr>
        <w:t>кое взыскание может наложить?</w:t>
      </w:r>
      <w:r w:rsidR="006A1F67" w:rsidRPr="001A762D">
        <w:rPr>
          <w:sz w:val="26"/>
          <w:szCs w:val="26"/>
        </w:rPr>
        <w:tab/>
      </w:r>
    </w:p>
    <w:p w:rsidR="001F0D47" w:rsidRPr="001A762D" w:rsidRDefault="006A1F67" w:rsidP="0086692B">
      <w:pPr>
        <w:ind w:firstLine="709"/>
        <w:jc w:val="center"/>
        <w:rPr>
          <w:bCs/>
          <w:sz w:val="26"/>
          <w:szCs w:val="26"/>
        </w:rPr>
      </w:pPr>
      <w:r w:rsidRPr="001A762D">
        <w:rPr>
          <w:sz w:val="26"/>
          <w:szCs w:val="26"/>
        </w:rPr>
        <w:t>З</w:t>
      </w:r>
      <w:r w:rsidRPr="001A762D">
        <w:rPr>
          <w:bCs/>
          <w:sz w:val="26"/>
          <w:szCs w:val="26"/>
        </w:rPr>
        <w:t>АДАЧА № 2</w:t>
      </w:r>
    </w:p>
    <w:p w:rsidR="001F0D47" w:rsidRPr="001A762D" w:rsidRDefault="001F0D47" w:rsidP="001F0D47">
      <w:pPr>
        <w:ind w:firstLine="709"/>
        <w:jc w:val="both"/>
        <w:rPr>
          <w:sz w:val="26"/>
          <w:szCs w:val="26"/>
        </w:rPr>
      </w:pPr>
      <w:r w:rsidRPr="001A762D">
        <w:rPr>
          <w:sz w:val="26"/>
          <w:szCs w:val="26"/>
        </w:rPr>
        <w:t xml:space="preserve">За нахождение </w:t>
      </w:r>
      <w:r w:rsidR="00956163" w:rsidRPr="001A762D">
        <w:rPr>
          <w:sz w:val="26"/>
          <w:szCs w:val="26"/>
        </w:rPr>
        <w:t xml:space="preserve">в общественном месте </w:t>
      </w:r>
      <w:r w:rsidRPr="001A762D">
        <w:rPr>
          <w:sz w:val="26"/>
          <w:szCs w:val="26"/>
        </w:rPr>
        <w:t xml:space="preserve">в </w:t>
      </w:r>
      <w:r w:rsidR="00956163" w:rsidRPr="001A762D">
        <w:rPr>
          <w:sz w:val="26"/>
          <w:szCs w:val="26"/>
        </w:rPr>
        <w:t>состоянии алкогольного опьянения</w:t>
      </w:r>
      <w:r w:rsidRPr="001A762D">
        <w:rPr>
          <w:sz w:val="26"/>
          <w:szCs w:val="26"/>
        </w:rPr>
        <w:t xml:space="preserve"> были задержаны Сидоренко - 14 лет, Новиков - 16 лет, Иванов - 13 лет. Сидоренко и Иванов оказали неповиновение работникам милиции. </w:t>
      </w:r>
    </w:p>
    <w:p w:rsidR="001F0D47" w:rsidRPr="001A762D" w:rsidRDefault="001F0D47" w:rsidP="001F0D47">
      <w:pPr>
        <w:ind w:firstLine="709"/>
        <w:jc w:val="both"/>
        <w:rPr>
          <w:sz w:val="26"/>
          <w:szCs w:val="26"/>
        </w:rPr>
      </w:pPr>
      <w:r w:rsidRPr="001A762D">
        <w:rPr>
          <w:sz w:val="26"/>
          <w:szCs w:val="26"/>
        </w:rPr>
        <w:lastRenderedPageBreak/>
        <w:t>Задание:</w:t>
      </w:r>
    </w:p>
    <w:p w:rsidR="001F0D47" w:rsidRPr="001A762D" w:rsidRDefault="006A1F67" w:rsidP="001F0D47">
      <w:pPr>
        <w:ind w:firstLine="709"/>
        <w:jc w:val="both"/>
        <w:rPr>
          <w:sz w:val="26"/>
          <w:szCs w:val="26"/>
        </w:rPr>
      </w:pPr>
      <w:r w:rsidRPr="001A762D">
        <w:rPr>
          <w:sz w:val="26"/>
          <w:szCs w:val="26"/>
        </w:rPr>
        <w:t>1. </w:t>
      </w:r>
      <w:r w:rsidR="001F0D47" w:rsidRPr="001A762D">
        <w:rPr>
          <w:sz w:val="26"/>
          <w:szCs w:val="26"/>
        </w:rPr>
        <w:t>Дать квалификацию действиям Сидоренко, Новикова, Иванова;</w:t>
      </w:r>
    </w:p>
    <w:p w:rsidR="001F0D47" w:rsidRPr="001A762D" w:rsidRDefault="006A1F67" w:rsidP="001F0D47">
      <w:pPr>
        <w:ind w:firstLine="709"/>
        <w:jc w:val="both"/>
        <w:rPr>
          <w:sz w:val="26"/>
          <w:szCs w:val="26"/>
        </w:rPr>
      </w:pPr>
      <w:r w:rsidRPr="001A762D">
        <w:rPr>
          <w:sz w:val="26"/>
          <w:szCs w:val="26"/>
        </w:rPr>
        <w:t>2. </w:t>
      </w:r>
      <w:r w:rsidR="001F0D47" w:rsidRPr="001A762D">
        <w:rPr>
          <w:sz w:val="26"/>
          <w:szCs w:val="26"/>
        </w:rPr>
        <w:t>Изложить порядок разбирательства и привлечения к ответственн</w:t>
      </w:r>
      <w:r w:rsidRPr="001A762D">
        <w:rPr>
          <w:sz w:val="26"/>
          <w:szCs w:val="26"/>
        </w:rPr>
        <w:t xml:space="preserve">ости. Оформить протокол опроса </w:t>
      </w:r>
      <w:r w:rsidR="001F0D47" w:rsidRPr="001A762D">
        <w:rPr>
          <w:sz w:val="26"/>
          <w:szCs w:val="26"/>
        </w:rPr>
        <w:t>несовершеннолетнего</w:t>
      </w:r>
      <w:r w:rsidRPr="001A762D">
        <w:rPr>
          <w:sz w:val="26"/>
          <w:szCs w:val="26"/>
        </w:rPr>
        <w:t>.</w:t>
      </w:r>
    </w:p>
    <w:p w:rsidR="001F0D47" w:rsidRPr="001A762D" w:rsidRDefault="0086692B" w:rsidP="00976DB5">
      <w:pPr>
        <w:pStyle w:val="a3"/>
        <w:widowControl w:val="0"/>
        <w:ind w:firstLine="708"/>
        <w:jc w:val="center"/>
        <w:rPr>
          <w:i w:val="0"/>
          <w:kern w:val="30"/>
          <w:sz w:val="26"/>
          <w:szCs w:val="26"/>
        </w:rPr>
      </w:pPr>
      <w:r w:rsidRPr="001A762D">
        <w:rPr>
          <w:i w:val="0"/>
          <w:kern w:val="30"/>
          <w:sz w:val="26"/>
          <w:szCs w:val="26"/>
        </w:rPr>
        <w:t>ЗАДАЧА № 3</w:t>
      </w:r>
    </w:p>
    <w:p w:rsidR="001F0D47" w:rsidRPr="001A762D" w:rsidRDefault="001F0D47" w:rsidP="001F0D47">
      <w:pPr>
        <w:widowControl w:val="0"/>
        <w:ind w:firstLine="709"/>
        <w:jc w:val="both"/>
        <w:rPr>
          <w:bCs/>
          <w:sz w:val="26"/>
          <w:szCs w:val="26"/>
        </w:rPr>
      </w:pPr>
      <w:r w:rsidRPr="001A762D">
        <w:rPr>
          <w:sz w:val="26"/>
          <w:szCs w:val="26"/>
        </w:rPr>
        <w:t xml:space="preserve">В оперативно-дежурную службу ОВД доставлены Карпов -13 лет и Силков - 16 лет, оба в состоянии </w:t>
      </w:r>
      <w:r w:rsidR="00956163" w:rsidRPr="001A762D">
        <w:rPr>
          <w:sz w:val="26"/>
          <w:szCs w:val="26"/>
        </w:rPr>
        <w:t xml:space="preserve">наркотического </w:t>
      </w:r>
      <w:r w:rsidRPr="001A762D">
        <w:rPr>
          <w:sz w:val="26"/>
          <w:szCs w:val="26"/>
        </w:rPr>
        <w:t>опьянения</w:t>
      </w:r>
      <w:r w:rsidR="00956163" w:rsidRPr="001A762D">
        <w:rPr>
          <w:sz w:val="26"/>
          <w:szCs w:val="26"/>
        </w:rPr>
        <w:t xml:space="preserve">. </w:t>
      </w:r>
    </w:p>
    <w:p w:rsidR="00500B67" w:rsidRPr="001A762D" w:rsidRDefault="001F0D47" w:rsidP="00254474">
      <w:pPr>
        <w:widowControl w:val="0"/>
        <w:ind w:firstLine="709"/>
        <w:jc w:val="both"/>
        <w:rPr>
          <w:sz w:val="26"/>
          <w:szCs w:val="26"/>
        </w:rPr>
      </w:pPr>
      <w:r w:rsidRPr="001A762D">
        <w:rPr>
          <w:sz w:val="26"/>
          <w:szCs w:val="26"/>
        </w:rPr>
        <w:t xml:space="preserve">Задание: Определите порядок привлечения указанных лиц к административной ответственности. Кто и какое административное взыскание вправе применить к правонарушителям? На какой вид учета в ИДН должны быть поставлены данные несовершеннолетние? </w:t>
      </w:r>
      <w:r w:rsidR="007B2E85" w:rsidRPr="001A762D">
        <w:rPr>
          <w:sz w:val="26"/>
          <w:szCs w:val="26"/>
        </w:rPr>
        <w:t xml:space="preserve"> </w:t>
      </w:r>
    </w:p>
    <w:p w:rsidR="000A2E18" w:rsidRPr="001A762D" w:rsidRDefault="000A2E18" w:rsidP="00695FA7">
      <w:pPr>
        <w:jc w:val="both"/>
        <w:rPr>
          <w:bCs/>
          <w:sz w:val="26"/>
          <w:szCs w:val="26"/>
        </w:rPr>
      </w:pPr>
    </w:p>
    <w:p w:rsidR="003B0F11" w:rsidRPr="001A762D" w:rsidRDefault="0086692B" w:rsidP="00725C98">
      <w:pPr>
        <w:jc w:val="center"/>
        <w:rPr>
          <w:bCs/>
          <w:sz w:val="26"/>
          <w:szCs w:val="26"/>
        </w:rPr>
      </w:pPr>
      <w:r w:rsidRPr="001A762D">
        <w:rPr>
          <w:bCs/>
          <w:sz w:val="26"/>
          <w:szCs w:val="26"/>
        </w:rPr>
        <w:t>ПЕРЕЧЕНЬ РЕКОМЕНДУЕМОЙ ЛИТЕРАТУРЫ ПО ТЕМЕ:</w:t>
      </w:r>
    </w:p>
    <w:p w:rsidR="00B756E1" w:rsidRPr="001A762D" w:rsidRDefault="006D555E" w:rsidP="00B756E1">
      <w:pPr>
        <w:pStyle w:val="af8"/>
        <w:ind w:firstLine="708"/>
        <w:jc w:val="both"/>
        <w:rPr>
          <w:kern w:val="30"/>
          <w:sz w:val="26"/>
          <w:szCs w:val="26"/>
        </w:rPr>
      </w:pPr>
      <w:r w:rsidRPr="001A762D">
        <w:rPr>
          <w:sz w:val="26"/>
          <w:szCs w:val="26"/>
        </w:rPr>
        <w:t xml:space="preserve">Об основах системы профилактики безнадзорности и правонарушений несовершеннолетних [Электронный ресурс] : Закон Республики Беларусь, 31 мая </w:t>
      </w:r>
      <w:smartTag w:uri="urn:schemas-microsoft-com:office:smarttags" w:element="metricconverter">
        <w:smartTagPr>
          <w:attr w:name="ProductID" w:val="2003 г"/>
        </w:smartTagPr>
        <w:r w:rsidRPr="001A762D">
          <w:rPr>
            <w:sz w:val="26"/>
            <w:szCs w:val="26"/>
          </w:rPr>
          <w:t>2003 г</w:t>
        </w:r>
      </w:smartTag>
      <w:r w:rsidR="00F31D98" w:rsidRPr="001A762D">
        <w:rPr>
          <w:sz w:val="26"/>
          <w:szCs w:val="26"/>
        </w:rPr>
        <w:t xml:space="preserve">., № 200-З : </w:t>
      </w:r>
      <w:r w:rsidRPr="001A762D">
        <w:rPr>
          <w:sz w:val="26"/>
          <w:szCs w:val="26"/>
        </w:rPr>
        <w:t>(</w:t>
      </w:r>
      <w:r w:rsidRPr="001A762D">
        <w:rPr>
          <w:kern w:val="30"/>
          <w:sz w:val="26"/>
          <w:szCs w:val="26"/>
        </w:rPr>
        <w:t>с изм. и доп.)</w:t>
      </w:r>
      <w:r w:rsidRPr="001A762D">
        <w:rPr>
          <w:sz w:val="26"/>
          <w:szCs w:val="26"/>
        </w:rPr>
        <w:t xml:space="preserve"> </w:t>
      </w:r>
      <w:r w:rsidR="00B756E1" w:rsidRPr="001A762D">
        <w:rPr>
          <w:color w:val="000000"/>
          <w:sz w:val="26"/>
          <w:szCs w:val="26"/>
        </w:rPr>
        <w:t>// Аналитическая правовая система «Бизнес-Инфо»: Беларусь / ООО «Профессиональные правовые системы», – Минск, 2020.</w:t>
      </w:r>
    </w:p>
    <w:p w:rsidR="00B756E1" w:rsidRPr="001A762D" w:rsidRDefault="002B70EF" w:rsidP="00B756E1">
      <w:pPr>
        <w:pStyle w:val="af8"/>
        <w:ind w:firstLine="708"/>
        <w:jc w:val="both"/>
        <w:rPr>
          <w:kern w:val="30"/>
          <w:sz w:val="26"/>
          <w:szCs w:val="26"/>
        </w:rPr>
      </w:pPr>
      <w:r w:rsidRPr="001A762D">
        <w:rPr>
          <w:sz w:val="26"/>
          <w:szCs w:val="26"/>
        </w:rPr>
        <w:t>Об органах внутренних дел Республики Беларусь: [Электронный ресурс] Закон Респ. Беларусь, 17.07.2007 г., № 263-З</w:t>
      </w:r>
      <w:r w:rsidR="001B3C87" w:rsidRPr="001A762D">
        <w:rPr>
          <w:sz w:val="26"/>
          <w:szCs w:val="26"/>
        </w:rPr>
        <w:t xml:space="preserve"> </w:t>
      </w:r>
      <w:r w:rsidR="006D555E" w:rsidRPr="001A762D">
        <w:rPr>
          <w:sz w:val="26"/>
          <w:szCs w:val="26"/>
        </w:rPr>
        <w:t>(</w:t>
      </w:r>
      <w:r w:rsidR="00C67523" w:rsidRPr="001A762D">
        <w:rPr>
          <w:sz w:val="26"/>
          <w:szCs w:val="26"/>
        </w:rPr>
        <w:t xml:space="preserve"> </w:t>
      </w:r>
      <w:r w:rsidR="0086692B" w:rsidRPr="001A762D">
        <w:rPr>
          <w:kern w:val="30"/>
          <w:sz w:val="26"/>
          <w:szCs w:val="26"/>
        </w:rPr>
        <w:t>с изм. и доп.</w:t>
      </w:r>
      <w:r w:rsidR="006D555E" w:rsidRPr="001A762D">
        <w:rPr>
          <w:kern w:val="30"/>
          <w:sz w:val="26"/>
          <w:szCs w:val="26"/>
        </w:rPr>
        <w:t>)</w:t>
      </w:r>
      <w:r w:rsidRPr="001A762D">
        <w:rPr>
          <w:kern w:val="30"/>
          <w:sz w:val="26"/>
          <w:szCs w:val="26"/>
        </w:rPr>
        <w:t xml:space="preserve"> </w:t>
      </w:r>
      <w:r w:rsidR="00B756E1" w:rsidRPr="001A762D">
        <w:rPr>
          <w:color w:val="000000"/>
          <w:sz w:val="26"/>
          <w:szCs w:val="26"/>
        </w:rPr>
        <w:t>// Аналитическая правовая система «Бизнес-Инфо»: Беларусь / ООО «Профессиональные правовые системы», – Минск, 2020.</w:t>
      </w:r>
    </w:p>
    <w:p w:rsidR="006D555E" w:rsidRPr="001A762D" w:rsidRDefault="002B70EF" w:rsidP="006D555E">
      <w:pPr>
        <w:shd w:val="clear" w:color="auto" w:fill="FFFFFF"/>
        <w:ind w:firstLine="709"/>
        <w:jc w:val="both"/>
        <w:rPr>
          <w:sz w:val="26"/>
          <w:szCs w:val="26"/>
        </w:rPr>
      </w:pPr>
      <w:r w:rsidRPr="001A762D">
        <w:rPr>
          <w:kern w:val="30"/>
          <w:sz w:val="26"/>
          <w:szCs w:val="26"/>
        </w:rPr>
        <w:t xml:space="preserve">О некоторых вопросах организации деятельности инспекций по делам несовершеннолетних и приемников-распределителей для несовершеннолетних: </w:t>
      </w:r>
      <w:r w:rsidRPr="001A762D">
        <w:rPr>
          <w:sz w:val="26"/>
          <w:szCs w:val="26"/>
        </w:rPr>
        <w:t>приказ МВД Респ. Беларусь, 28 июня 2013г., № 283: в ред. приказа МВД Респ. Беларусь</w:t>
      </w:r>
      <w:r w:rsidR="006D555E" w:rsidRPr="001A762D">
        <w:rPr>
          <w:sz w:val="26"/>
          <w:szCs w:val="26"/>
        </w:rPr>
        <w:t xml:space="preserve"> от 10.11.2017 г., № 318.</w:t>
      </w:r>
    </w:p>
    <w:p w:rsidR="00E66AE8" w:rsidRPr="001A762D" w:rsidRDefault="00F63594" w:rsidP="00E66AE8">
      <w:pPr>
        <w:pStyle w:val="af8"/>
        <w:ind w:firstLine="708"/>
        <w:jc w:val="both"/>
        <w:rPr>
          <w:kern w:val="30"/>
          <w:sz w:val="26"/>
          <w:szCs w:val="26"/>
        </w:rPr>
      </w:pPr>
      <w:r w:rsidRPr="001A762D">
        <w:rPr>
          <w:sz w:val="26"/>
          <w:szCs w:val="26"/>
        </w:rPr>
        <w:t>О</w:t>
      </w:r>
      <w:r w:rsidR="00254474" w:rsidRPr="001A762D">
        <w:rPr>
          <w:sz w:val="26"/>
          <w:szCs w:val="26"/>
        </w:rPr>
        <w:t xml:space="preserve"> </w:t>
      </w:r>
      <w:r w:rsidRPr="001A762D">
        <w:rPr>
          <w:sz w:val="26"/>
          <w:szCs w:val="26"/>
        </w:rPr>
        <w:t>некоторых вопросах профилактики безнадзорности и правонарушений несовершеннолетних</w:t>
      </w:r>
      <w:r w:rsidR="0086692B" w:rsidRPr="001A762D">
        <w:rPr>
          <w:sz w:val="26"/>
          <w:szCs w:val="26"/>
        </w:rPr>
        <w:t xml:space="preserve"> </w:t>
      </w:r>
      <w:r w:rsidRPr="001A762D">
        <w:rPr>
          <w:sz w:val="26"/>
          <w:szCs w:val="26"/>
        </w:rPr>
        <w:t>[Электронный ресурс] : постановление МВД Респ. Беларусь</w:t>
      </w:r>
      <w:r w:rsidR="003A6768" w:rsidRPr="001A762D">
        <w:rPr>
          <w:sz w:val="26"/>
          <w:szCs w:val="26"/>
        </w:rPr>
        <w:t xml:space="preserve"> </w:t>
      </w:r>
      <w:r w:rsidRPr="001A762D">
        <w:rPr>
          <w:sz w:val="26"/>
          <w:szCs w:val="26"/>
        </w:rPr>
        <w:t>06.06.2017</w:t>
      </w:r>
      <w:r w:rsidR="006D555E" w:rsidRPr="001A762D">
        <w:rPr>
          <w:sz w:val="26"/>
          <w:szCs w:val="26"/>
        </w:rPr>
        <w:t xml:space="preserve"> </w:t>
      </w:r>
      <w:r w:rsidRPr="001A762D">
        <w:rPr>
          <w:sz w:val="26"/>
          <w:szCs w:val="26"/>
        </w:rPr>
        <w:t>№15</w:t>
      </w:r>
      <w:r w:rsidR="0086692B" w:rsidRPr="001A762D">
        <w:rPr>
          <w:sz w:val="26"/>
          <w:szCs w:val="26"/>
        </w:rPr>
        <w:t>5</w:t>
      </w:r>
      <w:r w:rsidR="00E66AE8" w:rsidRPr="001A762D">
        <w:rPr>
          <w:color w:val="000000"/>
          <w:sz w:val="26"/>
          <w:szCs w:val="26"/>
        </w:rPr>
        <w:t>// Аналитическая правовая система «Бизнес-Инфо»: Беларусь / ООО «Профессиональные правовые системы», – Минск, 2020.</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6D555E" w:rsidRPr="001A762D" w:rsidRDefault="006D555E" w:rsidP="006D555E">
      <w:pPr>
        <w:shd w:val="clear" w:color="auto" w:fill="FFFFFF"/>
        <w:tabs>
          <w:tab w:val="center" w:pos="280"/>
          <w:tab w:val="left" w:pos="360"/>
        </w:tabs>
        <w:ind w:firstLine="709"/>
        <w:jc w:val="both"/>
        <w:rPr>
          <w:bCs/>
          <w:sz w:val="26"/>
          <w:szCs w:val="26"/>
        </w:rPr>
      </w:pPr>
      <w:r w:rsidRPr="001A762D">
        <w:rPr>
          <w:sz w:val="26"/>
          <w:szCs w:val="26"/>
        </w:rPr>
        <w:t xml:space="preserve">Организация подготовки и проведения профилактических акций подразделениями охраны правопорядка и профилактики, надзорно-исполнительной деятельности: методические рекомендации / В.В. Коляго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w:t>
      </w:r>
      <w:r w:rsidRPr="001A762D">
        <w:rPr>
          <w:bCs/>
          <w:sz w:val="26"/>
          <w:szCs w:val="26"/>
        </w:rPr>
        <w:t>В.А. Синякова</w:t>
      </w:r>
      <w:r w:rsidRPr="001A762D">
        <w:rPr>
          <w:sz w:val="26"/>
          <w:szCs w:val="26"/>
        </w:rPr>
        <w:t>. – Минск : М-во внутр. дел Респ. Беларусь, 2011. – 66 с</w:t>
      </w:r>
      <w:r w:rsidRPr="001A762D">
        <w:rPr>
          <w:bCs/>
          <w:sz w:val="26"/>
          <w:szCs w:val="26"/>
        </w:rPr>
        <w:t>.</w:t>
      </w:r>
    </w:p>
    <w:p w:rsidR="006D555E" w:rsidRPr="001A762D" w:rsidRDefault="006D555E" w:rsidP="006D555E">
      <w:pPr>
        <w:shd w:val="clear" w:color="auto" w:fill="FFFFFF"/>
        <w:tabs>
          <w:tab w:val="center" w:pos="280"/>
          <w:tab w:val="left" w:pos="360"/>
        </w:tabs>
        <w:ind w:firstLine="709"/>
        <w:jc w:val="both"/>
        <w:rPr>
          <w:sz w:val="26"/>
          <w:szCs w:val="26"/>
        </w:rPr>
      </w:pPr>
      <w:r w:rsidRPr="001A762D">
        <w:rPr>
          <w:iCs/>
          <w:sz w:val="26"/>
          <w:szCs w:val="26"/>
        </w:rPr>
        <w:t xml:space="preserve">Применение на практике сотрудниками органов внутренних дел законодательства, направленного на профилактику безнадзорности и правонарушений несовершеннолетних </w:t>
      </w:r>
      <w:r w:rsidRPr="001A762D">
        <w:rPr>
          <w:sz w:val="26"/>
          <w:szCs w:val="26"/>
        </w:rPr>
        <w:t>: методические рекомендации</w:t>
      </w:r>
      <w:r w:rsidRPr="001A762D">
        <w:rPr>
          <w:iCs/>
          <w:sz w:val="26"/>
          <w:szCs w:val="26"/>
        </w:rPr>
        <w:t xml:space="preserve"> </w:t>
      </w:r>
      <w:r w:rsidRPr="001A762D">
        <w:rPr>
          <w:sz w:val="26"/>
          <w:szCs w:val="26"/>
        </w:rPr>
        <w:t xml:space="preserve">/ О.Г. Каразей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Р.И. Мельника.– Минск, 2013. – 51 с.</w:t>
      </w:r>
    </w:p>
    <w:p w:rsidR="006D555E" w:rsidRPr="001A762D" w:rsidRDefault="006D555E" w:rsidP="006D555E">
      <w:pPr>
        <w:numPr>
          <w:ilvl w:val="12"/>
          <w:numId w:val="0"/>
        </w:numPr>
        <w:suppressAutoHyphens/>
        <w:ind w:firstLine="709"/>
        <w:jc w:val="both"/>
        <w:rPr>
          <w:sz w:val="26"/>
          <w:szCs w:val="26"/>
        </w:rPr>
      </w:pPr>
      <w:r w:rsidRPr="001A762D">
        <w:rPr>
          <w:sz w:val="26"/>
          <w:szCs w:val="26"/>
        </w:rPr>
        <w:t xml:space="preserve">Косенко, А.А. Деятельность органов внутренних дел по предупреждению детской безнадзорности и правонарушений несовершеннолетних : пособие / А.А.Косенко, О.Н.Ковалева, О.Ч. Яковицкий </w:t>
      </w:r>
      <w:r w:rsidRPr="001A762D">
        <w:rPr>
          <w:color w:val="000000"/>
          <w:sz w:val="26"/>
          <w:szCs w:val="26"/>
        </w:rPr>
        <w:t>;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168 с.</w:t>
      </w:r>
    </w:p>
    <w:p w:rsidR="000A2E18" w:rsidRPr="001A762D" w:rsidRDefault="000A2E18" w:rsidP="000A2E18">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0A2E18" w:rsidRPr="001A762D" w:rsidRDefault="000A2E18" w:rsidP="000A2E18">
      <w:pPr>
        <w:tabs>
          <w:tab w:val="left" w:pos="6237"/>
          <w:tab w:val="left" w:pos="6663"/>
        </w:tabs>
        <w:ind w:firstLine="720"/>
        <w:jc w:val="both"/>
        <w:rPr>
          <w:sz w:val="26"/>
          <w:szCs w:val="26"/>
        </w:rPr>
      </w:pPr>
      <w:r w:rsidRPr="001A762D">
        <w:rPr>
          <w:sz w:val="26"/>
          <w:szCs w:val="26"/>
        </w:rPr>
        <w:t>Обучающиеся должны изучить и знать следующие вопросы:</w:t>
      </w:r>
    </w:p>
    <w:p w:rsidR="000A2E18" w:rsidRPr="001A762D" w:rsidRDefault="000A2E18" w:rsidP="000A2E18">
      <w:pPr>
        <w:ind w:firstLine="709"/>
        <w:jc w:val="both"/>
        <w:rPr>
          <w:sz w:val="26"/>
          <w:szCs w:val="26"/>
        </w:rPr>
      </w:pPr>
      <w:r w:rsidRPr="001A762D">
        <w:rPr>
          <w:sz w:val="26"/>
          <w:szCs w:val="26"/>
        </w:rPr>
        <w:lastRenderedPageBreak/>
        <w:t xml:space="preserve">1. Роль и место органов внутренних дел в государственной системе профилактики безнадзорности и правонарушений несовершеннолетних. </w:t>
      </w:r>
    </w:p>
    <w:p w:rsidR="000A2E18" w:rsidRPr="001A762D" w:rsidRDefault="000A2E18" w:rsidP="000A2E18">
      <w:pPr>
        <w:ind w:firstLine="709"/>
        <w:jc w:val="both"/>
        <w:rPr>
          <w:sz w:val="26"/>
          <w:szCs w:val="26"/>
        </w:rPr>
      </w:pPr>
      <w:r w:rsidRPr="001A762D">
        <w:rPr>
          <w:sz w:val="26"/>
          <w:szCs w:val="26"/>
        </w:rPr>
        <w:t>2. Основные направления оперативно-служебной деятельности инспекций по делам несовершеннолетних.</w:t>
      </w:r>
    </w:p>
    <w:p w:rsidR="000A2E18" w:rsidRPr="001A762D" w:rsidRDefault="000A2E18" w:rsidP="000A2E18">
      <w:pPr>
        <w:ind w:firstLine="709"/>
        <w:jc w:val="both"/>
        <w:rPr>
          <w:sz w:val="26"/>
          <w:szCs w:val="26"/>
        </w:rPr>
      </w:pPr>
      <w:r w:rsidRPr="001A762D">
        <w:rPr>
          <w:sz w:val="26"/>
          <w:szCs w:val="26"/>
        </w:rPr>
        <w:t>3. Организация работы инспекций по делам несовершеннолетних по выявлению семей, находящихся в социально опасном положении.</w:t>
      </w:r>
    </w:p>
    <w:p w:rsidR="000A2E18" w:rsidRPr="001A762D" w:rsidRDefault="000A2E18" w:rsidP="000A2E18">
      <w:pPr>
        <w:ind w:firstLine="709"/>
        <w:jc w:val="both"/>
        <w:rPr>
          <w:sz w:val="26"/>
          <w:szCs w:val="26"/>
        </w:rPr>
      </w:pPr>
      <w:r w:rsidRPr="001A762D">
        <w:rPr>
          <w:sz w:val="26"/>
          <w:szCs w:val="26"/>
        </w:rPr>
        <w:t>4. Осуществление инспекциями по делам несовершеннолетних индивидуальной профилактической работы.</w:t>
      </w:r>
    </w:p>
    <w:p w:rsidR="000A2E18" w:rsidRPr="001A762D" w:rsidRDefault="000A2E18" w:rsidP="000A2E18">
      <w:pPr>
        <w:ind w:firstLine="709"/>
        <w:jc w:val="both"/>
        <w:rPr>
          <w:sz w:val="26"/>
          <w:szCs w:val="26"/>
        </w:rPr>
      </w:pPr>
      <w:r w:rsidRPr="001A762D">
        <w:rPr>
          <w:sz w:val="26"/>
          <w:szCs w:val="26"/>
        </w:rPr>
        <w:t>5. Особенности выявления преступлений, совершаемых в отношении несовершеннолетних.</w:t>
      </w:r>
    </w:p>
    <w:p w:rsidR="000A2E18" w:rsidRPr="001A762D" w:rsidRDefault="000A2E18" w:rsidP="000A2E18">
      <w:pPr>
        <w:jc w:val="both"/>
        <w:rPr>
          <w:sz w:val="26"/>
          <w:szCs w:val="26"/>
        </w:rPr>
      </w:pPr>
    </w:p>
    <w:p w:rsidR="000A2E18" w:rsidRPr="001A762D" w:rsidRDefault="000A2E18" w:rsidP="0086692B">
      <w:pPr>
        <w:jc w:val="center"/>
        <w:rPr>
          <w:b/>
          <w:sz w:val="26"/>
          <w:szCs w:val="26"/>
        </w:rPr>
      </w:pPr>
      <w:r w:rsidRPr="001A762D">
        <w:rPr>
          <w:b/>
          <w:sz w:val="26"/>
          <w:szCs w:val="26"/>
        </w:rPr>
        <w:t>Тема 9</w:t>
      </w:r>
    </w:p>
    <w:p w:rsidR="00393671" w:rsidRPr="001A762D" w:rsidRDefault="0086692B" w:rsidP="0086692B">
      <w:pPr>
        <w:jc w:val="center"/>
        <w:rPr>
          <w:b/>
          <w:sz w:val="26"/>
          <w:szCs w:val="26"/>
        </w:rPr>
      </w:pPr>
      <w:r w:rsidRPr="001A762D">
        <w:rPr>
          <w:b/>
          <w:sz w:val="26"/>
          <w:szCs w:val="26"/>
        </w:rPr>
        <w:t> </w:t>
      </w:r>
      <w:r w:rsidR="00393671" w:rsidRPr="001A762D">
        <w:rPr>
          <w:b/>
          <w:sz w:val="26"/>
          <w:szCs w:val="26"/>
        </w:rPr>
        <w:t>ОРГАНИЗАЦИЯ ДЕЯТЕЛЬНОСТИ СТРОЕВЫХ ПОДРАЗДЕЛЕНИЙ МИЛИЦИИ</w:t>
      </w:r>
    </w:p>
    <w:p w:rsidR="000A2E18" w:rsidRPr="00154AF4" w:rsidRDefault="000A2E18" w:rsidP="000A2E18">
      <w:pPr>
        <w:shd w:val="clear" w:color="auto" w:fill="FFFFFF"/>
        <w:jc w:val="center"/>
        <w:rPr>
          <w:sz w:val="26"/>
          <w:szCs w:val="26"/>
        </w:rPr>
      </w:pPr>
      <w:r w:rsidRPr="00154AF4">
        <w:rPr>
          <w:sz w:val="26"/>
          <w:szCs w:val="26"/>
        </w:rPr>
        <w:t xml:space="preserve">                                 Всего: 8 часов</w:t>
      </w:r>
    </w:p>
    <w:p w:rsidR="000A2E18" w:rsidRPr="00154AF4" w:rsidRDefault="000A2E18" w:rsidP="000A2E18">
      <w:pPr>
        <w:shd w:val="clear" w:color="auto" w:fill="FFFFFF"/>
        <w:jc w:val="center"/>
        <w:rPr>
          <w:sz w:val="26"/>
          <w:szCs w:val="26"/>
        </w:rPr>
      </w:pPr>
      <w:r w:rsidRPr="00154AF4">
        <w:rPr>
          <w:sz w:val="26"/>
          <w:szCs w:val="26"/>
        </w:rPr>
        <w:t xml:space="preserve">                                 Лекция: 2 часа</w:t>
      </w:r>
    </w:p>
    <w:p w:rsidR="000A2E18" w:rsidRPr="00154AF4" w:rsidRDefault="000A2E18" w:rsidP="000A2E18">
      <w:pPr>
        <w:shd w:val="clear" w:color="auto" w:fill="FFFFFF"/>
        <w:jc w:val="center"/>
        <w:rPr>
          <w:sz w:val="26"/>
          <w:szCs w:val="26"/>
        </w:rPr>
      </w:pPr>
      <w:r w:rsidRPr="00154AF4">
        <w:rPr>
          <w:sz w:val="26"/>
          <w:szCs w:val="26"/>
        </w:rPr>
        <w:t xml:space="preserve">                                                       Семинарские занятия: 2 час</w:t>
      </w:r>
      <w:r w:rsidR="008C5A57" w:rsidRPr="00154AF4">
        <w:rPr>
          <w:sz w:val="26"/>
          <w:szCs w:val="26"/>
        </w:rPr>
        <w:t>а</w:t>
      </w:r>
    </w:p>
    <w:p w:rsidR="000A2E18" w:rsidRPr="001A762D" w:rsidRDefault="000A2E18" w:rsidP="000A2E18">
      <w:pPr>
        <w:shd w:val="clear" w:color="auto" w:fill="FFFFFF"/>
        <w:ind w:left="4956"/>
        <w:rPr>
          <w:b/>
          <w:sz w:val="26"/>
          <w:szCs w:val="26"/>
        </w:rPr>
      </w:pPr>
      <w:r w:rsidRPr="00154AF4">
        <w:rPr>
          <w:sz w:val="26"/>
          <w:szCs w:val="26"/>
        </w:rPr>
        <w:t>Самостоятельная работа: 4</w:t>
      </w:r>
      <w:r w:rsidR="008C5A57" w:rsidRPr="00154AF4">
        <w:rPr>
          <w:sz w:val="26"/>
          <w:szCs w:val="26"/>
        </w:rPr>
        <w:t xml:space="preserve"> часа</w:t>
      </w:r>
      <w:r w:rsidRPr="00154AF4">
        <w:rPr>
          <w:sz w:val="26"/>
          <w:szCs w:val="26"/>
        </w:rPr>
        <w:t xml:space="preserve">                                                                                                                                   </w:t>
      </w:r>
    </w:p>
    <w:p w:rsidR="00393671" w:rsidRPr="001A762D" w:rsidRDefault="0096200C" w:rsidP="000A2E18">
      <w:pPr>
        <w:shd w:val="clear" w:color="auto" w:fill="FFFFFF"/>
        <w:ind w:firstLine="708"/>
        <w:jc w:val="both"/>
        <w:rPr>
          <w:b/>
          <w:kern w:val="28"/>
          <w:sz w:val="26"/>
          <w:szCs w:val="26"/>
          <w:u w:val="single"/>
        </w:rPr>
      </w:pPr>
      <w:r w:rsidRPr="001A762D">
        <w:rPr>
          <w:b/>
          <w:kern w:val="28"/>
          <w:sz w:val="26"/>
          <w:szCs w:val="26"/>
          <w:u w:val="single"/>
        </w:rPr>
        <w:t>Вопросы, рассматриваемые на лекции</w:t>
      </w:r>
      <w:r w:rsidR="0086692B" w:rsidRPr="001A762D">
        <w:rPr>
          <w:b/>
          <w:kern w:val="28"/>
          <w:sz w:val="26"/>
          <w:szCs w:val="26"/>
          <w:u w:val="single"/>
        </w:rPr>
        <w:t>:</w:t>
      </w:r>
      <w:r w:rsidRPr="001A762D">
        <w:rPr>
          <w:b/>
          <w:kern w:val="28"/>
          <w:sz w:val="26"/>
          <w:szCs w:val="26"/>
          <w:u w:val="single"/>
        </w:rPr>
        <w:t xml:space="preserve"> </w:t>
      </w:r>
    </w:p>
    <w:p w:rsidR="000A2E18" w:rsidRPr="001A762D" w:rsidRDefault="000A2E18" w:rsidP="000A2E18">
      <w:pPr>
        <w:ind w:firstLine="709"/>
        <w:jc w:val="both"/>
        <w:rPr>
          <w:sz w:val="26"/>
          <w:szCs w:val="26"/>
        </w:rPr>
      </w:pPr>
      <w:r w:rsidRPr="001A762D">
        <w:rPr>
          <w:sz w:val="26"/>
          <w:szCs w:val="26"/>
        </w:rPr>
        <w:t>1. Структура, основные задачи и функции строевых подразделений милиции.</w:t>
      </w:r>
    </w:p>
    <w:p w:rsidR="00154AF4" w:rsidRPr="00154AF4" w:rsidRDefault="000A2E18" w:rsidP="00154AF4">
      <w:pPr>
        <w:ind w:firstLine="709"/>
        <w:jc w:val="both"/>
        <w:rPr>
          <w:sz w:val="26"/>
          <w:szCs w:val="26"/>
        </w:rPr>
      </w:pPr>
      <w:r w:rsidRPr="001A762D">
        <w:rPr>
          <w:sz w:val="26"/>
          <w:szCs w:val="26"/>
        </w:rPr>
        <w:t>2. Порядок несения службы сотрудников строевых подразделений милиции, их основные права и обязанности.</w:t>
      </w:r>
    </w:p>
    <w:p w:rsidR="00393671" w:rsidRPr="001A762D" w:rsidRDefault="0096200C" w:rsidP="001F0D47">
      <w:pPr>
        <w:widowControl w:val="0"/>
        <w:tabs>
          <w:tab w:val="left" w:pos="228"/>
        </w:tabs>
        <w:ind w:firstLine="709"/>
        <w:jc w:val="both"/>
        <w:rPr>
          <w:b/>
          <w:kern w:val="28"/>
          <w:sz w:val="26"/>
          <w:szCs w:val="26"/>
          <w:u w:val="single"/>
        </w:rPr>
      </w:pPr>
      <w:r w:rsidRPr="001A762D">
        <w:rPr>
          <w:b/>
          <w:sz w:val="26"/>
          <w:szCs w:val="26"/>
          <w:u w:val="single"/>
        </w:rPr>
        <w:t>Вопросы, рассматриваемые на семинарском занятии</w:t>
      </w:r>
      <w:r w:rsidR="0086692B" w:rsidRPr="001A762D">
        <w:rPr>
          <w:b/>
          <w:sz w:val="26"/>
          <w:szCs w:val="26"/>
          <w:u w:val="single"/>
        </w:rPr>
        <w:t>:</w:t>
      </w:r>
    </w:p>
    <w:p w:rsidR="000A2E18" w:rsidRPr="001A762D" w:rsidRDefault="000A2E18" w:rsidP="000A2E18">
      <w:pPr>
        <w:ind w:firstLine="709"/>
        <w:jc w:val="both"/>
        <w:rPr>
          <w:sz w:val="26"/>
          <w:szCs w:val="26"/>
        </w:rPr>
      </w:pPr>
      <w:r w:rsidRPr="001A762D">
        <w:rPr>
          <w:sz w:val="26"/>
          <w:szCs w:val="26"/>
        </w:rPr>
        <w:t>1. Структура, основные задачи и функции строевых подразделений милиции.</w:t>
      </w:r>
    </w:p>
    <w:p w:rsidR="000A2E18" w:rsidRPr="001A762D" w:rsidRDefault="000A2E18" w:rsidP="000A2E18">
      <w:pPr>
        <w:ind w:firstLine="709"/>
        <w:jc w:val="both"/>
        <w:rPr>
          <w:sz w:val="26"/>
          <w:szCs w:val="26"/>
        </w:rPr>
      </w:pPr>
      <w:r w:rsidRPr="001A762D">
        <w:rPr>
          <w:sz w:val="26"/>
          <w:szCs w:val="26"/>
        </w:rPr>
        <w:t>2. Порядок подготовки сотрудников органов внутренних дел к несению службы по охране общественного порядка.</w:t>
      </w:r>
    </w:p>
    <w:p w:rsidR="000A2E18" w:rsidRPr="001A762D" w:rsidRDefault="000A2E18" w:rsidP="000A2E18">
      <w:pPr>
        <w:ind w:firstLine="709"/>
        <w:jc w:val="both"/>
        <w:rPr>
          <w:sz w:val="26"/>
          <w:szCs w:val="26"/>
        </w:rPr>
      </w:pPr>
      <w:r w:rsidRPr="001A762D">
        <w:rPr>
          <w:sz w:val="26"/>
          <w:szCs w:val="26"/>
        </w:rPr>
        <w:t>3. Обязанности и права сотрудников строевых подразделений милиции.</w:t>
      </w:r>
    </w:p>
    <w:p w:rsidR="000A2E18" w:rsidRPr="001A762D" w:rsidRDefault="000A2E18" w:rsidP="000A2E18">
      <w:pPr>
        <w:ind w:firstLine="709"/>
        <w:jc w:val="both"/>
        <w:rPr>
          <w:sz w:val="26"/>
          <w:szCs w:val="26"/>
        </w:rPr>
      </w:pPr>
      <w:r w:rsidRPr="001A762D">
        <w:rPr>
          <w:sz w:val="26"/>
          <w:szCs w:val="26"/>
        </w:rPr>
        <w:t>4. Критерии оценки деятельности нарядов, задействованных на охрану общественного порядка.</w:t>
      </w:r>
    </w:p>
    <w:p w:rsidR="000A2E18" w:rsidRPr="001A762D" w:rsidRDefault="000A2E18" w:rsidP="00426D00">
      <w:pPr>
        <w:ind w:firstLine="709"/>
        <w:jc w:val="both"/>
        <w:rPr>
          <w:sz w:val="26"/>
          <w:szCs w:val="26"/>
        </w:rPr>
      </w:pPr>
    </w:p>
    <w:p w:rsidR="003B0F11" w:rsidRPr="001A762D" w:rsidRDefault="0086692B" w:rsidP="00154AF4">
      <w:pPr>
        <w:ind w:firstLine="709"/>
        <w:jc w:val="center"/>
        <w:rPr>
          <w:bCs/>
          <w:sz w:val="26"/>
          <w:szCs w:val="26"/>
        </w:rPr>
      </w:pPr>
      <w:r w:rsidRPr="001A762D">
        <w:rPr>
          <w:bCs/>
          <w:sz w:val="26"/>
          <w:szCs w:val="26"/>
        </w:rPr>
        <w:t>ПЕРЕЧЕНЬ РЕКОМЕНДУЕМОЙ ЛИТЕРАТУРЫ ПО ТЕМЕ:</w:t>
      </w:r>
    </w:p>
    <w:p w:rsidR="00361A60" w:rsidRPr="001A762D" w:rsidRDefault="002B70EF" w:rsidP="00361A60">
      <w:pPr>
        <w:pStyle w:val="af8"/>
        <w:ind w:firstLine="708"/>
        <w:jc w:val="both"/>
        <w:rPr>
          <w:kern w:val="30"/>
          <w:sz w:val="26"/>
          <w:szCs w:val="26"/>
        </w:rPr>
      </w:pPr>
      <w:r w:rsidRPr="001A762D">
        <w:rPr>
          <w:sz w:val="26"/>
          <w:szCs w:val="26"/>
        </w:rPr>
        <w:t>Об органах внутренних дел Республики Беларусь</w:t>
      </w:r>
      <w:r w:rsidR="0086692B" w:rsidRPr="001A762D">
        <w:rPr>
          <w:sz w:val="26"/>
          <w:szCs w:val="26"/>
        </w:rPr>
        <w:t xml:space="preserve"> </w:t>
      </w:r>
      <w:r w:rsidRPr="001A762D">
        <w:rPr>
          <w:sz w:val="26"/>
          <w:szCs w:val="26"/>
        </w:rPr>
        <w:t>[Электронный ресурс]: Закон Респ. Беларусь, 17.07.2007 г., № 263-З:</w:t>
      </w:r>
      <w:r w:rsidR="00C67523" w:rsidRPr="001A762D">
        <w:rPr>
          <w:sz w:val="26"/>
          <w:szCs w:val="26"/>
        </w:rPr>
        <w:t xml:space="preserve"> </w:t>
      </w:r>
      <w:r w:rsidR="00A16F69" w:rsidRPr="001A762D">
        <w:rPr>
          <w:sz w:val="26"/>
          <w:szCs w:val="26"/>
        </w:rPr>
        <w:t>(</w:t>
      </w:r>
      <w:r w:rsidRPr="001A762D">
        <w:rPr>
          <w:kern w:val="30"/>
          <w:sz w:val="26"/>
          <w:szCs w:val="26"/>
        </w:rPr>
        <w:t>с изм. и доп.</w:t>
      </w:r>
      <w:r w:rsidR="00C67523" w:rsidRPr="001A762D">
        <w:rPr>
          <w:kern w:val="30"/>
          <w:sz w:val="26"/>
          <w:szCs w:val="26"/>
        </w:rPr>
        <w:t xml:space="preserve"> </w:t>
      </w:r>
      <w:r w:rsidR="00A16F69" w:rsidRPr="001A762D">
        <w:rPr>
          <w:kern w:val="30"/>
          <w:sz w:val="26"/>
          <w:szCs w:val="26"/>
        </w:rPr>
        <w:t>)</w:t>
      </w:r>
      <w:r w:rsidR="00361A6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2B70EF" w:rsidRPr="001A762D" w:rsidRDefault="00A16F69" w:rsidP="00A16F69">
      <w:pPr>
        <w:pStyle w:val="aa"/>
        <w:tabs>
          <w:tab w:val="left" w:pos="0"/>
          <w:tab w:val="left" w:pos="142"/>
          <w:tab w:val="left" w:pos="1080"/>
        </w:tabs>
        <w:spacing w:after="0"/>
        <w:ind w:left="0" w:firstLine="709"/>
        <w:jc w:val="both"/>
        <w:rPr>
          <w:sz w:val="26"/>
          <w:szCs w:val="26"/>
        </w:rPr>
      </w:pPr>
      <w:r w:rsidRPr="001A762D">
        <w:rPr>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1A762D">
        <w:rPr>
          <w:spacing w:val="-1"/>
          <w:w w:val="101"/>
          <w:sz w:val="26"/>
          <w:szCs w:val="26"/>
        </w:rPr>
        <w:t xml:space="preserve">: приказ МВД </w:t>
      </w:r>
      <w:r w:rsidRPr="001A762D">
        <w:rPr>
          <w:spacing w:val="-6"/>
          <w:w w:val="101"/>
          <w:sz w:val="26"/>
          <w:szCs w:val="26"/>
        </w:rPr>
        <w:t xml:space="preserve">Респ. Беларусь, 24 июля </w:t>
      </w:r>
      <w:smartTag w:uri="urn:schemas-microsoft-com:office:smarttags" w:element="metricconverter">
        <w:smartTagPr>
          <w:attr w:name="ProductID" w:val="2013 г"/>
        </w:smartTagPr>
        <w:r w:rsidRPr="001A762D">
          <w:rPr>
            <w:spacing w:val="-6"/>
            <w:w w:val="101"/>
            <w:sz w:val="26"/>
            <w:szCs w:val="26"/>
          </w:rPr>
          <w:t>2013 г</w:t>
        </w:r>
      </w:smartTag>
      <w:r w:rsidRPr="001A762D">
        <w:rPr>
          <w:spacing w:val="-6"/>
          <w:w w:val="101"/>
          <w:sz w:val="26"/>
          <w:szCs w:val="26"/>
        </w:rPr>
        <w:t>., № 333.  В ред.</w:t>
      </w:r>
      <w:r w:rsidRPr="001A762D">
        <w:rPr>
          <w:spacing w:val="-1"/>
          <w:w w:val="101"/>
          <w:sz w:val="26"/>
          <w:szCs w:val="26"/>
        </w:rPr>
        <w:t xml:space="preserve"> приказ МВД </w:t>
      </w:r>
      <w:r w:rsidRPr="001A762D">
        <w:rPr>
          <w:spacing w:val="-6"/>
          <w:w w:val="101"/>
          <w:sz w:val="26"/>
          <w:szCs w:val="26"/>
        </w:rPr>
        <w:t xml:space="preserve">Респ. Беларусь, № </w:t>
      </w:r>
      <w:r w:rsidR="000A2E18" w:rsidRPr="001A762D">
        <w:rPr>
          <w:spacing w:val="-6"/>
          <w:w w:val="101"/>
          <w:sz w:val="26"/>
          <w:szCs w:val="26"/>
        </w:rPr>
        <w:t>77</w:t>
      </w:r>
      <w:r w:rsidRPr="001A762D">
        <w:rPr>
          <w:spacing w:val="-6"/>
          <w:w w:val="101"/>
          <w:sz w:val="26"/>
          <w:szCs w:val="26"/>
        </w:rPr>
        <w:t xml:space="preserve"> от 0</w:t>
      </w:r>
      <w:r w:rsidR="000A2E18" w:rsidRPr="001A762D">
        <w:rPr>
          <w:spacing w:val="-6"/>
          <w:w w:val="101"/>
          <w:sz w:val="26"/>
          <w:szCs w:val="26"/>
        </w:rPr>
        <w:t>6</w:t>
      </w:r>
      <w:r w:rsidRPr="001A762D">
        <w:rPr>
          <w:spacing w:val="-6"/>
          <w:w w:val="101"/>
          <w:sz w:val="26"/>
          <w:szCs w:val="26"/>
        </w:rPr>
        <w:t xml:space="preserve"> </w:t>
      </w:r>
      <w:r w:rsidR="000A2E18" w:rsidRPr="001A762D">
        <w:rPr>
          <w:spacing w:val="-6"/>
          <w:w w:val="101"/>
          <w:sz w:val="26"/>
          <w:szCs w:val="26"/>
        </w:rPr>
        <w:t>апреля 2020</w:t>
      </w:r>
      <w:r w:rsidR="00A12658" w:rsidRPr="001A762D">
        <w:rPr>
          <w:spacing w:val="-6"/>
          <w:w w:val="101"/>
          <w:sz w:val="26"/>
          <w:szCs w:val="26"/>
        </w:rPr>
        <w:t>.</w:t>
      </w:r>
      <w:r w:rsidRPr="001A762D">
        <w:rPr>
          <w:kern w:val="28"/>
          <w:sz w:val="26"/>
          <w:szCs w:val="26"/>
        </w:rPr>
        <w:t xml:space="preserve"> </w:t>
      </w:r>
    </w:p>
    <w:p w:rsidR="002B70EF" w:rsidRPr="001A762D" w:rsidRDefault="002B70EF" w:rsidP="002B70EF">
      <w:pPr>
        <w:pStyle w:val="af5"/>
        <w:widowControl w:val="0"/>
        <w:tabs>
          <w:tab w:val="left" w:pos="360"/>
        </w:tabs>
        <w:ind w:firstLine="709"/>
        <w:rPr>
          <w:sz w:val="26"/>
          <w:szCs w:val="26"/>
        </w:rPr>
      </w:pPr>
      <w:r w:rsidRPr="001A762D">
        <w:rPr>
          <w:sz w:val="26"/>
          <w:szCs w:val="26"/>
        </w:rPr>
        <w:t>Об утверждении правил профессиональной этики сотрудников органов внутренних дел: Приказ МВД Респ. Беларусь, 04.03.2013, № 67.</w:t>
      </w:r>
    </w:p>
    <w:p w:rsidR="00A16F69" w:rsidRPr="001A762D" w:rsidRDefault="00A16F69" w:rsidP="00A16F69">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z w:val="26"/>
          <w:szCs w:val="26"/>
        </w:rPr>
        <w:t>Козелецкий, И.В. Основы охраны общественного порядка: курс лекций / И.В. Козелецкий, А.К. Ситко; М-во внутр. дел. Респ. Беларусь, учреждение образования «Акад. М–ва внутр. дел Респ. Беларусь. – Минск: Акад. МВД, 2013. – 147 [1] с.</w:t>
      </w:r>
    </w:p>
    <w:p w:rsidR="002B70EF" w:rsidRPr="001A762D" w:rsidRDefault="002B70EF" w:rsidP="002B70EF">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sz w:val="26"/>
          <w:szCs w:val="26"/>
        </w:rPr>
        <w:t>Занина, Т. М. Действия сотрудников патрульно-постовой службы полиции по обеспечению охраны общественного порядка: учебно-методическое пособие / Т. М. Занина, А. А. Фурсова, М. В. Новоселов; Воронежский институт МВД России. - Воронеж: Воронежский институт МВД России, 2011 - 84 с.</w:t>
      </w:r>
    </w:p>
    <w:p w:rsidR="002B70EF" w:rsidRPr="001A762D" w:rsidRDefault="00A16F69" w:rsidP="002B70EF">
      <w:pPr>
        <w:pStyle w:val="ConsPlusNormal"/>
        <w:tabs>
          <w:tab w:val="left" w:pos="360"/>
        </w:tabs>
        <w:ind w:firstLine="709"/>
        <w:jc w:val="both"/>
        <w:rPr>
          <w:rFonts w:ascii="Times New Roman" w:hAnsi="Times New Roman" w:cs="Times New Roman"/>
          <w:kern w:val="30"/>
          <w:sz w:val="26"/>
          <w:szCs w:val="26"/>
        </w:rPr>
      </w:pPr>
      <w:r w:rsidRPr="001A762D">
        <w:rPr>
          <w:rFonts w:ascii="Times New Roman" w:hAnsi="Times New Roman" w:cs="Times New Roman"/>
          <w:sz w:val="26"/>
          <w:szCs w:val="26"/>
        </w:rPr>
        <w:lastRenderedPageBreak/>
        <w:t xml:space="preserve"> </w:t>
      </w:r>
      <w:r w:rsidR="002B70EF" w:rsidRPr="001A762D">
        <w:rPr>
          <w:rFonts w:ascii="Times New Roman" w:hAnsi="Times New Roman" w:cs="Times New Roman"/>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с.178-201.</w:t>
      </w:r>
      <w:r w:rsidR="002B70EF" w:rsidRPr="001A762D">
        <w:rPr>
          <w:rFonts w:ascii="Times New Roman" w:hAnsi="Times New Roman" w:cs="Times New Roman"/>
          <w:kern w:val="30"/>
          <w:sz w:val="26"/>
          <w:szCs w:val="26"/>
        </w:rPr>
        <w:t xml:space="preserve"> </w:t>
      </w:r>
    </w:p>
    <w:p w:rsidR="000A2E18" w:rsidRPr="001A762D" w:rsidRDefault="000A2E18" w:rsidP="000A2E18">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0A2E18" w:rsidRPr="001A762D" w:rsidRDefault="000A2E18" w:rsidP="000A2E18">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0A2E18" w:rsidRPr="001A762D" w:rsidRDefault="000A2E18" w:rsidP="000A2E18">
      <w:pPr>
        <w:ind w:firstLine="709"/>
        <w:jc w:val="both"/>
        <w:rPr>
          <w:sz w:val="26"/>
          <w:szCs w:val="26"/>
        </w:rPr>
      </w:pPr>
      <w:r w:rsidRPr="001A762D">
        <w:rPr>
          <w:sz w:val="26"/>
          <w:szCs w:val="26"/>
        </w:rPr>
        <w:t>1. Экипировка сотрудников, заступающих на службу по охране общественного порядка.</w:t>
      </w:r>
    </w:p>
    <w:p w:rsidR="000A2E18" w:rsidRPr="001A762D" w:rsidRDefault="000A2E18" w:rsidP="000A2E18">
      <w:pPr>
        <w:ind w:firstLine="709"/>
        <w:jc w:val="both"/>
        <w:rPr>
          <w:sz w:val="26"/>
          <w:szCs w:val="26"/>
        </w:rPr>
      </w:pPr>
      <w:r w:rsidRPr="001A762D">
        <w:rPr>
          <w:sz w:val="26"/>
          <w:szCs w:val="26"/>
        </w:rPr>
        <w:t>2. Инструктивное занятие, его значение и содержание.</w:t>
      </w:r>
    </w:p>
    <w:p w:rsidR="000A2E18" w:rsidRPr="001A762D" w:rsidRDefault="000A2E18" w:rsidP="000A2E18">
      <w:pPr>
        <w:ind w:firstLine="709"/>
        <w:jc w:val="both"/>
        <w:rPr>
          <w:sz w:val="26"/>
          <w:szCs w:val="26"/>
        </w:rPr>
      </w:pPr>
      <w:r w:rsidRPr="001A762D">
        <w:rPr>
          <w:sz w:val="26"/>
          <w:szCs w:val="26"/>
        </w:rPr>
        <w:t>3. Инструктаж, его значение и содержание.</w:t>
      </w:r>
    </w:p>
    <w:p w:rsidR="000A2E18" w:rsidRPr="001A762D" w:rsidRDefault="000A2E18" w:rsidP="000A2E18">
      <w:pPr>
        <w:ind w:firstLine="709"/>
        <w:jc w:val="both"/>
        <w:rPr>
          <w:sz w:val="26"/>
          <w:szCs w:val="26"/>
        </w:rPr>
      </w:pPr>
      <w:r w:rsidRPr="001A762D">
        <w:rPr>
          <w:sz w:val="26"/>
          <w:szCs w:val="26"/>
        </w:rPr>
        <w:t>4. Порядок несения службы нарядами, задействованными на охрану общественного порядка.</w:t>
      </w:r>
    </w:p>
    <w:p w:rsidR="000A2E18" w:rsidRPr="001A762D" w:rsidRDefault="000A2E18" w:rsidP="000A2E18">
      <w:pPr>
        <w:ind w:firstLine="709"/>
        <w:jc w:val="both"/>
        <w:rPr>
          <w:sz w:val="26"/>
          <w:szCs w:val="26"/>
        </w:rPr>
      </w:pPr>
      <w:r w:rsidRPr="001A762D">
        <w:rPr>
          <w:sz w:val="26"/>
          <w:szCs w:val="26"/>
        </w:rPr>
        <w:t>5. Осуществление контроля за организацией и несением службы по охране общественного порядка.</w:t>
      </w:r>
    </w:p>
    <w:p w:rsidR="000A2E18" w:rsidRPr="001A762D" w:rsidRDefault="000A2E18" w:rsidP="00D64339">
      <w:pPr>
        <w:shd w:val="clear" w:color="auto" w:fill="FFFFFF"/>
        <w:jc w:val="center"/>
        <w:rPr>
          <w:caps/>
          <w:sz w:val="26"/>
          <w:szCs w:val="26"/>
        </w:rPr>
      </w:pPr>
    </w:p>
    <w:p w:rsidR="008C5A57" w:rsidRPr="001A762D" w:rsidRDefault="008C5A57" w:rsidP="0086692B">
      <w:pPr>
        <w:shd w:val="clear" w:color="auto" w:fill="FFFFFF"/>
        <w:jc w:val="center"/>
        <w:rPr>
          <w:b/>
          <w:sz w:val="26"/>
          <w:szCs w:val="26"/>
        </w:rPr>
      </w:pPr>
      <w:r w:rsidRPr="001A762D">
        <w:rPr>
          <w:b/>
          <w:sz w:val="26"/>
          <w:szCs w:val="26"/>
        </w:rPr>
        <w:t>Тема 10</w:t>
      </w:r>
    </w:p>
    <w:p w:rsidR="0086692B" w:rsidRPr="001A762D" w:rsidRDefault="00426D00" w:rsidP="0086692B">
      <w:pPr>
        <w:shd w:val="clear" w:color="auto" w:fill="FFFFFF"/>
        <w:jc w:val="center"/>
        <w:rPr>
          <w:b/>
          <w:sz w:val="26"/>
          <w:szCs w:val="26"/>
        </w:rPr>
      </w:pPr>
      <w:r w:rsidRPr="001A762D">
        <w:rPr>
          <w:b/>
          <w:sz w:val="26"/>
          <w:szCs w:val="26"/>
        </w:rPr>
        <w:t xml:space="preserve"> ОРГАНИЗАЦИЯ ДЕЯТЕЛЬНОСТИ ОПЕРАТИВНО – ДЕЖУРНОЙ СЛУЖБЫ</w:t>
      </w:r>
    </w:p>
    <w:p w:rsidR="008C5A57" w:rsidRPr="00EE72E4" w:rsidRDefault="008C5A57" w:rsidP="008C5A57">
      <w:pPr>
        <w:shd w:val="clear" w:color="auto" w:fill="FFFFFF"/>
        <w:jc w:val="center"/>
        <w:rPr>
          <w:sz w:val="26"/>
          <w:szCs w:val="26"/>
        </w:rPr>
      </w:pPr>
      <w:r w:rsidRPr="00EE72E4">
        <w:rPr>
          <w:sz w:val="26"/>
          <w:szCs w:val="26"/>
        </w:rPr>
        <w:t xml:space="preserve">                                 Всего: 10 часов</w:t>
      </w:r>
    </w:p>
    <w:p w:rsidR="008C5A57" w:rsidRPr="00EE72E4" w:rsidRDefault="008C5A57" w:rsidP="008C5A57">
      <w:pPr>
        <w:shd w:val="clear" w:color="auto" w:fill="FFFFFF"/>
        <w:jc w:val="center"/>
        <w:rPr>
          <w:sz w:val="26"/>
          <w:szCs w:val="26"/>
        </w:rPr>
      </w:pPr>
      <w:r w:rsidRPr="00EE72E4">
        <w:rPr>
          <w:sz w:val="26"/>
          <w:szCs w:val="26"/>
        </w:rPr>
        <w:t xml:space="preserve">                                Лекция: 2 часа</w:t>
      </w:r>
    </w:p>
    <w:p w:rsidR="008C5A57" w:rsidRPr="00EE72E4" w:rsidRDefault="008C5A57" w:rsidP="008C5A57">
      <w:pPr>
        <w:shd w:val="clear" w:color="auto" w:fill="FFFFFF"/>
        <w:jc w:val="center"/>
        <w:rPr>
          <w:sz w:val="26"/>
          <w:szCs w:val="26"/>
        </w:rPr>
      </w:pPr>
      <w:r w:rsidRPr="00EE72E4">
        <w:rPr>
          <w:sz w:val="26"/>
          <w:szCs w:val="26"/>
        </w:rPr>
        <w:t xml:space="preserve">                                                         Практическое занятия: 2 часа</w:t>
      </w:r>
    </w:p>
    <w:p w:rsidR="008C5A57" w:rsidRPr="00EE72E4" w:rsidRDefault="008C5A57" w:rsidP="008C5A57">
      <w:pPr>
        <w:shd w:val="clear" w:color="auto" w:fill="FFFFFF"/>
        <w:ind w:left="4956"/>
        <w:rPr>
          <w:sz w:val="26"/>
          <w:szCs w:val="26"/>
        </w:rPr>
      </w:pPr>
      <w:r w:rsidRPr="00EE72E4">
        <w:rPr>
          <w:sz w:val="26"/>
          <w:szCs w:val="26"/>
        </w:rPr>
        <w:t xml:space="preserve">Самостоятельная работа: </w:t>
      </w:r>
      <w:r w:rsidR="0022138F" w:rsidRPr="00EE72E4">
        <w:rPr>
          <w:sz w:val="26"/>
          <w:szCs w:val="26"/>
        </w:rPr>
        <w:t>6</w:t>
      </w:r>
      <w:r w:rsidRPr="00EE72E4">
        <w:rPr>
          <w:sz w:val="26"/>
          <w:szCs w:val="26"/>
        </w:rPr>
        <w:t xml:space="preserve"> часов                                                                                                                                   </w:t>
      </w:r>
    </w:p>
    <w:p w:rsidR="00426D00" w:rsidRPr="001A762D" w:rsidRDefault="0096200C" w:rsidP="0086692B">
      <w:pPr>
        <w:shd w:val="clear" w:color="auto" w:fill="FFFFFF"/>
        <w:ind w:firstLine="708"/>
        <w:rPr>
          <w:b/>
          <w:kern w:val="28"/>
          <w:sz w:val="26"/>
          <w:szCs w:val="26"/>
          <w:u w:val="single"/>
        </w:rPr>
      </w:pPr>
      <w:r w:rsidRPr="001A762D">
        <w:rPr>
          <w:b/>
          <w:kern w:val="28"/>
          <w:sz w:val="26"/>
          <w:szCs w:val="26"/>
          <w:u w:val="single"/>
        </w:rPr>
        <w:t>Вопросы, рассматриваемые на лекции</w:t>
      </w:r>
      <w:r w:rsidR="0086692B" w:rsidRPr="001A762D">
        <w:rPr>
          <w:b/>
          <w:kern w:val="28"/>
          <w:sz w:val="26"/>
          <w:szCs w:val="26"/>
          <w:u w:val="single"/>
        </w:rPr>
        <w:t>:</w:t>
      </w:r>
    </w:p>
    <w:p w:rsidR="0022138F" w:rsidRPr="001A762D" w:rsidRDefault="0022138F" w:rsidP="0022138F">
      <w:pPr>
        <w:ind w:firstLine="709"/>
        <w:jc w:val="both"/>
        <w:rPr>
          <w:sz w:val="26"/>
          <w:szCs w:val="26"/>
        </w:rPr>
      </w:pPr>
      <w:r w:rsidRPr="001A762D">
        <w:rPr>
          <w:sz w:val="26"/>
          <w:szCs w:val="26"/>
        </w:rPr>
        <w:t>1. Правовое положение, структура и основные задачи оперативно-дежурной службы органов внутренних дел.</w:t>
      </w:r>
    </w:p>
    <w:p w:rsidR="0022138F" w:rsidRPr="001A762D" w:rsidRDefault="0022138F" w:rsidP="0022138F">
      <w:pPr>
        <w:ind w:firstLine="709"/>
        <w:jc w:val="both"/>
        <w:rPr>
          <w:sz w:val="26"/>
          <w:szCs w:val="26"/>
        </w:rPr>
      </w:pPr>
      <w:r w:rsidRPr="001A762D">
        <w:rPr>
          <w:kern w:val="16"/>
          <w:sz w:val="26"/>
          <w:szCs w:val="26"/>
        </w:rPr>
        <w:t>2. Основные права и обязанности лиц штатного наряда оперативно-дежурной службы органов внутренних дел</w:t>
      </w:r>
      <w:r w:rsidRPr="001A762D">
        <w:rPr>
          <w:sz w:val="26"/>
          <w:szCs w:val="26"/>
        </w:rPr>
        <w:t>.</w:t>
      </w:r>
    </w:p>
    <w:p w:rsidR="009F62A6" w:rsidRPr="001A762D" w:rsidRDefault="009F62A6" w:rsidP="009F62A6">
      <w:pPr>
        <w:widowControl w:val="0"/>
        <w:shd w:val="clear" w:color="auto" w:fill="FFFFFF"/>
        <w:ind w:firstLine="708"/>
        <w:rPr>
          <w:b/>
          <w:sz w:val="26"/>
          <w:szCs w:val="26"/>
          <w:u w:val="single"/>
        </w:rPr>
      </w:pPr>
      <w:r w:rsidRPr="001A762D">
        <w:rPr>
          <w:b/>
          <w:sz w:val="26"/>
          <w:szCs w:val="26"/>
          <w:u w:val="single"/>
        </w:rPr>
        <w:t>Практическое занятие.</w:t>
      </w:r>
    </w:p>
    <w:p w:rsidR="001F0D47" w:rsidRPr="001A762D" w:rsidRDefault="001F0D47" w:rsidP="001E473E">
      <w:pPr>
        <w:pStyle w:val="23"/>
        <w:widowControl w:val="0"/>
        <w:tabs>
          <w:tab w:val="left" w:pos="360"/>
        </w:tabs>
        <w:spacing w:after="0" w:line="240" w:lineRule="auto"/>
        <w:ind w:firstLine="709"/>
        <w:rPr>
          <w:sz w:val="26"/>
          <w:szCs w:val="26"/>
        </w:rPr>
      </w:pPr>
      <w:r w:rsidRPr="001A762D">
        <w:rPr>
          <w:sz w:val="26"/>
          <w:szCs w:val="26"/>
        </w:rPr>
        <w:t>Формирование умений и навыков по организации работы оперативно-дежурных служб органов внутренних дел</w:t>
      </w:r>
      <w:r w:rsidR="00762181" w:rsidRPr="001A762D">
        <w:rPr>
          <w:sz w:val="26"/>
          <w:szCs w:val="26"/>
        </w:rPr>
        <w:t>.</w:t>
      </w:r>
    </w:p>
    <w:p w:rsidR="002373AA" w:rsidRPr="001A762D" w:rsidRDefault="002373AA" w:rsidP="002373AA">
      <w:pPr>
        <w:widowControl w:val="0"/>
        <w:tabs>
          <w:tab w:val="right" w:leader="dot" w:pos="6209"/>
        </w:tabs>
        <w:ind w:firstLine="709"/>
        <w:jc w:val="both"/>
        <w:rPr>
          <w:sz w:val="26"/>
          <w:szCs w:val="26"/>
        </w:rPr>
      </w:pPr>
      <w:r w:rsidRPr="001A762D">
        <w:rPr>
          <w:sz w:val="26"/>
          <w:szCs w:val="26"/>
        </w:rPr>
        <w:t>Задачи к практическому занятию:</w:t>
      </w:r>
    </w:p>
    <w:p w:rsidR="001F0D47" w:rsidRPr="001A762D" w:rsidRDefault="00762181" w:rsidP="001F0D47">
      <w:pPr>
        <w:ind w:firstLine="720"/>
        <w:jc w:val="center"/>
        <w:rPr>
          <w:sz w:val="26"/>
          <w:szCs w:val="26"/>
        </w:rPr>
      </w:pPr>
      <w:r w:rsidRPr="001A762D">
        <w:rPr>
          <w:sz w:val="26"/>
          <w:szCs w:val="26"/>
        </w:rPr>
        <w:t>ЗАДАЧА № 1</w:t>
      </w:r>
    </w:p>
    <w:p w:rsidR="001F0D47" w:rsidRPr="001A762D" w:rsidRDefault="001F0D47" w:rsidP="001F0D47">
      <w:pPr>
        <w:ind w:firstLine="720"/>
        <w:jc w:val="both"/>
        <w:rPr>
          <w:sz w:val="26"/>
          <w:szCs w:val="26"/>
        </w:rPr>
      </w:pPr>
      <w:r w:rsidRPr="001A762D">
        <w:rPr>
          <w:sz w:val="26"/>
          <w:szCs w:val="26"/>
        </w:rPr>
        <w:t>В вечернее время в ОДС ОВД УИМ Котов доставил гр-на Сорокина Н.Н., за совершение административного правонарушения, предусмотренного ст.17.1 КоАП РБ. Гр-н Сорокин находился в состоянии сильного алкогольного опьянения, на лице и руках задержанного имелись многочисленные ссадины. Оперативный дежурный Сомов А.Н. запретил помещать гр-на Сорокина Н.Н. в комнату для задержанных ОДС в связи с физическим состоянием последнего.</w:t>
      </w:r>
    </w:p>
    <w:p w:rsidR="001F0D47" w:rsidRPr="001A762D" w:rsidRDefault="001F0D47" w:rsidP="001F0D47">
      <w:pPr>
        <w:ind w:firstLine="720"/>
        <w:jc w:val="both"/>
        <w:rPr>
          <w:sz w:val="26"/>
          <w:szCs w:val="26"/>
        </w:rPr>
      </w:pPr>
      <w:r w:rsidRPr="001A762D">
        <w:rPr>
          <w:sz w:val="26"/>
          <w:szCs w:val="26"/>
        </w:rPr>
        <w:t>Задание: Оценить действия оперативного дежурного. Разъяснить порядок помещения задержанных в ОДС ОВД.</w:t>
      </w:r>
    </w:p>
    <w:p w:rsidR="001F0D47" w:rsidRPr="001A762D" w:rsidRDefault="00762181" w:rsidP="001F0D47">
      <w:pPr>
        <w:shd w:val="clear" w:color="auto" w:fill="FFFFFF"/>
        <w:tabs>
          <w:tab w:val="left" w:pos="845"/>
        </w:tabs>
        <w:jc w:val="center"/>
        <w:rPr>
          <w:sz w:val="26"/>
          <w:szCs w:val="26"/>
        </w:rPr>
      </w:pPr>
      <w:r w:rsidRPr="001A762D">
        <w:rPr>
          <w:sz w:val="26"/>
          <w:szCs w:val="26"/>
        </w:rPr>
        <w:t>ЗАДАЧА № 2</w:t>
      </w:r>
    </w:p>
    <w:p w:rsidR="001F0D47" w:rsidRPr="001A762D" w:rsidRDefault="001F0D47" w:rsidP="001F0D47">
      <w:pPr>
        <w:shd w:val="clear" w:color="auto" w:fill="FFFFFF"/>
        <w:tabs>
          <w:tab w:val="left" w:pos="845"/>
        </w:tabs>
        <w:jc w:val="center"/>
        <w:rPr>
          <w:sz w:val="26"/>
          <w:szCs w:val="26"/>
        </w:rPr>
      </w:pPr>
      <w:r w:rsidRPr="001A762D">
        <w:rPr>
          <w:sz w:val="26"/>
          <w:szCs w:val="26"/>
        </w:rPr>
        <w:t>(продолжение задачи № 1)</w:t>
      </w:r>
    </w:p>
    <w:p w:rsidR="001F0D47" w:rsidRPr="001A762D" w:rsidRDefault="001F0D47" w:rsidP="001F0D47">
      <w:pPr>
        <w:shd w:val="clear" w:color="auto" w:fill="FFFFFF"/>
        <w:tabs>
          <w:tab w:val="left" w:pos="845"/>
        </w:tabs>
        <w:ind w:firstLine="720"/>
        <w:jc w:val="both"/>
        <w:rPr>
          <w:sz w:val="26"/>
          <w:szCs w:val="26"/>
        </w:rPr>
      </w:pPr>
      <w:r w:rsidRPr="001A762D">
        <w:rPr>
          <w:sz w:val="26"/>
          <w:szCs w:val="26"/>
        </w:rPr>
        <w:t>После обследования гр-на Сорокина Н.Н. врачом «скорой медицинской помощи» и признания его годным для содержания в комнате для задержанных ОДС ОВД инспектор по разбору с доставленными</w:t>
      </w:r>
      <w:r w:rsidR="003237CF" w:rsidRPr="001A762D">
        <w:rPr>
          <w:sz w:val="26"/>
          <w:szCs w:val="26"/>
        </w:rPr>
        <w:t xml:space="preserve"> </w:t>
      </w:r>
      <w:r w:rsidRPr="001A762D">
        <w:rPr>
          <w:sz w:val="26"/>
          <w:szCs w:val="26"/>
        </w:rPr>
        <w:t xml:space="preserve">  Горохов С.С. объяснил Котову, что примет административного задержанного только после того, как последний оформит протокол об административном задержании, протокол личного обыска и дактилоскопическую карту на задержанного. </w:t>
      </w:r>
    </w:p>
    <w:p w:rsidR="001F0D47" w:rsidRPr="001A762D" w:rsidRDefault="001F0D47" w:rsidP="001F0D47">
      <w:pPr>
        <w:shd w:val="clear" w:color="auto" w:fill="FFFFFF"/>
        <w:tabs>
          <w:tab w:val="left" w:pos="845"/>
        </w:tabs>
        <w:ind w:firstLine="720"/>
        <w:jc w:val="both"/>
        <w:rPr>
          <w:sz w:val="26"/>
          <w:szCs w:val="26"/>
        </w:rPr>
      </w:pPr>
      <w:r w:rsidRPr="001A762D">
        <w:rPr>
          <w:sz w:val="26"/>
          <w:szCs w:val="26"/>
        </w:rPr>
        <w:t>Котов отказался заполнять данные служебные документы, т.к., с его точки зрения, оформлением задержанного должен заниматься инспектор по разбору с доставленными.</w:t>
      </w:r>
    </w:p>
    <w:p w:rsidR="00426D00" w:rsidRPr="001A762D" w:rsidRDefault="001F0D47" w:rsidP="001F0D47">
      <w:pPr>
        <w:shd w:val="clear" w:color="auto" w:fill="FFFFFF"/>
        <w:tabs>
          <w:tab w:val="left" w:pos="850"/>
        </w:tabs>
        <w:ind w:firstLine="720"/>
        <w:jc w:val="both"/>
        <w:rPr>
          <w:sz w:val="26"/>
          <w:szCs w:val="26"/>
        </w:rPr>
      </w:pPr>
      <w:r w:rsidRPr="001A762D">
        <w:rPr>
          <w:sz w:val="26"/>
          <w:szCs w:val="26"/>
        </w:rPr>
        <w:lastRenderedPageBreak/>
        <w:t>Задание: Дать оценку действиям УИМ и инспектора по разбору с доставленными. Разъяснить порядок разбирательства с правонарушителями, доставленными в ОДС. Заполнить протокол об административном задержании и протокол личного обыска.</w:t>
      </w:r>
    </w:p>
    <w:p w:rsidR="0022138F" w:rsidRPr="001A762D" w:rsidRDefault="0022138F" w:rsidP="0022138F">
      <w:pPr>
        <w:jc w:val="center"/>
        <w:rPr>
          <w:sz w:val="26"/>
          <w:szCs w:val="26"/>
        </w:rPr>
      </w:pPr>
      <w:r w:rsidRPr="001A762D">
        <w:rPr>
          <w:sz w:val="26"/>
          <w:szCs w:val="26"/>
        </w:rPr>
        <w:t>ЗАДАЧА № 3</w:t>
      </w:r>
    </w:p>
    <w:p w:rsidR="0022138F" w:rsidRPr="001A762D" w:rsidRDefault="0022138F" w:rsidP="0022138F">
      <w:pPr>
        <w:ind w:firstLine="709"/>
        <w:jc w:val="both"/>
        <w:rPr>
          <w:sz w:val="26"/>
          <w:szCs w:val="26"/>
        </w:rPr>
      </w:pPr>
      <w:r w:rsidRPr="001A762D">
        <w:rPr>
          <w:sz w:val="26"/>
          <w:szCs w:val="26"/>
        </w:rPr>
        <w:t xml:space="preserve">В ОДС Энского ОВД г. Энска сотрудниками ГБР (группы быстрого реагирования) из ночного клуба «Магнолия» был доставлен гр-н Носов Андрей Николаевич, </w:t>
      </w:r>
      <w:smartTag w:uri="urn:schemas-microsoft-com:office:smarttags" w:element="metricconverter">
        <w:smartTagPr>
          <w:attr w:name="ProductID" w:val="1991 г"/>
        </w:smartTagPr>
        <w:r w:rsidRPr="001A762D">
          <w:rPr>
            <w:sz w:val="26"/>
            <w:szCs w:val="26"/>
          </w:rPr>
          <w:t>1991 г</w:t>
        </w:r>
      </w:smartTag>
      <w:r w:rsidRPr="001A762D">
        <w:rPr>
          <w:sz w:val="26"/>
          <w:szCs w:val="26"/>
        </w:rPr>
        <w:t>.р., урож.: г. Энск, прож.: г. Энск, ул. Победы, д. 1, кв. 15, работающий в ОДО «Силикат» каменщиком, который в клубе устроил скандал с администратором клуба, выражался нецензурной бранью. При доставлении гр-на Носова А.Н. была применена физическая сила (загиб руки за спину) и специальные средства (БРС).</w:t>
      </w:r>
    </w:p>
    <w:p w:rsidR="0022138F" w:rsidRPr="001A762D" w:rsidRDefault="0022138F" w:rsidP="0022138F">
      <w:pPr>
        <w:ind w:firstLine="709"/>
        <w:jc w:val="both"/>
        <w:rPr>
          <w:sz w:val="26"/>
          <w:szCs w:val="26"/>
        </w:rPr>
      </w:pPr>
      <w:r w:rsidRPr="001A762D">
        <w:rPr>
          <w:sz w:val="26"/>
          <w:szCs w:val="26"/>
        </w:rPr>
        <w:t>Задание: Разъяснить порядок действий сотрудников органов внутренних дел в данной ситуации. Перечислить служебные и процессуальные документы, составляемые в данной ситуации. Составить рапорт.</w:t>
      </w:r>
    </w:p>
    <w:p w:rsidR="0022138F" w:rsidRPr="001A762D" w:rsidRDefault="0022138F" w:rsidP="001F0D47">
      <w:pPr>
        <w:shd w:val="clear" w:color="auto" w:fill="FFFFFF"/>
        <w:tabs>
          <w:tab w:val="left" w:pos="850"/>
        </w:tabs>
        <w:ind w:firstLine="720"/>
        <w:jc w:val="both"/>
        <w:rPr>
          <w:sz w:val="26"/>
          <w:szCs w:val="26"/>
        </w:rPr>
      </w:pPr>
    </w:p>
    <w:p w:rsidR="003B0F11" w:rsidRPr="001A762D" w:rsidRDefault="00762181" w:rsidP="003B0F11">
      <w:pPr>
        <w:jc w:val="center"/>
        <w:rPr>
          <w:bCs/>
          <w:sz w:val="26"/>
          <w:szCs w:val="26"/>
        </w:rPr>
      </w:pPr>
      <w:r w:rsidRPr="001A762D">
        <w:rPr>
          <w:bCs/>
          <w:sz w:val="26"/>
          <w:szCs w:val="26"/>
        </w:rPr>
        <w:t>ПЕРЕЧЕНЬ РЕКОМЕНДУЕМОЙ ЛИТЕРАТУРЫ ПО ТЕМЕ:</w:t>
      </w:r>
    </w:p>
    <w:p w:rsidR="00361A60" w:rsidRPr="001A762D" w:rsidRDefault="002B70EF" w:rsidP="00361A60">
      <w:pPr>
        <w:pStyle w:val="af8"/>
        <w:ind w:firstLine="708"/>
        <w:jc w:val="both"/>
        <w:rPr>
          <w:kern w:val="30"/>
          <w:sz w:val="26"/>
          <w:szCs w:val="26"/>
        </w:rPr>
      </w:pPr>
      <w:r w:rsidRPr="001A762D">
        <w:rPr>
          <w:sz w:val="26"/>
          <w:szCs w:val="26"/>
        </w:rPr>
        <w:t>Об органах внутренних дел Республики Беларусь</w:t>
      </w:r>
      <w:r w:rsidR="00762181" w:rsidRPr="001A762D">
        <w:rPr>
          <w:sz w:val="26"/>
          <w:szCs w:val="26"/>
        </w:rPr>
        <w:t xml:space="preserve"> </w:t>
      </w:r>
      <w:r w:rsidRPr="001A762D">
        <w:rPr>
          <w:sz w:val="26"/>
          <w:szCs w:val="26"/>
        </w:rPr>
        <w:t>[Электронный ресурс]: Закон Респ. Беларусь, 17.07.2007 г., № 263-З:</w:t>
      </w:r>
      <w:r w:rsidR="00762181" w:rsidRPr="001A762D">
        <w:rPr>
          <w:kern w:val="30"/>
          <w:sz w:val="26"/>
          <w:szCs w:val="26"/>
        </w:rPr>
        <w:t xml:space="preserve"> </w:t>
      </w:r>
      <w:r w:rsidR="000C692F" w:rsidRPr="001A762D">
        <w:rPr>
          <w:kern w:val="30"/>
          <w:sz w:val="26"/>
          <w:szCs w:val="26"/>
        </w:rPr>
        <w:t>(</w:t>
      </w:r>
      <w:r w:rsidR="00762181" w:rsidRPr="001A762D">
        <w:rPr>
          <w:kern w:val="30"/>
          <w:sz w:val="26"/>
          <w:szCs w:val="26"/>
        </w:rPr>
        <w:t>с изм. и доп</w:t>
      </w:r>
      <w:r w:rsidR="00976DB5" w:rsidRPr="001A762D">
        <w:rPr>
          <w:kern w:val="30"/>
          <w:sz w:val="26"/>
          <w:szCs w:val="26"/>
        </w:rPr>
        <w:t>.</w:t>
      </w:r>
      <w:r w:rsidR="000C692F" w:rsidRPr="001A762D">
        <w:rPr>
          <w:kern w:val="30"/>
          <w:sz w:val="26"/>
          <w:szCs w:val="26"/>
        </w:rPr>
        <w:t>)</w:t>
      </w:r>
      <w:r w:rsidR="00361A60"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F768A8" w:rsidRPr="001A762D" w:rsidRDefault="00F768A8" w:rsidP="002B70EF">
      <w:pPr>
        <w:pStyle w:val="aa"/>
        <w:tabs>
          <w:tab w:val="left" w:pos="0"/>
        </w:tabs>
        <w:spacing w:after="0"/>
        <w:ind w:left="0" w:firstLine="709"/>
        <w:jc w:val="both"/>
        <w:rPr>
          <w:sz w:val="26"/>
          <w:szCs w:val="26"/>
        </w:rPr>
      </w:pPr>
      <w:r w:rsidRPr="001A762D">
        <w:rPr>
          <w:sz w:val="26"/>
          <w:szCs w:val="26"/>
        </w:rPr>
        <w:t>Об утверждении Инструкци</w:t>
      </w:r>
      <w:r w:rsidR="00361A60" w:rsidRPr="001A762D">
        <w:rPr>
          <w:sz w:val="26"/>
          <w:szCs w:val="26"/>
        </w:rPr>
        <w:t>и</w:t>
      </w:r>
      <w:r w:rsidRPr="001A762D">
        <w:rPr>
          <w:sz w:val="26"/>
          <w:szCs w:val="26"/>
        </w:rPr>
        <w:t xml:space="preserve"> о порядке приема, регистрации и учета органами внутренних дел заявлений и сообщений о преступлениях, административных правонарушениях и информации о происшествиях: постановление МВД Респ. Беларусь, 08 января 2019 г., № 5.</w:t>
      </w:r>
    </w:p>
    <w:p w:rsidR="00A16F69" w:rsidRPr="001A762D" w:rsidRDefault="00A16F69" w:rsidP="00A16F69">
      <w:pPr>
        <w:pStyle w:val="ConsPlusNormal"/>
        <w:tabs>
          <w:tab w:val="left" w:pos="360"/>
          <w:tab w:val="num" w:pos="2438"/>
        </w:tabs>
        <w:jc w:val="both"/>
        <w:rPr>
          <w:rFonts w:ascii="Times New Roman" w:hAnsi="Times New Roman" w:cs="Times New Roman"/>
          <w:sz w:val="26"/>
          <w:szCs w:val="26"/>
        </w:rPr>
      </w:pPr>
      <w:r w:rsidRPr="001A762D">
        <w:rPr>
          <w:rFonts w:ascii="Times New Roman" w:hAnsi="Times New Roman" w:cs="Times New Roman"/>
          <w:sz w:val="26"/>
          <w:szCs w:val="26"/>
        </w:rPr>
        <w:t>Об организации работы оперативно-дежурных служб органов внутренних дел Республики Беларусь: приказ МВД Респ. Беларусь, 20 нояб. 2015 г., № 81 дсп.</w:t>
      </w:r>
      <w:r w:rsidRPr="001A762D">
        <w:rPr>
          <w:rFonts w:ascii="Times New Roman" w:hAnsi="Times New Roman" w:cs="Times New Roman"/>
          <w:kern w:val="30"/>
          <w:sz w:val="26"/>
          <w:szCs w:val="26"/>
        </w:rPr>
        <w:t xml:space="preserve"> в ред. приказа МВД Респ. Беларусь от29.06.2018 №</w:t>
      </w:r>
      <w:r w:rsidR="000C692F" w:rsidRPr="001A762D">
        <w:rPr>
          <w:rFonts w:ascii="Times New Roman" w:hAnsi="Times New Roman" w:cs="Times New Roman"/>
          <w:kern w:val="30"/>
          <w:sz w:val="26"/>
          <w:szCs w:val="26"/>
        </w:rPr>
        <w:t xml:space="preserve"> </w:t>
      </w:r>
      <w:r w:rsidRPr="001A762D">
        <w:rPr>
          <w:rFonts w:ascii="Times New Roman" w:hAnsi="Times New Roman" w:cs="Times New Roman"/>
          <w:kern w:val="30"/>
          <w:sz w:val="26"/>
          <w:szCs w:val="26"/>
        </w:rPr>
        <w:t>43</w:t>
      </w:r>
      <w:r w:rsidR="00341F49" w:rsidRPr="001A762D">
        <w:rPr>
          <w:rFonts w:ascii="Times New Roman" w:hAnsi="Times New Roman" w:cs="Times New Roman"/>
          <w:kern w:val="30"/>
          <w:sz w:val="26"/>
          <w:szCs w:val="26"/>
        </w:rPr>
        <w:t>.</w:t>
      </w:r>
    </w:p>
    <w:p w:rsidR="00361A60" w:rsidRPr="001A762D" w:rsidRDefault="00A16F69" w:rsidP="00361A60">
      <w:pPr>
        <w:pStyle w:val="ConsPlusNormal"/>
        <w:tabs>
          <w:tab w:val="left" w:pos="360"/>
          <w:tab w:val="num" w:pos="2438"/>
        </w:tabs>
        <w:jc w:val="both"/>
        <w:rPr>
          <w:rFonts w:ascii="Times New Roman" w:hAnsi="Times New Roman" w:cs="Times New Roman"/>
          <w:color w:val="000000"/>
          <w:kern w:val="28"/>
          <w:sz w:val="26"/>
          <w:szCs w:val="26"/>
        </w:rPr>
      </w:pPr>
      <w:r w:rsidRPr="001A762D">
        <w:rPr>
          <w:rFonts w:ascii="Times New Roman" w:hAnsi="Times New Roman" w:cs="Times New Roman"/>
          <w:color w:val="000000"/>
          <w:kern w:val="28"/>
          <w:sz w:val="26"/>
          <w:szCs w:val="26"/>
        </w:rPr>
        <w:t xml:space="preserve">Об утверждении Инструкции о порядке взаимодействия подразделений органов внутренних дел Республики Беларусь при выявлении (раскрытии) преступлений: приказ МВД </w:t>
      </w:r>
      <w:r w:rsidRPr="001A762D">
        <w:rPr>
          <w:rFonts w:ascii="Times New Roman" w:hAnsi="Times New Roman" w:cs="Times New Roman"/>
          <w:color w:val="000000"/>
          <w:sz w:val="26"/>
          <w:szCs w:val="26"/>
        </w:rPr>
        <w:t>Респ. Беларусь, 03 янв. 2018</w:t>
      </w:r>
      <w:r w:rsidR="00361A60" w:rsidRPr="001A762D">
        <w:rPr>
          <w:rFonts w:ascii="Times New Roman" w:hAnsi="Times New Roman" w:cs="Times New Roman"/>
          <w:color w:val="000000"/>
          <w:kern w:val="28"/>
          <w:sz w:val="26"/>
          <w:szCs w:val="26"/>
        </w:rPr>
        <w:t xml:space="preserve"> г., № 1,</w:t>
      </w:r>
      <w:r w:rsidR="00361A60" w:rsidRPr="001A762D">
        <w:rPr>
          <w:kern w:val="28"/>
          <w:sz w:val="26"/>
          <w:szCs w:val="26"/>
        </w:rPr>
        <w:t xml:space="preserve"> </w:t>
      </w:r>
      <w:r w:rsidR="00361A60" w:rsidRPr="001A762D">
        <w:rPr>
          <w:rFonts w:ascii="Times New Roman" w:hAnsi="Times New Roman" w:cs="Times New Roman"/>
          <w:color w:val="000000"/>
          <w:kern w:val="28"/>
          <w:sz w:val="26"/>
          <w:szCs w:val="26"/>
        </w:rPr>
        <w:t>в ред. приказ МВД Респ. Беларусь, 28 июня 2019 г., №175.</w:t>
      </w:r>
    </w:p>
    <w:p w:rsidR="00A16F69" w:rsidRPr="001A762D" w:rsidRDefault="00A16F69" w:rsidP="00A16F69">
      <w:pPr>
        <w:pStyle w:val="ConsPlusNormal"/>
        <w:tabs>
          <w:tab w:val="left" w:pos="360"/>
          <w:tab w:val="num" w:pos="2438"/>
        </w:tabs>
        <w:jc w:val="both"/>
        <w:rPr>
          <w:rFonts w:ascii="Times New Roman" w:hAnsi="Times New Roman" w:cs="Times New Roman"/>
          <w:kern w:val="30"/>
          <w:sz w:val="26"/>
          <w:szCs w:val="26"/>
        </w:rPr>
      </w:pPr>
      <w:r w:rsidRPr="001A762D">
        <w:rPr>
          <w:rFonts w:ascii="Times New Roman" w:hAnsi="Times New Roman" w:cs="Times New Roman"/>
          <w:sz w:val="26"/>
          <w:szCs w:val="26"/>
        </w:rPr>
        <w:t>Об организации работы по реагированию на поступающие в органы внутренних дел заявления и сообщения о преступлениях, административных правонарушениях и информацию о происшествиях: приказ МВД Респ. Беларусь, 05 сент. 2017 г., № 246.</w:t>
      </w:r>
    </w:p>
    <w:p w:rsidR="00A16F69" w:rsidRPr="001A762D" w:rsidRDefault="00A16F69" w:rsidP="00A16F69">
      <w:pPr>
        <w:pStyle w:val="ConsPlusNormal"/>
        <w:tabs>
          <w:tab w:val="left" w:pos="360"/>
          <w:tab w:val="num" w:pos="2438"/>
        </w:tabs>
        <w:jc w:val="both"/>
        <w:rPr>
          <w:rFonts w:ascii="Times New Roman" w:hAnsi="Times New Roman" w:cs="Times New Roman"/>
          <w:color w:val="000000"/>
          <w:kern w:val="30"/>
          <w:sz w:val="26"/>
          <w:szCs w:val="26"/>
        </w:rPr>
      </w:pPr>
      <w:r w:rsidRPr="001A762D">
        <w:rPr>
          <w:rFonts w:ascii="Times New Roman" w:hAnsi="Times New Roman" w:cs="Times New Roman"/>
          <w:kern w:val="30"/>
          <w:sz w:val="26"/>
          <w:szCs w:val="26"/>
        </w:rPr>
        <w:t xml:space="preserve">Об утверждении Типового положения о специальной группе быстрого реагирования оперативно-дежурной службы органа внутренних дел: </w:t>
      </w:r>
      <w:r w:rsidRPr="001A762D">
        <w:rPr>
          <w:rFonts w:ascii="Times New Roman" w:hAnsi="Times New Roman" w:cs="Times New Roman"/>
          <w:sz w:val="26"/>
          <w:szCs w:val="26"/>
        </w:rPr>
        <w:t>приказ МВД Республики Беларусь, 30 дек. 2016 г., № 352.</w:t>
      </w:r>
    </w:p>
    <w:p w:rsidR="002B70EF" w:rsidRPr="001A762D" w:rsidRDefault="002B70EF" w:rsidP="002B70EF">
      <w:pPr>
        <w:pStyle w:val="af5"/>
        <w:widowControl w:val="0"/>
        <w:tabs>
          <w:tab w:val="left" w:pos="360"/>
        </w:tabs>
        <w:ind w:firstLine="709"/>
        <w:rPr>
          <w:kern w:val="30"/>
          <w:sz w:val="26"/>
          <w:szCs w:val="26"/>
        </w:rPr>
      </w:pPr>
      <w:r w:rsidRPr="001A762D">
        <w:rPr>
          <w:sz w:val="26"/>
          <w:szCs w:val="26"/>
        </w:rPr>
        <w:t>Об утверждении правил профессиональной этики сотрудников органов внутренних дел: Приказ МВД Респ. Беларусь, 04.03.2013, № 67.</w:t>
      </w:r>
    </w:p>
    <w:p w:rsidR="002B70EF" w:rsidRPr="001A762D" w:rsidRDefault="002B70EF" w:rsidP="002B70EF">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z w:val="26"/>
          <w:szCs w:val="26"/>
        </w:rPr>
        <w:t>Постникова А.А. Административная деятельность органов внутренних дел: курс лекций: в 2 ч. – Минск: УО «Академия Министерства внутренних дел Республики Беларусь», 2011. – ч.1. – с.117-141.</w:t>
      </w:r>
    </w:p>
    <w:p w:rsidR="0022138F" w:rsidRPr="001A762D" w:rsidRDefault="0022138F" w:rsidP="0022138F">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22138F" w:rsidRPr="001A762D" w:rsidRDefault="0022138F" w:rsidP="0022138F">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22138F" w:rsidRPr="001A762D" w:rsidRDefault="0022138F" w:rsidP="0022138F">
      <w:pPr>
        <w:pStyle w:val="a3"/>
        <w:tabs>
          <w:tab w:val="left" w:pos="709"/>
        </w:tabs>
        <w:ind w:firstLine="709"/>
        <w:jc w:val="both"/>
        <w:rPr>
          <w:i w:val="0"/>
          <w:sz w:val="26"/>
          <w:szCs w:val="26"/>
        </w:rPr>
      </w:pPr>
      <w:r w:rsidRPr="001A762D">
        <w:rPr>
          <w:i w:val="0"/>
          <w:sz w:val="26"/>
          <w:szCs w:val="26"/>
        </w:rPr>
        <w:t>1. Назначение и задачи оперативно-дежурной службы органов внутренних дел.</w:t>
      </w:r>
    </w:p>
    <w:p w:rsidR="0022138F" w:rsidRPr="001A762D" w:rsidRDefault="0022138F" w:rsidP="0022138F">
      <w:pPr>
        <w:pStyle w:val="a3"/>
        <w:tabs>
          <w:tab w:val="left" w:pos="709"/>
        </w:tabs>
        <w:ind w:firstLine="709"/>
        <w:jc w:val="both"/>
        <w:rPr>
          <w:i w:val="0"/>
          <w:sz w:val="26"/>
          <w:szCs w:val="26"/>
        </w:rPr>
      </w:pPr>
      <w:r w:rsidRPr="001A762D">
        <w:rPr>
          <w:i w:val="0"/>
          <w:sz w:val="26"/>
          <w:szCs w:val="26"/>
        </w:rPr>
        <w:t>2. Основные функции оперативно-дежурной службы.</w:t>
      </w:r>
    </w:p>
    <w:p w:rsidR="0022138F" w:rsidRPr="001A762D" w:rsidRDefault="0022138F" w:rsidP="0022138F">
      <w:pPr>
        <w:pStyle w:val="a3"/>
        <w:tabs>
          <w:tab w:val="left" w:pos="709"/>
        </w:tabs>
        <w:ind w:firstLine="709"/>
        <w:jc w:val="both"/>
        <w:rPr>
          <w:i w:val="0"/>
          <w:sz w:val="26"/>
          <w:szCs w:val="26"/>
        </w:rPr>
      </w:pPr>
      <w:r w:rsidRPr="001A762D">
        <w:rPr>
          <w:i w:val="0"/>
          <w:sz w:val="26"/>
          <w:szCs w:val="26"/>
        </w:rPr>
        <w:t>3. Состав суточного и штатного нарядов оперативно-дежурной службы.</w:t>
      </w:r>
    </w:p>
    <w:p w:rsidR="0022138F" w:rsidRPr="001A762D" w:rsidRDefault="0022138F" w:rsidP="0022138F">
      <w:pPr>
        <w:pStyle w:val="a3"/>
        <w:tabs>
          <w:tab w:val="left" w:pos="709"/>
        </w:tabs>
        <w:ind w:firstLine="709"/>
        <w:jc w:val="both"/>
        <w:rPr>
          <w:i w:val="0"/>
          <w:sz w:val="26"/>
          <w:szCs w:val="26"/>
        </w:rPr>
      </w:pPr>
      <w:r w:rsidRPr="001A762D">
        <w:rPr>
          <w:i w:val="0"/>
          <w:sz w:val="26"/>
          <w:szCs w:val="26"/>
        </w:rPr>
        <w:lastRenderedPageBreak/>
        <w:t>4. Действия оперативного дежурного при поступлении заявлений и сообщений о преступлениях, административных правонарушениях, информации о происшествиях.</w:t>
      </w:r>
    </w:p>
    <w:p w:rsidR="0022138F" w:rsidRPr="001A762D" w:rsidRDefault="0022138F" w:rsidP="0022138F">
      <w:pPr>
        <w:pStyle w:val="a3"/>
        <w:tabs>
          <w:tab w:val="left" w:pos="709"/>
        </w:tabs>
        <w:ind w:firstLine="709"/>
        <w:jc w:val="both"/>
        <w:rPr>
          <w:i w:val="0"/>
          <w:sz w:val="26"/>
          <w:szCs w:val="26"/>
        </w:rPr>
      </w:pPr>
      <w:r w:rsidRPr="001A762D">
        <w:rPr>
          <w:i w:val="0"/>
          <w:sz w:val="26"/>
          <w:szCs w:val="26"/>
        </w:rPr>
        <w:t>5. Критерии оценки деятельности оперативно-дежурной службы.</w:t>
      </w:r>
    </w:p>
    <w:p w:rsidR="0022138F" w:rsidRPr="001A762D" w:rsidRDefault="0022138F" w:rsidP="00426D00">
      <w:pPr>
        <w:pStyle w:val="a3"/>
        <w:tabs>
          <w:tab w:val="left" w:pos="709"/>
        </w:tabs>
        <w:ind w:firstLine="709"/>
        <w:jc w:val="both"/>
        <w:rPr>
          <w:i w:val="0"/>
          <w:sz w:val="26"/>
          <w:szCs w:val="26"/>
        </w:rPr>
      </w:pPr>
    </w:p>
    <w:p w:rsidR="001139BE" w:rsidRPr="001A762D" w:rsidRDefault="001139BE" w:rsidP="00426D00">
      <w:pPr>
        <w:shd w:val="clear" w:color="auto" w:fill="FFFFFF"/>
        <w:jc w:val="center"/>
        <w:rPr>
          <w:b/>
          <w:sz w:val="26"/>
          <w:szCs w:val="26"/>
        </w:rPr>
      </w:pPr>
      <w:r w:rsidRPr="001A762D">
        <w:rPr>
          <w:b/>
          <w:sz w:val="26"/>
          <w:szCs w:val="26"/>
        </w:rPr>
        <w:t>Тема 11</w:t>
      </w:r>
    </w:p>
    <w:p w:rsidR="0031737F" w:rsidRPr="001A762D" w:rsidRDefault="0031737F" w:rsidP="00426D00">
      <w:pPr>
        <w:shd w:val="clear" w:color="auto" w:fill="FFFFFF"/>
        <w:jc w:val="center"/>
        <w:rPr>
          <w:b/>
          <w:sz w:val="26"/>
          <w:szCs w:val="26"/>
        </w:rPr>
      </w:pPr>
      <w:r w:rsidRPr="001A762D">
        <w:rPr>
          <w:b/>
          <w:sz w:val="26"/>
          <w:szCs w:val="26"/>
        </w:rPr>
        <w:t>ОРГАНИЗАЦИЯ ДЕЯТЕЛЬНОСТИ ГОСУДАРСТВЕННОЙ АВТОМОБИЛЬНОЙ ИНСПЕКЦИИ МВД РЕСПУБЛИКИ БЕДЛАРУСЬ</w:t>
      </w:r>
      <w:r w:rsidR="00C67523" w:rsidRPr="001A762D">
        <w:rPr>
          <w:b/>
          <w:sz w:val="26"/>
          <w:szCs w:val="26"/>
        </w:rPr>
        <w:t xml:space="preserve"> </w:t>
      </w:r>
    </w:p>
    <w:p w:rsidR="001139BE" w:rsidRPr="00EE72E4" w:rsidRDefault="001139BE" w:rsidP="001139BE">
      <w:pPr>
        <w:shd w:val="clear" w:color="auto" w:fill="FFFFFF"/>
        <w:jc w:val="center"/>
        <w:rPr>
          <w:sz w:val="26"/>
          <w:szCs w:val="26"/>
        </w:rPr>
      </w:pPr>
      <w:r w:rsidRPr="00EE72E4">
        <w:rPr>
          <w:sz w:val="26"/>
          <w:szCs w:val="26"/>
        </w:rPr>
        <w:t xml:space="preserve">                                 Всего: 12 часов</w:t>
      </w:r>
    </w:p>
    <w:p w:rsidR="001139BE" w:rsidRPr="00EE72E4" w:rsidRDefault="001139BE" w:rsidP="001139BE">
      <w:pPr>
        <w:shd w:val="clear" w:color="auto" w:fill="FFFFFF"/>
        <w:jc w:val="center"/>
        <w:rPr>
          <w:sz w:val="26"/>
          <w:szCs w:val="26"/>
        </w:rPr>
      </w:pPr>
      <w:r w:rsidRPr="00EE72E4">
        <w:rPr>
          <w:sz w:val="26"/>
          <w:szCs w:val="26"/>
        </w:rPr>
        <w:t xml:space="preserve">                               Лекция: 2 часа</w:t>
      </w:r>
    </w:p>
    <w:p w:rsidR="001139BE" w:rsidRPr="00EE72E4" w:rsidRDefault="001139BE" w:rsidP="001139BE">
      <w:pPr>
        <w:shd w:val="clear" w:color="auto" w:fill="FFFFFF"/>
        <w:jc w:val="center"/>
        <w:rPr>
          <w:sz w:val="26"/>
          <w:szCs w:val="26"/>
        </w:rPr>
      </w:pPr>
      <w:r w:rsidRPr="00EE72E4">
        <w:rPr>
          <w:sz w:val="26"/>
          <w:szCs w:val="26"/>
        </w:rPr>
        <w:t xml:space="preserve">                                                        Практическое занятия: 2 часа</w:t>
      </w:r>
    </w:p>
    <w:p w:rsidR="001139BE" w:rsidRPr="00EE72E4" w:rsidRDefault="001139BE" w:rsidP="001139BE">
      <w:pPr>
        <w:shd w:val="clear" w:color="auto" w:fill="FFFFFF"/>
        <w:jc w:val="center"/>
        <w:rPr>
          <w:sz w:val="26"/>
          <w:szCs w:val="26"/>
        </w:rPr>
      </w:pPr>
      <w:r w:rsidRPr="00EE72E4">
        <w:rPr>
          <w:sz w:val="26"/>
          <w:szCs w:val="26"/>
        </w:rPr>
        <w:t xml:space="preserve">                                                       Семинарское занятия: 2 часа</w:t>
      </w:r>
    </w:p>
    <w:p w:rsidR="001139BE" w:rsidRPr="00EE72E4" w:rsidRDefault="001139BE" w:rsidP="001139BE">
      <w:pPr>
        <w:shd w:val="clear" w:color="auto" w:fill="FFFFFF"/>
        <w:ind w:left="4956"/>
        <w:rPr>
          <w:sz w:val="26"/>
          <w:szCs w:val="26"/>
        </w:rPr>
      </w:pPr>
      <w:r w:rsidRPr="00EE72E4">
        <w:rPr>
          <w:sz w:val="26"/>
          <w:szCs w:val="26"/>
        </w:rPr>
        <w:t xml:space="preserve">Самостоятельная работа: 6 часов                                                                                                                                   </w:t>
      </w:r>
    </w:p>
    <w:p w:rsidR="0031737F" w:rsidRPr="001A762D" w:rsidRDefault="0096200C" w:rsidP="001F0D47">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762181" w:rsidRPr="001A762D">
        <w:rPr>
          <w:b/>
          <w:kern w:val="28"/>
          <w:sz w:val="26"/>
          <w:szCs w:val="26"/>
          <w:u w:val="single"/>
        </w:rPr>
        <w:t>:</w:t>
      </w:r>
      <w:r w:rsidRPr="001A762D">
        <w:rPr>
          <w:b/>
          <w:kern w:val="28"/>
          <w:sz w:val="26"/>
          <w:szCs w:val="26"/>
          <w:u w:val="single"/>
        </w:rPr>
        <w:t xml:space="preserve"> </w:t>
      </w:r>
    </w:p>
    <w:p w:rsidR="001139BE" w:rsidRPr="001A762D" w:rsidRDefault="001139BE" w:rsidP="001139BE">
      <w:pPr>
        <w:ind w:firstLine="709"/>
        <w:jc w:val="both"/>
        <w:rPr>
          <w:sz w:val="26"/>
          <w:szCs w:val="26"/>
        </w:rPr>
      </w:pPr>
      <w:r w:rsidRPr="001A762D">
        <w:rPr>
          <w:sz w:val="26"/>
          <w:szCs w:val="26"/>
        </w:rPr>
        <w:t>1. Структура, основные задачи и функции Государственной автомобильной инспекции МВД Республики Беларусь.</w:t>
      </w:r>
    </w:p>
    <w:p w:rsidR="001139BE" w:rsidRPr="001A762D" w:rsidRDefault="001139BE" w:rsidP="001139BE">
      <w:pPr>
        <w:ind w:firstLine="709"/>
        <w:jc w:val="both"/>
        <w:rPr>
          <w:sz w:val="26"/>
          <w:szCs w:val="26"/>
        </w:rPr>
      </w:pPr>
      <w:r w:rsidRPr="001A762D">
        <w:rPr>
          <w:sz w:val="26"/>
          <w:szCs w:val="26"/>
        </w:rPr>
        <w:t>2. Дорожно-патрульная служба как структурное подразделение Государственной автомобильной инспекции МВД Республики Беларусь.</w:t>
      </w:r>
    </w:p>
    <w:p w:rsidR="001139BE" w:rsidRPr="001A762D" w:rsidRDefault="001139BE" w:rsidP="001139BE">
      <w:pPr>
        <w:ind w:firstLine="709"/>
        <w:jc w:val="both"/>
        <w:rPr>
          <w:sz w:val="26"/>
          <w:szCs w:val="26"/>
        </w:rPr>
      </w:pPr>
      <w:r w:rsidRPr="001A762D">
        <w:rPr>
          <w:sz w:val="26"/>
          <w:szCs w:val="26"/>
        </w:rPr>
        <w:t>3. Организация и тактика предупреждения и пресечения нарушений правил, обеспечивающих безопасность дорожного движения.</w:t>
      </w:r>
    </w:p>
    <w:p w:rsidR="0031737F" w:rsidRPr="001A762D" w:rsidRDefault="0096200C" w:rsidP="001F0D47">
      <w:pPr>
        <w:widowControl w:val="0"/>
        <w:tabs>
          <w:tab w:val="left" w:pos="228"/>
        </w:tabs>
        <w:ind w:firstLine="709"/>
        <w:jc w:val="both"/>
        <w:rPr>
          <w:b/>
          <w:sz w:val="26"/>
          <w:szCs w:val="26"/>
          <w:u w:val="single"/>
        </w:rPr>
      </w:pPr>
      <w:r w:rsidRPr="001A762D">
        <w:rPr>
          <w:b/>
          <w:sz w:val="26"/>
          <w:szCs w:val="26"/>
          <w:u w:val="single"/>
        </w:rPr>
        <w:t>Вопросы, рассматриваемые на семинарском занятии</w:t>
      </w:r>
      <w:r w:rsidR="00762181" w:rsidRPr="001A762D">
        <w:rPr>
          <w:b/>
          <w:sz w:val="26"/>
          <w:szCs w:val="26"/>
          <w:u w:val="single"/>
        </w:rPr>
        <w:t>:</w:t>
      </w:r>
      <w:r w:rsidR="001F0D47" w:rsidRPr="001A762D">
        <w:rPr>
          <w:b/>
          <w:sz w:val="26"/>
          <w:szCs w:val="26"/>
          <w:u w:val="single"/>
        </w:rPr>
        <w:t xml:space="preserve"> </w:t>
      </w:r>
    </w:p>
    <w:p w:rsidR="001139BE" w:rsidRPr="001A762D" w:rsidRDefault="001139BE" w:rsidP="001139BE">
      <w:pPr>
        <w:ind w:firstLine="709"/>
        <w:jc w:val="both"/>
        <w:rPr>
          <w:kern w:val="16"/>
          <w:sz w:val="26"/>
          <w:szCs w:val="26"/>
        </w:rPr>
      </w:pPr>
      <w:r w:rsidRPr="001A762D">
        <w:rPr>
          <w:sz w:val="26"/>
          <w:szCs w:val="26"/>
        </w:rPr>
        <w:t>1. </w:t>
      </w:r>
      <w:r w:rsidRPr="001A762D">
        <w:rPr>
          <w:kern w:val="16"/>
          <w:sz w:val="26"/>
          <w:szCs w:val="26"/>
        </w:rPr>
        <w:t>Задачи и функции</w:t>
      </w:r>
      <w:r w:rsidRPr="001A762D">
        <w:rPr>
          <w:bCs/>
          <w:kern w:val="16"/>
          <w:sz w:val="26"/>
          <w:szCs w:val="26"/>
        </w:rPr>
        <w:t xml:space="preserve"> </w:t>
      </w:r>
      <w:r w:rsidRPr="001A762D">
        <w:rPr>
          <w:kern w:val="16"/>
          <w:sz w:val="26"/>
          <w:szCs w:val="26"/>
        </w:rPr>
        <w:t>Государственной автомобильной инспекции МВД Республики Беларусь.</w:t>
      </w:r>
    </w:p>
    <w:p w:rsidR="001139BE" w:rsidRPr="001A762D" w:rsidRDefault="001139BE" w:rsidP="001139BE">
      <w:pPr>
        <w:ind w:firstLine="709"/>
        <w:jc w:val="both"/>
        <w:rPr>
          <w:kern w:val="16"/>
          <w:sz w:val="26"/>
          <w:szCs w:val="26"/>
        </w:rPr>
      </w:pPr>
      <w:r w:rsidRPr="001A762D">
        <w:rPr>
          <w:kern w:val="16"/>
          <w:sz w:val="26"/>
          <w:szCs w:val="26"/>
        </w:rPr>
        <w:t xml:space="preserve">2. Основные направления деятельности </w:t>
      </w:r>
      <w:r w:rsidRPr="001A762D">
        <w:rPr>
          <w:sz w:val="26"/>
          <w:szCs w:val="26"/>
        </w:rPr>
        <w:t xml:space="preserve">Государственной автомобильной инспекции </w:t>
      </w:r>
      <w:r w:rsidRPr="001A762D">
        <w:rPr>
          <w:kern w:val="16"/>
          <w:sz w:val="26"/>
          <w:szCs w:val="26"/>
        </w:rPr>
        <w:t xml:space="preserve">МВД Республики Беларусь. </w:t>
      </w:r>
    </w:p>
    <w:p w:rsidR="001139BE" w:rsidRPr="001A762D" w:rsidRDefault="001139BE" w:rsidP="001139BE">
      <w:pPr>
        <w:ind w:firstLine="709"/>
        <w:jc w:val="both"/>
        <w:rPr>
          <w:kern w:val="16"/>
          <w:sz w:val="26"/>
          <w:szCs w:val="26"/>
        </w:rPr>
      </w:pPr>
      <w:r w:rsidRPr="001A762D">
        <w:rPr>
          <w:kern w:val="16"/>
          <w:sz w:val="26"/>
          <w:szCs w:val="26"/>
        </w:rPr>
        <w:t xml:space="preserve">3. Понятие безопасности дорожного движения, правовые, организационные основы ее обеспечения. </w:t>
      </w:r>
    </w:p>
    <w:p w:rsidR="001139BE" w:rsidRPr="001A762D" w:rsidRDefault="001139BE" w:rsidP="001139BE">
      <w:pPr>
        <w:ind w:firstLine="709"/>
        <w:jc w:val="both"/>
        <w:rPr>
          <w:sz w:val="26"/>
          <w:szCs w:val="26"/>
        </w:rPr>
      </w:pPr>
      <w:r w:rsidRPr="001A762D">
        <w:rPr>
          <w:kern w:val="16"/>
          <w:sz w:val="26"/>
          <w:szCs w:val="26"/>
        </w:rPr>
        <w:t>4. Тактика предупреждения и пресечения нарушений правил, обеспечивающих безопасность дорожного движения.</w:t>
      </w:r>
    </w:p>
    <w:p w:rsidR="001139BE" w:rsidRPr="001A762D" w:rsidRDefault="001139BE" w:rsidP="001139BE">
      <w:pPr>
        <w:shd w:val="clear" w:color="auto" w:fill="FFFFFF"/>
        <w:ind w:firstLine="709"/>
        <w:rPr>
          <w:b/>
          <w:sz w:val="26"/>
          <w:szCs w:val="26"/>
        </w:rPr>
      </w:pPr>
      <w:r w:rsidRPr="001A762D">
        <w:rPr>
          <w:b/>
          <w:sz w:val="26"/>
          <w:szCs w:val="26"/>
        </w:rPr>
        <w:t xml:space="preserve">Практическое занятие </w:t>
      </w:r>
    </w:p>
    <w:p w:rsidR="001139BE" w:rsidRPr="001A762D" w:rsidRDefault="001139BE" w:rsidP="001139BE">
      <w:pPr>
        <w:tabs>
          <w:tab w:val="left" w:pos="6237"/>
          <w:tab w:val="left" w:pos="6663"/>
        </w:tabs>
        <w:ind w:firstLine="709"/>
        <w:jc w:val="both"/>
        <w:rPr>
          <w:sz w:val="26"/>
          <w:szCs w:val="26"/>
        </w:rPr>
      </w:pPr>
      <w:r w:rsidRPr="001A762D">
        <w:rPr>
          <w:sz w:val="26"/>
          <w:szCs w:val="26"/>
        </w:rPr>
        <w:t>Формирование умений и навыков по организации работы по обеспечению безопасности дорожного движения.</w:t>
      </w:r>
    </w:p>
    <w:p w:rsidR="006B184B" w:rsidRPr="001A762D" w:rsidRDefault="006B184B" w:rsidP="006B184B">
      <w:pPr>
        <w:widowControl w:val="0"/>
        <w:tabs>
          <w:tab w:val="right" w:leader="dot" w:pos="6209"/>
        </w:tabs>
        <w:ind w:firstLine="709"/>
        <w:jc w:val="both"/>
        <w:rPr>
          <w:sz w:val="26"/>
          <w:szCs w:val="26"/>
        </w:rPr>
      </w:pPr>
      <w:r w:rsidRPr="001A762D">
        <w:rPr>
          <w:sz w:val="26"/>
          <w:szCs w:val="26"/>
        </w:rPr>
        <w:t>Задачи к практическому занятию:</w:t>
      </w:r>
    </w:p>
    <w:p w:rsidR="001139BE" w:rsidRPr="001A762D" w:rsidRDefault="001139BE" w:rsidP="006B184B">
      <w:pPr>
        <w:pStyle w:val="af8"/>
        <w:ind w:firstLine="709"/>
        <w:jc w:val="center"/>
        <w:rPr>
          <w:kern w:val="16"/>
          <w:sz w:val="26"/>
          <w:szCs w:val="26"/>
        </w:rPr>
      </w:pPr>
      <w:r w:rsidRPr="001A762D">
        <w:rPr>
          <w:kern w:val="16"/>
          <w:sz w:val="26"/>
          <w:szCs w:val="26"/>
        </w:rPr>
        <w:t>ЗАДАЧА № 1</w:t>
      </w:r>
    </w:p>
    <w:p w:rsidR="001139BE" w:rsidRPr="001A762D" w:rsidRDefault="001139BE" w:rsidP="001139BE">
      <w:pPr>
        <w:ind w:firstLine="741"/>
        <w:jc w:val="both"/>
        <w:rPr>
          <w:kern w:val="16"/>
          <w:sz w:val="26"/>
          <w:szCs w:val="26"/>
        </w:rPr>
      </w:pPr>
      <w:r w:rsidRPr="001A762D">
        <w:rPr>
          <w:kern w:val="16"/>
          <w:sz w:val="26"/>
          <w:szCs w:val="26"/>
        </w:rPr>
        <w:t>Гражданка Новикова Н.Н. (возраст 14 лет), являясь пассажиром автомобиля «Мерседес» под управлением водителя Гомонова Г.Г (возраст 18 лет), неоднократно при движении транспортного средства по ул.Лазаренко г.Могилева открывала двери.</w:t>
      </w:r>
    </w:p>
    <w:p w:rsidR="001139BE" w:rsidRPr="001A762D" w:rsidRDefault="001139BE" w:rsidP="001139BE">
      <w:pPr>
        <w:ind w:firstLine="741"/>
        <w:jc w:val="both"/>
        <w:rPr>
          <w:kern w:val="16"/>
          <w:sz w:val="26"/>
          <w:szCs w:val="26"/>
        </w:rPr>
      </w:pPr>
      <w:r w:rsidRPr="001A762D">
        <w:rPr>
          <w:kern w:val="16"/>
          <w:sz w:val="26"/>
          <w:szCs w:val="26"/>
        </w:rPr>
        <w:t>В районе ул.Космонавтов указанное транспортное средство было остановлено инспектором ДПС ГАИ УВД Ивушкиным И.И., который составил административный протокол на каждого из вышеперечисленных граждан. При опросе Новиковой Н.Н. было установлено, что она поругалась с Гомоновым Г.Г. и хотела выйти из автомобиля, но он его не остановил, несмотря на ее неоднократные требования. При осмотре транспортного средства было установлено, что замок закрытия двери, находится в неисправном состоянии и не обеспечивает ее закрытие при движении автомобиля.</w:t>
      </w:r>
    </w:p>
    <w:p w:rsidR="001139BE" w:rsidRPr="001A762D" w:rsidRDefault="001139BE" w:rsidP="001139BE">
      <w:pPr>
        <w:ind w:firstLine="741"/>
        <w:jc w:val="both"/>
        <w:rPr>
          <w:kern w:val="16"/>
          <w:sz w:val="26"/>
          <w:szCs w:val="26"/>
        </w:rPr>
      </w:pPr>
      <w:r w:rsidRPr="001A762D">
        <w:rPr>
          <w:kern w:val="16"/>
          <w:sz w:val="26"/>
          <w:szCs w:val="26"/>
        </w:rPr>
        <w:t>Задание: Квалифицируйте действия каждого из граждан с точки зрения юридического анализа состава административного правонарушения. Оцените правомерность действий инспектора ДПС ГАИ УВД Ивушкина И.И.</w:t>
      </w:r>
    </w:p>
    <w:p w:rsidR="006B184B" w:rsidRPr="001A762D" w:rsidRDefault="006B184B" w:rsidP="006B184B">
      <w:pPr>
        <w:ind w:firstLine="709"/>
        <w:jc w:val="center"/>
        <w:rPr>
          <w:kern w:val="16"/>
          <w:sz w:val="26"/>
          <w:szCs w:val="26"/>
        </w:rPr>
      </w:pPr>
    </w:p>
    <w:p w:rsidR="001139BE" w:rsidRPr="001A762D" w:rsidRDefault="001139BE" w:rsidP="006B184B">
      <w:pPr>
        <w:ind w:firstLine="709"/>
        <w:jc w:val="center"/>
        <w:rPr>
          <w:kern w:val="16"/>
          <w:sz w:val="26"/>
          <w:szCs w:val="26"/>
        </w:rPr>
      </w:pPr>
      <w:r w:rsidRPr="001A762D">
        <w:rPr>
          <w:kern w:val="16"/>
          <w:sz w:val="26"/>
          <w:szCs w:val="26"/>
        </w:rPr>
        <w:t>ЗАДАЧА № 2</w:t>
      </w:r>
    </w:p>
    <w:p w:rsidR="001139BE" w:rsidRPr="001A762D" w:rsidRDefault="001139BE" w:rsidP="001139BE">
      <w:pPr>
        <w:ind w:firstLine="741"/>
        <w:jc w:val="both"/>
        <w:rPr>
          <w:kern w:val="16"/>
          <w:sz w:val="26"/>
          <w:szCs w:val="26"/>
        </w:rPr>
      </w:pPr>
      <w:r w:rsidRPr="001A762D">
        <w:rPr>
          <w:kern w:val="16"/>
          <w:sz w:val="26"/>
          <w:szCs w:val="26"/>
        </w:rPr>
        <w:lastRenderedPageBreak/>
        <w:t>Гражданин Миньков М.М. был остановлен инспектором ДПС ГАИ УВД Могоблисполкома Кононовым К.К.  на проспекте Мира  г. Могилева за  то, что при обгоне пересек двойную сплошную линию. При проверке документов, оказалось, что последний раз техническому осмотру транспортное средство (1997 г.в.) подвергалось в 2015 году. При опросе Миньков М.М. пояснил, что, личным автомобилем «Ситроен» с 2015 года не пользовался, так как находился в Израиле по уходу за своей матерью. Приехав в Могилев 10 дней назад, впервые воспользовался транспортным средством.</w:t>
      </w:r>
    </w:p>
    <w:p w:rsidR="001139BE" w:rsidRPr="001A762D" w:rsidRDefault="001139BE" w:rsidP="001139BE">
      <w:pPr>
        <w:autoSpaceDE w:val="0"/>
        <w:autoSpaceDN w:val="0"/>
        <w:adjustRightInd w:val="0"/>
        <w:ind w:firstLine="709"/>
        <w:jc w:val="both"/>
        <w:outlineLvl w:val="2"/>
        <w:rPr>
          <w:kern w:val="16"/>
          <w:sz w:val="26"/>
          <w:szCs w:val="26"/>
        </w:rPr>
      </w:pPr>
      <w:r w:rsidRPr="001A762D">
        <w:rPr>
          <w:kern w:val="16"/>
          <w:sz w:val="26"/>
          <w:szCs w:val="26"/>
        </w:rPr>
        <w:t xml:space="preserve">Инспектором ДПС ГАИ УВД Могоблисполкома Кононов К.К. составил административный протокол ч.6 ст. 18.14 КоАП (Невыполнение лицом, управляющим транспортным средством, </w:t>
      </w:r>
      <w:hyperlink r:id="rId8" w:history="1">
        <w:r w:rsidRPr="001A762D">
          <w:rPr>
            <w:kern w:val="16"/>
            <w:sz w:val="26"/>
            <w:szCs w:val="26"/>
          </w:rPr>
          <w:t>требований</w:t>
        </w:r>
      </w:hyperlink>
      <w:r w:rsidRPr="001A762D">
        <w:rPr>
          <w:kern w:val="16"/>
          <w:sz w:val="26"/>
          <w:szCs w:val="26"/>
        </w:rPr>
        <w:t xml:space="preserve"> дорожных знаков или разметки) и наложил штраф в размере 3-х базовых величин.</w:t>
      </w:r>
    </w:p>
    <w:p w:rsidR="001139BE" w:rsidRPr="001A762D" w:rsidRDefault="001139BE" w:rsidP="001139BE">
      <w:pPr>
        <w:ind w:firstLine="741"/>
        <w:jc w:val="both"/>
        <w:rPr>
          <w:kern w:val="16"/>
          <w:sz w:val="26"/>
          <w:szCs w:val="26"/>
        </w:rPr>
      </w:pPr>
      <w:r w:rsidRPr="001A762D">
        <w:rPr>
          <w:kern w:val="16"/>
          <w:sz w:val="26"/>
          <w:szCs w:val="26"/>
        </w:rPr>
        <w:t>Задание: Квалифицируйте действия гражданина Минькова М.М. с точки зрения юридического анализа состава административного правонарушения. Определите правомерность действий инспектора ДПС ГАИ УВД Кононова К.К. Есть ли в действиях Минькова К.К. смягчающее обстоятельства. Дайте понятие, что относится к смягчающим обстоятельствам и почему законодатель называет этот перечень «открытым». Учитываться ли смягчающие обстоятельства при определении меры ответственности физического лица, совершившего административное правонарушение.</w:t>
      </w:r>
    </w:p>
    <w:p w:rsidR="001139BE" w:rsidRPr="001A762D" w:rsidRDefault="001139BE" w:rsidP="006B184B">
      <w:pPr>
        <w:pStyle w:val="af8"/>
        <w:ind w:firstLine="709"/>
        <w:jc w:val="center"/>
        <w:rPr>
          <w:kern w:val="16"/>
          <w:sz w:val="26"/>
          <w:szCs w:val="26"/>
        </w:rPr>
      </w:pPr>
      <w:r w:rsidRPr="001A762D">
        <w:rPr>
          <w:kern w:val="16"/>
          <w:sz w:val="26"/>
          <w:szCs w:val="26"/>
        </w:rPr>
        <w:t>ЗАДАЧА № 3</w:t>
      </w:r>
    </w:p>
    <w:p w:rsidR="001139BE" w:rsidRPr="001A762D" w:rsidRDefault="001139BE" w:rsidP="001139BE">
      <w:pPr>
        <w:ind w:firstLine="684"/>
        <w:jc w:val="both"/>
        <w:rPr>
          <w:kern w:val="16"/>
          <w:sz w:val="26"/>
          <w:szCs w:val="26"/>
        </w:rPr>
      </w:pPr>
      <w:r w:rsidRPr="001A762D">
        <w:rPr>
          <w:kern w:val="16"/>
          <w:sz w:val="26"/>
          <w:szCs w:val="26"/>
        </w:rPr>
        <w:t>Гражданин Минович М.М., следуя на своей личной автомашине «Опель» в районе железнодорожного переезда по ул. Первомайской г.Могилева, совершил обгон транспортного средства за 40-</w:t>
      </w:r>
      <w:smartTag w:uri="urn:schemas-microsoft-com:office:smarttags" w:element="metricconverter">
        <w:smartTagPr>
          <w:attr w:name="ProductID" w:val="50 метров"/>
        </w:smartTagPr>
        <w:r w:rsidRPr="001A762D">
          <w:rPr>
            <w:kern w:val="16"/>
            <w:sz w:val="26"/>
            <w:szCs w:val="26"/>
          </w:rPr>
          <w:t>50 метров</w:t>
        </w:r>
      </w:smartTag>
      <w:r w:rsidRPr="001A762D">
        <w:rPr>
          <w:kern w:val="16"/>
          <w:sz w:val="26"/>
          <w:szCs w:val="26"/>
        </w:rPr>
        <w:t xml:space="preserve"> до железнодорожного переезда, при этом создал аварийную обстановку.</w:t>
      </w:r>
    </w:p>
    <w:p w:rsidR="001139BE" w:rsidRPr="001A762D" w:rsidRDefault="001139BE" w:rsidP="001139BE">
      <w:pPr>
        <w:ind w:firstLine="684"/>
        <w:jc w:val="both"/>
        <w:rPr>
          <w:kern w:val="16"/>
          <w:sz w:val="26"/>
          <w:szCs w:val="26"/>
        </w:rPr>
      </w:pPr>
      <w:r w:rsidRPr="001A762D">
        <w:rPr>
          <w:kern w:val="16"/>
          <w:sz w:val="26"/>
          <w:szCs w:val="26"/>
        </w:rPr>
        <w:t>При опросе он пояснил, что видел запрещающий знак «Обгон запрещен», но так как спешил, решил допустить проступок, не учитывая, что встречное транспортное средство движется с нарушением скорости.</w:t>
      </w:r>
    </w:p>
    <w:p w:rsidR="001139BE" w:rsidRPr="001A762D" w:rsidRDefault="001139BE" w:rsidP="001139BE">
      <w:pPr>
        <w:autoSpaceDE w:val="0"/>
        <w:autoSpaceDN w:val="0"/>
        <w:adjustRightInd w:val="0"/>
        <w:ind w:firstLine="684"/>
        <w:jc w:val="both"/>
        <w:outlineLvl w:val="4"/>
        <w:rPr>
          <w:kern w:val="16"/>
          <w:sz w:val="26"/>
          <w:szCs w:val="26"/>
        </w:rPr>
      </w:pPr>
      <w:r w:rsidRPr="001A762D">
        <w:rPr>
          <w:kern w:val="16"/>
          <w:sz w:val="26"/>
          <w:szCs w:val="26"/>
        </w:rPr>
        <w:t>Старший инспектор ДПС ГАИ Баринов Б.Б. составил на водителя Миновича М.М. административный протокол за совершенное правонарушение, усмотрев в его действиях нарушение правил проезда железнодорожного переезда.</w:t>
      </w:r>
    </w:p>
    <w:p w:rsidR="001139BE" w:rsidRPr="001A762D" w:rsidRDefault="001139BE" w:rsidP="006B184B">
      <w:pPr>
        <w:ind w:firstLine="741"/>
        <w:jc w:val="both"/>
        <w:rPr>
          <w:kern w:val="16"/>
          <w:sz w:val="26"/>
          <w:szCs w:val="26"/>
        </w:rPr>
      </w:pPr>
      <w:r w:rsidRPr="001A762D">
        <w:rPr>
          <w:kern w:val="16"/>
          <w:sz w:val="26"/>
          <w:szCs w:val="26"/>
        </w:rPr>
        <w:t>Задание: Квалифицируйте действия гражданина Миновича М.М. с точки зрения юридического анализа состава административного правонарушения. Определите правомерность действий старшего инспектора ДПС ГАИ УВД Баринова Б.Б.</w:t>
      </w:r>
    </w:p>
    <w:p w:rsidR="001139BE" w:rsidRPr="001A762D" w:rsidRDefault="001139BE" w:rsidP="006B184B">
      <w:pPr>
        <w:pStyle w:val="af8"/>
        <w:ind w:firstLine="709"/>
        <w:jc w:val="center"/>
        <w:rPr>
          <w:kern w:val="16"/>
          <w:sz w:val="26"/>
          <w:szCs w:val="26"/>
        </w:rPr>
      </w:pPr>
      <w:r w:rsidRPr="001A762D">
        <w:rPr>
          <w:kern w:val="16"/>
          <w:sz w:val="26"/>
          <w:szCs w:val="26"/>
        </w:rPr>
        <w:t>ЗАДАЧА № 4</w:t>
      </w:r>
    </w:p>
    <w:p w:rsidR="001139BE" w:rsidRPr="001A762D" w:rsidRDefault="001139BE" w:rsidP="001139BE">
      <w:pPr>
        <w:ind w:firstLine="684"/>
        <w:jc w:val="both"/>
        <w:rPr>
          <w:kern w:val="16"/>
          <w:sz w:val="26"/>
          <w:szCs w:val="26"/>
        </w:rPr>
      </w:pPr>
      <w:r w:rsidRPr="001A762D">
        <w:rPr>
          <w:kern w:val="16"/>
          <w:sz w:val="26"/>
          <w:szCs w:val="26"/>
        </w:rPr>
        <w:t>Нарядом ДПС ГАИ УВД Могоблисполкома на проспекте Пушкина г. Могилева был задержана автомашина «Мазда» под управлением водителя Носова Н.Н., который неадекватно управлял транспортным средством.</w:t>
      </w:r>
    </w:p>
    <w:p w:rsidR="001139BE" w:rsidRPr="001A762D" w:rsidRDefault="001139BE" w:rsidP="001139BE">
      <w:pPr>
        <w:ind w:firstLine="684"/>
        <w:jc w:val="both"/>
        <w:rPr>
          <w:kern w:val="16"/>
          <w:sz w:val="26"/>
          <w:szCs w:val="26"/>
        </w:rPr>
      </w:pPr>
      <w:r w:rsidRPr="001A762D">
        <w:rPr>
          <w:kern w:val="16"/>
          <w:sz w:val="26"/>
          <w:szCs w:val="26"/>
        </w:rPr>
        <w:t>В ходе разговора старший инспектор ДПС ГАИ УВД Могоблисполкома Авилов А.А. обратил внимание на то, что от водителя исходит запах алкоголя. При требовании предъявить водительское удостоверение и документы на транспортное средство Носов Н.Н. предъявил:</w:t>
      </w:r>
    </w:p>
    <w:p w:rsidR="001139BE" w:rsidRPr="001A762D" w:rsidRDefault="001139BE" w:rsidP="001139BE">
      <w:pPr>
        <w:pStyle w:val="ConsPlusNormal"/>
        <w:widowControl/>
        <w:numPr>
          <w:ilvl w:val="0"/>
          <w:numId w:val="36"/>
        </w:numPr>
        <w:jc w:val="both"/>
        <w:rPr>
          <w:rFonts w:ascii="Times New Roman" w:hAnsi="Times New Roman" w:cs="Times New Roman"/>
          <w:kern w:val="16"/>
          <w:sz w:val="26"/>
          <w:szCs w:val="26"/>
        </w:rPr>
      </w:pPr>
      <w:r w:rsidRPr="001A762D">
        <w:rPr>
          <w:rFonts w:ascii="Times New Roman" w:hAnsi="Times New Roman" w:cs="Times New Roman"/>
          <w:kern w:val="16"/>
          <w:sz w:val="26"/>
          <w:szCs w:val="26"/>
        </w:rPr>
        <w:t>водительское удостоверение;</w:t>
      </w:r>
    </w:p>
    <w:p w:rsidR="001139BE" w:rsidRPr="001A762D" w:rsidRDefault="001139BE" w:rsidP="001139BE">
      <w:pPr>
        <w:pStyle w:val="ConsPlusNormal"/>
        <w:widowControl/>
        <w:numPr>
          <w:ilvl w:val="0"/>
          <w:numId w:val="36"/>
        </w:numPr>
        <w:jc w:val="both"/>
        <w:rPr>
          <w:rFonts w:ascii="Times New Roman" w:hAnsi="Times New Roman" w:cs="Times New Roman"/>
          <w:kern w:val="16"/>
          <w:sz w:val="26"/>
          <w:szCs w:val="26"/>
        </w:rPr>
      </w:pPr>
      <w:r w:rsidRPr="001A762D">
        <w:rPr>
          <w:rFonts w:ascii="Times New Roman" w:hAnsi="Times New Roman" w:cs="Times New Roman"/>
          <w:kern w:val="16"/>
          <w:sz w:val="26"/>
          <w:szCs w:val="26"/>
        </w:rPr>
        <w:t>документ (сертификат) о прохождении государственного технического осмотра;</w:t>
      </w:r>
    </w:p>
    <w:p w:rsidR="001139BE" w:rsidRPr="001A762D" w:rsidRDefault="001139BE" w:rsidP="001139BE">
      <w:pPr>
        <w:pStyle w:val="ConsPlusNormal"/>
        <w:widowControl/>
        <w:numPr>
          <w:ilvl w:val="0"/>
          <w:numId w:val="36"/>
        </w:numPr>
        <w:jc w:val="both"/>
        <w:rPr>
          <w:rFonts w:ascii="Times New Roman" w:hAnsi="Times New Roman" w:cs="Times New Roman"/>
          <w:kern w:val="16"/>
          <w:sz w:val="26"/>
          <w:szCs w:val="26"/>
        </w:rPr>
      </w:pPr>
      <w:r w:rsidRPr="001A762D">
        <w:rPr>
          <w:rFonts w:ascii="Times New Roman" w:hAnsi="Times New Roman" w:cs="Times New Roman"/>
          <w:kern w:val="16"/>
          <w:sz w:val="26"/>
          <w:szCs w:val="26"/>
        </w:rPr>
        <w:t>документ, подтверждающий заключение договора обязательного страхования гражданской ответственности владельца транспортного средства.</w:t>
      </w:r>
    </w:p>
    <w:p w:rsidR="001139BE" w:rsidRPr="001A762D" w:rsidRDefault="001139BE" w:rsidP="001139BE">
      <w:pPr>
        <w:pStyle w:val="ConsPlusNormal"/>
        <w:widowControl/>
        <w:ind w:firstLine="741"/>
        <w:jc w:val="both"/>
        <w:rPr>
          <w:rFonts w:ascii="Times New Roman" w:hAnsi="Times New Roman" w:cs="Times New Roman"/>
          <w:kern w:val="16"/>
          <w:sz w:val="26"/>
          <w:szCs w:val="26"/>
        </w:rPr>
      </w:pPr>
      <w:r w:rsidRPr="001A762D">
        <w:rPr>
          <w:rFonts w:ascii="Times New Roman" w:hAnsi="Times New Roman" w:cs="Times New Roman"/>
          <w:kern w:val="16"/>
          <w:sz w:val="26"/>
          <w:szCs w:val="26"/>
        </w:rPr>
        <w:t>Пояснив, что свидетельство о регистрации механического транспортного средства отдал будущему покупателю в качестве свидетельства предоплаты покупки автомашины.</w:t>
      </w:r>
    </w:p>
    <w:p w:rsidR="001139BE" w:rsidRPr="001A762D" w:rsidRDefault="001139BE" w:rsidP="001139BE">
      <w:pPr>
        <w:ind w:firstLine="684"/>
        <w:jc w:val="both"/>
        <w:rPr>
          <w:kern w:val="16"/>
          <w:sz w:val="26"/>
          <w:szCs w:val="26"/>
        </w:rPr>
      </w:pPr>
      <w:r w:rsidRPr="001A762D">
        <w:rPr>
          <w:kern w:val="16"/>
          <w:sz w:val="26"/>
          <w:szCs w:val="26"/>
        </w:rPr>
        <w:lastRenderedPageBreak/>
        <w:t>По данному факту старший инспектор ДПС ГАИ УВД Могоблисполкома Авилов А.А. составил на водителя административный протокол за управление в состоянии опьянения.</w:t>
      </w:r>
    </w:p>
    <w:p w:rsidR="001139BE" w:rsidRPr="001A762D" w:rsidRDefault="001139BE" w:rsidP="001139BE">
      <w:pPr>
        <w:ind w:firstLine="741"/>
        <w:jc w:val="both"/>
        <w:rPr>
          <w:kern w:val="16"/>
          <w:sz w:val="26"/>
          <w:szCs w:val="26"/>
        </w:rPr>
      </w:pPr>
      <w:r w:rsidRPr="001A762D">
        <w:rPr>
          <w:kern w:val="16"/>
          <w:sz w:val="26"/>
          <w:szCs w:val="26"/>
        </w:rPr>
        <w:t>Задание: Квалифицируйте действия гражданина Носова Н.Н. с точки зрения юридического анализа состава административного правонарушения. Определите правомерность действий старшего инспектора ДПС ГАИ УВД Авилова А.А.</w:t>
      </w:r>
    </w:p>
    <w:p w:rsidR="001139BE" w:rsidRPr="001A762D" w:rsidRDefault="001139BE" w:rsidP="006B184B">
      <w:pPr>
        <w:pStyle w:val="af8"/>
        <w:ind w:firstLine="709"/>
        <w:jc w:val="center"/>
        <w:rPr>
          <w:kern w:val="16"/>
          <w:sz w:val="26"/>
          <w:szCs w:val="26"/>
        </w:rPr>
      </w:pPr>
      <w:r w:rsidRPr="001A762D">
        <w:rPr>
          <w:kern w:val="16"/>
          <w:sz w:val="26"/>
          <w:szCs w:val="26"/>
        </w:rPr>
        <w:t>ЗАДАЧА № 5</w:t>
      </w:r>
    </w:p>
    <w:p w:rsidR="001139BE" w:rsidRPr="001A762D" w:rsidRDefault="001139BE" w:rsidP="001139BE">
      <w:pPr>
        <w:ind w:firstLine="741"/>
        <w:jc w:val="both"/>
        <w:rPr>
          <w:kern w:val="16"/>
          <w:sz w:val="26"/>
          <w:szCs w:val="26"/>
        </w:rPr>
      </w:pPr>
      <w:r w:rsidRPr="001A762D">
        <w:rPr>
          <w:kern w:val="16"/>
          <w:sz w:val="26"/>
          <w:szCs w:val="26"/>
        </w:rPr>
        <w:t xml:space="preserve">Нарядом ДПС ГАИ УВД Могоблисполкома на  проспекте Шмидта  г. Могилева была остановлена автомашина «Опель» под управлением гражданина Бокарева А.Б., которая двигалась со скоростью </w:t>
      </w:r>
      <w:smartTag w:uri="urn:schemas-microsoft-com:office:smarttags" w:element="metricconverter">
        <w:smartTagPr>
          <w:attr w:name="ProductID" w:val="72 км"/>
        </w:smartTagPr>
        <w:r w:rsidRPr="001A762D">
          <w:rPr>
            <w:kern w:val="16"/>
            <w:sz w:val="26"/>
            <w:szCs w:val="26"/>
          </w:rPr>
          <w:t>72 км</w:t>
        </w:r>
      </w:smartTag>
      <w:r w:rsidRPr="001A762D">
        <w:rPr>
          <w:kern w:val="16"/>
          <w:sz w:val="26"/>
          <w:szCs w:val="26"/>
        </w:rPr>
        <w:t xml:space="preserve"> в час, кроме этого, на повороте со слов очевидцев, транспортное средство занесло и оно, не вписавшись в поворот, сбило указатель направления движения.</w:t>
      </w:r>
    </w:p>
    <w:p w:rsidR="001139BE" w:rsidRPr="001A762D" w:rsidRDefault="001139BE" w:rsidP="001139BE">
      <w:pPr>
        <w:autoSpaceDE w:val="0"/>
        <w:autoSpaceDN w:val="0"/>
        <w:adjustRightInd w:val="0"/>
        <w:ind w:firstLine="709"/>
        <w:jc w:val="both"/>
        <w:outlineLvl w:val="2"/>
        <w:rPr>
          <w:kern w:val="16"/>
          <w:sz w:val="26"/>
          <w:szCs w:val="26"/>
        </w:rPr>
      </w:pPr>
      <w:r w:rsidRPr="001A762D">
        <w:rPr>
          <w:kern w:val="16"/>
          <w:sz w:val="26"/>
          <w:szCs w:val="26"/>
        </w:rPr>
        <w:t>Старший инспектор ДПС ГАИ Гуров Б.А. составил на правонарушителя административный протокол за превышение скорости движения.</w:t>
      </w:r>
    </w:p>
    <w:p w:rsidR="001139BE" w:rsidRPr="001A762D" w:rsidRDefault="001139BE" w:rsidP="006B184B">
      <w:pPr>
        <w:ind w:firstLine="741"/>
        <w:jc w:val="both"/>
        <w:rPr>
          <w:kern w:val="16"/>
          <w:sz w:val="26"/>
          <w:szCs w:val="26"/>
        </w:rPr>
      </w:pPr>
      <w:r w:rsidRPr="001A762D">
        <w:rPr>
          <w:kern w:val="16"/>
          <w:sz w:val="26"/>
          <w:szCs w:val="26"/>
        </w:rPr>
        <w:t>Задание: Квалифицируйте действия гражданина Бокарева А.Б. с точки зрения юридического анализа состава административного правонарушения. Определите правомерность действий старшего инспектора ДПС ГАИ УВД Гурова Б.А.</w:t>
      </w:r>
    </w:p>
    <w:p w:rsidR="001139BE" w:rsidRPr="001A762D" w:rsidRDefault="001139BE" w:rsidP="006B184B">
      <w:pPr>
        <w:pStyle w:val="af8"/>
        <w:ind w:firstLine="709"/>
        <w:jc w:val="center"/>
        <w:rPr>
          <w:kern w:val="16"/>
          <w:sz w:val="26"/>
          <w:szCs w:val="26"/>
        </w:rPr>
      </w:pPr>
      <w:r w:rsidRPr="001A762D">
        <w:rPr>
          <w:kern w:val="16"/>
          <w:sz w:val="26"/>
          <w:szCs w:val="26"/>
        </w:rPr>
        <w:t>ЗАДАЧА № 6</w:t>
      </w:r>
    </w:p>
    <w:p w:rsidR="001139BE" w:rsidRPr="001A762D" w:rsidRDefault="001139BE" w:rsidP="001139BE">
      <w:pPr>
        <w:ind w:firstLine="741"/>
        <w:jc w:val="both"/>
        <w:rPr>
          <w:kern w:val="16"/>
          <w:sz w:val="26"/>
          <w:szCs w:val="26"/>
        </w:rPr>
      </w:pPr>
      <w:r w:rsidRPr="001A762D">
        <w:rPr>
          <w:kern w:val="16"/>
          <w:sz w:val="26"/>
          <w:szCs w:val="26"/>
        </w:rPr>
        <w:t>На проспекте Пушкина г. Могилева гражданина Нудников Д.С., управляя автомашиной «Ситроен» не выбрав безопасную скорость движения в зимний период, при торможении допустил столкновение с машиной «Пежо», которая остановилась на запрещающий сигнал светофора. В результате ДТП повреждено: заднее правое крыло и бампер. Зная, что за рулем «Пежо» находится гражданин Пешкова П.В. его сосед по дому, Нудников Д.С. оставил место происшествия, рассчитывая разобраться вечером дома.</w:t>
      </w:r>
    </w:p>
    <w:p w:rsidR="001139BE" w:rsidRPr="001A762D" w:rsidRDefault="001139BE" w:rsidP="001139BE">
      <w:pPr>
        <w:ind w:firstLine="741"/>
        <w:jc w:val="both"/>
        <w:rPr>
          <w:kern w:val="16"/>
          <w:sz w:val="26"/>
          <w:szCs w:val="26"/>
        </w:rPr>
      </w:pPr>
      <w:r w:rsidRPr="001A762D">
        <w:rPr>
          <w:kern w:val="16"/>
          <w:sz w:val="26"/>
          <w:szCs w:val="26"/>
        </w:rPr>
        <w:t>Старшим инспектором ДПС ГАИ УВД Гаковым Г.Р. автомашина «Ситроен» под управлением гражданина Нудникова Д.С. была задержана по ориентировке при выезде из города. Водитель находился в состоянии наркотического опьянения (заключение экспертизы).</w:t>
      </w:r>
    </w:p>
    <w:p w:rsidR="001139BE" w:rsidRPr="001A762D" w:rsidRDefault="001139BE" w:rsidP="001139BE">
      <w:pPr>
        <w:ind w:firstLine="741"/>
        <w:jc w:val="both"/>
        <w:rPr>
          <w:kern w:val="16"/>
          <w:sz w:val="26"/>
          <w:szCs w:val="26"/>
        </w:rPr>
      </w:pPr>
      <w:r w:rsidRPr="001A762D">
        <w:rPr>
          <w:kern w:val="16"/>
          <w:sz w:val="26"/>
          <w:szCs w:val="26"/>
        </w:rPr>
        <w:t>Задание: Квалифицируйте действия гражданина Нудникова Д.С. с точки зрения юридического анализа состава административного правонарушения. Дайте понятие алкогольного опьянения и его признаков. Дайте понятие «освидетельствование».</w:t>
      </w:r>
    </w:p>
    <w:p w:rsidR="001139BE" w:rsidRPr="001A762D" w:rsidRDefault="001139BE" w:rsidP="006B184B">
      <w:pPr>
        <w:autoSpaceDE w:val="0"/>
        <w:autoSpaceDN w:val="0"/>
        <w:adjustRightInd w:val="0"/>
        <w:ind w:firstLine="709"/>
        <w:jc w:val="center"/>
        <w:rPr>
          <w:kern w:val="16"/>
          <w:sz w:val="26"/>
          <w:szCs w:val="26"/>
        </w:rPr>
      </w:pPr>
      <w:r w:rsidRPr="001A762D">
        <w:rPr>
          <w:kern w:val="16"/>
          <w:sz w:val="26"/>
          <w:szCs w:val="26"/>
        </w:rPr>
        <w:t>ЗАДАЧА № 7</w:t>
      </w:r>
    </w:p>
    <w:p w:rsidR="001139BE" w:rsidRPr="001A762D" w:rsidRDefault="001139BE" w:rsidP="001139BE">
      <w:pPr>
        <w:suppressAutoHyphens/>
        <w:ind w:firstLine="720"/>
        <w:jc w:val="both"/>
        <w:rPr>
          <w:kern w:val="16"/>
          <w:sz w:val="26"/>
          <w:szCs w:val="26"/>
        </w:rPr>
      </w:pPr>
      <w:r w:rsidRPr="001A762D">
        <w:rPr>
          <w:kern w:val="16"/>
          <w:sz w:val="26"/>
          <w:szCs w:val="26"/>
        </w:rPr>
        <w:t>Гражданка Кашина С.Н. (70 лет), торопясь в магазин, перебегала улицу перед близко идущим транспортным средством в двадцати метрах от подземного перехода. Водитель грузового автомобиля Савельев К.А., во избежание наезда на Кашину С.Н., резко повернул машину вправо и врезался в опору уличного освещения, повредив при этом автомашину и основание опоры освещения.</w:t>
      </w:r>
    </w:p>
    <w:p w:rsidR="001139BE" w:rsidRPr="001A762D" w:rsidRDefault="001139BE" w:rsidP="001139BE">
      <w:pPr>
        <w:suppressAutoHyphens/>
        <w:ind w:firstLine="720"/>
        <w:jc w:val="both"/>
        <w:rPr>
          <w:kern w:val="16"/>
          <w:sz w:val="26"/>
          <w:szCs w:val="26"/>
        </w:rPr>
      </w:pPr>
      <w:r w:rsidRPr="001A762D">
        <w:rPr>
          <w:kern w:val="16"/>
          <w:sz w:val="26"/>
          <w:szCs w:val="26"/>
        </w:rPr>
        <w:t>Задание: Квалифицируйте действия граждан Кашиной С.Н. и Савельева К.А. Изложите порядок привлечения их к ответственности. Определите юридический состав административного правонарушения каждого из граждан. Может ли быть освобождена от административной ответственности гражданка Кашина С.Н. в связи с достижением возраста 70 лет.</w:t>
      </w:r>
    </w:p>
    <w:p w:rsidR="001139BE" w:rsidRPr="001A762D" w:rsidRDefault="001139BE" w:rsidP="001139BE">
      <w:pPr>
        <w:ind w:firstLine="741"/>
        <w:jc w:val="both"/>
        <w:rPr>
          <w:kern w:val="16"/>
          <w:sz w:val="26"/>
          <w:szCs w:val="26"/>
        </w:rPr>
      </w:pPr>
    </w:p>
    <w:p w:rsidR="001139BE" w:rsidRPr="001A762D" w:rsidRDefault="001139BE" w:rsidP="006B184B">
      <w:pPr>
        <w:ind w:firstLine="709"/>
        <w:jc w:val="center"/>
        <w:rPr>
          <w:kern w:val="16"/>
          <w:sz w:val="26"/>
          <w:szCs w:val="26"/>
        </w:rPr>
      </w:pPr>
      <w:r w:rsidRPr="001A762D">
        <w:rPr>
          <w:kern w:val="16"/>
          <w:sz w:val="26"/>
          <w:szCs w:val="26"/>
        </w:rPr>
        <w:t>ЗАДАЧА № 9</w:t>
      </w:r>
    </w:p>
    <w:p w:rsidR="001139BE" w:rsidRPr="001A762D" w:rsidRDefault="001139BE" w:rsidP="001139BE">
      <w:pPr>
        <w:suppressAutoHyphens/>
        <w:ind w:firstLine="720"/>
        <w:jc w:val="both"/>
        <w:rPr>
          <w:kern w:val="16"/>
          <w:sz w:val="26"/>
          <w:szCs w:val="26"/>
        </w:rPr>
      </w:pPr>
      <w:r w:rsidRPr="001A762D">
        <w:rPr>
          <w:kern w:val="16"/>
          <w:sz w:val="26"/>
          <w:szCs w:val="26"/>
        </w:rPr>
        <w:t xml:space="preserve">Инспектором ДПС ГАИ Давыдовым Д.В.  был остановлен водитель автомобиля «Опель» Букин В.Я. за то, что проехал на красный сигнал светофора. В ходе разбирательства, водитель Букин В.Я. пояснил, что торопился в больницу. </w:t>
      </w:r>
    </w:p>
    <w:p w:rsidR="001139BE" w:rsidRPr="001A762D" w:rsidRDefault="001139BE" w:rsidP="001139BE">
      <w:pPr>
        <w:suppressAutoHyphens/>
        <w:ind w:firstLine="720"/>
        <w:jc w:val="both"/>
        <w:rPr>
          <w:kern w:val="16"/>
          <w:sz w:val="26"/>
          <w:szCs w:val="26"/>
        </w:rPr>
      </w:pPr>
      <w:r w:rsidRPr="001A762D">
        <w:rPr>
          <w:kern w:val="16"/>
          <w:sz w:val="26"/>
          <w:szCs w:val="26"/>
        </w:rPr>
        <w:lastRenderedPageBreak/>
        <w:t xml:space="preserve">Задание: Дайте правовую оценку действиям гражданина Букина В.Я. Определите юридический состав административного правонарушения. Как надо поменять условие задачи, чтобы в действиях Букина В.Я. не было состава административного правонарушения. </w:t>
      </w:r>
    </w:p>
    <w:p w:rsidR="001139BE" w:rsidRPr="001A762D" w:rsidRDefault="001139BE" w:rsidP="006B184B">
      <w:pPr>
        <w:ind w:firstLine="709"/>
        <w:jc w:val="center"/>
        <w:rPr>
          <w:kern w:val="16"/>
          <w:sz w:val="26"/>
          <w:szCs w:val="26"/>
        </w:rPr>
      </w:pPr>
      <w:r w:rsidRPr="001A762D">
        <w:rPr>
          <w:kern w:val="16"/>
          <w:sz w:val="26"/>
          <w:szCs w:val="26"/>
        </w:rPr>
        <w:t>ЗАДАЧА № 10</w:t>
      </w:r>
    </w:p>
    <w:p w:rsidR="001139BE" w:rsidRPr="001A762D" w:rsidRDefault="001139BE" w:rsidP="001139BE">
      <w:pPr>
        <w:ind w:firstLine="709"/>
        <w:jc w:val="both"/>
        <w:rPr>
          <w:kern w:val="16"/>
          <w:sz w:val="26"/>
          <w:szCs w:val="26"/>
        </w:rPr>
      </w:pPr>
      <w:r w:rsidRPr="001A762D">
        <w:rPr>
          <w:kern w:val="16"/>
          <w:sz w:val="26"/>
          <w:szCs w:val="26"/>
        </w:rPr>
        <w:t>Старшим инспектором ДПС ГАИ УВД Могоблисполкома Конюховым К.П. при взъезде в г. Могилев на ул. Крупской была остановлена автомашина «Ситроен» под управлением водителя Соркина С.А. с заляпанным грязью регистрационными передними и задними знаками.</w:t>
      </w:r>
    </w:p>
    <w:p w:rsidR="001139BE" w:rsidRPr="001A762D" w:rsidRDefault="001139BE" w:rsidP="001139BE">
      <w:pPr>
        <w:ind w:firstLine="709"/>
        <w:jc w:val="both"/>
        <w:rPr>
          <w:kern w:val="16"/>
          <w:sz w:val="26"/>
          <w:szCs w:val="26"/>
        </w:rPr>
      </w:pPr>
      <w:r w:rsidRPr="001A762D">
        <w:rPr>
          <w:kern w:val="16"/>
          <w:sz w:val="26"/>
          <w:szCs w:val="26"/>
        </w:rPr>
        <w:t>При проверке документов было установлено, что данное транспортное средство зарегистрированного в г. Смоленске Российской Федерации и на него отсутствует договор обязательного страхования гражданской ответственности владельцев транспортных средств, имеющий силу на территории Республики Беларусь.</w:t>
      </w:r>
    </w:p>
    <w:p w:rsidR="001139BE" w:rsidRPr="001A762D" w:rsidRDefault="001139BE" w:rsidP="001139BE">
      <w:pPr>
        <w:autoSpaceDE w:val="0"/>
        <w:autoSpaceDN w:val="0"/>
        <w:adjustRightInd w:val="0"/>
        <w:ind w:firstLine="709"/>
        <w:jc w:val="both"/>
        <w:outlineLvl w:val="2"/>
        <w:rPr>
          <w:kern w:val="16"/>
          <w:sz w:val="26"/>
          <w:szCs w:val="26"/>
        </w:rPr>
      </w:pPr>
      <w:r w:rsidRPr="001A762D">
        <w:rPr>
          <w:kern w:val="16"/>
          <w:sz w:val="26"/>
          <w:szCs w:val="26"/>
        </w:rPr>
        <w:t>Инспектор ДПС ГАИ УВД Могоблисполкома Конюхов К.П. составил административный протокол на данного гражданина за нарушение правил эксплуатации транспортного средства.</w:t>
      </w:r>
    </w:p>
    <w:p w:rsidR="001139BE" w:rsidRPr="001A762D" w:rsidRDefault="001139BE" w:rsidP="001139BE">
      <w:pPr>
        <w:ind w:firstLine="709"/>
        <w:jc w:val="both"/>
        <w:rPr>
          <w:kern w:val="16"/>
          <w:sz w:val="26"/>
          <w:szCs w:val="26"/>
        </w:rPr>
      </w:pPr>
      <w:r w:rsidRPr="001A762D">
        <w:rPr>
          <w:kern w:val="16"/>
          <w:sz w:val="26"/>
          <w:szCs w:val="26"/>
        </w:rPr>
        <w:t>Задание: Квалифицируйте действия гражданина Соркина С.А. с точки зрения юридического анализа состава административного правонарушения. Определите правомерность действий старшего инспектора ДПС ГАИ УВД Конюхова К.П.</w:t>
      </w:r>
    </w:p>
    <w:p w:rsidR="001139BE" w:rsidRPr="001A762D" w:rsidRDefault="001139BE" w:rsidP="006B184B">
      <w:pPr>
        <w:ind w:firstLine="709"/>
        <w:jc w:val="center"/>
        <w:rPr>
          <w:kern w:val="16"/>
          <w:sz w:val="26"/>
          <w:szCs w:val="26"/>
        </w:rPr>
      </w:pPr>
      <w:r w:rsidRPr="001A762D">
        <w:rPr>
          <w:kern w:val="16"/>
          <w:sz w:val="26"/>
          <w:szCs w:val="26"/>
        </w:rPr>
        <w:t>ЗАДАЧА № 11</w:t>
      </w:r>
    </w:p>
    <w:p w:rsidR="001139BE" w:rsidRPr="001A762D" w:rsidRDefault="001139BE" w:rsidP="001139BE">
      <w:pPr>
        <w:ind w:firstLine="709"/>
        <w:jc w:val="both"/>
        <w:rPr>
          <w:kern w:val="16"/>
          <w:sz w:val="26"/>
          <w:szCs w:val="26"/>
        </w:rPr>
      </w:pPr>
      <w:r w:rsidRPr="001A762D">
        <w:rPr>
          <w:kern w:val="16"/>
          <w:sz w:val="26"/>
          <w:szCs w:val="26"/>
        </w:rPr>
        <w:t xml:space="preserve">Нарядом ДПС ГАИ УВД Могоблисполкома на проспекте Шмидта г.Могилева был остановлен гражданин Порохов В.М., ведущий велосипед, который переходил проезжую часть вне пешеходного перехода, хотя в </w:t>
      </w:r>
      <w:smartTag w:uri="urn:schemas-microsoft-com:office:smarttags" w:element="metricconverter">
        <w:smartTagPr>
          <w:attr w:name="ProductID" w:val="50 метрах"/>
        </w:smartTagPr>
        <w:r w:rsidRPr="001A762D">
          <w:rPr>
            <w:kern w:val="16"/>
            <w:sz w:val="26"/>
            <w:szCs w:val="26"/>
          </w:rPr>
          <w:t>50 метрах</w:t>
        </w:r>
      </w:smartTag>
      <w:r w:rsidRPr="001A762D">
        <w:rPr>
          <w:kern w:val="16"/>
          <w:sz w:val="26"/>
          <w:szCs w:val="26"/>
        </w:rPr>
        <w:t xml:space="preserve"> находился регулируемый пешеходный переход в районе музыкальной школы. Своими действиями Порохов В.М. создал аварийную обстановку и на момент его беседы со старшим инспектором ДПС ГАИ Журовым Б.А. изо рта правонарушителя исходил резкий запах алкоголя.</w:t>
      </w:r>
    </w:p>
    <w:p w:rsidR="001139BE" w:rsidRPr="001A762D" w:rsidRDefault="001139BE" w:rsidP="001139BE">
      <w:pPr>
        <w:ind w:firstLine="709"/>
        <w:jc w:val="both"/>
        <w:rPr>
          <w:kern w:val="16"/>
          <w:sz w:val="26"/>
          <w:szCs w:val="26"/>
        </w:rPr>
      </w:pPr>
      <w:r w:rsidRPr="001A762D">
        <w:rPr>
          <w:kern w:val="16"/>
          <w:sz w:val="26"/>
          <w:szCs w:val="26"/>
        </w:rPr>
        <w:t>Задание: Квалифицируйте действия гражданина Порохова В.М. с точки зрения юридического анализа состава административного правонарушения. Дайте понятие субъекта состава административного правонарушения.</w:t>
      </w:r>
    </w:p>
    <w:p w:rsidR="001139BE" w:rsidRPr="001A762D" w:rsidRDefault="001139BE" w:rsidP="006B184B">
      <w:pPr>
        <w:ind w:firstLine="709"/>
        <w:jc w:val="center"/>
        <w:rPr>
          <w:kern w:val="16"/>
          <w:sz w:val="26"/>
          <w:szCs w:val="26"/>
        </w:rPr>
      </w:pPr>
      <w:r w:rsidRPr="001A762D">
        <w:rPr>
          <w:kern w:val="16"/>
          <w:sz w:val="26"/>
          <w:szCs w:val="26"/>
        </w:rPr>
        <w:t>ЗАДАЧА № 12</w:t>
      </w:r>
    </w:p>
    <w:p w:rsidR="001139BE" w:rsidRPr="001A762D" w:rsidRDefault="001139BE" w:rsidP="001139BE">
      <w:pPr>
        <w:ind w:firstLine="709"/>
        <w:jc w:val="both"/>
        <w:rPr>
          <w:kern w:val="16"/>
          <w:sz w:val="26"/>
          <w:szCs w:val="26"/>
        </w:rPr>
      </w:pPr>
      <w:r w:rsidRPr="001A762D">
        <w:rPr>
          <w:kern w:val="16"/>
          <w:sz w:val="26"/>
          <w:szCs w:val="26"/>
        </w:rPr>
        <w:t>Гражданин Уваров В.Р., следуя на мотоцикле «Ямаха» по ул.Пионерской г. Могилева, превысил установленную скорость движения на 18 км. в час. В связи с этим, на пересечении ул. Пионерская – бульвар Ленина старший инспектор ДПС ГАИ УВД Могоблисполкома Киров А.С., получивший информацию о нарушителе по техническим каналам связи, дважды подал знак жезлом об остановке указанного транспортного средства. Гражданин Уваров В.Р., увидев сотрудника ГАИ, прибавил скорость и скрылся.</w:t>
      </w:r>
    </w:p>
    <w:p w:rsidR="001139BE" w:rsidRPr="001A762D" w:rsidRDefault="001139BE" w:rsidP="001139BE">
      <w:pPr>
        <w:ind w:firstLine="709"/>
        <w:jc w:val="both"/>
        <w:rPr>
          <w:kern w:val="16"/>
          <w:sz w:val="26"/>
          <w:szCs w:val="26"/>
        </w:rPr>
      </w:pPr>
      <w:r w:rsidRPr="001A762D">
        <w:rPr>
          <w:kern w:val="16"/>
          <w:sz w:val="26"/>
          <w:szCs w:val="26"/>
        </w:rPr>
        <w:t>Задание: Квалифицируйте действия гражданина Уварова В.Р. с точки зрения юридического анализа состава административного правонарушения. Дайте понятие «неоднократность, повторность, систематичность». Назовите обязательные признаки и условия объективной стороны, примененной Вами нормы КоАП.</w:t>
      </w:r>
    </w:p>
    <w:p w:rsidR="001139BE" w:rsidRPr="001A762D" w:rsidRDefault="001139BE" w:rsidP="006B184B">
      <w:pPr>
        <w:ind w:firstLine="709"/>
        <w:jc w:val="center"/>
        <w:rPr>
          <w:kern w:val="16"/>
          <w:sz w:val="26"/>
          <w:szCs w:val="26"/>
        </w:rPr>
      </w:pPr>
      <w:r w:rsidRPr="001A762D">
        <w:rPr>
          <w:kern w:val="16"/>
          <w:sz w:val="26"/>
          <w:szCs w:val="26"/>
        </w:rPr>
        <w:t>ЗАДАЧА № 13</w:t>
      </w:r>
    </w:p>
    <w:p w:rsidR="001139BE" w:rsidRPr="001A762D" w:rsidRDefault="001139BE" w:rsidP="001139BE">
      <w:pPr>
        <w:ind w:firstLine="709"/>
        <w:jc w:val="both"/>
        <w:rPr>
          <w:kern w:val="16"/>
          <w:sz w:val="26"/>
          <w:szCs w:val="26"/>
        </w:rPr>
      </w:pPr>
      <w:r w:rsidRPr="001A762D">
        <w:rPr>
          <w:kern w:val="16"/>
          <w:sz w:val="26"/>
          <w:szCs w:val="26"/>
        </w:rPr>
        <w:t xml:space="preserve">Нарядом ДПС ГАИ УВД Могоблисполкома на проспекте Пушкина г.Могилева был задержан колесный трактор «Беларусь» под управлением водителя Носонова А.Д., который припарковал свое транспортное средство на автобусной остановке «Универмаг Октябрьский». В ходе разговора старший инспектор ДПС ГАИ УВД Могоблисполкома Арипов С.Г. обратил внимание на то, что от водителя исходит запах алкоголя. </w:t>
      </w:r>
    </w:p>
    <w:p w:rsidR="001139BE" w:rsidRPr="001A762D" w:rsidRDefault="001139BE" w:rsidP="001139BE">
      <w:pPr>
        <w:ind w:firstLine="709"/>
        <w:jc w:val="both"/>
        <w:rPr>
          <w:kern w:val="16"/>
          <w:sz w:val="26"/>
          <w:szCs w:val="26"/>
        </w:rPr>
      </w:pPr>
      <w:r w:rsidRPr="001A762D">
        <w:rPr>
          <w:kern w:val="16"/>
          <w:sz w:val="26"/>
          <w:szCs w:val="26"/>
        </w:rPr>
        <w:lastRenderedPageBreak/>
        <w:t>По данному факту старший инспектор ДПС ГАИ УВД Могоблисполкома Арипов С.Г. составил на водителя административный протокол за управление транспортным средством в состоянии опьянения.</w:t>
      </w:r>
    </w:p>
    <w:p w:rsidR="001139BE" w:rsidRPr="001A762D" w:rsidRDefault="001139BE" w:rsidP="006B184B">
      <w:pPr>
        <w:ind w:firstLine="709"/>
        <w:jc w:val="both"/>
        <w:rPr>
          <w:kern w:val="16"/>
          <w:sz w:val="26"/>
          <w:szCs w:val="26"/>
        </w:rPr>
      </w:pPr>
      <w:r w:rsidRPr="001A762D">
        <w:rPr>
          <w:kern w:val="16"/>
          <w:sz w:val="26"/>
          <w:szCs w:val="26"/>
        </w:rPr>
        <w:t>Задание: Квалифицируйте действия Носонова А.Д. с точки зрения юридического анализа состава административного правонарушения. Определите правомерность действий старшего инспектора ДПС ГАИ УВД Могоблисполкома Арипова С.Г.</w:t>
      </w:r>
    </w:p>
    <w:p w:rsidR="001139BE" w:rsidRPr="001A762D" w:rsidRDefault="001139BE" w:rsidP="006B184B">
      <w:pPr>
        <w:ind w:firstLine="709"/>
        <w:jc w:val="center"/>
        <w:rPr>
          <w:kern w:val="16"/>
          <w:sz w:val="26"/>
          <w:szCs w:val="26"/>
        </w:rPr>
      </w:pPr>
      <w:r w:rsidRPr="001A762D">
        <w:rPr>
          <w:kern w:val="16"/>
          <w:sz w:val="26"/>
          <w:szCs w:val="26"/>
        </w:rPr>
        <w:t>ЗАДАЧА № 14</w:t>
      </w:r>
    </w:p>
    <w:p w:rsidR="001139BE" w:rsidRPr="001A762D" w:rsidRDefault="001139BE" w:rsidP="001139BE">
      <w:pPr>
        <w:ind w:firstLine="709"/>
        <w:jc w:val="both"/>
        <w:rPr>
          <w:kern w:val="16"/>
          <w:sz w:val="26"/>
          <w:szCs w:val="26"/>
        </w:rPr>
      </w:pPr>
      <w:r w:rsidRPr="001A762D">
        <w:rPr>
          <w:kern w:val="16"/>
          <w:sz w:val="26"/>
          <w:szCs w:val="26"/>
        </w:rPr>
        <w:t>Нарядом ДПС ГАИ УВД Могоблисполкома на проспекте Мира г.Могилева был остановлен автопоезд под управлением гражданина Республики Польша Вацлава Душкевича, который управлял автомашиной «Мерседес» в темное время суток с не горящими задними габаритными огнями. При проверке транспортного средства было установлено, что движение автомобиля осуществляется с выключенным тахографом.</w:t>
      </w:r>
    </w:p>
    <w:p w:rsidR="001139BE" w:rsidRPr="001A762D" w:rsidRDefault="001139BE" w:rsidP="001139BE">
      <w:pPr>
        <w:ind w:firstLine="709"/>
        <w:jc w:val="both"/>
        <w:rPr>
          <w:kern w:val="16"/>
          <w:sz w:val="26"/>
          <w:szCs w:val="26"/>
        </w:rPr>
      </w:pPr>
      <w:r w:rsidRPr="001A762D">
        <w:rPr>
          <w:kern w:val="16"/>
          <w:sz w:val="26"/>
          <w:szCs w:val="26"/>
        </w:rPr>
        <w:t>Задание: Квалифицируйте действия гражданина Польши Душкевича с точки зрения юридического анализа состава административного правонарушения. Раскройте содержание административной ответственности иностранных граждан на территории Республики Беларусь. Дайте понятие тахографа, как элемента объективной стороны данного правонарушения.</w:t>
      </w:r>
    </w:p>
    <w:p w:rsidR="001139BE" w:rsidRPr="001A762D" w:rsidRDefault="001139BE" w:rsidP="006B184B">
      <w:pPr>
        <w:ind w:firstLine="709"/>
        <w:jc w:val="center"/>
        <w:rPr>
          <w:kern w:val="16"/>
          <w:sz w:val="26"/>
          <w:szCs w:val="26"/>
        </w:rPr>
      </w:pPr>
      <w:r w:rsidRPr="001A762D">
        <w:rPr>
          <w:kern w:val="16"/>
          <w:sz w:val="26"/>
          <w:szCs w:val="26"/>
        </w:rPr>
        <w:t>ЗАДАЧА № 15</w:t>
      </w:r>
    </w:p>
    <w:p w:rsidR="001139BE" w:rsidRPr="001A762D" w:rsidRDefault="001139BE" w:rsidP="001139BE">
      <w:pPr>
        <w:ind w:firstLine="709"/>
        <w:jc w:val="both"/>
        <w:rPr>
          <w:kern w:val="16"/>
          <w:sz w:val="26"/>
          <w:szCs w:val="26"/>
        </w:rPr>
      </w:pPr>
      <w:r w:rsidRPr="001A762D">
        <w:rPr>
          <w:kern w:val="16"/>
          <w:sz w:val="26"/>
          <w:szCs w:val="26"/>
        </w:rPr>
        <w:t>Гражданин Ухаров В.С., управляя гужевой повозкой, выезжая на главную дорогу в 21.00 в зимнее время в районе деревни Большая Мощиница Быховского района, не убедился в безопасности своего движения и создал аварийную обстановку, вследствие чего автомашине «Мазда 5» причинены механические повреждения переднего бампера и правого переднего крыла. При беседе старший инспектор ДПС ГАИ УВД Могоблисполкома Пахомов В.Д. предложил возчику Ухарову В.С. пройти освидетельствование, так как от него исходил запах спиртного. Ухаров В.С. от освидетельствования отказался.</w:t>
      </w:r>
    </w:p>
    <w:p w:rsidR="001139BE" w:rsidRPr="001A762D" w:rsidRDefault="001139BE" w:rsidP="001139BE">
      <w:pPr>
        <w:ind w:firstLine="709"/>
        <w:jc w:val="both"/>
        <w:rPr>
          <w:kern w:val="16"/>
          <w:sz w:val="26"/>
          <w:szCs w:val="26"/>
        </w:rPr>
      </w:pPr>
      <w:r w:rsidRPr="001A762D">
        <w:rPr>
          <w:kern w:val="16"/>
          <w:sz w:val="26"/>
          <w:szCs w:val="26"/>
        </w:rPr>
        <w:t>Задание: Квалифицируйте действия гражданина Ухарова В.С. с точки зрения юридического анализа состава административного правонарушения. Дайте понятие возчик гужевой повозки, как специального субъекта данного правонарушения.</w:t>
      </w:r>
    </w:p>
    <w:p w:rsidR="001139BE" w:rsidRPr="001A762D" w:rsidRDefault="001139BE" w:rsidP="001F0D47">
      <w:pPr>
        <w:widowControl w:val="0"/>
        <w:tabs>
          <w:tab w:val="left" w:pos="228"/>
        </w:tabs>
        <w:ind w:firstLine="709"/>
        <w:jc w:val="both"/>
        <w:rPr>
          <w:b/>
          <w:sz w:val="26"/>
          <w:szCs w:val="26"/>
          <w:u w:val="single"/>
        </w:rPr>
      </w:pPr>
    </w:p>
    <w:p w:rsidR="004A1B45" w:rsidRPr="001A762D" w:rsidRDefault="00762181" w:rsidP="004A1B45">
      <w:pPr>
        <w:jc w:val="center"/>
        <w:rPr>
          <w:bCs/>
          <w:sz w:val="26"/>
          <w:szCs w:val="26"/>
        </w:rPr>
      </w:pPr>
      <w:r w:rsidRPr="001A762D">
        <w:rPr>
          <w:bCs/>
          <w:sz w:val="26"/>
          <w:szCs w:val="26"/>
        </w:rPr>
        <w:t>ПЕРЕЧЕНЬ РЕКОМЕНДУЕМОЙ ЛИТЕРАТУРЫ ПО ТЕМЕ:</w:t>
      </w:r>
    </w:p>
    <w:p w:rsidR="00A17E4E" w:rsidRPr="001A762D" w:rsidRDefault="00997A22" w:rsidP="00A17E4E">
      <w:pPr>
        <w:pStyle w:val="af8"/>
        <w:ind w:firstLine="708"/>
        <w:jc w:val="both"/>
        <w:rPr>
          <w:kern w:val="30"/>
          <w:sz w:val="26"/>
          <w:szCs w:val="26"/>
        </w:rPr>
      </w:pPr>
      <w:r w:rsidRPr="001A762D">
        <w:rPr>
          <w:sz w:val="26"/>
          <w:szCs w:val="26"/>
        </w:rPr>
        <w:t>Об органах внутренних дел Республики Беларусь</w:t>
      </w:r>
      <w:r w:rsidR="00762181" w:rsidRPr="001A762D">
        <w:rPr>
          <w:sz w:val="26"/>
          <w:szCs w:val="26"/>
        </w:rPr>
        <w:t xml:space="preserve"> </w:t>
      </w:r>
      <w:r w:rsidRPr="001A762D">
        <w:rPr>
          <w:sz w:val="26"/>
          <w:szCs w:val="26"/>
        </w:rPr>
        <w:t>[Электронный ресурс] : Закон Респ. Бел</w:t>
      </w:r>
      <w:r w:rsidR="00762181" w:rsidRPr="001A762D">
        <w:rPr>
          <w:sz w:val="26"/>
          <w:szCs w:val="26"/>
        </w:rPr>
        <w:t>арусь, 17.07.2007 г., № 263-З </w:t>
      </w:r>
      <w:r w:rsidR="000C692F" w:rsidRPr="001A762D">
        <w:rPr>
          <w:sz w:val="26"/>
          <w:szCs w:val="26"/>
        </w:rPr>
        <w:t>(</w:t>
      </w:r>
      <w:r w:rsidRPr="001A762D">
        <w:rPr>
          <w:sz w:val="26"/>
          <w:szCs w:val="26"/>
        </w:rPr>
        <w:t xml:space="preserve"> изм. и доп.</w:t>
      </w:r>
      <w:r w:rsidR="000C692F" w:rsidRPr="001A762D">
        <w:rPr>
          <w:sz w:val="26"/>
          <w:szCs w:val="26"/>
        </w:rPr>
        <w:t>)</w:t>
      </w:r>
      <w:r w:rsidRPr="001A762D">
        <w:rPr>
          <w:sz w:val="26"/>
          <w:szCs w:val="26"/>
        </w:rPr>
        <w:t xml:space="preserve"> </w:t>
      </w:r>
      <w:r w:rsidR="00A17E4E" w:rsidRPr="001A762D">
        <w:rPr>
          <w:color w:val="000000"/>
          <w:sz w:val="26"/>
          <w:szCs w:val="26"/>
        </w:rPr>
        <w:t>// Аналитическая правовая система «Бизнес-Инфо»: Беларусь / ООО «Профессиональные правовые системы», – Минск, 2020.</w:t>
      </w:r>
    </w:p>
    <w:p w:rsidR="00A17E4E" w:rsidRPr="001A762D" w:rsidRDefault="00997A22" w:rsidP="00A17E4E">
      <w:pPr>
        <w:pStyle w:val="af8"/>
        <w:ind w:firstLine="708"/>
        <w:jc w:val="both"/>
        <w:rPr>
          <w:kern w:val="30"/>
          <w:sz w:val="26"/>
          <w:szCs w:val="26"/>
        </w:rPr>
      </w:pPr>
      <w:r w:rsidRPr="001A762D">
        <w:rPr>
          <w:sz w:val="26"/>
          <w:szCs w:val="26"/>
        </w:rPr>
        <w:t xml:space="preserve">О мерах по повышению безопасности дорожного движения [Электронный ресурс]: Указ Президента Республики Беларусь, 28 нояб. </w:t>
      </w:r>
      <w:smartTag w:uri="urn:schemas-microsoft-com:office:smarttags" w:element="metricconverter">
        <w:smartTagPr>
          <w:attr w:name="ProductID" w:val="2005 г"/>
        </w:smartTagPr>
        <w:r w:rsidRPr="001A762D">
          <w:rPr>
            <w:sz w:val="26"/>
            <w:szCs w:val="26"/>
          </w:rPr>
          <w:t>2005 г</w:t>
        </w:r>
      </w:smartTag>
      <w:r w:rsidRPr="001A762D">
        <w:rPr>
          <w:sz w:val="26"/>
          <w:szCs w:val="26"/>
        </w:rPr>
        <w:t>., № 551 </w:t>
      </w:r>
      <w:r w:rsidR="000C692F" w:rsidRPr="001A762D">
        <w:rPr>
          <w:sz w:val="26"/>
          <w:szCs w:val="26"/>
        </w:rPr>
        <w:t xml:space="preserve"> (</w:t>
      </w:r>
      <w:r w:rsidR="00C67523" w:rsidRPr="001A762D">
        <w:rPr>
          <w:sz w:val="26"/>
          <w:szCs w:val="26"/>
        </w:rPr>
        <w:t xml:space="preserve"> </w:t>
      </w:r>
      <w:r w:rsidRPr="001A762D">
        <w:rPr>
          <w:sz w:val="26"/>
          <w:szCs w:val="26"/>
        </w:rPr>
        <w:t xml:space="preserve">с изм. и доп. </w:t>
      </w:r>
      <w:r w:rsidR="000C692F" w:rsidRPr="001A762D">
        <w:rPr>
          <w:sz w:val="26"/>
          <w:szCs w:val="26"/>
        </w:rPr>
        <w:t>)</w:t>
      </w:r>
      <w:r w:rsidR="00A17E4E" w:rsidRPr="001A762D">
        <w:rPr>
          <w:color w:val="000000"/>
          <w:sz w:val="26"/>
          <w:szCs w:val="26"/>
        </w:rPr>
        <w:t xml:space="preserve"> // Аналитическая правовая система «Бизнес-Инфо»: Беларусь / ООО «Профессиональные правовые системы», – Минск, 2020.</w:t>
      </w:r>
    </w:p>
    <w:p w:rsidR="00A17E4E" w:rsidRPr="001A762D" w:rsidRDefault="00997A22" w:rsidP="00A17E4E">
      <w:pPr>
        <w:pStyle w:val="af8"/>
        <w:ind w:firstLine="708"/>
        <w:jc w:val="both"/>
        <w:rPr>
          <w:kern w:val="30"/>
          <w:sz w:val="26"/>
          <w:szCs w:val="26"/>
        </w:rPr>
      </w:pPr>
      <w:r w:rsidRPr="001A762D">
        <w:rPr>
          <w:sz w:val="26"/>
          <w:szCs w:val="26"/>
        </w:rPr>
        <w:t>Об утверждении положения о Государственной автомобильной инспекции Министерства внутренних дел Республики Беларусь [Электронный ресурс]: Постановление Совета Министров Респ. Б</w:t>
      </w:r>
      <w:r w:rsidR="00762181" w:rsidRPr="001A762D">
        <w:rPr>
          <w:sz w:val="26"/>
          <w:szCs w:val="26"/>
        </w:rPr>
        <w:t>еларусь, 31.12.2002 г. № 1851:</w:t>
      </w:r>
      <w:r w:rsidR="00B009F3" w:rsidRPr="001A762D">
        <w:rPr>
          <w:sz w:val="26"/>
          <w:szCs w:val="26"/>
        </w:rPr>
        <w:t xml:space="preserve"> (изм. и доп.) </w:t>
      </w:r>
      <w:r w:rsidRPr="001A762D">
        <w:rPr>
          <w:sz w:val="26"/>
          <w:szCs w:val="26"/>
        </w:rPr>
        <w:t xml:space="preserve"> </w:t>
      </w:r>
      <w:r w:rsidR="00A17E4E" w:rsidRPr="001A762D">
        <w:rPr>
          <w:color w:val="000000"/>
          <w:sz w:val="26"/>
          <w:szCs w:val="26"/>
        </w:rPr>
        <w:t>// Аналитическая правовая система «Бизнес-Инфо»: Беларусь / ООО «Профессиональные правовые системы», – Минск, 2020.</w:t>
      </w:r>
    </w:p>
    <w:p w:rsidR="00997A22" w:rsidRPr="001A762D" w:rsidRDefault="000C692F" w:rsidP="00A17E4E">
      <w:pPr>
        <w:tabs>
          <w:tab w:val="left" w:pos="360"/>
          <w:tab w:val="left" w:pos="513"/>
          <w:tab w:val="left" w:pos="540"/>
          <w:tab w:val="left" w:pos="6237"/>
          <w:tab w:val="left" w:pos="6663"/>
        </w:tabs>
        <w:overflowPunct w:val="0"/>
        <w:ind w:firstLine="709"/>
        <w:jc w:val="both"/>
        <w:textAlignment w:val="baseline"/>
        <w:rPr>
          <w:sz w:val="26"/>
          <w:szCs w:val="26"/>
        </w:rPr>
      </w:pPr>
      <w:r w:rsidRPr="001A762D">
        <w:rPr>
          <w:sz w:val="26"/>
          <w:szCs w:val="26"/>
        </w:rPr>
        <w:t xml:space="preserve"> </w:t>
      </w:r>
      <w:r w:rsidR="00997A22" w:rsidRPr="001A762D">
        <w:rPr>
          <w:sz w:val="26"/>
          <w:szCs w:val="26"/>
        </w:rPr>
        <w:t>Постникова, А.А. Административная деятельность органов внутренних дел: курс лекций: в 2 ч. / А.А. Постникова, И.Л. Федчук ; М-во внутр дел Респ. Беларусь, учреждение образования «Академия М-ва внутр. дел Респ. Беларусь». – Минск : Акад МВД, 2016. – Ч. 1. – 454 с.</w:t>
      </w:r>
    </w:p>
    <w:p w:rsidR="006B184B" w:rsidRPr="001A762D" w:rsidRDefault="006B184B" w:rsidP="006B184B">
      <w:pPr>
        <w:tabs>
          <w:tab w:val="left" w:pos="6237"/>
          <w:tab w:val="left" w:pos="6663"/>
        </w:tabs>
        <w:ind w:firstLine="709"/>
        <w:jc w:val="both"/>
        <w:rPr>
          <w:b/>
          <w:sz w:val="26"/>
          <w:szCs w:val="26"/>
        </w:rPr>
      </w:pPr>
      <w:r w:rsidRPr="001A762D">
        <w:rPr>
          <w:b/>
          <w:sz w:val="26"/>
          <w:szCs w:val="26"/>
        </w:rPr>
        <w:lastRenderedPageBreak/>
        <w:t>Задания для самостоятельной работы</w:t>
      </w:r>
    </w:p>
    <w:p w:rsidR="006B184B" w:rsidRPr="001A762D" w:rsidRDefault="006B184B" w:rsidP="006B184B">
      <w:pPr>
        <w:tabs>
          <w:tab w:val="left" w:pos="6237"/>
          <w:tab w:val="left" w:pos="6663"/>
        </w:tabs>
        <w:ind w:firstLine="709"/>
        <w:jc w:val="both"/>
        <w:rPr>
          <w:sz w:val="26"/>
          <w:szCs w:val="26"/>
        </w:rPr>
      </w:pPr>
      <w:r w:rsidRPr="001A762D">
        <w:rPr>
          <w:sz w:val="26"/>
          <w:szCs w:val="26"/>
        </w:rPr>
        <w:t xml:space="preserve">Обучающиеся должны изучить и знать следующие вопросы: </w:t>
      </w:r>
    </w:p>
    <w:p w:rsidR="006B184B" w:rsidRPr="001A762D" w:rsidRDefault="006B184B" w:rsidP="006B184B">
      <w:pPr>
        <w:ind w:firstLine="709"/>
        <w:jc w:val="both"/>
        <w:rPr>
          <w:sz w:val="26"/>
          <w:szCs w:val="26"/>
        </w:rPr>
      </w:pPr>
      <w:r w:rsidRPr="001A762D">
        <w:rPr>
          <w:sz w:val="26"/>
          <w:szCs w:val="26"/>
        </w:rPr>
        <w:t>1. Основные задачи Государственной автомобильной инспекции МВД Республики Беларусь.</w:t>
      </w:r>
    </w:p>
    <w:p w:rsidR="006B184B" w:rsidRPr="001A762D" w:rsidRDefault="006B184B" w:rsidP="006B184B">
      <w:pPr>
        <w:ind w:firstLine="709"/>
        <w:jc w:val="both"/>
        <w:rPr>
          <w:sz w:val="26"/>
          <w:szCs w:val="26"/>
        </w:rPr>
      </w:pPr>
      <w:r w:rsidRPr="001A762D">
        <w:rPr>
          <w:sz w:val="26"/>
          <w:szCs w:val="26"/>
        </w:rPr>
        <w:t>2. Основные функции Государственной автомобильной инспекции МВД Республики Беларусь.</w:t>
      </w:r>
    </w:p>
    <w:p w:rsidR="006B184B" w:rsidRPr="001A762D" w:rsidRDefault="006B184B" w:rsidP="006B184B">
      <w:pPr>
        <w:ind w:firstLine="709"/>
        <w:jc w:val="both"/>
        <w:rPr>
          <w:sz w:val="26"/>
          <w:szCs w:val="26"/>
        </w:rPr>
      </w:pPr>
      <w:r w:rsidRPr="001A762D">
        <w:rPr>
          <w:sz w:val="26"/>
          <w:szCs w:val="26"/>
        </w:rPr>
        <w:t>3. Организационное построение Государственной автомобильной инспекции МВД Республики Беларусь.</w:t>
      </w:r>
    </w:p>
    <w:p w:rsidR="006B184B" w:rsidRPr="001A762D" w:rsidRDefault="006B184B" w:rsidP="006B184B">
      <w:pPr>
        <w:ind w:firstLine="709"/>
        <w:jc w:val="both"/>
        <w:rPr>
          <w:sz w:val="26"/>
          <w:szCs w:val="26"/>
        </w:rPr>
      </w:pPr>
      <w:r w:rsidRPr="001A762D">
        <w:rPr>
          <w:sz w:val="26"/>
          <w:szCs w:val="26"/>
        </w:rPr>
        <w:t>4. Общая характеристика правонарушений против безопасности движения и эксплуатации транспорта.</w:t>
      </w:r>
    </w:p>
    <w:p w:rsidR="006B184B" w:rsidRPr="001A762D" w:rsidRDefault="006B184B" w:rsidP="006B184B">
      <w:pPr>
        <w:ind w:firstLine="709"/>
        <w:jc w:val="both"/>
        <w:rPr>
          <w:sz w:val="26"/>
          <w:szCs w:val="26"/>
        </w:rPr>
      </w:pPr>
      <w:r w:rsidRPr="001A762D">
        <w:rPr>
          <w:sz w:val="26"/>
          <w:szCs w:val="26"/>
        </w:rPr>
        <w:t>5. Особенности документирования правонарушений против безопасности движения и эксплуатации транспорта.</w:t>
      </w:r>
    </w:p>
    <w:p w:rsidR="006B184B" w:rsidRPr="001A762D" w:rsidRDefault="006B184B" w:rsidP="006B184B">
      <w:pPr>
        <w:ind w:firstLine="709"/>
        <w:jc w:val="both"/>
        <w:rPr>
          <w:sz w:val="26"/>
          <w:szCs w:val="26"/>
        </w:rPr>
      </w:pPr>
      <w:r w:rsidRPr="001A762D">
        <w:rPr>
          <w:sz w:val="26"/>
          <w:szCs w:val="26"/>
        </w:rPr>
        <w:t>6. Организация деятельности органов внутренних дел по предупреждению дорожно-транспортных правонарушений.</w:t>
      </w:r>
    </w:p>
    <w:p w:rsidR="006B184B" w:rsidRPr="001A762D" w:rsidRDefault="006B184B" w:rsidP="0031737F">
      <w:pPr>
        <w:shd w:val="clear" w:color="auto" w:fill="FFFFFF"/>
        <w:jc w:val="both"/>
        <w:rPr>
          <w:sz w:val="26"/>
          <w:szCs w:val="26"/>
        </w:rPr>
      </w:pPr>
    </w:p>
    <w:p w:rsidR="006B184B" w:rsidRPr="00951DE1" w:rsidRDefault="006B184B" w:rsidP="0031737F">
      <w:pPr>
        <w:shd w:val="clear" w:color="auto" w:fill="FFFFFF"/>
        <w:jc w:val="center"/>
        <w:rPr>
          <w:b/>
          <w:sz w:val="26"/>
          <w:szCs w:val="26"/>
        </w:rPr>
      </w:pPr>
      <w:r w:rsidRPr="00951DE1">
        <w:rPr>
          <w:b/>
          <w:sz w:val="26"/>
          <w:szCs w:val="26"/>
        </w:rPr>
        <w:t>Тема 12</w:t>
      </w:r>
    </w:p>
    <w:p w:rsidR="0031737F" w:rsidRPr="00951DE1" w:rsidRDefault="0031737F" w:rsidP="0031737F">
      <w:pPr>
        <w:shd w:val="clear" w:color="auto" w:fill="FFFFFF"/>
        <w:jc w:val="center"/>
        <w:rPr>
          <w:b/>
          <w:sz w:val="26"/>
          <w:szCs w:val="26"/>
        </w:rPr>
      </w:pPr>
      <w:r w:rsidRPr="00951DE1">
        <w:rPr>
          <w:b/>
          <w:sz w:val="26"/>
          <w:szCs w:val="26"/>
        </w:rPr>
        <w:t>ОРГАНИЗАЦИЯ ДЕЯТЕЛЬНОСТИ ДЕПАРТАМЕНТА ОХРАНЫ МВД РЕСПУБЛИКИ БЕДЛАРУСЬ</w:t>
      </w:r>
    </w:p>
    <w:p w:rsidR="006B184B" w:rsidRPr="00951DE1" w:rsidRDefault="006B184B" w:rsidP="006B184B">
      <w:pPr>
        <w:shd w:val="clear" w:color="auto" w:fill="FFFFFF"/>
        <w:jc w:val="center"/>
        <w:rPr>
          <w:sz w:val="26"/>
          <w:szCs w:val="26"/>
        </w:rPr>
      </w:pPr>
      <w:r w:rsidRPr="00951DE1">
        <w:rPr>
          <w:sz w:val="26"/>
          <w:szCs w:val="26"/>
        </w:rPr>
        <w:t xml:space="preserve">                                 Всего: 12 часов</w:t>
      </w:r>
    </w:p>
    <w:p w:rsidR="006B184B" w:rsidRPr="00951DE1" w:rsidRDefault="006B184B" w:rsidP="006B184B">
      <w:pPr>
        <w:shd w:val="clear" w:color="auto" w:fill="FFFFFF"/>
        <w:jc w:val="center"/>
        <w:rPr>
          <w:sz w:val="26"/>
          <w:szCs w:val="26"/>
        </w:rPr>
      </w:pPr>
      <w:r w:rsidRPr="00951DE1">
        <w:rPr>
          <w:sz w:val="26"/>
          <w:szCs w:val="26"/>
        </w:rPr>
        <w:t xml:space="preserve">                                Лекция: 2 часа</w:t>
      </w:r>
    </w:p>
    <w:p w:rsidR="006B184B" w:rsidRPr="00951DE1" w:rsidRDefault="006B184B" w:rsidP="006B184B">
      <w:pPr>
        <w:shd w:val="clear" w:color="auto" w:fill="FFFFFF"/>
        <w:jc w:val="center"/>
        <w:rPr>
          <w:sz w:val="26"/>
          <w:szCs w:val="26"/>
        </w:rPr>
      </w:pPr>
      <w:r w:rsidRPr="00951DE1">
        <w:rPr>
          <w:sz w:val="26"/>
          <w:szCs w:val="26"/>
        </w:rPr>
        <w:t xml:space="preserve">                                                          Практическое занятия: 2 часа</w:t>
      </w:r>
    </w:p>
    <w:p w:rsidR="006B184B" w:rsidRPr="00951DE1" w:rsidRDefault="006B184B" w:rsidP="006B184B">
      <w:pPr>
        <w:shd w:val="clear" w:color="auto" w:fill="FFFFFF"/>
        <w:jc w:val="center"/>
        <w:rPr>
          <w:sz w:val="26"/>
          <w:szCs w:val="26"/>
        </w:rPr>
      </w:pPr>
      <w:r w:rsidRPr="00951DE1">
        <w:rPr>
          <w:sz w:val="26"/>
          <w:szCs w:val="26"/>
        </w:rPr>
        <w:t xml:space="preserve">                                                        Семинарское занятия: 2 часа</w:t>
      </w:r>
    </w:p>
    <w:p w:rsidR="006B184B" w:rsidRPr="00951DE1" w:rsidRDefault="006B184B" w:rsidP="006B184B">
      <w:pPr>
        <w:shd w:val="clear" w:color="auto" w:fill="FFFFFF"/>
        <w:ind w:left="4956"/>
        <w:rPr>
          <w:sz w:val="26"/>
          <w:szCs w:val="26"/>
        </w:rPr>
      </w:pPr>
      <w:r w:rsidRPr="00951DE1">
        <w:rPr>
          <w:sz w:val="26"/>
          <w:szCs w:val="26"/>
        </w:rPr>
        <w:t xml:space="preserve"> Самостоятельная работа: 6 часов                                                                                                                                   </w:t>
      </w:r>
    </w:p>
    <w:p w:rsidR="0031737F" w:rsidRPr="001A762D" w:rsidRDefault="0096200C" w:rsidP="00997A22">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762181" w:rsidRPr="001A762D">
        <w:rPr>
          <w:b/>
          <w:kern w:val="28"/>
          <w:sz w:val="26"/>
          <w:szCs w:val="26"/>
          <w:u w:val="single"/>
        </w:rPr>
        <w:t>:</w:t>
      </w:r>
      <w:r w:rsidRPr="001A762D">
        <w:rPr>
          <w:b/>
          <w:kern w:val="28"/>
          <w:sz w:val="26"/>
          <w:szCs w:val="26"/>
          <w:u w:val="single"/>
        </w:rPr>
        <w:t xml:space="preserve"> </w:t>
      </w:r>
    </w:p>
    <w:p w:rsidR="006B184B" w:rsidRPr="001A762D" w:rsidRDefault="006B184B" w:rsidP="006B184B">
      <w:pPr>
        <w:ind w:firstLine="709"/>
        <w:jc w:val="both"/>
        <w:rPr>
          <w:sz w:val="26"/>
          <w:szCs w:val="26"/>
        </w:rPr>
      </w:pPr>
      <w:r w:rsidRPr="001A762D">
        <w:rPr>
          <w:sz w:val="26"/>
          <w:szCs w:val="26"/>
        </w:rPr>
        <w:t>1. Охранная деятельность в Республике Беларусь. Государственное регулирование в сфере охранной деятельности.</w:t>
      </w:r>
    </w:p>
    <w:p w:rsidR="006B184B" w:rsidRPr="001A762D" w:rsidRDefault="006B184B" w:rsidP="006B184B">
      <w:pPr>
        <w:ind w:firstLine="709"/>
        <w:jc w:val="both"/>
        <w:rPr>
          <w:sz w:val="26"/>
          <w:szCs w:val="26"/>
        </w:rPr>
      </w:pPr>
      <w:r w:rsidRPr="001A762D">
        <w:rPr>
          <w:sz w:val="26"/>
          <w:szCs w:val="26"/>
        </w:rPr>
        <w:t>2. Департамент охраны МВД Республики Беларусь как специальный орган охраны: задачи, функции, структура.</w:t>
      </w:r>
    </w:p>
    <w:p w:rsidR="006B184B" w:rsidRPr="001A762D" w:rsidRDefault="006B184B" w:rsidP="006B184B">
      <w:pPr>
        <w:ind w:firstLine="709"/>
        <w:jc w:val="both"/>
        <w:rPr>
          <w:sz w:val="26"/>
          <w:szCs w:val="26"/>
        </w:rPr>
      </w:pPr>
      <w:r w:rsidRPr="001A762D">
        <w:rPr>
          <w:sz w:val="26"/>
          <w:szCs w:val="26"/>
        </w:rPr>
        <w:t>3. Организационные и тактические основы несения службы личным составом строевых подразделений милиции Департамента охраны МВД Республики Беларусь.</w:t>
      </w:r>
    </w:p>
    <w:p w:rsidR="00A067D8" w:rsidRPr="001A762D" w:rsidRDefault="00A067D8" w:rsidP="00A067D8">
      <w:pPr>
        <w:widowControl w:val="0"/>
        <w:tabs>
          <w:tab w:val="left" w:pos="228"/>
        </w:tabs>
        <w:ind w:firstLine="709"/>
        <w:jc w:val="both"/>
        <w:rPr>
          <w:b/>
          <w:sz w:val="26"/>
          <w:szCs w:val="26"/>
          <w:u w:val="single"/>
        </w:rPr>
      </w:pPr>
      <w:r w:rsidRPr="001A762D">
        <w:rPr>
          <w:b/>
          <w:sz w:val="26"/>
          <w:szCs w:val="26"/>
          <w:u w:val="single"/>
        </w:rPr>
        <w:t xml:space="preserve">Вопросы, рассматриваемые на семинарском занятии: </w:t>
      </w:r>
    </w:p>
    <w:p w:rsidR="00A067D8" w:rsidRPr="001A762D" w:rsidRDefault="00A067D8" w:rsidP="00A067D8">
      <w:pPr>
        <w:ind w:firstLine="709"/>
        <w:jc w:val="both"/>
        <w:rPr>
          <w:kern w:val="16"/>
          <w:sz w:val="26"/>
          <w:szCs w:val="26"/>
        </w:rPr>
      </w:pPr>
      <w:r w:rsidRPr="001A762D">
        <w:rPr>
          <w:sz w:val="26"/>
          <w:szCs w:val="26"/>
        </w:rPr>
        <w:t>1. </w:t>
      </w:r>
      <w:r w:rsidRPr="001A762D">
        <w:rPr>
          <w:kern w:val="16"/>
          <w:sz w:val="26"/>
          <w:szCs w:val="26"/>
        </w:rPr>
        <w:t>Полномочия МВД Республики Беларусь в области охранной деятельности.</w:t>
      </w:r>
    </w:p>
    <w:p w:rsidR="00A067D8" w:rsidRPr="001A762D" w:rsidRDefault="00A067D8" w:rsidP="00A067D8">
      <w:pPr>
        <w:ind w:firstLine="709"/>
        <w:jc w:val="both"/>
        <w:rPr>
          <w:kern w:val="16"/>
          <w:sz w:val="26"/>
          <w:szCs w:val="26"/>
        </w:rPr>
      </w:pPr>
      <w:r w:rsidRPr="001A762D">
        <w:rPr>
          <w:kern w:val="16"/>
          <w:sz w:val="26"/>
          <w:szCs w:val="26"/>
        </w:rPr>
        <w:t>2. Объекты, подлежащие обязательной охране Департаментом охраны</w:t>
      </w:r>
      <w:r w:rsidRPr="001A762D">
        <w:rPr>
          <w:sz w:val="26"/>
          <w:szCs w:val="26"/>
        </w:rPr>
        <w:t xml:space="preserve"> </w:t>
      </w:r>
      <w:r w:rsidRPr="001A762D">
        <w:rPr>
          <w:kern w:val="16"/>
          <w:sz w:val="26"/>
          <w:szCs w:val="26"/>
        </w:rPr>
        <w:t xml:space="preserve">МВД Республики Беларусь. </w:t>
      </w:r>
    </w:p>
    <w:p w:rsidR="00A067D8" w:rsidRPr="001A762D" w:rsidRDefault="00A067D8" w:rsidP="00A067D8">
      <w:pPr>
        <w:ind w:firstLine="709"/>
        <w:jc w:val="both"/>
        <w:rPr>
          <w:kern w:val="16"/>
          <w:sz w:val="26"/>
          <w:szCs w:val="26"/>
        </w:rPr>
      </w:pPr>
      <w:r w:rsidRPr="001A762D">
        <w:rPr>
          <w:kern w:val="16"/>
          <w:sz w:val="26"/>
          <w:szCs w:val="26"/>
        </w:rPr>
        <w:t>3. Структура, задачи и функции Департамента охраны</w:t>
      </w:r>
      <w:r w:rsidRPr="001A762D">
        <w:rPr>
          <w:sz w:val="26"/>
          <w:szCs w:val="26"/>
        </w:rPr>
        <w:t xml:space="preserve"> </w:t>
      </w:r>
      <w:r w:rsidRPr="001A762D">
        <w:rPr>
          <w:kern w:val="16"/>
          <w:sz w:val="26"/>
          <w:szCs w:val="26"/>
        </w:rPr>
        <w:t xml:space="preserve">МВД Республики Беларусь. </w:t>
      </w:r>
    </w:p>
    <w:p w:rsidR="00A067D8" w:rsidRPr="001A762D" w:rsidRDefault="00A067D8" w:rsidP="00A067D8">
      <w:pPr>
        <w:ind w:firstLine="709"/>
        <w:jc w:val="both"/>
        <w:rPr>
          <w:sz w:val="26"/>
          <w:szCs w:val="26"/>
        </w:rPr>
      </w:pPr>
      <w:r w:rsidRPr="001A762D">
        <w:rPr>
          <w:kern w:val="16"/>
          <w:sz w:val="26"/>
          <w:szCs w:val="26"/>
        </w:rPr>
        <w:t>4. Основные формы несения службы сотрудниками Департамента охраны</w:t>
      </w:r>
      <w:r w:rsidRPr="001A762D">
        <w:rPr>
          <w:sz w:val="26"/>
          <w:szCs w:val="26"/>
        </w:rPr>
        <w:t xml:space="preserve"> </w:t>
      </w:r>
      <w:r w:rsidRPr="001A762D">
        <w:rPr>
          <w:kern w:val="16"/>
          <w:sz w:val="26"/>
          <w:szCs w:val="26"/>
        </w:rPr>
        <w:t>МВД Республики Беларусь, их характеристика.</w:t>
      </w:r>
    </w:p>
    <w:p w:rsidR="00A067D8" w:rsidRPr="001A762D" w:rsidRDefault="00A067D8" w:rsidP="00A067D8">
      <w:pPr>
        <w:shd w:val="clear" w:color="auto" w:fill="FFFFFF"/>
        <w:ind w:firstLine="709"/>
        <w:rPr>
          <w:b/>
          <w:sz w:val="26"/>
          <w:szCs w:val="26"/>
        </w:rPr>
      </w:pPr>
      <w:r w:rsidRPr="001A762D">
        <w:rPr>
          <w:b/>
          <w:sz w:val="26"/>
          <w:szCs w:val="26"/>
        </w:rPr>
        <w:t xml:space="preserve">Практическое занятие </w:t>
      </w:r>
    </w:p>
    <w:p w:rsidR="00A067D8" w:rsidRPr="001A762D" w:rsidRDefault="00A067D8" w:rsidP="00A067D8">
      <w:pPr>
        <w:tabs>
          <w:tab w:val="left" w:pos="6237"/>
          <w:tab w:val="left" w:pos="6663"/>
        </w:tabs>
        <w:ind w:firstLine="709"/>
        <w:jc w:val="both"/>
        <w:rPr>
          <w:sz w:val="26"/>
          <w:szCs w:val="26"/>
        </w:rPr>
      </w:pPr>
      <w:r w:rsidRPr="001A762D">
        <w:rPr>
          <w:sz w:val="26"/>
          <w:szCs w:val="26"/>
        </w:rPr>
        <w:t>Формирование умений и навыков по применению норм законодательства в сфере осуществления охранной деятельности.</w:t>
      </w:r>
    </w:p>
    <w:p w:rsidR="00D80C84" w:rsidRPr="001A762D" w:rsidRDefault="00D80C84" w:rsidP="00D80C84">
      <w:pPr>
        <w:widowControl w:val="0"/>
        <w:tabs>
          <w:tab w:val="right" w:leader="dot" w:pos="6209"/>
        </w:tabs>
        <w:ind w:firstLine="709"/>
        <w:jc w:val="both"/>
        <w:rPr>
          <w:sz w:val="26"/>
          <w:szCs w:val="26"/>
        </w:rPr>
      </w:pPr>
      <w:r w:rsidRPr="001A762D">
        <w:rPr>
          <w:sz w:val="26"/>
          <w:szCs w:val="26"/>
        </w:rPr>
        <w:t>Задачи к практическому занятию:</w:t>
      </w:r>
    </w:p>
    <w:p w:rsidR="00025C85" w:rsidRPr="001A762D" w:rsidRDefault="00025C85" w:rsidP="00025C85">
      <w:pPr>
        <w:pStyle w:val="af8"/>
        <w:jc w:val="center"/>
        <w:rPr>
          <w:bCs/>
          <w:sz w:val="26"/>
          <w:szCs w:val="26"/>
        </w:rPr>
      </w:pPr>
      <w:r w:rsidRPr="001A762D">
        <w:rPr>
          <w:bCs/>
          <w:sz w:val="26"/>
          <w:szCs w:val="26"/>
        </w:rPr>
        <w:t>Задача № 1</w:t>
      </w:r>
    </w:p>
    <w:p w:rsidR="00025C85" w:rsidRPr="001A762D" w:rsidRDefault="00025C85" w:rsidP="00025C85">
      <w:pPr>
        <w:ind w:firstLine="709"/>
        <w:jc w:val="both"/>
        <w:rPr>
          <w:sz w:val="26"/>
          <w:szCs w:val="26"/>
        </w:rPr>
      </w:pPr>
      <w:r w:rsidRPr="001A762D">
        <w:rPr>
          <w:sz w:val="26"/>
          <w:szCs w:val="26"/>
        </w:rPr>
        <w:t>При проведении мониторинга технической укрепленности торгового объекта «Рябинка», расположенного по адресу: г.Энск, ул.Промышленная, д.6, инспектором-инженером лицензионно-контрольной группы штаба ОДО г.Энска лейтенантом милиции Говоровым Е.Н. было обращено внимание на наличие на объекте систем видеонаблюдения. Вместе с тем договора с ОДО на оборудование системами видеонаблюдения у вышеуказанного объекта не было.</w:t>
      </w:r>
    </w:p>
    <w:p w:rsidR="00025C85" w:rsidRPr="001A762D" w:rsidRDefault="00025C85" w:rsidP="00025C85">
      <w:pPr>
        <w:ind w:firstLine="709"/>
        <w:jc w:val="both"/>
        <w:rPr>
          <w:sz w:val="26"/>
          <w:szCs w:val="26"/>
        </w:rPr>
      </w:pPr>
      <w:r w:rsidRPr="001A762D">
        <w:rPr>
          <w:sz w:val="26"/>
          <w:szCs w:val="26"/>
        </w:rPr>
        <w:lastRenderedPageBreak/>
        <w:t>Задание: Разъяснить порядок действий сотрудника ОДО. Составить акт мониторинга технической укрепленности объекта.</w:t>
      </w:r>
    </w:p>
    <w:p w:rsidR="00025C85" w:rsidRPr="001A762D" w:rsidRDefault="00025C85" w:rsidP="00025C85">
      <w:pPr>
        <w:ind w:firstLine="709"/>
        <w:jc w:val="both"/>
        <w:rPr>
          <w:sz w:val="26"/>
          <w:szCs w:val="26"/>
        </w:rPr>
      </w:pPr>
      <w:r w:rsidRPr="001A762D">
        <w:rPr>
          <w:sz w:val="26"/>
          <w:szCs w:val="26"/>
        </w:rPr>
        <w:t>Примечание: При составлении акта курсанты используют недостающую информацию произвольно.</w:t>
      </w:r>
    </w:p>
    <w:p w:rsidR="00025C85" w:rsidRPr="001A762D" w:rsidRDefault="00025C85" w:rsidP="00025C85">
      <w:pPr>
        <w:pStyle w:val="af8"/>
        <w:jc w:val="center"/>
        <w:rPr>
          <w:sz w:val="26"/>
          <w:szCs w:val="26"/>
        </w:rPr>
      </w:pPr>
      <w:r w:rsidRPr="001A762D">
        <w:rPr>
          <w:sz w:val="26"/>
          <w:szCs w:val="26"/>
        </w:rPr>
        <w:t>Задача № 2</w:t>
      </w:r>
    </w:p>
    <w:p w:rsidR="00025C85" w:rsidRPr="001A762D" w:rsidRDefault="00025C85" w:rsidP="00025C85">
      <w:pPr>
        <w:jc w:val="center"/>
        <w:rPr>
          <w:sz w:val="26"/>
          <w:szCs w:val="26"/>
        </w:rPr>
      </w:pPr>
      <w:r w:rsidRPr="001A762D">
        <w:rPr>
          <w:sz w:val="26"/>
          <w:szCs w:val="26"/>
        </w:rPr>
        <w:t>(продолжение задачи № 1)</w:t>
      </w:r>
    </w:p>
    <w:p w:rsidR="00025C85" w:rsidRPr="001A762D" w:rsidRDefault="00025C85" w:rsidP="00025C85">
      <w:pPr>
        <w:ind w:firstLine="709"/>
        <w:jc w:val="both"/>
        <w:rPr>
          <w:sz w:val="26"/>
          <w:szCs w:val="26"/>
        </w:rPr>
      </w:pPr>
      <w:r w:rsidRPr="001A762D">
        <w:rPr>
          <w:sz w:val="26"/>
          <w:szCs w:val="26"/>
        </w:rPr>
        <w:t>При проведении дальнейшей проверки было установлено, что системы видеонаблюдения смонтировало ЧУПП «Око». Оно же занимается техническим обслуживанием систем. Вместе с тем ЧУПП «Око» не имело специального разрешения (лицензии) на занятие охранной деятельностью.</w:t>
      </w:r>
    </w:p>
    <w:p w:rsidR="00025C85" w:rsidRPr="001A762D" w:rsidRDefault="00025C85" w:rsidP="00025C85">
      <w:pPr>
        <w:ind w:firstLine="709"/>
        <w:jc w:val="both"/>
        <w:rPr>
          <w:sz w:val="26"/>
          <w:szCs w:val="26"/>
        </w:rPr>
      </w:pPr>
      <w:r w:rsidRPr="001A762D">
        <w:rPr>
          <w:sz w:val="26"/>
          <w:szCs w:val="26"/>
        </w:rPr>
        <w:t>Задание: Дать правовую оценку сложившейся ситуации. Составить необходимые служебные и процессуальные документы.</w:t>
      </w:r>
    </w:p>
    <w:p w:rsidR="00A067D8" w:rsidRPr="001A762D" w:rsidRDefault="00A067D8" w:rsidP="00997A22">
      <w:pPr>
        <w:shd w:val="clear" w:color="auto" w:fill="FFFFFF"/>
        <w:ind w:firstLine="709"/>
        <w:jc w:val="both"/>
        <w:rPr>
          <w:b/>
          <w:kern w:val="28"/>
          <w:sz w:val="26"/>
          <w:szCs w:val="26"/>
          <w:u w:val="single"/>
        </w:rPr>
      </w:pPr>
    </w:p>
    <w:p w:rsidR="003B0F11" w:rsidRPr="001A762D" w:rsidRDefault="00762181" w:rsidP="001D399D">
      <w:pPr>
        <w:ind w:firstLine="709"/>
        <w:jc w:val="both"/>
        <w:rPr>
          <w:bCs/>
          <w:sz w:val="26"/>
          <w:szCs w:val="26"/>
        </w:rPr>
      </w:pPr>
      <w:r w:rsidRPr="001A762D">
        <w:rPr>
          <w:bCs/>
          <w:sz w:val="26"/>
          <w:szCs w:val="26"/>
        </w:rPr>
        <w:t>ПЕРЕЧЕНЬ РЕКОМЕНДУЕМОЙ ЛИТЕРАТУРЫ ПО ТЕМЕ:</w:t>
      </w:r>
    </w:p>
    <w:p w:rsidR="00A17E4E" w:rsidRPr="001A762D" w:rsidRDefault="00997A22" w:rsidP="00A17E4E">
      <w:pPr>
        <w:pStyle w:val="af8"/>
        <w:ind w:firstLine="708"/>
        <w:jc w:val="both"/>
        <w:rPr>
          <w:kern w:val="30"/>
          <w:sz w:val="26"/>
          <w:szCs w:val="26"/>
        </w:rPr>
      </w:pPr>
      <w:r w:rsidRPr="001A762D">
        <w:rPr>
          <w:sz w:val="26"/>
          <w:szCs w:val="26"/>
        </w:rPr>
        <w:t>Об охранной деятел</w:t>
      </w:r>
      <w:r w:rsidR="00762181" w:rsidRPr="001A762D">
        <w:rPr>
          <w:sz w:val="26"/>
          <w:szCs w:val="26"/>
        </w:rPr>
        <w:t xml:space="preserve">ьности в Республике Беларусь. </w:t>
      </w:r>
      <w:r w:rsidRPr="001A762D">
        <w:rPr>
          <w:sz w:val="26"/>
          <w:szCs w:val="26"/>
        </w:rPr>
        <w:t xml:space="preserve">[Электронный ресурс]: </w:t>
      </w:r>
      <w:r w:rsidRPr="001A762D">
        <w:rPr>
          <w:kern w:val="16"/>
          <w:sz w:val="26"/>
          <w:szCs w:val="26"/>
        </w:rPr>
        <w:t xml:space="preserve">Закон Респ. Беларусь, 8 нояб. </w:t>
      </w:r>
      <w:smartTag w:uri="urn:schemas-microsoft-com:office:smarttags" w:element="metricconverter">
        <w:smartTagPr>
          <w:attr w:name="ProductID" w:val="2006 г"/>
        </w:smartTagPr>
        <w:r w:rsidRPr="001A762D">
          <w:rPr>
            <w:kern w:val="16"/>
            <w:sz w:val="26"/>
            <w:szCs w:val="26"/>
          </w:rPr>
          <w:t>2006 г</w:t>
        </w:r>
      </w:smartTag>
      <w:r w:rsidR="00762181" w:rsidRPr="001A762D">
        <w:rPr>
          <w:kern w:val="16"/>
          <w:sz w:val="26"/>
          <w:szCs w:val="26"/>
        </w:rPr>
        <w:t>., № 175-З</w:t>
      </w:r>
      <w:r w:rsidR="000C692F" w:rsidRPr="001A762D">
        <w:rPr>
          <w:kern w:val="16"/>
          <w:sz w:val="26"/>
          <w:szCs w:val="26"/>
        </w:rPr>
        <w:t xml:space="preserve"> (</w:t>
      </w:r>
      <w:r w:rsidRPr="001A762D">
        <w:rPr>
          <w:kern w:val="16"/>
          <w:sz w:val="26"/>
          <w:szCs w:val="26"/>
        </w:rPr>
        <w:t>с изм. и доп.</w:t>
      </w:r>
      <w:r w:rsidR="000C692F" w:rsidRPr="001A762D">
        <w:rPr>
          <w:kern w:val="16"/>
          <w:sz w:val="26"/>
          <w:szCs w:val="26"/>
        </w:rPr>
        <w:t>)</w:t>
      </w:r>
      <w:r w:rsidR="00A17E4E" w:rsidRPr="001A762D">
        <w:rPr>
          <w:sz w:val="26"/>
          <w:szCs w:val="26"/>
        </w:rPr>
        <w:t xml:space="preserve">  </w:t>
      </w:r>
      <w:r w:rsidR="00A17E4E" w:rsidRPr="001A762D">
        <w:rPr>
          <w:color w:val="000000"/>
          <w:sz w:val="26"/>
          <w:szCs w:val="26"/>
        </w:rPr>
        <w:t>// Аналитическая правовая система «Бизнес-Инфо»: Беларусь / ООО «Профессиональные правовые системы», – Минск, 2020.</w:t>
      </w:r>
    </w:p>
    <w:p w:rsidR="00A17E4E" w:rsidRPr="001A762D" w:rsidRDefault="00997A22" w:rsidP="00A17E4E">
      <w:pPr>
        <w:pStyle w:val="af8"/>
        <w:ind w:firstLine="708"/>
        <w:jc w:val="both"/>
        <w:rPr>
          <w:kern w:val="30"/>
          <w:sz w:val="26"/>
          <w:szCs w:val="26"/>
        </w:rPr>
      </w:pPr>
      <w:r w:rsidRPr="001A762D">
        <w:rPr>
          <w:sz w:val="26"/>
          <w:szCs w:val="26"/>
        </w:rPr>
        <w:t>Об органах внутр</w:t>
      </w:r>
      <w:r w:rsidR="00762181" w:rsidRPr="001A762D">
        <w:rPr>
          <w:sz w:val="26"/>
          <w:szCs w:val="26"/>
        </w:rPr>
        <w:t>енних дел Республики Беларусь.</w:t>
      </w:r>
      <w:r w:rsidRPr="001A762D">
        <w:rPr>
          <w:sz w:val="26"/>
          <w:szCs w:val="26"/>
        </w:rPr>
        <w:t xml:space="preserve"> [Электронный ресурс] : Закон Респ. Бел</w:t>
      </w:r>
      <w:r w:rsidR="00762181" w:rsidRPr="001A762D">
        <w:rPr>
          <w:sz w:val="26"/>
          <w:szCs w:val="26"/>
        </w:rPr>
        <w:t>арусь, 17.07.2007 г., № 263-З </w:t>
      </w:r>
      <w:r w:rsidR="000C692F" w:rsidRPr="001A762D">
        <w:rPr>
          <w:sz w:val="26"/>
          <w:szCs w:val="26"/>
        </w:rPr>
        <w:t xml:space="preserve"> (</w:t>
      </w:r>
      <w:r w:rsidRPr="001A762D">
        <w:rPr>
          <w:kern w:val="16"/>
          <w:sz w:val="26"/>
          <w:szCs w:val="26"/>
        </w:rPr>
        <w:t xml:space="preserve"> с изм. и доп.</w:t>
      </w:r>
      <w:r w:rsidR="000C692F" w:rsidRPr="001A762D">
        <w:rPr>
          <w:kern w:val="16"/>
          <w:sz w:val="26"/>
          <w:szCs w:val="26"/>
        </w:rPr>
        <w:t>)</w:t>
      </w:r>
      <w:r w:rsidRPr="001A762D">
        <w:rPr>
          <w:kern w:val="16"/>
          <w:sz w:val="26"/>
          <w:szCs w:val="26"/>
        </w:rPr>
        <w:t xml:space="preserve"> </w:t>
      </w:r>
      <w:r w:rsidR="00A17E4E" w:rsidRPr="001A762D">
        <w:rPr>
          <w:sz w:val="26"/>
          <w:szCs w:val="26"/>
        </w:rPr>
        <w:t xml:space="preserve">.)  </w:t>
      </w:r>
      <w:r w:rsidR="00A17E4E" w:rsidRPr="001A762D">
        <w:rPr>
          <w:color w:val="000000"/>
          <w:sz w:val="26"/>
          <w:szCs w:val="26"/>
        </w:rPr>
        <w:t>// Аналитическая правовая система «Бизнес-Инфо»: Беларусь / ООО «Профессиональные правовые системы», – Минск, 2020.</w:t>
      </w:r>
    </w:p>
    <w:p w:rsidR="00FA730D" w:rsidRPr="001A762D" w:rsidRDefault="00997A22" w:rsidP="00FA730D">
      <w:pPr>
        <w:pStyle w:val="af8"/>
        <w:ind w:firstLine="708"/>
        <w:jc w:val="both"/>
        <w:rPr>
          <w:kern w:val="30"/>
          <w:sz w:val="26"/>
          <w:szCs w:val="26"/>
        </w:rPr>
      </w:pPr>
      <w:r w:rsidRPr="001A762D">
        <w:rPr>
          <w:sz w:val="26"/>
          <w:szCs w:val="26"/>
        </w:rPr>
        <w:t>О мерах по совершенствованию охранной деятельн</w:t>
      </w:r>
      <w:r w:rsidR="00762181" w:rsidRPr="001A762D">
        <w:rPr>
          <w:sz w:val="26"/>
          <w:szCs w:val="26"/>
        </w:rPr>
        <w:t xml:space="preserve">ости: [Электронный ресурс] </w:t>
      </w:r>
      <w:r w:rsidRPr="001A762D">
        <w:rPr>
          <w:sz w:val="26"/>
          <w:szCs w:val="26"/>
        </w:rPr>
        <w:t xml:space="preserve">Указ Президента Респ. Беларусь, 25 окт. </w:t>
      </w:r>
      <w:smartTag w:uri="urn:schemas-microsoft-com:office:smarttags" w:element="metricconverter">
        <w:smartTagPr>
          <w:attr w:name="ProductID" w:val="2007 г"/>
        </w:smartTagPr>
        <w:r w:rsidRPr="001A762D">
          <w:rPr>
            <w:sz w:val="26"/>
            <w:szCs w:val="26"/>
          </w:rPr>
          <w:t>2007 г</w:t>
        </w:r>
      </w:smartTag>
      <w:r w:rsidR="00762181" w:rsidRPr="001A762D">
        <w:rPr>
          <w:sz w:val="26"/>
          <w:szCs w:val="26"/>
        </w:rPr>
        <w:t>., № 534</w:t>
      </w:r>
      <w:r w:rsidR="000C692F" w:rsidRPr="001A762D">
        <w:rPr>
          <w:sz w:val="26"/>
          <w:szCs w:val="26"/>
        </w:rPr>
        <w:t xml:space="preserve"> (</w:t>
      </w:r>
      <w:r w:rsidRPr="001A762D">
        <w:rPr>
          <w:kern w:val="16"/>
          <w:sz w:val="26"/>
          <w:szCs w:val="26"/>
        </w:rPr>
        <w:t xml:space="preserve"> с изм. и доп. </w:t>
      </w:r>
      <w:r w:rsidR="000C692F" w:rsidRPr="001A762D">
        <w:rPr>
          <w:kern w:val="16"/>
          <w:sz w:val="26"/>
          <w:szCs w:val="26"/>
        </w:rPr>
        <w:t>)</w:t>
      </w:r>
      <w:r w:rsidR="00FA730D" w:rsidRPr="001A762D">
        <w:rPr>
          <w:sz w:val="26"/>
          <w:szCs w:val="26"/>
        </w:rPr>
        <w:t xml:space="preserve"> .)  </w:t>
      </w:r>
      <w:r w:rsidR="00FA730D" w:rsidRPr="001A762D">
        <w:rPr>
          <w:color w:val="000000"/>
          <w:sz w:val="26"/>
          <w:szCs w:val="26"/>
        </w:rPr>
        <w:t>// Аналитическая правовая система «Бизнес-Инфо»: Беларусь / ООО «Профессиональные правовые системы», – Минск, 2020.</w:t>
      </w:r>
    </w:p>
    <w:p w:rsidR="00FA730D" w:rsidRPr="001A762D" w:rsidRDefault="00997A22" w:rsidP="00FA730D">
      <w:pPr>
        <w:pStyle w:val="af8"/>
        <w:ind w:firstLine="708"/>
        <w:jc w:val="both"/>
        <w:rPr>
          <w:kern w:val="30"/>
          <w:sz w:val="26"/>
          <w:szCs w:val="26"/>
        </w:rPr>
      </w:pPr>
      <w:r w:rsidRPr="001A762D">
        <w:rPr>
          <w:sz w:val="26"/>
          <w:szCs w:val="26"/>
        </w:rPr>
        <w:t xml:space="preserve">Положение о Департаменте охраны МВД Республики Беларусь. [Электронный ресурс]: Указ Президента Респ. Беларусь, 4 июня </w:t>
      </w:r>
      <w:smartTag w:uri="urn:schemas-microsoft-com:office:smarttags" w:element="metricconverter">
        <w:smartTagPr>
          <w:attr w:name="ProductID" w:val="2004 г"/>
        </w:smartTagPr>
        <w:r w:rsidRPr="001A762D">
          <w:rPr>
            <w:sz w:val="26"/>
            <w:szCs w:val="26"/>
          </w:rPr>
          <w:t>2004 г</w:t>
        </w:r>
      </w:smartTag>
      <w:r w:rsidRPr="001A762D">
        <w:rPr>
          <w:sz w:val="26"/>
          <w:szCs w:val="26"/>
        </w:rPr>
        <w:t xml:space="preserve">., № 268: </w:t>
      </w:r>
      <w:r w:rsidR="000C692F" w:rsidRPr="001A762D">
        <w:rPr>
          <w:sz w:val="26"/>
          <w:szCs w:val="26"/>
        </w:rPr>
        <w:t>(</w:t>
      </w:r>
      <w:r w:rsidRPr="001A762D">
        <w:rPr>
          <w:kern w:val="16"/>
          <w:sz w:val="26"/>
          <w:szCs w:val="26"/>
        </w:rPr>
        <w:t>с изм. и доп.</w:t>
      </w:r>
      <w:r w:rsidR="000C692F" w:rsidRPr="001A762D">
        <w:rPr>
          <w:kern w:val="16"/>
          <w:sz w:val="26"/>
          <w:szCs w:val="26"/>
        </w:rPr>
        <w:t>)</w:t>
      </w:r>
      <w:r w:rsidR="00FA730D" w:rsidRPr="001A762D">
        <w:rPr>
          <w:sz w:val="26"/>
          <w:szCs w:val="26"/>
        </w:rPr>
        <w:t xml:space="preserve">  </w:t>
      </w:r>
      <w:r w:rsidR="00FA730D" w:rsidRPr="001A762D">
        <w:rPr>
          <w:color w:val="000000"/>
          <w:sz w:val="26"/>
          <w:szCs w:val="26"/>
        </w:rPr>
        <w:t>// Аналитическая правовая система «Бизнес-Инфо»: Беларусь / ООО «Профессиональные правовые системы», – Минск, 2020.</w:t>
      </w:r>
    </w:p>
    <w:p w:rsidR="00997A22" w:rsidRPr="001A762D" w:rsidRDefault="00997A22" w:rsidP="00FA730D">
      <w:pPr>
        <w:tabs>
          <w:tab w:val="left" w:pos="627"/>
          <w:tab w:val="left" w:pos="1080"/>
        </w:tabs>
        <w:ind w:right="-5" w:firstLine="709"/>
        <w:jc w:val="both"/>
        <w:rPr>
          <w:sz w:val="26"/>
          <w:szCs w:val="26"/>
        </w:rPr>
      </w:pPr>
      <w:r w:rsidRPr="001A762D">
        <w:rPr>
          <w:sz w:val="26"/>
          <w:szCs w:val="26"/>
        </w:rPr>
        <w:t xml:space="preserve"> </w:t>
      </w:r>
      <w:r w:rsidR="000C692F" w:rsidRPr="001A762D">
        <w:rPr>
          <w:kern w:val="28"/>
          <w:sz w:val="26"/>
          <w:szCs w:val="26"/>
        </w:rPr>
        <w:t xml:space="preserve"> </w:t>
      </w:r>
      <w:r w:rsidRPr="001A762D">
        <w:rPr>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1. – 454 с.</w:t>
      </w:r>
    </w:p>
    <w:p w:rsidR="00D80C84" w:rsidRPr="001A762D" w:rsidRDefault="00D80C84" w:rsidP="00D80C84">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D80C84" w:rsidRPr="001A762D" w:rsidRDefault="00D80C84" w:rsidP="00D80C84">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D80C84" w:rsidRPr="001A762D" w:rsidRDefault="00D80C84" w:rsidP="00D80C84">
      <w:pPr>
        <w:ind w:firstLine="709"/>
        <w:jc w:val="both"/>
        <w:rPr>
          <w:sz w:val="26"/>
          <w:szCs w:val="26"/>
        </w:rPr>
      </w:pPr>
      <w:r w:rsidRPr="001A762D">
        <w:rPr>
          <w:sz w:val="26"/>
          <w:szCs w:val="26"/>
        </w:rPr>
        <w:t>1. Виды служб и подразделений Департамента охраны МВД Республики Беларусь (сторожевые, военизированные, милицейские, пункты централизованной охраны), их правовое положение.</w:t>
      </w:r>
    </w:p>
    <w:p w:rsidR="00D80C84" w:rsidRPr="001A762D" w:rsidRDefault="00D80C84" w:rsidP="00D80C84">
      <w:pPr>
        <w:ind w:firstLine="709"/>
        <w:jc w:val="both"/>
        <w:rPr>
          <w:sz w:val="26"/>
          <w:szCs w:val="26"/>
        </w:rPr>
      </w:pPr>
      <w:r w:rsidRPr="001A762D">
        <w:rPr>
          <w:sz w:val="26"/>
          <w:szCs w:val="26"/>
        </w:rPr>
        <w:t>2. Строевые подразделения милиции Департамента охраны МВД Республики Беларусь: виды и дислокация нарядов, контроль за организацией деятельности, оценка результатов работы сотрудников.</w:t>
      </w:r>
    </w:p>
    <w:p w:rsidR="00D80C84" w:rsidRPr="001A762D" w:rsidRDefault="00D80C84" w:rsidP="00D80C84">
      <w:pPr>
        <w:ind w:firstLine="709"/>
        <w:jc w:val="both"/>
        <w:rPr>
          <w:sz w:val="26"/>
          <w:szCs w:val="26"/>
        </w:rPr>
      </w:pPr>
      <w:r w:rsidRPr="001A762D">
        <w:rPr>
          <w:sz w:val="26"/>
          <w:szCs w:val="26"/>
        </w:rPr>
        <w:t>3. Осуществление контроля за состоянием охраняемых объектов и несением службы нарядами по их охране.</w:t>
      </w:r>
    </w:p>
    <w:p w:rsidR="00D80C84" w:rsidRPr="001A762D" w:rsidRDefault="00D80C84" w:rsidP="00D80C84">
      <w:pPr>
        <w:ind w:firstLine="709"/>
        <w:jc w:val="both"/>
        <w:rPr>
          <w:sz w:val="26"/>
          <w:szCs w:val="26"/>
        </w:rPr>
      </w:pPr>
      <w:r w:rsidRPr="001A762D">
        <w:rPr>
          <w:sz w:val="26"/>
          <w:szCs w:val="26"/>
        </w:rPr>
        <w:t>4. Организация работы по обеспечению личной и имущественной безопасности граждан с использованием технических средств охраны.</w:t>
      </w:r>
    </w:p>
    <w:p w:rsidR="00D80C84" w:rsidRPr="001A762D" w:rsidRDefault="00D80C84" w:rsidP="00D80C84">
      <w:pPr>
        <w:shd w:val="clear" w:color="auto" w:fill="FFFFFF"/>
        <w:jc w:val="center"/>
        <w:rPr>
          <w:sz w:val="26"/>
          <w:szCs w:val="26"/>
        </w:rPr>
      </w:pPr>
    </w:p>
    <w:p w:rsidR="005432DD" w:rsidRPr="001A762D" w:rsidRDefault="005432DD" w:rsidP="00D73139">
      <w:pPr>
        <w:shd w:val="clear" w:color="auto" w:fill="FFFFFF"/>
        <w:jc w:val="center"/>
        <w:rPr>
          <w:b/>
          <w:sz w:val="26"/>
          <w:szCs w:val="26"/>
        </w:rPr>
      </w:pPr>
      <w:r w:rsidRPr="001A762D">
        <w:rPr>
          <w:b/>
          <w:sz w:val="26"/>
          <w:szCs w:val="26"/>
        </w:rPr>
        <w:t>Тема 13</w:t>
      </w:r>
    </w:p>
    <w:p w:rsidR="00D73139" w:rsidRPr="001A762D" w:rsidRDefault="00762181" w:rsidP="00D73139">
      <w:pPr>
        <w:shd w:val="clear" w:color="auto" w:fill="FFFFFF"/>
        <w:jc w:val="center"/>
        <w:rPr>
          <w:b/>
          <w:sz w:val="26"/>
          <w:szCs w:val="26"/>
        </w:rPr>
      </w:pPr>
      <w:r w:rsidRPr="001A762D">
        <w:rPr>
          <w:b/>
          <w:sz w:val="26"/>
          <w:szCs w:val="26"/>
        </w:rPr>
        <w:lastRenderedPageBreak/>
        <w:t> </w:t>
      </w:r>
      <w:r w:rsidR="00D73139" w:rsidRPr="001A762D">
        <w:rPr>
          <w:b/>
          <w:sz w:val="26"/>
          <w:szCs w:val="26"/>
        </w:rPr>
        <w:t>ОРГАНИЗАЦИЯ ДЕЯТЕЛЬНОСТИ ПОДРАЗДЕЛЕНИЙ ДЕПАРТАМЕНТА ПО ГРАЖДАНСТВУ И МИГРАЦИИ МВД РЕСПУБЛИКИ БЕДЛАРУСЬ</w:t>
      </w:r>
    </w:p>
    <w:p w:rsidR="005432DD" w:rsidRPr="00B35EA0" w:rsidRDefault="005432DD" w:rsidP="005432DD">
      <w:pPr>
        <w:shd w:val="clear" w:color="auto" w:fill="FFFFFF"/>
        <w:jc w:val="center"/>
        <w:rPr>
          <w:sz w:val="26"/>
          <w:szCs w:val="26"/>
        </w:rPr>
      </w:pPr>
      <w:r w:rsidRPr="001A762D">
        <w:rPr>
          <w:b/>
          <w:sz w:val="26"/>
          <w:szCs w:val="26"/>
        </w:rPr>
        <w:t xml:space="preserve">                                 </w:t>
      </w:r>
      <w:r w:rsidRPr="00B35EA0">
        <w:rPr>
          <w:sz w:val="26"/>
          <w:szCs w:val="26"/>
        </w:rPr>
        <w:t>Всего: 12 часов</w:t>
      </w:r>
    </w:p>
    <w:p w:rsidR="005432DD" w:rsidRPr="00B35EA0" w:rsidRDefault="005432DD" w:rsidP="005432DD">
      <w:pPr>
        <w:shd w:val="clear" w:color="auto" w:fill="FFFFFF"/>
        <w:jc w:val="center"/>
        <w:rPr>
          <w:sz w:val="26"/>
          <w:szCs w:val="26"/>
        </w:rPr>
      </w:pPr>
      <w:r w:rsidRPr="00B35EA0">
        <w:rPr>
          <w:sz w:val="26"/>
          <w:szCs w:val="26"/>
        </w:rPr>
        <w:t xml:space="preserve">                     </w:t>
      </w:r>
      <w:r w:rsidR="00B35EA0">
        <w:rPr>
          <w:sz w:val="26"/>
          <w:szCs w:val="26"/>
        </w:rPr>
        <w:t xml:space="preserve"> </w:t>
      </w:r>
      <w:r w:rsidRPr="00B35EA0">
        <w:rPr>
          <w:sz w:val="26"/>
          <w:szCs w:val="26"/>
        </w:rPr>
        <w:t xml:space="preserve">          Лекция: 2 часа</w:t>
      </w:r>
    </w:p>
    <w:p w:rsidR="005432DD" w:rsidRPr="00B35EA0" w:rsidRDefault="005432DD" w:rsidP="005432DD">
      <w:pPr>
        <w:shd w:val="clear" w:color="auto" w:fill="FFFFFF"/>
        <w:jc w:val="center"/>
        <w:rPr>
          <w:sz w:val="26"/>
          <w:szCs w:val="26"/>
        </w:rPr>
      </w:pPr>
      <w:r w:rsidRPr="00B35EA0">
        <w:rPr>
          <w:sz w:val="26"/>
          <w:szCs w:val="26"/>
        </w:rPr>
        <w:t xml:space="preserve">                                                          Практическое занятия: 2 часа</w:t>
      </w:r>
    </w:p>
    <w:p w:rsidR="005432DD" w:rsidRPr="00B35EA0" w:rsidRDefault="005432DD" w:rsidP="005432DD">
      <w:pPr>
        <w:shd w:val="clear" w:color="auto" w:fill="FFFFFF"/>
        <w:jc w:val="center"/>
        <w:rPr>
          <w:sz w:val="26"/>
          <w:szCs w:val="26"/>
        </w:rPr>
      </w:pPr>
      <w:r w:rsidRPr="00B35EA0">
        <w:rPr>
          <w:sz w:val="26"/>
          <w:szCs w:val="26"/>
        </w:rPr>
        <w:t xml:space="preserve">                                                        Семинарское занятия: 2 часа</w:t>
      </w:r>
    </w:p>
    <w:p w:rsidR="005432DD" w:rsidRPr="00B35EA0" w:rsidRDefault="005432DD" w:rsidP="005432DD">
      <w:pPr>
        <w:shd w:val="clear" w:color="auto" w:fill="FFFFFF"/>
        <w:ind w:left="4956"/>
        <w:rPr>
          <w:sz w:val="26"/>
          <w:szCs w:val="26"/>
        </w:rPr>
      </w:pPr>
      <w:r w:rsidRPr="00B35EA0">
        <w:rPr>
          <w:sz w:val="26"/>
          <w:szCs w:val="26"/>
        </w:rPr>
        <w:t xml:space="preserve"> Самостоятельная работа: 6 часов                                                                                                                                   </w:t>
      </w:r>
    </w:p>
    <w:p w:rsidR="00D73139" w:rsidRPr="001A762D" w:rsidRDefault="0096200C" w:rsidP="00997A22">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762181" w:rsidRPr="001A762D">
        <w:rPr>
          <w:b/>
          <w:kern w:val="28"/>
          <w:sz w:val="26"/>
          <w:szCs w:val="26"/>
          <w:u w:val="single"/>
        </w:rPr>
        <w:t>:</w:t>
      </w:r>
    </w:p>
    <w:p w:rsidR="005432DD" w:rsidRPr="001A762D" w:rsidRDefault="005432DD" w:rsidP="005432DD">
      <w:pPr>
        <w:ind w:firstLine="709"/>
        <w:jc w:val="both"/>
        <w:rPr>
          <w:sz w:val="26"/>
          <w:szCs w:val="26"/>
        </w:rPr>
      </w:pPr>
      <w:r w:rsidRPr="001A762D">
        <w:rPr>
          <w:sz w:val="26"/>
          <w:szCs w:val="26"/>
        </w:rPr>
        <w:t>1. Структура, основные задачи и функции подразделений по гражданству, миграции и регистру населения.</w:t>
      </w:r>
    </w:p>
    <w:p w:rsidR="005432DD" w:rsidRPr="001A762D" w:rsidRDefault="005432DD" w:rsidP="005432DD">
      <w:pPr>
        <w:ind w:firstLine="709"/>
        <w:jc w:val="both"/>
        <w:rPr>
          <w:sz w:val="26"/>
          <w:szCs w:val="26"/>
        </w:rPr>
      </w:pPr>
      <w:r w:rsidRPr="001A762D">
        <w:rPr>
          <w:sz w:val="26"/>
          <w:szCs w:val="26"/>
        </w:rPr>
        <w:t>2. Деятельность подразделений по гражданству и миграции по обеспечению режима пребывания иностранных граждан и лиц без гражданства на территории Республики Беларусь.</w:t>
      </w:r>
    </w:p>
    <w:p w:rsidR="005432DD" w:rsidRPr="001A762D" w:rsidRDefault="005432DD" w:rsidP="005432DD">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семинаре:</w:t>
      </w:r>
    </w:p>
    <w:p w:rsidR="005432DD" w:rsidRPr="001A762D" w:rsidRDefault="005432DD" w:rsidP="005432DD">
      <w:pPr>
        <w:ind w:firstLine="709"/>
        <w:jc w:val="both"/>
        <w:rPr>
          <w:sz w:val="26"/>
          <w:szCs w:val="26"/>
        </w:rPr>
      </w:pPr>
      <w:r w:rsidRPr="001A762D">
        <w:rPr>
          <w:sz w:val="26"/>
          <w:szCs w:val="26"/>
        </w:rPr>
        <w:t>1. Задачи и функции органов внутренних дел по реализации законодательства о гражданстве и миграции.</w:t>
      </w:r>
    </w:p>
    <w:p w:rsidR="005432DD" w:rsidRPr="001A762D" w:rsidRDefault="005432DD" w:rsidP="005432DD">
      <w:pPr>
        <w:ind w:firstLine="709"/>
        <w:jc w:val="both"/>
        <w:rPr>
          <w:sz w:val="26"/>
          <w:szCs w:val="26"/>
        </w:rPr>
      </w:pPr>
      <w:r w:rsidRPr="001A762D">
        <w:rPr>
          <w:sz w:val="26"/>
          <w:szCs w:val="26"/>
        </w:rPr>
        <w:t>2. Порядок выдачи гражданам документов, удостоверяющих или подтверждающих их личность, регистрации и учета граждан по месту жительства и пребывания.</w:t>
      </w:r>
    </w:p>
    <w:p w:rsidR="005432DD" w:rsidRPr="001A762D" w:rsidRDefault="005432DD" w:rsidP="005432DD">
      <w:pPr>
        <w:ind w:firstLine="709"/>
        <w:jc w:val="both"/>
        <w:rPr>
          <w:sz w:val="26"/>
          <w:szCs w:val="26"/>
        </w:rPr>
      </w:pPr>
      <w:r w:rsidRPr="001A762D">
        <w:rPr>
          <w:sz w:val="26"/>
          <w:szCs w:val="26"/>
        </w:rPr>
        <w:t>3. Правила временного пребывания иностранных граждан и лиц без гражданства на территории Республики Беларусь.</w:t>
      </w:r>
    </w:p>
    <w:p w:rsidR="005432DD" w:rsidRPr="001A762D" w:rsidRDefault="005432DD" w:rsidP="005432DD">
      <w:pPr>
        <w:ind w:firstLine="709"/>
        <w:jc w:val="both"/>
        <w:rPr>
          <w:sz w:val="26"/>
          <w:szCs w:val="26"/>
        </w:rPr>
      </w:pPr>
      <w:r w:rsidRPr="001A762D">
        <w:rPr>
          <w:sz w:val="26"/>
          <w:szCs w:val="26"/>
        </w:rPr>
        <w:t>4. Правила временного проживания иностранных граждан и лиц без гражданства на территории Республики Беларусь.</w:t>
      </w:r>
    </w:p>
    <w:p w:rsidR="005432DD" w:rsidRPr="001A762D" w:rsidRDefault="005432DD" w:rsidP="005432DD">
      <w:pPr>
        <w:ind w:firstLine="709"/>
        <w:jc w:val="both"/>
        <w:rPr>
          <w:sz w:val="26"/>
          <w:szCs w:val="26"/>
        </w:rPr>
      </w:pPr>
      <w:r w:rsidRPr="001A762D">
        <w:rPr>
          <w:sz w:val="26"/>
          <w:szCs w:val="26"/>
        </w:rPr>
        <w:t>5. Правила постоянного проживания иностранных граждан и лиц без гражданства на территории Республики Беларусь.</w:t>
      </w:r>
    </w:p>
    <w:p w:rsidR="005432DD" w:rsidRPr="001A762D" w:rsidRDefault="005432DD" w:rsidP="005432DD">
      <w:pPr>
        <w:ind w:firstLine="709"/>
        <w:jc w:val="both"/>
        <w:rPr>
          <w:sz w:val="26"/>
          <w:szCs w:val="26"/>
        </w:rPr>
      </w:pPr>
      <w:r w:rsidRPr="001A762D">
        <w:rPr>
          <w:sz w:val="26"/>
          <w:szCs w:val="26"/>
        </w:rPr>
        <w:t>6. Правила осуществления транзитного проезда иностранных граждан и лиц без гражданства через территорию Республики Беларусь.</w:t>
      </w:r>
    </w:p>
    <w:p w:rsidR="005432DD" w:rsidRPr="001A762D" w:rsidRDefault="005432DD" w:rsidP="005432DD">
      <w:pPr>
        <w:shd w:val="clear" w:color="auto" w:fill="FFFFFF"/>
        <w:ind w:firstLine="709"/>
        <w:rPr>
          <w:b/>
          <w:sz w:val="26"/>
          <w:szCs w:val="26"/>
        </w:rPr>
      </w:pPr>
      <w:r w:rsidRPr="001A762D">
        <w:rPr>
          <w:b/>
          <w:sz w:val="26"/>
          <w:szCs w:val="26"/>
        </w:rPr>
        <w:t xml:space="preserve">Практическое занятие </w:t>
      </w:r>
    </w:p>
    <w:p w:rsidR="005432DD" w:rsidRPr="001A762D" w:rsidRDefault="005432DD" w:rsidP="005432DD">
      <w:pPr>
        <w:ind w:firstLine="709"/>
        <w:jc w:val="both"/>
        <w:rPr>
          <w:sz w:val="26"/>
          <w:szCs w:val="26"/>
        </w:rPr>
      </w:pPr>
      <w:r w:rsidRPr="001A762D">
        <w:rPr>
          <w:sz w:val="26"/>
          <w:szCs w:val="26"/>
        </w:rPr>
        <w:t>Формирование умений и навыков по применению норм законодательства при осуществлении разбирательства с иностранными гражданами и лицами без гражданства, а также по вопросам в области гражданства, миграции и регистра населения.</w:t>
      </w:r>
    </w:p>
    <w:p w:rsidR="005432DD" w:rsidRPr="001A762D" w:rsidRDefault="005432DD" w:rsidP="005432DD">
      <w:pPr>
        <w:widowControl w:val="0"/>
        <w:tabs>
          <w:tab w:val="right" w:leader="dot" w:pos="6209"/>
        </w:tabs>
        <w:ind w:firstLine="709"/>
        <w:jc w:val="both"/>
        <w:rPr>
          <w:sz w:val="26"/>
          <w:szCs w:val="26"/>
        </w:rPr>
      </w:pPr>
      <w:r w:rsidRPr="001A762D">
        <w:rPr>
          <w:sz w:val="26"/>
          <w:szCs w:val="26"/>
        </w:rPr>
        <w:t>Задачи к практическому занятию:</w:t>
      </w:r>
    </w:p>
    <w:p w:rsidR="005432DD" w:rsidRPr="001A762D" w:rsidRDefault="005432DD" w:rsidP="005432DD">
      <w:pPr>
        <w:ind w:firstLine="709"/>
        <w:jc w:val="center"/>
        <w:rPr>
          <w:sz w:val="26"/>
          <w:szCs w:val="26"/>
        </w:rPr>
      </w:pPr>
      <w:r w:rsidRPr="001A762D">
        <w:rPr>
          <w:sz w:val="26"/>
          <w:szCs w:val="26"/>
        </w:rPr>
        <w:t>Задача № 1</w:t>
      </w:r>
    </w:p>
    <w:p w:rsidR="005432DD" w:rsidRPr="001A762D" w:rsidRDefault="005432DD" w:rsidP="005432DD">
      <w:pPr>
        <w:ind w:firstLine="709"/>
        <w:jc w:val="both"/>
        <w:rPr>
          <w:sz w:val="26"/>
          <w:szCs w:val="26"/>
        </w:rPr>
      </w:pPr>
      <w:r w:rsidRPr="001A762D">
        <w:rPr>
          <w:sz w:val="26"/>
          <w:szCs w:val="26"/>
        </w:rPr>
        <w:t>На центральной площади г.Энска во время проведения городского праздника был задержан гражданин, который находился в состоянии опьянения. При доставлении последнего на общественный пункт охраны порядка у задержанного оказался паспорт гражданина Литовской Республики на имя Шарунаса Ясикявичуса и миграционная карта, в которой стояла отметка о том, что задержанный находится на территории Республики Беларусь 25 дней. При разбирательстве было установлено, что в территориальном ОГиМ гр-н Ш.Ясикявичус не регистрировался.</w:t>
      </w:r>
    </w:p>
    <w:p w:rsidR="005432DD" w:rsidRPr="001A762D" w:rsidRDefault="005432DD" w:rsidP="005432DD">
      <w:pPr>
        <w:ind w:firstLine="709"/>
        <w:jc w:val="both"/>
        <w:rPr>
          <w:sz w:val="26"/>
          <w:szCs w:val="26"/>
        </w:rPr>
      </w:pPr>
      <w:r w:rsidRPr="001A762D">
        <w:rPr>
          <w:sz w:val="26"/>
          <w:szCs w:val="26"/>
        </w:rPr>
        <w:t>Задание: Оценить сложившуюся ситуацию. Разъяснить порядок действий сотрудников ОВД.</w:t>
      </w:r>
    </w:p>
    <w:p w:rsidR="005432DD" w:rsidRPr="001A762D" w:rsidRDefault="005432DD" w:rsidP="005432DD">
      <w:pPr>
        <w:ind w:firstLine="709"/>
        <w:jc w:val="both"/>
        <w:rPr>
          <w:sz w:val="26"/>
          <w:szCs w:val="26"/>
        </w:rPr>
      </w:pPr>
    </w:p>
    <w:p w:rsidR="005432DD" w:rsidRPr="001A762D" w:rsidRDefault="005432DD" w:rsidP="005432DD">
      <w:pPr>
        <w:ind w:firstLine="709"/>
        <w:jc w:val="center"/>
        <w:rPr>
          <w:sz w:val="26"/>
          <w:szCs w:val="26"/>
        </w:rPr>
      </w:pPr>
      <w:r w:rsidRPr="001A762D">
        <w:rPr>
          <w:sz w:val="26"/>
          <w:szCs w:val="26"/>
        </w:rPr>
        <w:t>Задача № 2</w:t>
      </w:r>
    </w:p>
    <w:p w:rsidR="005432DD" w:rsidRPr="001A762D" w:rsidRDefault="005432DD" w:rsidP="005432DD">
      <w:pPr>
        <w:ind w:firstLine="709"/>
        <w:jc w:val="both"/>
        <w:rPr>
          <w:sz w:val="26"/>
          <w:szCs w:val="26"/>
        </w:rPr>
      </w:pPr>
      <w:r w:rsidRPr="001A762D">
        <w:rPr>
          <w:sz w:val="26"/>
          <w:szCs w:val="26"/>
        </w:rPr>
        <w:t>К участковому инспектору милиции лейтенанту милиции Ильину А.Н. обратился гр-н Зотов Николай Григорьевич, 12.09.1978 г.р., прож.: г.Энск, ул.Промышленная, д.2, кв.39, который заявил об утери своего паспорта.</w:t>
      </w:r>
    </w:p>
    <w:p w:rsidR="005432DD" w:rsidRPr="001A762D" w:rsidRDefault="005432DD" w:rsidP="005432DD">
      <w:pPr>
        <w:ind w:firstLine="709"/>
        <w:jc w:val="both"/>
        <w:rPr>
          <w:sz w:val="26"/>
          <w:szCs w:val="26"/>
        </w:rPr>
      </w:pPr>
      <w:r w:rsidRPr="001A762D">
        <w:rPr>
          <w:sz w:val="26"/>
          <w:szCs w:val="26"/>
        </w:rPr>
        <w:lastRenderedPageBreak/>
        <w:t>Задание: Разъяснить порядок действий участкового инспектора милиции, составить необходимые служебные документы. Разъяснить порядок выдачи паспорта гражданина Республики Беларусь в случае его утраты либо хищения.</w:t>
      </w:r>
    </w:p>
    <w:p w:rsidR="005432DD" w:rsidRPr="001A762D" w:rsidRDefault="005432DD" w:rsidP="007B2E85">
      <w:pPr>
        <w:ind w:firstLine="708"/>
        <w:jc w:val="both"/>
        <w:rPr>
          <w:sz w:val="26"/>
          <w:szCs w:val="26"/>
          <w:u w:val="single"/>
        </w:rPr>
      </w:pPr>
    </w:p>
    <w:p w:rsidR="003B0F11" w:rsidRPr="001A762D" w:rsidRDefault="00217D18" w:rsidP="003B0F11">
      <w:pPr>
        <w:jc w:val="center"/>
        <w:rPr>
          <w:bCs/>
          <w:sz w:val="26"/>
          <w:szCs w:val="26"/>
        </w:rPr>
      </w:pPr>
      <w:r w:rsidRPr="001A762D">
        <w:rPr>
          <w:bCs/>
          <w:sz w:val="26"/>
          <w:szCs w:val="26"/>
        </w:rPr>
        <w:t>ПЕРЕЧЕНЬ РЕКОМЕНДУЕМОЙ ЛИТЕРАТУРЫ ПО ТЕМЕ:</w:t>
      </w:r>
    </w:p>
    <w:p w:rsidR="00D175BB" w:rsidRPr="001A762D" w:rsidRDefault="00997A22" w:rsidP="00D175BB">
      <w:pPr>
        <w:pStyle w:val="af8"/>
        <w:ind w:firstLine="708"/>
        <w:jc w:val="both"/>
        <w:rPr>
          <w:kern w:val="30"/>
          <w:sz w:val="26"/>
          <w:szCs w:val="26"/>
        </w:rPr>
      </w:pPr>
      <w:r w:rsidRPr="001A762D">
        <w:rPr>
          <w:sz w:val="26"/>
          <w:szCs w:val="26"/>
        </w:rPr>
        <w:t xml:space="preserve">О правовом положении иностранных граждан и лиц без гражданства в Республике </w:t>
      </w:r>
      <w:r w:rsidR="00C67523" w:rsidRPr="001A762D">
        <w:rPr>
          <w:sz w:val="26"/>
          <w:szCs w:val="26"/>
        </w:rPr>
        <w:t xml:space="preserve">Беларусь: [Электронный ресурс] </w:t>
      </w:r>
      <w:r w:rsidRPr="001A762D">
        <w:rPr>
          <w:sz w:val="26"/>
          <w:szCs w:val="26"/>
        </w:rPr>
        <w:t xml:space="preserve">Закон Респ. Беларусь, 4 янв. </w:t>
      </w:r>
      <w:smartTag w:uri="urn:schemas-microsoft-com:office:smarttags" w:element="metricconverter">
        <w:smartTagPr>
          <w:attr w:name="ProductID" w:val="2010 г"/>
        </w:smartTagPr>
        <w:r w:rsidRPr="001A762D">
          <w:rPr>
            <w:sz w:val="26"/>
            <w:szCs w:val="26"/>
          </w:rPr>
          <w:t>2010 г</w:t>
        </w:r>
      </w:smartTag>
      <w:r w:rsidRPr="001A762D">
        <w:rPr>
          <w:sz w:val="26"/>
          <w:szCs w:val="26"/>
        </w:rPr>
        <w:t>., № 105-З</w:t>
      </w:r>
      <w:r w:rsidR="000C692F" w:rsidRPr="001A762D">
        <w:rPr>
          <w:sz w:val="26"/>
          <w:szCs w:val="26"/>
        </w:rPr>
        <w:t xml:space="preserve"> (</w:t>
      </w:r>
      <w:r w:rsidR="00C744E6" w:rsidRPr="001A762D">
        <w:rPr>
          <w:kern w:val="16"/>
          <w:sz w:val="26"/>
          <w:szCs w:val="26"/>
        </w:rPr>
        <w:t>с изм. и доп.</w:t>
      </w:r>
      <w:r w:rsidR="000C692F" w:rsidRPr="001A762D">
        <w:rPr>
          <w:kern w:val="16"/>
          <w:sz w:val="26"/>
          <w:szCs w:val="26"/>
        </w:rPr>
        <w:t>)</w:t>
      </w:r>
      <w:r w:rsidRPr="001A762D">
        <w:rPr>
          <w:sz w:val="26"/>
          <w:szCs w:val="26"/>
        </w:rPr>
        <w:t xml:space="preserve"> </w:t>
      </w:r>
      <w:r w:rsidR="00D175BB" w:rsidRPr="001A762D">
        <w:rPr>
          <w:sz w:val="26"/>
          <w:szCs w:val="26"/>
        </w:rPr>
        <w:t xml:space="preserve">.)  </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D175BB" w:rsidRPr="001A762D" w:rsidRDefault="004A173C" w:rsidP="00D175BB">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xml:space="preserve">.: одобр. Советом Респ. 2 апреля </w:t>
      </w:r>
      <w:smartTag w:uri="urn:schemas-microsoft-com:office:smarttags" w:element="metricconverter">
        <w:smartTagPr>
          <w:attr w:name="ProductID" w:val="2003 г"/>
        </w:smartTagPr>
        <w:r w:rsidRPr="001A762D">
          <w:rPr>
            <w:sz w:val="26"/>
            <w:szCs w:val="26"/>
          </w:rPr>
          <w:t>2003 г.:</w:t>
        </w:r>
        <w:r w:rsidR="00B009F3" w:rsidRPr="001A762D">
          <w:rPr>
            <w:sz w:val="26"/>
            <w:szCs w:val="26"/>
          </w:rPr>
          <w:t>(</w:t>
        </w:r>
      </w:smartTag>
      <w:r w:rsidRPr="001A762D">
        <w:rPr>
          <w:sz w:val="26"/>
          <w:szCs w:val="26"/>
        </w:rPr>
        <w:t>с изм. и доп.</w:t>
      </w:r>
      <w:r w:rsidR="00B009F3" w:rsidRPr="001A762D">
        <w:rPr>
          <w:sz w:val="26"/>
          <w:szCs w:val="26"/>
        </w:rPr>
        <w:t>)</w:t>
      </w:r>
      <w:r w:rsidR="00D175BB" w:rsidRPr="001A762D">
        <w:rPr>
          <w:sz w:val="26"/>
          <w:szCs w:val="26"/>
        </w:rPr>
        <w:t xml:space="preserve"> </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997A22" w:rsidRPr="001A762D" w:rsidRDefault="00997A22" w:rsidP="00997A22">
      <w:pPr>
        <w:ind w:firstLine="709"/>
        <w:jc w:val="both"/>
        <w:rPr>
          <w:sz w:val="26"/>
          <w:szCs w:val="26"/>
        </w:rPr>
      </w:pPr>
      <w:r w:rsidRPr="001A762D">
        <w:rPr>
          <w:sz w:val="26"/>
          <w:szCs w:val="26"/>
        </w:rPr>
        <w:t>Положение о Департаменте по гражданству и миграции МВД Республики Беларусь</w:t>
      </w:r>
      <w:r w:rsidR="00C67523" w:rsidRPr="001A762D">
        <w:rPr>
          <w:sz w:val="26"/>
          <w:szCs w:val="26"/>
        </w:rPr>
        <w:t xml:space="preserve"> </w:t>
      </w:r>
      <w:r w:rsidRPr="001A762D">
        <w:rPr>
          <w:sz w:val="26"/>
          <w:szCs w:val="26"/>
        </w:rPr>
        <w:t xml:space="preserve">[Электронный ресурс]: Указ Президента Респ. Беларусь, 4 июня </w:t>
      </w:r>
      <w:smartTag w:uri="urn:schemas-microsoft-com:office:smarttags" w:element="metricconverter">
        <w:smartTagPr>
          <w:attr w:name="ProductID" w:val="2004 г"/>
        </w:smartTagPr>
        <w:r w:rsidRPr="001A762D">
          <w:rPr>
            <w:sz w:val="26"/>
            <w:szCs w:val="26"/>
          </w:rPr>
          <w:t>2004 г</w:t>
        </w:r>
      </w:smartTag>
      <w:r w:rsidRPr="001A762D">
        <w:rPr>
          <w:sz w:val="26"/>
          <w:szCs w:val="26"/>
        </w:rPr>
        <w:t>., № 268:</w:t>
      </w:r>
      <w:r w:rsidR="00C67523" w:rsidRPr="001A762D">
        <w:rPr>
          <w:sz w:val="26"/>
          <w:szCs w:val="26"/>
        </w:rPr>
        <w:t xml:space="preserve"> </w:t>
      </w:r>
      <w:r w:rsidR="000C692F" w:rsidRPr="001A762D">
        <w:rPr>
          <w:sz w:val="26"/>
          <w:szCs w:val="26"/>
        </w:rPr>
        <w:t>(</w:t>
      </w:r>
      <w:r w:rsidR="00C744E6" w:rsidRPr="001A762D">
        <w:rPr>
          <w:kern w:val="16"/>
          <w:sz w:val="26"/>
          <w:szCs w:val="26"/>
        </w:rPr>
        <w:t>с изм. и доп.</w:t>
      </w:r>
      <w:r w:rsidR="000C692F" w:rsidRPr="001A762D">
        <w:rPr>
          <w:kern w:val="16"/>
          <w:sz w:val="26"/>
          <w:szCs w:val="26"/>
        </w:rPr>
        <w:t>)</w:t>
      </w:r>
      <w:r w:rsidR="00C67523" w:rsidRPr="001A762D">
        <w:rPr>
          <w:sz w:val="26"/>
          <w:szCs w:val="26"/>
        </w:rPr>
        <w:t xml:space="preserve"> // Консультант Плюс: Беларусь.</w:t>
      </w:r>
      <w:r w:rsidRPr="001A762D">
        <w:rPr>
          <w:sz w:val="26"/>
          <w:szCs w:val="26"/>
        </w:rPr>
        <w:t xml:space="preserve"> / ООО «ЮрСпектр», Нац. Центр правовой инфо</w:t>
      </w:r>
      <w:r w:rsidR="005432DD" w:rsidRPr="001A762D">
        <w:rPr>
          <w:sz w:val="26"/>
          <w:szCs w:val="26"/>
        </w:rPr>
        <w:t>рм. Респ. Беларусь. – Минск, 2020</w:t>
      </w:r>
      <w:r w:rsidRPr="001A762D">
        <w:rPr>
          <w:sz w:val="26"/>
          <w:szCs w:val="26"/>
        </w:rPr>
        <w:t>.</w:t>
      </w:r>
    </w:p>
    <w:p w:rsidR="00D175BB" w:rsidRPr="001A762D" w:rsidRDefault="00997A22" w:rsidP="00D175BB">
      <w:pPr>
        <w:pStyle w:val="af8"/>
        <w:ind w:firstLine="708"/>
        <w:jc w:val="both"/>
        <w:rPr>
          <w:kern w:val="30"/>
          <w:sz w:val="26"/>
          <w:szCs w:val="26"/>
        </w:rPr>
      </w:pPr>
      <w:r w:rsidRPr="001A762D">
        <w:rPr>
          <w:sz w:val="26"/>
          <w:szCs w:val="26"/>
        </w:rPr>
        <w:t>О документировании населения Республики Беларусь:</w:t>
      </w:r>
      <w:r w:rsidR="00C744E6" w:rsidRPr="001A762D">
        <w:rPr>
          <w:sz w:val="26"/>
          <w:szCs w:val="26"/>
        </w:rPr>
        <w:t xml:space="preserve"> [Электронный ресурс] </w:t>
      </w:r>
      <w:r w:rsidRPr="001A762D">
        <w:rPr>
          <w:sz w:val="26"/>
          <w:szCs w:val="26"/>
        </w:rPr>
        <w:t xml:space="preserve">Указ Президента Респ. Беларусь, 3 июля </w:t>
      </w:r>
      <w:smartTag w:uri="urn:schemas-microsoft-com:office:smarttags" w:element="metricconverter">
        <w:smartTagPr>
          <w:attr w:name="ProductID" w:val="2008 г"/>
        </w:smartTagPr>
        <w:r w:rsidRPr="001A762D">
          <w:rPr>
            <w:sz w:val="26"/>
            <w:szCs w:val="26"/>
          </w:rPr>
          <w:t>2008 г</w:t>
        </w:r>
      </w:smartTag>
      <w:r w:rsidRPr="001A762D">
        <w:rPr>
          <w:sz w:val="26"/>
          <w:szCs w:val="26"/>
        </w:rPr>
        <w:t>., № 294</w:t>
      </w:r>
      <w:r w:rsidR="000C692F" w:rsidRPr="001A762D">
        <w:rPr>
          <w:sz w:val="26"/>
          <w:szCs w:val="26"/>
        </w:rPr>
        <w:t xml:space="preserve"> (</w:t>
      </w:r>
      <w:r w:rsidR="00C744E6" w:rsidRPr="001A762D">
        <w:rPr>
          <w:kern w:val="16"/>
          <w:sz w:val="26"/>
          <w:szCs w:val="26"/>
        </w:rPr>
        <w:t>с изм. и доп.</w:t>
      </w:r>
      <w:r w:rsidR="000C692F" w:rsidRPr="001A762D">
        <w:rPr>
          <w:kern w:val="16"/>
          <w:sz w:val="26"/>
          <w:szCs w:val="26"/>
        </w:rPr>
        <w:t>)</w:t>
      </w:r>
      <w:r w:rsidR="00C744E6" w:rsidRPr="001A762D">
        <w:rPr>
          <w:kern w:val="16"/>
          <w:sz w:val="26"/>
          <w:szCs w:val="26"/>
        </w:rPr>
        <w:t xml:space="preserve"> </w:t>
      </w:r>
      <w:r w:rsidR="00D175BB" w:rsidRPr="001A762D">
        <w:rPr>
          <w:sz w:val="26"/>
          <w:szCs w:val="26"/>
        </w:rPr>
        <w:t xml:space="preserve">  </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D175BB" w:rsidRPr="001A762D" w:rsidRDefault="00997A22" w:rsidP="00D175BB">
      <w:pPr>
        <w:pStyle w:val="af8"/>
        <w:ind w:firstLine="708"/>
        <w:jc w:val="both"/>
        <w:rPr>
          <w:kern w:val="30"/>
          <w:sz w:val="26"/>
          <w:szCs w:val="26"/>
        </w:rPr>
      </w:pPr>
      <w:r w:rsidRPr="001A762D">
        <w:rPr>
          <w:kern w:val="28"/>
          <w:sz w:val="26"/>
          <w:szCs w:val="26"/>
        </w:rPr>
        <w:t>О совершенствовании системы учета граждан по месту жительства и месту пребывания (вместе с «Положением о регистрации граждан по месту жительства и месту пребывания»):</w:t>
      </w:r>
      <w:r w:rsidR="00C744E6" w:rsidRPr="001A762D">
        <w:rPr>
          <w:sz w:val="26"/>
          <w:szCs w:val="26"/>
        </w:rPr>
        <w:t xml:space="preserve"> [Электронный ресурс] </w:t>
      </w:r>
      <w:r w:rsidRPr="001A762D">
        <w:rPr>
          <w:kern w:val="28"/>
          <w:sz w:val="26"/>
          <w:szCs w:val="26"/>
        </w:rPr>
        <w:t xml:space="preserve">Указ Президента Респ. Беларусь, 7 сент. </w:t>
      </w:r>
      <w:smartTag w:uri="urn:schemas-microsoft-com:office:smarttags" w:element="metricconverter">
        <w:smartTagPr>
          <w:attr w:name="ProductID" w:val="2007 г"/>
        </w:smartTagPr>
        <w:r w:rsidRPr="001A762D">
          <w:rPr>
            <w:kern w:val="28"/>
            <w:sz w:val="26"/>
            <w:szCs w:val="26"/>
          </w:rPr>
          <w:t>2007 г</w:t>
        </w:r>
      </w:smartTag>
      <w:r w:rsidR="00C67523" w:rsidRPr="001A762D">
        <w:rPr>
          <w:kern w:val="28"/>
          <w:sz w:val="26"/>
          <w:szCs w:val="26"/>
        </w:rPr>
        <w:t>., № 413</w:t>
      </w:r>
      <w:r w:rsidR="008F310C" w:rsidRPr="001A762D">
        <w:rPr>
          <w:kern w:val="28"/>
          <w:sz w:val="26"/>
          <w:szCs w:val="26"/>
        </w:rPr>
        <w:t xml:space="preserve"> (</w:t>
      </w:r>
      <w:r w:rsidR="00C744E6" w:rsidRPr="001A762D">
        <w:rPr>
          <w:kern w:val="28"/>
          <w:sz w:val="26"/>
          <w:szCs w:val="26"/>
        </w:rPr>
        <w:t xml:space="preserve"> </w:t>
      </w:r>
      <w:r w:rsidR="00C744E6" w:rsidRPr="001A762D">
        <w:rPr>
          <w:kern w:val="16"/>
          <w:sz w:val="26"/>
          <w:szCs w:val="26"/>
        </w:rPr>
        <w:t>с изм. и доп.</w:t>
      </w:r>
      <w:r w:rsidR="008F310C" w:rsidRPr="001A762D">
        <w:rPr>
          <w:kern w:val="16"/>
          <w:sz w:val="26"/>
          <w:szCs w:val="26"/>
        </w:rPr>
        <w:t>)</w:t>
      </w:r>
      <w:r w:rsidR="00D175BB" w:rsidRPr="001A762D">
        <w:rPr>
          <w:sz w:val="26"/>
          <w:szCs w:val="26"/>
        </w:rPr>
        <w:t xml:space="preserve"> </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D175BB" w:rsidRPr="001A762D" w:rsidRDefault="00997A22" w:rsidP="00D175BB">
      <w:pPr>
        <w:pStyle w:val="af8"/>
        <w:ind w:firstLine="708"/>
        <w:jc w:val="both"/>
        <w:rPr>
          <w:kern w:val="30"/>
          <w:sz w:val="26"/>
          <w:szCs w:val="26"/>
        </w:rPr>
      </w:pPr>
      <w:r w:rsidRPr="001A762D">
        <w:rPr>
          <w:kern w:val="28"/>
          <w:sz w:val="26"/>
          <w:szCs w:val="26"/>
        </w:rPr>
        <w:t xml:space="preserve"> </w:t>
      </w:r>
      <w:r w:rsidRPr="001A762D">
        <w:rPr>
          <w:sz w:val="26"/>
          <w:szCs w:val="26"/>
        </w:rPr>
        <w:t>Об утверждении правил пребывания иностранных граждан и лиц без гражданства в Республике Беларусь</w:t>
      </w:r>
      <w:r w:rsidR="00C67523" w:rsidRPr="001A762D">
        <w:rPr>
          <w:sz w:val="26"/>
          <w:szCs w:val="26"/>
        </w:rPr>
        <w:t xml:space="preserve"> </w:t>
      </w:r>
      <w:r w:rsidR="00C744E6" w:rsidRPr="001A762D">
        <w:rPr>
          <w:sz w:val="26"/>
          <w:szCs w:val="26"/>
        </w:rPr>
        <w:t>[Электронный ресурс]</w:t>
      </w:r>
      <w:r w:rsidRPr="001A762D">
        <w:rPr>
          <w:sz w:val="26"/>
          <w:szCs w:val="26"/>
        </w:rPr>
        <w:t xml:space="preserve">: Постановление Совета Министров Респ. Беларусь, 20 янв. </w:t>
      </w:r>
      <w:smartTag w:uri="urn:schemas-microsoft-com:office:smarttags" w:element="metricconverter">
        <w:smartTagPr>
          <w:attr w:name="ProductID" w:val="2006 г"/>
        </w:smartTagPr>
        <w:r w:rsidRPr="001A762D">
          <w:rPr>
            <w:sz w:val="26"/>
            <w:szCs w:val="26"/>
          </w:rPr>
          <w:t>2006 г</w:t>
        </w:r>
      </w:smartTag>
      <w:r w:rsidRPr="001A762D">
        <w:rPr>
          <w:sz w:val="26"/>
          <w:szCs w:val="26"/>
        </w:rPr>
        <w:t>., № 73</w:t>
      </w:r>
      <w:r w:rsidR="008F310C" w:rsidRPr="001A762D">
        <w:rPr>
          <w:sz w:val="26"/>
          <w:szCs w:val="26"/>
        </w:rPr>
        <w:t>)</w:t>
      </w:r>
      <w:r w:rsidR="008F310C" w:rsidRPr="001A762D">
        <w:rPr>
          <w:kern w:val="28"/>
          <w:sz w:val="26"/>
          <w:szCs w:val="26"/>
        </w:rPr>
        <w:t xml:space="preserve"> (</w:t>
      </w:r>
      <w:r w:rsidR="008F310C" w:rsidRPr="001A762D">
        <w:rPr>
          <w:kern w:val="16"/>
          <w:sz w:val="26"/>
          <w:szCs w:val="26"/>
        </w:rPr>
        <w:t>с изм. и доп.)</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D175BB" w:rsidRPr="001A762D" w:rsidRDefault="008F310C" w:rsidP="00D175BB">
      <w:pPr>
        <w:pStyle w:val="af8"/>
        <w:ind w:firstLine="708"/>
        <w:jc w:val="both"/>
        <w:rPr>
          <w:kern w:val="30"/>
          <w:sz w:val="26"/>
          <w:szCs w:val="26"/>
        </w:rPr>
      </w:pPr>
      <w:r w:rsidRPr="001A762D">
        <w:rPr>
          <w:kern w:val="28"/>
          <w:sz w:val="26"/>
          <w:szCs w:val="26"/>
        </w:rPr>
        <w:t xml:space="preserve"> </w:t>
      </w:r>
      <w:r w:rsidR="00997A22" w:rsidRPr="001A762D">
        <w:rPr>
          <w:bCs/>
          <w:sz w:val="26"/>
          <w:szCs w:val="26"/>
        </w:rPr>
        <w:t>Об утверждении Правил транзитного проезда (транзита) иностранных граждан и лиц без гражданства в Республике Беларусь</w:t>
      </w:r>
      <w:r w:rsidR="00C67523" w:rsidRPr="001A762D">
        <w:rPr>
          <w:bCs/>
          <w:sz w:val="26"/>
          <w:szCs w:val="26"/>
        </w:rPr>
        <w:t xml:space="preserve"> </w:t>
      </w:r>
      <w:r w:rsidR="00C744E6" w:rsidRPr="001A762D">
        <w:rPr>
          <w:sz w:val="26"/>
          <w:szCs w:val="26"/>
        </w:rPr>
        <w:t>[Электронный ресурс]</w:t>
      </w:r>
      <w:r w:rsidR="00997A22" w:rsidRPr="001A762D">
        <w:rPr>
          <w:bCs/>
          <w:sz w:val="26"/>
          <w:szCs w:val="26"/>
        </w:rPr>
        <w:t xml:space="preserve">: Постановление Совета Министров Респ. Беларусь, 19 янв. </w:t>
      </w:r>
      <w:smartTag w:uri="urn:schemas-microsoft-com:office:smarttags" w:element="metricconverter">
        <w:smartTagPr>
          <w:attr w:name="ProductID" w:val="2006 г"/>
        </w:smartTagPr>
        <w:r w:rsidR="00997A22" w:rsidRPr="001A762D">
          <w:rPr>
            <w:bCs/>
            <w:sz w:val="26"/>
            <w:szCs w:val="26"/>
          </w:rPr>
          <w:t>2006 г</w:t>
        </w:r>
      </w:smartTag>
      <w:r w:rsidR="00997A22" w:rsidRPr="001A762D">
        <w:rPr>
          <w:bCs/>
          <w:sz w:val="26"/>
          <w:szCs w:val="26"/>
        </w:rPr>
        <w:t>., № 63:</w:t>
      </w:r>
      <w:r w:rsidRPr="001A762D">
        <w:rPr>
          <w:kern w:val="28"/>
          <w:sz w:val="26"/>
          <w:szCs w:val="26"/>
        </w:rPr>
        <w:t xml:space="preserve"> ( </w:t>
      </w:r>
      <w:r w:rsidRPr="001A762D">
        <w:rPr>
          <w:kern w:val="16"/>
          <w:sz w:val="26"/>
          <w:szCs w:val="26"/>
        </w:rPr>
        <w:t>с изм. и доп.)</w:t>
      </w:r>
      <w:r w:rsidR="00D175BB" w:rsidRPr="001A762D">
        <w:rPr>
          <w:sz w:val="26"/>
          <w:szCs w:val="26"/>
        </w:rPr>
        <w:t xml:space="preserve"> </w:t>
      </w:r>
      <w:r w:rsidR="00D175BB" w:rsidRPr="001A762D">
        <w:rPr>
          <w:color w:val="000000"/>
          <w:sz w:val="26"/>
          <w:szCs w:val="26"/>
        </w:rPr>
        <w:t>// Аналитическая правовая система «Бизнес-Инфо»: Беларусь / ООО «Профессиональные правовые системы», – Минск, 2020.</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997A22" w:rsidRPr="001A762D" w:rsidRDefault="00997A22" w:rsidP="00254474">
      <w:pPr>
        <w:pStyle w:val="25"/>
        <w:tabs>
          <w:tab w:val="center" w:pos="280"/>
        </w:tabs>
        <w:ind w:firstLine="709"/>
        <w:jc w:val="both"/>
        <w:rPr>
          <w:kern w:val="30"/>
          <w:sz w:val="26"/>
          <w:szCs w:val="26"/>
        </w:rPr>
      </w:pPr>
      <w:r w:rsidRPr="001A762D">
        <w:rPr>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1. – 454 с.</w:t>
      </w:r>
    </w:p>
    <w:p w:rsidR="005432DD" w:rsidRPr="001A762D" w:rsidRDefault="005432DD" w:rsidP="005432DD">
      <w:pPr>
        <w:ind w:firstLine="709"/>
        <w:jc w:val="both"/>
        <w:rPr>
          <w:b/>
          <w:sz w:val="26"/>
          <w:szCs w:val="26"/>
        </w:rPr>
      </w:pPr>
      <w:r w:rsidRPr="001A762D">
        <w:rPr>
          <w:b/>
          <w:sz w:val="26"/>
          <w:szCs w:val="26"/>
        </w:rPr>
        <w:t>Задания для самостоятельной работы.</w:t>
      </w:r>
    </w:p>
    <w:p w:rsidR="005432DD" w:rsidRPr="001A762D" w:rsidRDefault="005432DD" w:rsidP="005432DD">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5432DD" w:rsidRPr="001A762D" w:rsidRDefault="005432DD" w:rsidP="005432DD">
      <w:pPr>
        <w:ind w:firstLine="709"/>
        <w:jc w:val="both"/>
        <w:rPr>
          <w:sz w:val="26"/>
          <w:szCs w:val="26"/>
        </w:rPr>
      </w:pPr>
      <w:r w:rsidRPr="001A762D">
        <w:rPr>
          <w:sz w:val="26"/>
          <w:szCs w:val="26"/>
        </w:rPr>
        <w:t>1. Задачи и организация работы органов внутренних дел по осуществлению паспортной системы. Целевое назначение автоматизированной системы «Паспорт».</w:t>
      </w:r>
    </w:p>
    <w:p w:rsidR="005432DD" w:rsidRPr="001A762D" w:rsidRDefault="005432DD" w:rsidP="005432DD">
      <w:pPr>
        <w:ind w:firstLine="709"/>
        <w:jc w:val="both"/>
        <w:rPr>
          <w:sz w:val="26"/>
          <w:szCs w:val="26"/>
        </w:rPr>
      </w:pPr>
      <w:r w:rsidRPr="001A762D">
        <w:rPr>
          <w:sz w:val="26"/>
          <w:szCs w:val="26"/>
        </w:rPr>
        <w:lastRenderedPageBreak/>
        <w:t>2. Роль органов внутренних дел в вопросах реализации законодательства о гражданстве.</w:t>
      </w:r>
    </w:p>
    <w:p w:rsidR="005432DD" w:rsidRPr="001A762D" w:rsidRDefault="005432DD" w:rsidP="005432DD">
      <w:pPr>
        <w:ind w:firstLine="709"/>
        <w:jc w:val="both"/>
        <w:rPr>
          <w:sz w:val="26"/>
          <w:szCs w:val="26"/>
        </w:rPr>
      </w:pPr>
      <w:r w:rsidRPr="001A762D">
        <w:rPr>
          <w:sz w:val="26"/>
          <w:szCs w:val="26"/>
        </w:rPr>
        <w:t>3. Порядок выдачи гражданам документов, удостоверяющих или подтверждающих их личность.</w:t>
      </w:r>
    </w:p>
    <w:p w:rsidR="005432DD" w:rsidRPr="001A762D" w:rsidRDefault="005432DD" w:rsidP="005432DD">
      <w:pPr>
        <w:ind w:firstLine="709"/>
        <w:jc w:val="both"/>
        <w:rPr>
          <w:sz w:val="26"/>
          <w:szCs w:val="26"/>
        </w:rPr>
      </w:pPr>
      <w:r w:rsidRPr="001A762D">
        <w:rPr>
          <w:sz w:val="26"/>
          <w:szCs w:val="26"/>
        </w:rPr>
        <w:t>4. Правовая основа деятельности ОВД по осуществлению миграционного режима, в том числе предоставления статуса беженца и временного убежища в Республике Беларусь.</w:t>
      </w:r>
    </w:p>
    <w:p w:rsidR="005432DD" w:rsidRPr="001A762D" w:rsidRDefault="005432DD" w:rsidP="005432DD">
      <w:pPr>
        <w:ind w:firstLine="709"/>
        <w:jc w:val="both"/>
        <w:rPr>
          <w:sz w:val="26"/>
          <w:szCs w:val="26"/>
        </w:rPr>
      </w:pPr>
      <w:r w:rsidRPr="001A762D">
        <w:rPr>
          <w:sz w:val="26"/>
          <w:szCs w:val="26"/>
        </w:rPr>
        <w:t>5. Основные требования режима пребывания и транзитного проезда по территории Республики Беларусь иностранных граждан и лиц без гражданства.</w:t>
      </w:r>
    </w:p>
    <w:p w:rsidR="005432DD" w:rsidRPr="001A762D" w:rsidRDefault="005432DD" w:rsidP="005432DD">
      <w:pPr>
        <w:ind w:firstLine="709"/>
        <w:jc w:val="both"/>
        <w:rPr>
          <w:sz w:val="26"/>
          <w:szCs w:val="26"/>
        </w:rPr>
      </w:pPr>
      <w:r w:rsidRPr="001A762D">
        <w:rPr>
          <w:sz w:val="26"/>
          <w:szCs w:val="26"/>
        </w:rPr>
        <w:t>6. Меры принуждения, применяемые к иностранным гражданам и лицам без гражданства, нарушающим требования миграционного режима в Республике Беларусь.</w:t>
      </w:r>
    </w:p>
    <w:p w:rsidR="005432DD" w:rsidRPr="001A762D" w:rsidRDefault="005432DD" w:rsidP="005432DD">
      <w:pPr>
        <w:ind w:firstLine="709"/>
        <w:jc w:val="both"/>
        <w:rPr>
          <w:sz w:val="26"/>
          <w:szCs w:val="26"/>
        </w:rPr>
      </w:pPr>
      <w:r w:rsidRPr="001A762D">
        <w:rPr>
          <w:sz w:val="26"/>
          <w:szCs w:val="26"/>
        </w:rPr>
        <w:t>7. Основания и порядок высылки иностранца за пределы Республики Беларусь.</w:t>
      </w:r>
    </w:p>
    <w:p w:rsidR="005432DD" w:rsidRPr="001A762D" w:rsidRDefault="005432DD" w:rsidP="005432DD">
      <w:pPr>
        <w:ind w:firstLine="709"/>
        <w:jc w:val="both"/>
        <w:rPr>
          <w:sz w:val="26"/>
          <w:szCs w:val="26"/>
        </w:rPr>
      </w:pPr>
      <w:r w:rsidRPr="001A762D">
        <w:rPr>
          <w:sz w:val="26"/>
          <w:szCs w:val="26"/>
        </w:rPr>
        <w:t>8. Регистрация органами внутренних дел иностранных граждан и лиц без гражданства, пребывающих на территории Республики Беларусь, выдача им документов на право проживания.</w:t>
      </w:r>
    </w:p>
    <w:p w:rsidR="005432DD" w:rsidRPr="001A762D" w:rsidRDefault="005432DD" w:rsidP="00997A22">
      <w:pPr>
        <w:pStyle w:val="ConsPlusNormal"/>
        <w:tabs>
          <w:tab w:val="left" w:pos="360"/>
        </w:tabs>
        <w:ind w:firstLine="709"/>
        <w:jc w:val="both"/>
        <w:rPr>
          <w:rFonts w:ascii="Times New Roman" w:hAnsi="Times New Roman" w:cs="Times New Roman"/>
          <w:kern w:val="30"/>
          <w:sz w:val="26"/>
          <w:szCs w:val="26"/>
          <w:u w:val="single"/>
        </w:rPr>
      </w:pPr>
    </w:p>
    <w:p w:rsidR="00095ECE" w:rsidRPr="001A762D" w:rsidRDefault="00095ECE" w:rsidP="00426D00">
      <w:pPr>
        <w:shd w:val="clear" w:color="auto" w:fill="FFFFFF"/>
        <w:jc w:val="center"/>
        <w:rPr>
          <w:b/>
          <w:sz w:val="26"/>
          <w:szCs w:val="26"/>
        </w:rPr>
      </w:pPr>
      <w:r w:rsidRPr="001A762D">
        <w:rPr>
          <w:b/>
          <w:sz w:val="26"/>
          <w:szCs w:val="26"/>
        </w:rPr>
        <w:t>Тема 14</w:t>
      </w:r>
    </w:p>
    <w:p w:rsidR="001E473E" w:rsidRPr="001A762D" w:rsidRDefault="00C67523" w:rsidP="00426D00">
      <w:pPr>
        <w:shd w:val="clear" w:color="auto" w:fill="FFFFFF"/>
        <w:jc w:val="center"/>
        <w:rPr>
          <w:b/>
          <w:sz w:val="26"/>
          <w:szCs w:val="26"/>
        </w:rPr>
      </w:pPr>
      <w:r w:rsidRPr="001A762D">
        <w:rPr>
          <w:b/>
          <w:sz w:val="26"/>
          <w:szCs w:val="26"/>
        </w:rPr>
        <w:t xml:space="preserve"> </w:t>
      </w:r>
      <w:r w:rsidR="00D73139" w:rsidRPr="001A762D">
        <w:rPr>
          <w:b/>
          <w:sz w:val="26"/>
          <w:szCs w:val="26"/>
        </w:rPr>
        <w:t xml:space="preserve">ОРГАНИЗАЦИЯ ДЕЯТЕЛЬНОСТИ СПЕЦИАЛЬНЫХ </w:t>
      </w:r>
    </w:p>
    <w:p w:rsidR="0031737F" w:rsidRPr="001A762D" w:rsidRDefault="00D73139" w:rsidP="00426D00">
      <w:pPr>
        <w:shd w:val="clear" w:color="auto" w:fill="FFFFFF"/>
        <w:jc w:val="center"/>
        <w:rPr>
          <w:b/>
          <w:sz w:val="26"/>
          <w:szCs w:val="26"/>
        </w:rPr>
      </w:pPr>
      <w:r w:rsidRPr="001A762D">
        <w:rPr>
          <w:b/>
          <w:sz w:val="26"/>
          <w:szCs w:val="26"/>
        </w:rPr>
        <w:t>УЧРЕЖДЕНИЙ ОРГАНОВ ВНУТРЕННИХ ДЕЛ</w:t>
      </w:r>
    </w:p>
    <w:p w:rsidR="00095ECE" w:rsidRPr="007E46F0" w:rsidRDefault="00095ECE" w:rsidP="00095ECE">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Всего: 10 часов</w:t>
      </w:r>
    </w:p>
    <w:p w:rsidR="00095ECE" w:rsidRPr="007E46F0" w:rsidRDefault="00095ECE" w:rsidP="00095ECE">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Лекция: 2 часа</w:t>
      </w:r>
    </w:p>
    <w:p w:rsidR="00095ECE" w:rsidRPr="007E46F0" w:rsidRDefault="00095ECE" w:rsidP="00095ECE">
      <w:pPr>
        <w:shd w:val="clear" w:color="auto" w:fill="FFFFFF"/>
        <w:jc w:val="center"/>
        <w:rPr>
          <w:sz w:val="26"/>
          <w:szCs w:val="26"/>
        </w:rPr>
      </w:pPr>
      <w:r w:rsidRPr="007E46F0">
        <w:rPr>
          <w:sz w:val="26"/>
          <w:szCs w:val="26"/>
        </w:rPr>
        <w:t xml:space="preserve">                                                             Практическое занятия: 2 часа</w:t>
      </w:r>
    </w:p>
    <w:p w:rsidR="00095ECE" w:rsidRPr="007E46F0" w:rsidRDefault="00095ECE" w:rsidP="00095ECE">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Самостоятельная работа: 6 часов                                                                                                                                   </w:t>
      </w:r>
    </w:p>
    <w:p w:rsidR="0096200C" w:rsidRPr="001A762D" w:rsidRDefault="0096200C" w:rsidP="0096200C">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FA3984" w:rsidRPr="001A762D">
        <w:rPr>
          <w:b/>
          <w:kern w:val="28"/>
          <w:sz w:val="26"/>
          <w:szCs w:val="26"/>
          <w:u w:val="single"/>
        </w:rPr>
        <w:t>:</w:t>
      </w:r>
    </w:p>
    <w:p w:rsidR="002C22C9" w:rsidRPr="001A762D" w:rsidRDefault="002C22C9" w:rsidP="002C22C9">
      <w:pPr>
        <w:pStyle w:val="22"/>
        <w:tabs>
          <w:tab w:val="left" w:pos="299"/>
        </w:tabs>
        <w:spacing w:after="0" w:line="240" w:lineRule="auto"/>
        <w:ind w:left="0" w:firstLine="709"/>
        <w:rPr>
          <w:bCs/>
          <w:kern w:val="16"/>
          <w:sz w:val="26"/>
          <w:szCs w:val="26"/>
        </w:rPr>
      </w:pPr>
      <w:r w:rsidRPr="001A762D">
        <w:rPr>
          <w:bCs/>
          <w:kern w:val="16"/>
          <w:sz w:val="26"/>
          <w:szCs w:val="26"/>
        </w:rPr>
        <w:t>1. Назначение и организация работы изоляторов для временного содержания задержанных и заключенных под стражу и центров изоляции правонарушителей.</w:t>
      </w:r>
    </w:p>
    <w:p w:rsidR="002C22C9" w:rsidRPr="001A762D" w:rsidRDefault="002C22C9" w:rsidP="002C22C9">
      <w:pPr>
        <w:pStyle w:val="22"/>
        <w:tabs>
          <w:tab w:val="left" w:pos="299"/>
        </w:tabs>
        <w:spacing w:after="0" w:line="240" w:lineRule="auto"/>
        <w:ind w:left="0" w:firstLine="709"/>
        <w:rPr>
          <w:bCs/>
          <w:kern w:val="16"/>
          <w:sz w:val="26"/>
          <w:szCs w:val="26"/>
        </w:rPr>
      </w:pPr>
      <w:r w:rsidRPr="001A762D">
        <w:rPr>
          <w:bCs/>
          <w:kern w:val="16"/>
          <w:sz w:val="26"/>
          <w:szCs w:val="26"/>
        </w:rPr>
        <w:t>2. Назначение и организация работы специализированных изоляторов органов внутренних дел.</w:t>
      </w:r>
    </w:p>
    <w:p w:rsidR="002C22C9" w:rsidRPr="001A762D" w:rsidRDefault="002C22C9" w:rsidP="002C22C9">
      <w:pPr>
        <w:shd w:val="clear" w:color="auto" w:fill="FFFFFF"/>
        <w:tabs>
          <w:tab w:val="left" w:pos="0"/>
        </w:tabs>
        <w:ind w:firstLine="709"/>
        <w:jc w:val="both"/>
        <w:rPr>
          <w:kern w:val="16"/>
          <w:sz w:val="26"/>
          <w:szCs w:val="26"/>
        </w:rPr>
      </w:pPr>
      <w:r w:rsidRPr="001A762D">
        <w:rPr>
          <w:kern w:val="16"/>
          <w:sz w:val="26"/>
          <w:szCs w:val="26"/>
        </w:rPr>
        <w:t>3. Назначение и организация работы приемника-распределителя для несовершеннолетних.</w:t>
      </w:r>
    </w:p>
    <w:p w:rsidR="002C22C9" w:rsidRPr="001A762D" w:rsidRDefault="002C22C9" w:rsidP="002C22C9">
      <w:pPr>
        <w:shd w:val="clear" w:color="auto" w:fill="FFFFFF"/>
        <w:ind w:firstLine="709"/>
        <w:rPr>
          <w:b/>
          <w:sz w:val="26"/>
          <w:szCs w:val="26"/>
        </w:rPr>
      </w:pPr>
      <w:r w:rsidRPr="001A762D">
        <w:rPr>
          <w:b/>
          <w:sz w:val="26"/>
          <w:szCs w:val="26"/>
        </w:rPr>
        <w:t xml:space="preserve">Практическое занятие </w:t>
      </w:r>
    </w:p>
    <w:p w:rsidR="002C22C9" w:rsidRPr="001A762D" w:rsidRDefault="002C22C9" w:rsidP="002C22C9">
      <w:pPr>
        <w:ind w:firstLine="709"/>
        <w:jc w:val="both"/>
        <w:rPr>
          <w:sz w:val="26"/>
          <w:szCs w:val="26"/>
        </w:rPr>
      </w:pPr>
      <w:r w:rsidRPr="001A762D">
        <w:rPr>
          <w:sz w:val="26"/>
          <w:szCs w:val="26"/>
        </w:rPr>
        <w:t>Формирование умений и навыков по организации работы специальных учреждений органов внутренних дел.</w:t>
      </w:r>
    </w:p>
    <w:p w:rsidR="002C22C9" w:rsidRPr="001A762D" w:rsidRDefault="002C22C9" w:rsidP="002C22C9">
      <w:pPr>
        <w:widowControl w:val="0"/>
        <w:tabs>
          <w:tab w:val="right" w:leader="dot" w:pos="6209"/>
        </w:tabs>
        <w:ind w:firstLine="709"/>
        <w:jc w:val="both"/>
        <w:rPr>
          <w:sz w:val="26"/>
          <w:szCs w:val="26"/>
        </w:rPr>
      </w:pPr>
      <w:r w:rsidRPr="001A762D">
        <w:rPr>
          <w:sz w:val="26"/>
          <w:szCs w:val="26"/>
        </w:rPr>
        <w:t>Задачи к практическому занятию:</w:t>
      </w:r>
    </w:p>
    <w:p w:rsidR="00B41FE0" w:rsidRPr="001A762D" w:rsidRDefault="00B41FE0" w:rsidP="00B41FE0">
      <w:pPr>
        <w:jc w:val="center"/>
        <w:rPr>
          <w:b/>
          <w:sz w:val="26"/>
          <w:szCs w:val="26"/>
        </w:rPr>
      </w:pPr>
      <w:r w:rsidRPr="001A762D">
        <w:rPr>
          <w:b/>
          <w:sz w:val="26"/>
          <w:szCs w:val="26"/>
        </w:rPr>
        <w:t>Задача № 1</w:t>
      </w:r>
    </w:p>
    <w:p w:rsidR="00B41FE0" w:rsidRPr="001A762D" w:rsidRDefault="00B41FE0" w:rsidP="00B41FE0">
      <w:pPr>
        <w:ind w:firstLine="709"/>
        <w:jc w:val="both"/>
        <w:rPr>
          <w:sz w:val="26"/>
          <w:szCs w:val="26"/>
        </w:rPr>
      </w:pPr>
      <w:r w:rsidRPr="001A762D">
        <w:rPr>
          <w:sz w:val="26"/>
          <w:szCs w:val="26"/>
        </w:rPr>
        <w:t>О/у ОУР лейтенант милиции Иванов И.И., отрабатывая зону оперативного обслуживания, около д.3 по ул.Красивой обнаружил лежащего на земле мужчину, который визуально находился в состоянии опьянения. Мужчина в окружающей обстановке не ориентировался, ничего внятного о себе пояснить не смог Сотрудник ОВД связался со специализированным изолятором и попросил прислать экипаж учреждения за обнаруженным мужчиной. Дежурный пояснил, что не может прислать экипаж ввиду его занятости, и предложил Иванову И.И. доставить мужчину самостоятельно.</w:t>
      </w:r>
    </w:p>
    <w:p w:rsidR="00B41FE0" w:rsidRPr="001A762D" w:rsidRDefault="00B41FE0" w:rsidP="00B41FE0">
      <w:pPr>
        <w:ind w:firstLine="709"/>
        <w:jc w:val="both"/>
        <w:rPr>
          <w:sz w:val="26"/>
          <w:szCs w:val="26"/>
        </w:rPr>
      </w:pPr>
      <w:r w:rsidRPr="001A762D">
        <w:rPr>
          <w:sz w:val="26"/>
          <w:szCs w:val="26"/>
        </w:rPr>
        <w:t xml:space="preserve">Задание: Разъяснить правомерность решения Иванова И.И., перечислить категории граждан, которые не помещаются в специализированный изолятор </w:t>
      </w:r>
    </w:p>
    <w:p w:rsidR="00B41FE0" w:rsidRPr="001A762D" w:rsidRDefault="00B41FE0" w:rsidP="00B41FE0">
      <w:pPr>
        <w:ind w:firstLine="709"/>
        <w:jc w:val="both"/>
        <w:rPr>
          <w:sz w:val="26"/>
          <w:szCs w:val="26"/>
        </w:rPr>
      </w:pPr>
    </w:p>
    <w:p w:rsidR="00B41FE0" w:rsidRPr="001A762D" w:rsidRDefault="00B41FE0" w:rsidP="00B41FE0">
      <w:pPr>
        <w:jc w:val="center"/>
        <w:rPr>
          <w:b/>
          <w:sz w:val="26"/>
          <w:szCs w:val="26"/>
        </w:rPr>
      </w:pPr>
      <w:r w:rsidRPr="001A762D">
        <w:rPr>
          <w:b/>
          <w:sz w:val="26"/>
          <w:szCs w:val="26"/>
        </w:rPr>
        <w:t>Задача № 2</w:t>
      </w:r>
    </w:p>
    <w:p w:rsidR="00B41FE0" w:rsidRPr="001A762D" w:rsidRDefault="00B41FE0" w:rsidP="00B41FE0">
      <w:pPr>
        <w:jc w:val="center"/>
        <w:rPr>
          <w:sz w:val="26"/>
          <w:szCs w:val="26"/>
        </w:rPr>
      </w:pPr>
      <w:r w:rsidRPr="001A762D">
        <w:rPr>
          <w:sz w:val="26"/>
          <w:szCs w:val="26"/>
        </w:rPr>
        <w:t>(продолжение задачи № 1)</w:t>
      </w:r>
    </w:p>
    <w:p w:rsidR="00B41FE0" w:rsidRPr="001A762D" w:rsidRDefault="00B41FE0" w:rsidP="00B41FE0">
      <w:pPr>
        <w:ind w:firstLine="709"/>
        <w:jc w:val="both"/>
        <w:rPr>
          <w:sz w:val="26"/>
          <w:szCs w:val="26"/>
        </w:rPr>
      </w:pPr>
      <w:r w:rsidRPr="001A762D">
        <w:rPr>
          <w:sz w:val="26"/>
          <w:szCs w:val="26"/>
        </w:rPr>
        <w:lastRenderedPageBreak/>
        <w:t>О/у ОУР Иванов И.И. самостоятельно, при помощи машины ОДС Энского ОВД доставил обнаруженного им мужчину в специализированный изолятор. Дежурный отказался принимать задержанного, мотивируя свой отказ тем, что Иванов И.И. должен составить рапорт, протокол личного обыска, протокол административного задержания и протокол об административном правонарушении.</w:t>
      </w:r>
    </w:p>
    <w:p w:rsidR="00B41FE0" w:rsidRPr="001A762D" w:rsidRDefault="00B41FE0" w:rsidP="00B41FE0">
      <w:pPr>
        <w:ind w:firstLine="709"/>
        <w:jc w:val="both"/>
        <w:rPr>
          <w:sz w:val="26"/>
          <w:szCs w:val="26"/>
        </w:rPr>
      </w:pPr>
      <w:r w:rsidRPr="001A762D">
        <w:rPr>
          <w:sz w:val="26"/>
          <w:szCs w:val="26"/>
        </w:rPr>
        <w:t>Задание: Разъяснить порядок передачи задержанного в специализированный изолятор; привести перечень служебных документов, необходимых для передачи задержанного в данное учреждение. Составить рапорт по выявленному правонарушению.</w:t>
      </w:r>
    </w:p>
    <w:p w:rsidR="00B41FE0" w:rsidRPr="001A762D" w:rsidRDefault="00B41FE0" w:rsidP="00B41FE0">
      <w:pPr>
        <w:jc w:val="center"/>
        <w:rPr>
          <w:b/>
          <w:sz w:val="26"/>
          <w:szCs w:val="26"/>
        </w:rPr>
      </w:pPr>
      <w:r w:rsidRPr="001A762D">
        <w:rPr>
          <w:b/>
          <w:sz w:val="26"/>
          <w:szCs w:val="26"/>
        </w:rPr>
        <w:t>Задача № 3</w:t>
      </w:r>
    </w:p>
    <w:p w:rsidR="00B41FE0" w:rsidRPr="001A762D" w:rsidRDefault="00B41FE0" w:rsidP="00B41FE0">
      <w:pPr>
        <w:jc w:val="center"/>
        <w:rPr>
          <w:sz w:val="26"/>
          <w:szCs w:val="26"/>
        </w:rPr>
      </w:pPr>
      <w:r w:rsidRPr="001A762D">
        <w:rPr>
          <w:sz w:val="26"/>
          <w:szCs w:val="26"/>
        </w:rPr>
        <w:t>(продолжение задачи № 2)</w:t>
      </w:r>
    </w:p>
    <w:p w:rsidR="00B41FE0" w:rsidRPr="001A762D" w:rsidRDefault="00B41FE0" w:rsidP="00B41FE0">
      <w:pPr>
        <w:ind w:firstLine="709"/>
        <w:jc w:val="both"/>
        <w:rPr>
          <w:sz w:val="26"/>
          <w:szCs w:val="26"/>
        </w:rPr>
      </w:pPr>
      <w:r w:rsidRPr="001A762D">
        <w:rPr>
          <w:sz w:val="26"/>
          <w:szCs w:val="26"/>
        </w:rPr>
        <w:t xml:space="preserve">При разбирательстве была установлена личность доставленного. Им оказался гр-н Сидоров Антон Игоревич, </w:t>
      </w:r>
      <w:smartTag w:uri="urn:schemas-microsoft-com:office:smarttags" w:element="metricconverter">
        <w:smartTagPr>
          <w:attr w:name="ProductID" w:val="1970 г"/>
        </w:smartTagPr>
        <w:r w:rsidRPr="001A762D">
          <w:rPr>
            <w:sz w:val="26"/>
            <w:szCs w:val="26"/>
          </w:rPr>
          <w:t>1970 г</w:t>
        </w:r>
      </w:smartTag>
      <w:r w:rsidRPr="001A762D">
        <w:rPr>
          <w:sz w:val="26"/>
          <w:szCs w:val="26"/>
        </w:rPr>
        <w:t>.р., находящийся в розыске Энского ОВД г.Энска как лицо, подозреваемое в совершении преступления, предусмотренного ч.2 ст.205 УК Республики Беларусь.</w:t>
      </w:r>
    </w:p>
    <w:p w:rsidR="00B41FE0" w:rsidRPr="001A762D" w:rsidRDefault="00B41FE0" w:rsidP="00B41FE0">
      <w:pPr>
        <w:ind w:firstLine="709"/>
        <w:jc w:val="both"/>
        <w:rPr>
          <w:sz w:val="26"/>
          <w:szCs w:val="26"/>
        </w:rPr>
      </w:pPr>
      <w:r w:rsidRPr="001A762D">
        <w:rPr>
          <w:sz w:val="26"/>
          <w:szCs w:val="26"/>
        </w:rPr>
        <w:t>Задание: Оценить сложившуюся ситуацию, принять решение согласно действующего законодательства.</w:t>
      </w:r>
    </w:p>
    <w:p w:rsidR="00B41FE0" w:rsidRPr="001A762D" w:rsidRDefault="00B41FE0" w:rsidP="00B41FE0">
      <w:pPr>
        <w:ind w:firstLine="709"/>
        <w:jc w:val="both"/>
        <w:rPr>
          <w:sz w:val="26"/>
          <w:szCs w:val="26"/>
        </w:rPr>
      </w:pPr>
    </w:p>
    <w:p w:rsidR="00B41FE0" w:rsidRPr="001A762D" w:rsidRDefault="00B41FE0" w:rsidP="00B41FE0">
      <w:pPr>
        <w:shd w:val="clear" w:color="auto" w:fill="FFFFFF"/>
        <w:tabs>
          <w:tab w:val="left" w:pos="643"/>
        </w:tabs>
        <w:jc w:val="center"/>
        <w:rPr>
          <w:b/>
          <w:sz w:val="26"/>
          <w:szCs w:val="26"/>
        </w:rPr>
      </w:pPr>
      <w:r w:rsidRPr="001A762D">
        <w:rPr>
          <w:b/>
          <w:sz w:val="26"/>
          <w:szCs w:val="26"/>
        </w:rPr>
        <w:t>Задача № 4</w:t>
      </w:r>
    </w:p>
    <w:p w:rsidR="00B41FE0" w:rsidRPr="001A762D" w:rsidRDefault="00B41FE0" w:rsidP="00B41FE0">
      <w:pPr>
        <w:shd w:val="clear" w:color="auto" w:fill="FFFFFF"/>
        <w:tabs>
          <w:tab w:val="left" w:pos="643"/>
        </w:tabs>
        <w:ind w:firstLine="709"/>
        <w:jc w:val="both"/>
        <w:rPr>
          <w:sz w:val="26"/>
          <w:szCs w:val="26"/>
        </w:rPr>
      </w:pPr>
      <w:r w:rsidRPr="001A762D">
        <w:rPr>
          <w:sz w:val="26"/>
          <w:szCs w:val="26"/>
        </w:rPr>
        <w:t>Сотрудникам резервной конвойной группы Энского ОВД было поручено доставить заключенного под стражу гр-на Козина И.П. в ОВД для проведения следственных действий (проверки показаний на месте).</w:t>
      </w:r>
    </w:p>
    <w:p w:rsidR="00B41FE0" w:rsidRPr="001A762D" w:rsidRDefault="00B41FE0" w:rsidP="00B41FE0">
      <w:pPr>
        <w:shd w:val="clear" w:color="auto" w:fill="FFFFFF"/>
        <w:tabs>
          <w:tab w:val="left" w:pos="643"/>
        </w:tabs>
        <w:ind w:firstLine="709"/>
        <w:jc w:val="both"/>
        <w:rPr>
          <w:sz w:val="26"/>
          <w:szCs w:val="26"/>
        </w:rPr>
      </w:pPr>
      <w:r w:rsidRPr="001A762D">
        <w:rPr>
          <w:sz w:val="26"/>
          <w:szCs w:val="26"/>
        </w:rPr>
        <w:t>Задание: Назвать перечень документов, необходимых для конвоирования задержанного для производства следственных действий. Разъяснить порядок конвоирования.</w:t>
      </w:r>
    </w:p>
    <w:p w:rsidR="00B41FE0" w:rsidRPr="001A762D" w:rsidRDefault="00B41FE0" w:rsidP="00B41FE0">
      <w:pPr>
        <w:shd w:val="clear" w:color="auto" w:fill="FFFFFF"/>
        <w:tabs>
          <w:tab w:val="left" w:pos="643"/>
        </w:tabs>
        <w:ind w:firstLine="709"/>
        <w:jc w:val="both"/>
        <w:rPr>
          <w:sz w:val="26"/>
          <w:szCs w:val="26"/>
        </w:rPr>
      </w:pPr>
      <w:r w:rsidRPr="001A762D">
        <w:rPr>
          <w:sz w:val="26"/>
          <w:szCs w:val="26"/>
        </w:rPr>
        <w:t>Примечание: При решении данной задачи возможно использование элементов ролевой игры.</w:t>
      </w:r>
    </w:p>
    <w:p w:rsidR="002C22C9" w:rsidRPr="001A762D" w:rsidRDefault="002C22C9" w:rsidP="0096200C">
      <w:pPr>
        <w:shd w:val="clear" w:color="auto" w:fill="FFFFFF"/>
        <w:ind w:firstLine="709"/>
        <w:jc w:val="both"/>
        <w:rPr>
          <w:b/>
          <w:sz w:val="26"/>
          <w:szCs w:val="26"/>
          <w:u w:val="single"/>
        </w:rPr>
      </w:pPr>
    </w:p>
    <w:p w:rsidR="003B0F11" w:rsidRPr="001A762D" w:rsidRDefault="00C67523" w:rsidP="001D399D">
      <w:pPr>
        <w:ind w:firstLine="709"/>
        <w:jc w:val="both"/>
        <w:rPr>
          <w:bCs/>
          <w:sz w:val="26"/>
          <w:szCs w:val="26"/>
        </w:rPr>
      </w:pPr>
      <w:r w:rsidRPr="001A762D">
        <w:rPr>
          <w:bCs/>
          <w:sz w:val="26"/>
          <w:szCs w:val="26"/>
        </w:rPr>
        <w:t>ПЕРЕЧЕНЬ РЕКОМЕНДУЕМОЙ ЛИТЕРАТУРЫ ПО ТЕМЕ:</w:t>
      </w:r>
    </w:p>
    <w:p w:rsidR="007E40F0" w:rsidRPr="001A762D" w:rsidRDefault="00C744E6" w:rsidP="007E40F0">
      <w:pPr>
        <w:pStyle w:val="af8"/>
        <w:ind w:firstLine="708"/>
        <w:jc w:val="both"/>
        <w:rPr>
          <w:kern w:val="30"/>
          <w:sz w:val="26"/>
          <w:szCs w:val="26"/>
        </w:rPr>
      </w:pPr>
      <w:r w:rsidRPr="001A762D">
        <w:rPr>
          <w:sz w:val="26"/>
          <w:szCs w:val="26"/>
        </w:rPr>
        <w:t>Об органах внутренних дел Республики Беларусь [Электронный ресурс]: Закон Респ. Беларусь, 17.07.2007 г., № 263-З : (</w:t>
      </w:r>
      <w:r w:rsidRPr="001A762D">
        <w:rPr>
          <w:kern w:val="30"/>
          <w:sz w:val="26"/>
          <w:szCs w:val="26"/>
        </w:rPr>
        <w:t xml:space="preserve">с изм. и доп.) </w:t>
      </w:r>
      <w:r w:rsidR="007E40F0" w:rsidRPr="001A762D">
        <w:rPr>
          <w:sz w:val="26"/>
          <w:szCs w:val="26"/>
        </w:rPr>
        <w:t xml:space="preserve"> </w:t>
      </w:r>
      <w:r w:rsidR="007E40F0" w:rsidRPr="001A762D">
        <w:rPr>
          <w:color w:val="000000"/>
          <w:sz w:val="26"/>
          <w:szCs w:val="26"/>
        </w:rPr>
        <w:t>// Аналитическая правовая система «Бизнес-Инфо»: Беларусь / ООО «Профессиональные правовые системы», – Минск, 2020.</w:t>
      </w:r>
    </w:p>
    <w:p w:rsidR="007E40F0" w:rsidRPr="001A762D" w:rsidRDefault="00C744E6" w:rsidP="007E40F0">
      <w:pPr>
        <w:pStyle w:val="af8"/>
        <w:ind w:firstLine="708"/>
        <w:jc w:val="both"/>
        <w:rPr>
          <w:kern w:val="30"/>
          <w:sz w:val="26"/>
          <w:szCs w:val="26"/>
        </w:rPr>
      </w:pPr>
      <w:r w:rsidRPr="001A762D">
        <w:rPr>
          <w:kern w:val="30"/>
          <w:sz w:val="26"/>
          <w:szCs w:val="26"/>
        </w:rPr>
        <w:t xml:space="preserve"> Об утверждении Правил внутреннего распорядка изоляторов временного содержания органов внутренних дел:</w:t>
      </w:r>
      <w:r w:rsidRPr="001A762D">
        <w:rPr>
          <w:sz w:val="26"/>
          <w:szCs w:val="26"/>
        </w:rPr>
        <w:t xml:space="preserve"> [Электронный ресурс]</w:t>
      </w:r>
      <w:r w:rsidR="00C67523" w:rsidRPr="001A762D">
        <w:rPr>
          <w:sz w:val="26"/>
          <w:szCs w:val="26"/>
        </w:rPr>
        <w:t xml:space="preserve"> </w:t>
      </w:r>
      <w:r w:rsidRPr="001A762D">
        <w:rPr>
          <w:kern w:val="30"/>
          <w:sz w:val="26"/>
          <w:szCs w:val="26"/>
        </w:rPr>
        <w:t>Постановление МВД Респ. Беларусь,</w:t>
      </w:r>
      <w:r w:rsidR="00C67523" w:rsidRPr="001A762D">
        <w:rPr>
          <w:kern w:val="30"/>
          <w:sz w:val="26"/>
          <w:szCs w:val="26"/>
        </w:rPr>
        <w:t xml:space="preserve"> </w:t>
      </w:r>
      <w:r w:rsidRPr="001A762D">
        <w:rPr>
          <w:kern w:val="30"/>
          <w:sz w:val="26"/>
          <w:szCs w:val="26"/>
        </w:rPr>
        <w:t>30</w:t>
      </w:r>
      <w:r w:rsidR="00C67523" w:rsidRPr="001A762D">
        <w:rPr>
          <w:kern w:val="30"/>
          <w:sz w:val="26"/>
          <w:szCs w:val="26"/>
        </w:rPr>
        <w:t xml:space="preserve"> </w:t>
      </w:r>
      <w:r w:rsidRPr="001A762D">
        <w:rPr>
          <w:kern w:val="30"/>
          <w:sz w:val="26"/>
          <w:szCs w:val="26"/>
        </w:rPr>
        <w:t>11 2016 г., №</w:t>
      </w:r>
      <w:r w:rsidR="00C67523" w:rsidRPr="001A762D">
        <w:rPr>
          <w:kern w:val="30"/>
          <w:sz w:val="26"/>
          <w:szCs w:val="26"/>
        </w:rPr>
        <w:t xml:space="preserve"> </w:t>
      </w:r>
      <w:r w:rsidRPr="001A762D">
        <w:rPr>
          <w:kern w:val="30"/>
          <w:sz w:val="26"/>
          <w:szCs w:val="26"/>
        </w:rPr>
        <w:t>315</w:t>
      </w:r>
      <w:r w:rsidRPr="001A762D">
        <w:rPr>
          <w:sz w:val="26"/>
          <w:szCs w:val="26"/>
        </w:rPr>
        <w:t>:</w:t>
      </w:r>
      <w:r w:rsidR="007E40F0" w:rsidRPr="001A762D">
        <w:rPr>
          <w:sz w:val="26"/>
          <w:szCs w:val="26"/>
        </w:rPr>
        <w:t xml:space="preserve"> </w:t>
      </w:r>
      <w:r w:rsidR="000624E1" w:rsidRPr="001A762D">
        <w:rPr>
          <w:kern w:val="30"/>
          <w:sz w:val="26"/>
          <w:szCs w:val="26"/>
        </w:rPr>
        <w:t>в ред. Постановления МВД Респ. Беларусь 27.11.2019 № 314.</w:t>
      </w:r>
    </w:p>
    <w:p w:rsidR="00C744E6" w:rsidRPr="001A762D" w:rsidRDefault="00C744E6" w:rsidP="007E40F0">
      <w:pPr>
        <w:pStyle w:val="aa"/>
        <w:tabs>
          <w:tab w:val="left" w:pos="0"/>
        </w:tabs>
        <w:spacing w:after="0"/>
        <w:ind w:left="0" w:firstLine="709"/>
        <w:jc w:val="both"/>
        <w:rPr>
          <w:kern w:val="30"/>
          <w:sz w:val="26"/>
          <w:szCs w:val="26"/>
        </w:rPr>
      </w:pPr>
      <w:r w:rsidRPr="001A762D">
        <w:rPr>
          <w:kern w:val="30"/>
          <w:sz w:val="26"/>
          <w:szCs w:val="26"/>
        </w:rPr>
        <w:t xml:space="preserve"> О некоторых вопросах деятельности специализированных изоляторов органов внутренних дел и центров изоляции правонарушителей: Приказ МВД Респ. Беларусь, 26 авг. 2013, № 393: в ред. Приказа МВД Респ. Беларусь от 25.09.2013 г. № 434</w:t>
      </w:r>
      <w:r w:rsidR="000624E1" w:rsidRPr="001A762D">
        <w:rPr>
          <w:kern w:val="30"/>
          <w:sz w:val="26"/>
          <w:szCs w:val="26"/>
        </w:rPr>
        <w:t>: в ред. Приказа МВД Респ. Беларусь 25.03.2017 г. №75.</w:t>
      </w:r>
      <w:r w:rsidRPr="001A762D">
        <w:rPr>
          <w:kern w:val="30"/>
          <w:sz w:val="26"/>
          <w:szCs w:val="26"/>
        </w:rPr>
        <w:t xml:space="preserve"> </w:t>
      </w:r>
    </w:p>
    <w:p w:rsidR="007E40F0" w:rsidRPr="001A762D" w:rsidRDefault="00C744E6" w:rsidP="007E40F0">
      <w:pPr>
        <w:pStyle w:val="af8"/>
        <w:ind w:firstLine="708"/>
        <w:jc w:val="both"/>
        <w:rPr>
          <w:kern w:val="30"/>
          <w:sz w:val="26"/>
          <w:szCs w:val="26"/>
        </w:rPr>
      </w:pPr>
      <w:r w:rsidRPr="001A762D">
        <w:rPr>
          <w:kern w:val="30"/>
          <w:sz w:val="26"/>
          <w:szCs w:val="26"/>
        </w:rPr>
        <w:t>Об утверждении Инструкции о порядке и условиях содержания лиц помещаемых в специализированные изоляторы органов внутренних дел</w:t>
      </w:r>
      <w:r w:rsidR="00C67523" w:rsidRPr="001A762D">
        <w:rPr>
          <w:kern w:val="30"/>
          <w:sz w:val="26"/>
          <w:szCs w:val="26"/>
        </w:rPr>
        <w:t xml:space="preserve"> </w:t>
      </w:r>
      <w:r w:rsidRPr="001A762D">
        <w:rPr>
          <w:sz w:val="26"/>
          <w:szCs w:val="26"/>
        </w:rPr>
        <w:t>[Электронный ресурс]</w:t>
      </w:r>
      <w:r w:rsidR="00C67523" w:rsidRPr="001A762D">
        <w:rPr>
          <w:sz w:val="26"/>
          <w:szCs w:val="26"/>
        </w:rPr>
        <w:t xml:space="preserve"> </w:t>
      </w:r>
      <w:r w:rsidRPr="001A762D">
        <w:rPr>
          <w:kern w:val="30"/>
          <w:sz w:val="26"/>
          <w:szCs w:val="26"/>
        </w:rPr>
        <w:t xml:space="preserve">: Постановление МВД Респ. Беларусь ,16 фев. </w:t>
      </w:r>
      <w:smartTag w:uri="urn:schemas-microsoft-com:office:smarttags" w:element="metricconverter">
        <w:smartTagPr>
          <w:attr w:name="ProductID" w:val="2015 г"/>
        </w:smartTagPr>
        <w:r w:rsidRPr="001A762D">
          <w:rPr>
            <w:kern w:val="30"/>
            <w:sz w:val="26"/>
            <w:szCs w:val="26"/>
          </w:rPr>
          <w:t>2015 г</w:t>
        </w:r>
      </w:smartTag>
      <w:r w:rsidRPr="001A762D">
        <w:rPr>
          <w:kern w:val="30"/>
          <w:sz w:val="26"/>
          <w:szCs w:val="26"/>
        </w:rPr>
        <w:t>.</w:t>
      </w:r>
      <w:r w:rsidRPr="001A762D">
        <w:rPr>
          <w:sz w:val="26"/>
          <w:szCs w:val="26"/>
        </w:rPr>
        <w:t xml:space="preserve"> № 39</w:t>
      </w:r>
      <w:r w:rsidR="007E40F0" w:rsidRPr="001A762D">
        <w:rPr>
          <w:sz w:val="26"/>
          <w:szCs w:val="26"/>
        </w:rPr>
        <w:t xml:space="preserve"> //Аналитическая правовая система «Бизнес-Инфо»: Беларусь / ООО «Профессиональные правовые системы», – Минск, 2020.</w:t>
      </w:r>
    </w:p>
    <w:p w:rsidR="00B41FE0" w:rsidRPr="001A762D" w:rsidRDefault="00F96ECE" w:rsidP="00B41FE0">
      <w:pPr>
        <w:tabs>
          <w:tab w:val="left" w:pos="6237"/>
          <w:tab w:val="left" w:pos="6663"/>
        </w:tabs>
        <w:ind w:firstLine="709"/>
        <w:jc w:val="both"/>
        <w:rPr>
          <w:b/>
          <w:sz w:val="26"/>
          <w:szCs w:val="26"/>
        </w:rPr>
      </w:pPr>
      <w:r w:rsidRPr="001A762D">
        <w:rPr>
          <w:kern w:val="30"/>
          <w:sz w:val="26"/>
          <w:szCs w:val="26"/>
        </w:rPr>
        <w:t xml:space="preserve"> </w:t>
      </w:r>
      <w:r w:rsidR="00B41FE0" w:rsidRPr="001A762D">
        <w:rPr>
          <w:b/>
          <w:sz w:val="26"/>
          <w:szCs w:val="26"/>
        </w:rPr>
        <w:t>Задания для самостоятельной работы.</w:t>
      </w:r>
    </w:p>
    <w:p w:rsidR="00B41FE0" w:rsidRPr="001A762D" w:rsidRDefault="00B41FE0" w:rsidP="00B41FE0">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B41FE0" w:rsidRPr="001A762D" w:rsidRDefault="00B41FE0" w:rsidP="00B41FE0">
      <w:pPr>
        <w:ind w:firstLine="709"/>
        <w:jc w:val="both"/>
        <w:rPr>
          <w:sz w:val="26"/>
          <w:szCs w:val="26"/>
        </w:rPr>
      </w:pPr>
      <w:r w:rsidRPr="001A762D">
        <w:rPr>
          <w:sz w:val="26"/>
          <w:szCs w:val="26"/>
        </w:rPr>
        <w:t>1. Специфика приема задержанных и заключенных под стражу лиц.</w:t>
      </w:r>
    </w:p>
    <w:p w:rsidR="00B41FE0" w:rsidRPr="001A762D" w:rsidRDefault="00B41FE0" w:rsidP="00B41FE0">
      <w:pPr>
        <w:ind w:firstLine="709"/>
        <w:jc w:val="both"/>
        <w:rPr>
          <w:sz w:val="26"/>
          <w:szCs w:val="26"/>
        </w:rPr>
      </w:pPr>
      <w:r w:rsidRPr="001A762D">
        <w:rPr>
          <w:sz w:val="26"/>
          <w:szCs w:val="26"/>
        </w:rPr>
        <w:lastRenderedPageBreak/>
        <w:t>2. Порядок и особенности несения службы внутренним суточным нарядом изолятора временного содержания.</w:t>
      </w:r>
    </w:p>
    <w:p w:rsidR="00B41FE0" w:rsidRPr="001A762D" w:rsidRDefault="00B41FE0" w:rsidP="00B41FE0">
      <w:pPr>
        <w:ind w:firstLine="709"/>
        <w:jc w:val="both"/>
        <w:rPr>
          <w:sz w:val="26"/>
          <w:szCs w:val="26"/>
        </w:rPr>
      </w:pPr>
      <w:r w:rsidRPr="001A762D">
        <w:rPr>
          <w:sz w:val="26"/>
          <w:szCs w:val="26"/>
        </w:rPr>
        <w:t>3. Правила размещения лиц в изоляторе временного содержания.</w:t>
      </w:r>
    </w:p>
    <w:p w:rsidR="00B41FE0" w:rsidRPr="001A762D" w:rsidRDefault="00B41FE0" w:rsidP="00B41FE0">
      <w:pPr>
        <w:ind w:firstLine="709"/>
        <w:jc w:val="both"/>
        <w:rPr>
          <w:sz w:val="26"/>
          <w:szCs w:val="26"/>
        </w:rPr>
      </w:pPr>
      <w:r w:rsidRPr="001A762D">
        <w:rPr>
          <w:sz w:val="26"/>
          <w:szCs w:val="26"/>
        </w:rPr>
        <w:t>4. Категории граждан, которые не полежат помещению в специализированный изолятор.</w:t>
      </w:r>
    </w:p>
    <w:p w:rsidR="00B41FE0" w:rsidRPr="001A762D" w:rsidRDefault="00B41FE0" w:rsidP="00B41FE0">
      <w:pPr>
        <w:ind w:firstLine="709"/>
        <w:jc w:val="both"/>
        <w:rPr>
          <w:sz w:val="26"/>
          <w:szCs w:val="26"/>
        </w:rPr>
      </w:pPr>
      <w:r w:rsidRPr="001A762D">
        <w:rPr>
          <w:sz w:val="26"/>
          <w:szCs w:val="26"/>
        </w:rPr>
        <w:t xml:space="preserve">5. Правила содержания несовершеннолетних в </w:t>
      </w:r>
      <w:r w:rsidRPr="001A762D">
        <w:rPr>
          <w:kern w:val="16"/>
          <w:sz w:val="26"/>
          <w:szCs w:val="26"/>
        </w:rPr>
        <w:t>приемнике-распределителе для несовершеннолетних</w:t>
      </w:r>
      <w:r w:rsidRPr="001A762D">
        <w:rPr>
          <w:sz w:val="26"/>
          <w:szCs w:val="26"/>
        </w:rPr>
        <w:t>.</w:t>
      </w:r>
    </w:p>
    <w:p w:rsidR="00F96ECE" w:rsidRPr="001A762D" w:rsidRDefault="00F96ECE" w:rsidP="00F96ECE">
      <w:pPr>
        <w:shd w:val="clear" w:color="auto" w:fill="FFFFFF"/>
        <w:tabs>
          <w:tab w:val="left" w:pos="540"/>
        </w:tabs>
        <w:ind w:firstLine="709"/>
        <w:jc w:val="both"/>
        <w:rPr>
          <w:sz w:val="26"/>
          <w:szCs w:val="26"/>
        </w:rPr>
      </w:pPr>
    </w:p>
    <w:p w:rsidR="00B41FE0" w:rsidRPr="001A762D" w:rsidRDefault="00BB218F" w:rsidP="00B41FE0">
      <w:pPr>
        <w:shd w:val="clear" w:color="auto" w:fill="FFFFFF"/>
        <w:ind w:firstLine="709"/>
        <w:jc w:val="center"/>
        <w:rPr>
          <w:b/>
          <w:sz w:val="26"/>
          <w:szCs w:val="26"/>
        </w:rPr>
      </w:pPr>
      <w:r w:rsidRPr="001A762D">
        <w:rPr>
          <w:b/>
          <w:sz w:val="26"/>
          <w:szCs w:val="26"/>
        </w:rPr>
        <w:t>Тема 1</w:t>
      </w:r>
      <w:r w:rsidR="00B41FE0" w:rsidRPr="001A762D">
        <w:rPr>
          <w:b/>
          <w:sz w:val="26"/>
          <w:szCs w:val="26"/>
        </w:rPr>
        <w:t>5</w:t>
      </w:r>
    </w:p>
    <w:p w:rsidR="00BB218F" w:rsidRPr="001A762D" w:rsidRDefault="00BB218F" w:rsidP="00C744E6">
      <w:pPr>
        <w:shd w:val="clear" w:color="auto" w:fill="FFFFFF"/>
        <w:ind w:firstLine="709"/>
        <w:jc w:val="both"/>
        <w:rPr>
          <w:b/>
          <w:kern w:val="28"/>
          <w:sz w:val="26"/>
          <w:szCs w:val="26"/>
          <w:u w:val="single"/>
        </w:rPr>
      </w:pPr>
      <w:r w:rsidRPr="001A762D">
        <w:rPr>
          <w:b/>
          <w:sz w:val="26"/>
          <w:szCs w:val="26"/>
        </w:rPr>
        <w:t xml:space="preserve"> О РГАНИЗАЦИЯ ДЕЯТЕЛЬНОСТИ ОРГАНОВ ВНУТРЕННИХ ДЕЛ ПО КОНВОИРОВАНИЮ, ИЗОЛЯЦИИ, ОХРАНЕ ЛИЦ, СОДЕРЖАЩИХСЯ ПОД СТРАЖЕЙ   </w:t>
      </w:r>
    </w:p>
    <w:p w:rsidR="00B559D6" w:rsidRPr="007E46F0" w:rsidRDefault="00B559D6" w:rsidP="00B559D6">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Всего: 12 часов</w:t>
      </w:r>
    </w:p>
    <w:p w:rsidR="00B559D6" w:rsidRPr="007E46F0" w:rsidRDefault="00B559D6" w:rsidP="00B559D6">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Лекция: 2 часа</w:t>
      </w:r>
    </w:p>
    <w:p w:rsidR="00B559D6" w:rsidRPr="007E46F0" w:rsidRDefault="00B559D6" w:rsidP="00B559D6">
      <w:pPr>
        <w:shd w:val="clear" w:color="auto" w:fill="FFFFFF"/>
        <w:jc w:val="center"/>
        <w:rPr>
          <w:sz w:val="26"/>
          <w:szCs w:val="26"/>
        </w:rPr>
      </w:pPr>
      <w:r w:rsidRPr="007E46F0">
        <w:rPr>
          <w:sz w:val="26"/>
          <w:szCs w:val="26"/>
        </w:rPr>
        <w:t xml:space="preserve">                                                             Практическое занятия: 2 часа</w:t>
      </w:r>
    </w:p>
    <w:p w:rsidR="00B559D6" w:rsidRPr="007E46F0" w:rsidRDefault="00B559D6" w:rsidP="00B559D6">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Семинарские занятия: 2 часа</w:t>
      </w:r>
    </w:p>
    <w:p w:rsidR="00B559D6" w:rsidRPr="007E46F0" w:rsidRDefault="00B559D6" w:rsidP="00B559D6">
      <w:pPr>
        <w:shd w:val="clear" w:color="auto" w:fill="FFFFFF"/>
        <w:jc w:val="center"/>
        <w:rPr>
          <w:sz w:val="26"/>
          <w:szCs w:val="26"/>
        </w:rPr>
      </w:pPr>
      <w:r w:rsidRPr="007E46F0">
        <w:rPr>
          <w:sz w:val="26"/>
          <w:szCs w:val="26"/>
        </w:rPr>
        <w:t xml:space="preserve">                                                  </w:t>
      </w:r>
      <w:r w:rsidR="007E46F0">
        <w:rPr>
          <w:sz w:val="26"/>
          <w:szCs w:val="26"/>
        </w:rPr>
        <w:t xml:space="preserve"> </w:t>
      </w:r>
      <w:r w:rsidRPr="007E46F0">
        <w:rPr>
          <w:sz w:val="26"/>
          <w:szCs w:val="26"/>
        </w:rPr>
        <w:t xml:space="preserve">                Самостоятельная работа: 6 часов                                                                                                                                   </w:t>
      </w:r>
    </w:p>
    <w:p w:rsidR="002B0757" w:rsidRPr="001A762D" w:rsidRDefault="0096200C" w:rsidP="00C744E6">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C67523" w:rsidRPr="001A762D">
        <w:rPr>
          <w:b/>
          <w:kern w:val="28"/>
          <w:sz w:val="26"/>
          <w:szCs w:val="26"/>
          <w:u w:val="single"/>
        </w:rPr>
        <w:t>:</w:t>
      </w:r>
      <w:r w:rsidRPr="001A762D">
        <w:rPr>
          <w:b/>
          <w:kern w:val="28"/>
          <w:sz w:val="26"/>
          <w:szCs w:val="26"/>
          <w:u w:val="single"/>
        </w:rPr>
        <w:t xml:space="preserve"> </w:t>
      </w:r>
    </w:p>
    <w:p w:rsidR="00B559D6" w:rsidRPr="001A762D" w:rsidRDefault="00B559D6" w:rsidP="00B559D6">
      <w:pPr>
        <w:pStyle w:val="31"/>
        <w:widowControl w:val="0"/>
        <w:spacing w:after="0"/>
        <w:ind w:left="0" w:firstLine="709"/>
        <w:jc w:val="both"/>
        <w:rPr>
          <w:sz w:val="26"/>
          <w:szCs w:val="26"/>
        </w:rPr>
      </w:pPr>
      <w:r w:rsidRPr="001A762D">
        <w:rPr>
          <w:sz w:val="26"/>
          <w:szCs w:val="26"/>
        </w:rPr>
        <w:t>1. Назначение и задачи конвойной службы органов внутренних дел, виды конвоев.</w:t>
      </w:r>
    </w:p>
    <w:p w:rsidR="00B559D6" w:rsidRPr="001A762D" w:rsidRDefault="00B559D6" w:rsidP="00B559D6">
      <w:pPr>
        <w:pStyle w:val="22"/>
        <w:tabs>
          <w:tab w:val="left" w:pos="299"/>
        </w:tabs>
        <w:spacing w:after="0" w:line="240" w:lineRule="auto"/>
        <w:ind w:left="0" w:firstLine="709"/>
        <w:rPr>
          <w:bCs/>
          <w:kern w:val="16"/>
          <w:sz w:val="26"/>
          <w:szCs w:val="26"/>
        </w:rPr>
      </w:pPr>
      <w:r w:rsidRPr="001A762D">
        <w:rPr>
          <w:bCs/>
          <w:kern w:val="16"/>
          <w:sz w:val="26"/>
          <w:szCs w:val="26"/>
        </w:rPr>
        <w:t xml:space="preserve">2. Организация и правила осуществления конвоирования лиц, заключенных под стражу. </w:t>
      </w:r>
    </w:p>
    <w:p w:rsidR="002B0757" w:rsidRPr="001A762D" w:rsidRDefault="002373AA" w:rsidP="00C744E6">
      <w:pPr>
        <w:widowControl w:val="0"/>
        <w:tabs>
          <w:tab w:val="left" w:pos="228"/>
        </w:tabs>
        <w:ind w:firstLine="709"/>
        <w:jc w:val="both"/>
        <w:rPr>
          <w:b/>
          <w:sz w:val="26"/>
          <w:szCs w:val="26"/>
          <w:u w:val="single"/>
        </w:rPr>
      </w:pPr>
      <w:r w:rsidRPr="001A762D">
        <w:rPr>
          <w:b/>
          <w:sz w:val="26"/>
          <w:szCs w:val="26"/>
          <w:u w:val="single"/>
        </w:rPr>
        <w:t xml:space="preserve">Вопросы, рассматриваемые на семинарском занятии: </w:t>
      </w:r>
    </w:p>
    <w:p w:rsidR="00B559D6" w:rsidRPr="001A762D" w:rsidRDefault="00B559D6" w:rsidP="00B559D6">
      <w:pPr>
        <w:pStyle w:val="31"/>
        <w:widowControl w:val="0"/>
        <w:spacing w:after="0"/>
        <w:ind w:left="0" w:firstLine="709"/>
        <w:jc w:val="both"/>
        <w:rPr>
          <w:sz w:val="26"/>
          <w:szCs w:val="26"/>
        </w:rPr>
      </w:pPr>
      <w:r w:rsidRPr="001A762D">
        <w:rPr>
          <w:sz w:val="26"/>
          <w:szCs w:val="26"/>
        </w:rPr>
        <w:t>1. Основания для конвоирования и порядок принятия решения на конвоирование.</w:t>
      </w:r>
    </w:p>
    <w:p w:rsidR="00B559D6" w:rsidRPr="001A762D" w:rsidRDefault="00B559D6" w:rsidP="00B559D6">
      <w:pPr>
        <w:pStyle w:val="22"/>
        <w:tabs>
          <w:tab w:val="left" w:pos="299"/>
        </w:tabs>
        <w:spacing w:after="0" w:line="240" w:lineRule="auto"/>
        <w:ind w:left="0" w:firstLine="709"/>
        <w:rPr>
          <w:bCs/>
          <w:kern w:val="16"/>
          <w:sz w:val="26"/>
          <w:szCs w:val="26"/>
        </w:rPr>
      </w:pPr>
      <w:r w:rsidRPr="001A762D">
        <w:rPr>
          <w:bCs/>
          <w:kern w:val="16"/>
          <w:sz w:val="26"/>
          <w:szCs w:val="26"/>
        </w:rPr>
        <w:t>2. Порядок приема лиц для конвоирования.</w:t>
      </w:r>
    </w:p>
    <w:p w:rsidR="00B559D6" w:rsidRPr="001A762D" w:rsidRDefault="00B559D6" w:rsidP="00B559D6">
      <w:pPr>
        <w:pStyle w:val="22"/>
        <w:tabs>
          <w:tab w:val="left" w:pos="299"/>
        </w:tabs>
        <w:spacing w:after="0" w:line="240" w:lineRule="auto"/>
        <w:ind w:left="0" w:firstLine="709"/>
        <w:rPr>
          <w:bCs/>
          <w:kern w:val="16"/>
          <w:sz w:val="26"/>
          <w:szCs w:val="26"/>
        </w:rPr>
      </w:pPr>
      <w:r w:rsidRPr="001A762D">
        <w:rPr>
          <w:bCs/>
          <w:kern w:val="16"/>
          <w:sz w:val="26"/>
          <w:szCs w:val="26"/>
        </w:rPr>
        <w:t>3. Члены конвоя и их обязанности.</w:t>
      </w:r>
    </w:p>
    <w:p w:rsidR="00B559D6" w:rsidRPr="001A762D" w:rsidRDefault="00B559D6" w:rsidP="00B559D6">
      <w:pPr>
        <w:shd w:val="clear" w:color="auto" w:fill="FFFFFF"/>
        <w:ind w:firstLine="709"/>
        <w:rPr>
          <w:b/>
          <w:sz w:val="26"/>
          <w:szCs w:val="26"/>
        </w:rPr>
      </w:pPr>
      <w:r w:rsidRPr="001A762D">
        <w:rPr>
          <w:b/>
          <w:sz w:val="26"/>
          <w:szCs w:val="26"/>
        </w:rPr>
        <w:t xml:space="preserve">Практическое занятие </w:t>
      </w:r>
    </w:p>
    <w:p w:rsidR="00B559D6" w:rsidRPr="001A762D" w:rsidRDefault="00B559D6" w:rsidP="00B559D6">
      <w:pPr>
        <w:ind w:firstLine="709"/>
        <w:jc w:val="both"/>
        <w:rPr>
          <w:sz w:val="26"/>
          <w:szCs w:val="26"/>
        </w:rPr>
      </w:pPr>
      <w:r w:rsidRPr="001A762D">
        <w:rPr>
          <w:sz w:val="26"/>
          <w:szCs w:val="26"/>
        </w:rPr>
        <w:t>Формирование умений и навыков по организации и осуществлению конвоирования различных категорий лиц.</w:t>
      </w:r>
    </w:p>
    <w:p w:rsidR="00B559D6" w:rsidRPr="001A762D" w:rsidRDefault="00B559D6" w:rsidP="00B559D6">
      <w:pPr>
        <w:widowControl w:val="0"/>
        <w:tabs>
          <w:tab w:val="right" w:leader="dot" w:pos="6209"/>
        </w:tabs>
        <w:ind w:firstLine="709"/>
        <w:jc w:val="both"/>
        <w:rPr>
          <w:sz w:val="26"/>
          <w:szCs w:val="26"/>
        </w:rPr>
      </w:pPr>
      <w:r w:rsidRPr="001A762D">
        <w:rPr>
          <w:sz w:val="26"/>
          <w:szCs w:val="26"/>
        </w:rPr>
        <w:t>Задачи к практическому занятию:</w:t>
      </w:r>
    </w:p>
    <w:p w:rsidR="00B559D6" w:rsidRPr="001A762D" w:rsidRDefault="00B559D6" w:rsidP="00B559D6">
      <w:pPr>
        <w:widowControl w:val="0"/>
        <w:tabs>
          <w:tab w:val="left" w:pos="228"/>
        </w:tabs>
        <w:ind w:firstLine="709"/>
        <w:jc w:val="center"/>
        <w:rPr>
          <w:sz w:val="26"/>
          <w:szCs w:val="26"/>
        </w:rPr>
      </w:pPr>
      <w:r w:rsidRPr="001A762D">
        <w:rPr>
          <w:sz w:val="26"/>
          <w:szCs w:val="26"/>
        </w:rPr>
        <w:t>Задача №1</w:t>
      </w:r>
    </w:p>
    <w:p w:rsidR="00B559D6" w:rsidRPr="001A762D" w:rsidRDefault="00B559D6" w:rsidP="00B559D6">
      <w:pPr>
        <w:widowControl w:val="0"/>
        <w:tabs>
          <w:tab w:val="left" w:pos="228"/>
        </w:tabs>
        <w:ind w:firstLine="709"/>
        <w:jc w:val="both"/>
        <w:rPr>
          <w:sz w:val="26"/>
          <w:szCs w:val="26"/>
        </w:rPr>
      </w:pPr>
      <w:r w:rsidRPr="001A762D">
        <w:rPr>
          <w:sz w:val="26"/>
          <w:szCs w:val="26"/>
        </w:rPr>
        <w:t xml:space="preserve">Оперативный дежурный Ленинского РОВД г. Могилева майор милиции Ковалев С.П. для доставления в ИВС задержанного по ст. 108 УПК РБ </w:t>
      </w:r>
      <w:r w:rsidR="00684F68" w:rsidRPr="001A762D">
        <w:rPr>
          <w:sz w:val="26"/>
          <w:szCs w:val="26"/>
        </w:rPr>
        <w:t xml:space="preserve">Мельникова П.П. </w:t>
      </w:r>
      <w:r w:rsidRPr="001A762D">
        <w:rPr>
          <w:sz w:val="26"/>
          <w:szCs w:val="26"/>
        </w:rPr>
        <w:t xml:space="preserve">за совершение </w:t>
      </w:r>
      <w:r w:rsidR="00684F68" w:rsidRPr="001A762D">
        <w:rPr>
          <w:sz w:val="26"/>
          <w:szCs w:val="26"/>
        </w:rPr>
        <w:t xml:space="preserve">им </w:t>
      </w:r>
      <w:r w:rsidRPr="001A762D">
        <w:rPr>
          <w:sz w:val="26"/>
          <w:szCs w:val="26"/>
        </w:rPr>
        <w:t>преступления предусмотренного ст.147 ч.1 УК РБ поручил УИМ л-ту милиции Петрову И.И. и курсанту, находящемуся на практике Иванову П.П.</w:t>
      </w:r>
    </w:p>
    <w:p w:rsidR="00684F68" w:rsidRPr="001A762D" w:rsidRDefault="00684F68" w:rsidP="00B559D6">
      <w:pPr>
        <w:widowControl w:val="0"/>
        <w:tabs>
          <w:tab w:val="left" w:pos="228"/>
        </w:tabs>
        <w:ind w:firstLine="709"/>
        <w:jc w:val="both"/>
        <w:rPr>
          <w:sz w:val="26"/>
          <w:szCs w:val="26"/>
        </w:rPr>
      </w:pPr>
      <w:r w:rsidRPr="001A762D">
        <w:rPr>
          <w:sz w:val="26"/>
          <w:szCs w:val="26"/>
        </w:rPr>
        <w:t>Задание: Дайте оценку действиям оперативного дежурного Ковалева С.П.</w:t>
      </w:r>
    </w:p>
    <w:p w:rsidR="00B559D6" w:rsidRPr="001A762D" w:rsidRDefault="00B559D6" w:rsidP="00B559D6">
      <w:pPr>
        <w:widowControl w:val="0"/>
        <w:tabs>
          <w:tab w:val="left" w:pos="228"/>
        </w:tabs>
        <w:ind w:firstLine="709"/>
        <w:jc w:val="center"/>
        <w:rPr>
          <w:sz w:val="26"/>
          <w:szCs w:val="26"/>
        </w:rPr>
      </w:pPr>
    </w:p>
    <w:p w:rsidR="00684F68" w:rsidRPr="001A762D" w:rsidRDefault="00684F68" w:rsidP="00B559D6">
      <w:pPr>
        <w:widowControl w:val="0"/>
        <w:tabs>
          <w:tab w:val="left" w:pos="228"/>
        </w:tabs>
        <w:ind w:firstLine="709"/>
        <w:jc w:val="center"/>
        <w:rPr>
          <w:sz w:val="26"/>
          <w:szCs w:val="26"/>
        </w:rPr>
      </w:pPr>
      <w:r w:rsidRPr="001A762D">
        <w:rPr>
          <w:sz w:val="26"/>
          <w:szCs w:val="26"/>
        </w:rPr>
        <w:t>Задача № 2</w:t>
      </w:r>
    </w:p>
    <w:p w:rsidR="00684F68" w:rsidRPr="001A762D" w:rsidRDefault="00684F68" w:rsidP="00B559D6">
      <w:pPr>
        <w:widowControl w:val="0"/>
        <w:tabs>
          <w:tab w:val="left" w:pos="228"/>
        </w:tabs>
        <w:ind w:firstLine="709"/>
        <w:jc w:val="center"/>
        <w:rPr>
          <w:sz w:val="26"/>
          <w:szCs w:val="26"/>
        </w:rPr>
      </w:pPr>
      <w:r w:rsidRPr="001A762D">
        <w:rPr>
          <w:sz w:val="26"/>
          <w:szCs w:val="26"/>
        </w:rPr>
        <w:t>(продолжение задачи №1)</w:t>
      </w:r>
    </w:p>
    <w:p w:rsidR="00A71699" w:rsidRPr="001A762D" w:rsidRDefault="00684F68" w:rsidP="00684F68">
      <w:pPr>
        <w:widowControl w:val="0"/>
        <w:tabs>
          <w:tab w:val="left" w:pos="228"/>
        </w:tabs>
        <w:ind w:firstLine="709"/>
        <w:jc w:val="both"/>
        <w:rPr>
          <w:sz w:val="26"/>
          <w:szCs w:val="26"/>
        </w:rPr>
      </w:pPr>
      <w:r w:rsidRPr="001A762D">
        <w:rPr>
          <w:sz w:val="26"/>
          <w:szCs w:val="26"/>
        </w:rPr>
        <w:t xml:space="preserve">В отношении задержанного Мельникова П.П. оперативному дежурному майору милиции Ковалеву С.П. ранее было передана информации от сотрудника ОУР, что последний </w:t>
      </w:r>
      <w:r w:rsidR="00A71699" w:rsidRPr="001A762D">
        <w:rPr>
          <w:sz w:val="26"/>
          <w:szCs w:val="26"/>
        </w:rPr>
        <w:t>неоднократно судим за тяжкие преступления и склонен к побегу.</w:t>
      </w:r>
    </w:p>
    <w:p w:rsidR="00A71699" w:rsidRPr="001A762D" w:rsidRDefault="00A71699" w:rsidP="00684F68">
      <w:pPr>
        <w:widowControl w:val="0"/>
        <w:tabs>
          <w:tab w:val="left" w:pos="228"/>
        </w:tabs>
        <w:ind w:firstLine="709"/>
        <w:jc w:val="both"/>
        <w:rPr>
          <w:sz w:val="26"/>
          <w:szCs w:val="26"/>
        </w:rPr>
      </w:pPr>
      <w:r w:rsidRPr="001A762D">
        <w:rPr>
          <w:sz w:val="26"/>
          <w:szCs w:val="26"/>
        </w:rPr>
        <w:t xml:space="preserve">Задание: Как должен поступить оперативный дежурный </w:t>
      </w:r>
      <w:r w:rsidR="00164857" w:rsidRPr="001A762D">
        <w:rPr>
          <w:sz w:val="26"/>
          <w:szCs w:val="26"/>
        </w:rPr>
        <w:t>в данной ситуации.</w:t>
      </w:r>
    </w:p>
    <w:p w:rsidR="007E46F0" w:rsidRDefault="007E46F0" w:rsidP="00A71699">
      <w:pPr>
        <w:widowControl w:val="0"/>
        <w:tabs>
          <w:tab w:val="left" w:pos="228"/>
        </w:tabs>
        <w:ind w:firstLine="709"/>
        <w:jc w:val="center"/>
        <w:rPr>
          <w:sz w:val="26"/>
          <w:szCs w:val="26"/>
        </w:rPr>
      </w:pPr>
    </w:p>
    <w:p w:rsidR="00684F68" w:rsidRPr="001A762D" w:rsidRDefault="00A71699" w:rsidP="00A71699">
      <w:pPr>
        <w:widowControl w:val="0"/>
        <w:tabs>
          <w:tab w:val="left" w:pos="228"/>
        </w:tabs>
        <w:ind w:firstLine="709"/>
        <w:jc w:val="center"/>
        <w:rPr>
          <w:sz w:val="26"/>
          <w:szCs w:val="26"/>
        </w:rPr>
      </w:pPr>
      <w:r w:rsidRPr="001A762D">
        <w:rPr>
          <w:sz w:val="26"/>
          <w:szCs w:val="26"/>
        </w:rPr>
        <w:t>Задача № 3</w:t>
      </w:r>
    </w:p>
    <w:p w:rsidR="00A71699" w:rsidRPr="001A762D" w:rsidRDefault="00A71699" w:rsidP="00A71699">
      <w:pPr>
        <w:widowControl w:val="0"/>
        <w:tabs>
          <w:tab w:val="left" w:pos="228"/>
        </w:tabs>
        <w:ind w:firstLine="709"/>
        <w:jc w:val="center"/>
        <w:rPr>
          <w:sz w:val="26"/>
          <w:szCs w:val="26"/>
        </w:rPr>
      </w:pPr>
      <w:r w:rsidRPr="001A762D">
        <w:rPr>
          <w:sz w:val="26"/>
          <w:szCs w:val="26"/>
        </w:rPr>
        <w:t>(продолжение задачи №2)</w:t>
      </w:r>
    </w:p>
    <w:p w:rsidR="00A71699" w:rsidRPr="001A762D" w:rsidRDefault="00A71699" w:rsidP="00A71699">
      <w:pPr>
        <w:widowControl w:val="0"/>
        <w:tabs>
          <w:tab w:val="left" w:pos="228"/>
        </w:tabs>
        <w:ind w:firstLine="709"/>
        <w:jc w:val="both"/>
        <w:rPr>
          <w:sz w:val="26"/>
          <w:szCs w:val="26"/>
        </w:rPr>
      </w:pPr>
      <w:r w:rsidRPr="001A762D">
        <w:rPr>
          <w:sz w:val="26"/>
          <w:szCs w:val="26"/>
        </w:rPr>
        <w:t xml:space="preserve">Находясь в ОДС задержанный Мельников П.П. стал жаловаться на боли в </w:t>
      </w:r>
      <w:r w:rsidRPr="001A762D">
        <w:rPr>
          <w:sz w:val="26"/>
          <w:szCs w:val="26"/>
        </w:rPr>
        <w:lastRenderedPageBreak/>
        <w:t xml:space="preserve">животе. Оперативный дежурный майор милиции Ковалев С.П. вызвал бригаду скорой помощи. По приезду медицинских работников последние приняли решения госпитализировать задержанного в городскую больницу. </w:t>
      </w:r>
    </w:p>
    <w:p w:rsidR="00A71699" w:rsidRPr="001A762D" w:rsidRDefault="00A71699" w:rsidP="00A71699">
      <w:pPr>
        <w:widowControl w:val="0"/>
        <w:tabs>
          <w:tab w:val="left" w:pos="228"/>
        </w:tabs>
        <w:ind w:firstLine="709"/>
        <w:jc w:val="both"/>
        <w:rPr>
          <w:sz w:val="26"/>
          <w:szCs w:val="26"/>
        </w:rPr>
      </w:pPr>
      <w:r w:rsidRPr="001A762D">
        <w:rPr>
          <w:sz w:val="26"/>
          <w:szCs w:val="26"/>
        </w:rPr>
        <w:t>Задание: Как должен поступить оперативный дежурный в данной ситуации.</w:t>
      </w:r>
    </w:p>
    <w:p w:rsidR="00A71699" w:rsidRPr="001A762D" w:rsidRDefault="007E1E84" w:rsidP="00A71699">
      <w:pPr>
        <w:widowControl w:val="0"/>
        <w:tabs>
          <w:tab w:val="left" w:pos="228"/>
        </w:tabs>
        <w:ind w:firstLine="709"/>
        <w:jc w:val="center"/>
        <w:rPr>
          <w:sz w:val="26"/>
          <w:szCs w:val="26"/>
        </w:rPr>
      </w:pPr>
      <w:r w:rsidRPr="001A762D">
        <w:rPr>
          <w:sz w:val="26"/>
          <w:szCs w:val="26"/>
        </w:rPr>
        <w:t>Задача № 4</w:t>
      </w:r>
    </w:p>
    <w:p w:rsidR="00A71699" w:rsidRPr="001A762D" w:rsidRDefault="00A71699" w:rsidP="00A71699">
      <w:pPr>
        <w:widowControl w:val="0"/>
        <w:tabs>
          <w:tab w:val="left" w:pos="228"/>
        </w:tabs>
        <w:ind w:firstLine="709"/>
        <w:jc w:val="center"/>
        <w:rPr>
          <w:sz w:val="26"/>
          <w:szCs w:val="26"/>
        </w:rPr>
      </w:pPr>
      <w:r w:rsidRPr="001A762D">
        <w:rPr>
          <w:sz w:val="26"/>
          <w:szCs w:val="26"/>
        </w:rPr>
        <w:t>(продолжение задачи №3)</w:t>
      </w:r>
    </w:p>
    <w:p w:rsidR="00A71699" w:rsidRPr="001A762D" w:rsidRDefault="001B06D9" w:rsidP="001B06D9">
      <w:pPr>
        <w:widowControl w:val="0"/>
        <w:tabs>
          <w:tab w:val="left" w:pos="228"/>
        </w:tabs>
        <w:ind w:firstLine="709"/>
        <w:jc w:val="both"/>
        <w:rPr>
          <w:sz w:val="26"/>
          <w:szCs w:val="26"/>
        </w:rPr>
      </w:pPr>
      <w:r w:rsidRPr="001A762D">
        <w:rPr>
          <w:sz w:val="26"/>
          <w:szCs w:val="26"/>
        </w:rPr>
        <w:t>Мельникова П.П. госпитализировали и разместили в общем коридоре. Два сотрудника которые обеспечивали его охрану разместились рядом.</w:t>
      </w:r>
    </w:p>
    <w:p w:rsidR="00A71699" w:rsidRPr="001A762D" w:rsidRDefault="001B06D9" w:rsidP="001B06D9">
      <w:pPr>
        <w:widowControl w:val="0"/>
        <w:tabs>
          <w:tab w:val="left" w:pos="228"/>
        </w:tabs>
        <w:ind w:firstLine="709"/>
        <w:jc w:val="both"/>
        <w:rPr>
          <w:sz w:val="26"/>
          <w:szCs w:val="26"/>
        </w:rPr>
      </w:pPr>
      <w:r w:rsidRPr="001A762D">
        <w:rPr>
          <w:sz w:val="26"/>
          <w:szCs w:val="26"/>
        </w:rPr>
        <w:t>Задание: Какие инструкции должны были получить сотрудники РОВД при заступлении на охрану задержанного в больницу от должностных лиц ОВД.</w:t>
      </w:r>
    </w:p>
    <w:p w:rsidR="00684F68" w:rsidRPr="001A762D" w:rsidRDefault="00684F68" w:rsidP="001B06D9">
      <w:pPr>
        <w:widowControl w:val="0"/>
        <w:tabs>
          <w:tab w:val="left" w:pos="228"/>
        </w:tabs>
        <w:ind w:firstLine="709"/>
        <w:jc w:val="both"/>
        <w:rPr>
          <w:sz w:val="26"/>
          <w:szCs w:val="26"/>
        </w:rPr>
      </w:pPr>
    </w:p>
    <w:p w:rsidR="003B0F11" w:rsidRPr="001A762D" w:rsidRDefault="00C67523" w:rsidP="003B0F11">
      <w:pPr>
        <w:jc w:val="center"/>
        <w:rPr>
          <w:bCs/>
          <w:sz w:val="26"/>
          <w:szCs w:val="26"/>
        </w:rPr>
      </w:pPr>
      <w:r w:rsidRPr="001A762D">
        <w:rPr>
          <w:bCs/>
          <w:sz w:val="26"/>
          <w:szCs w:val="26"/>
        </w:rPr>
        <w:t>ПЕРЕЧЕНЬ РЕКОМЕНДУЕМОЙ ЛИТЕРАТУРЫ ПО ТЕМЕ:</w:t>
      </w:r>
    </w:p>
    <w:p w:rsidR="0095231D" w:rsidRPr="001A762D" w:rsidRDefault="00F63594" w:rsidP="0095231D">
      <w:pPr>
        <w:pStyle w:val="af8"/>
        <w:ind w:firstLine="708"/>
        <w:jc w:val="both"/>
        <w:rPr>
          <w:kern w:val="30"/>
          <w:sz w:val="26"/>
          <w:szCs w:val="26"/>
        </w:rPr>
      </w:pPr>
      <w:r w:rsidRPr="001A762D">
        <w:rPr>
          <w:sz w:val="26"/>
          <w:szCs w:val="26"/>
        </w:rPr>
        <w:t>Об органах внутренних дел Республики Беларусь [Электронный ресурс]: Закон Респ. Беларусь, 17.07.2007 г., № 263-З : (</w:t>
      </w:r>
      <w:r w:rsidRPr="001A762D">
        <w:rPr>
          <w:kern w:val="30"/>
          <w:sz w:val="26"/>
          <w:szCs w:val="26"/>
        </w:rPr>
        <w:t>с изм. и доп.)</w:t>
      </w:r>
      <w:r w:rsidR="0095231D" w:rsidRPr="001A762D">
        <w:rPr>
          <w:sz w:val="26"/>
          <w:szCs w:val="26"/>
        </w:rPr>
        <w:t xml:space="preserve"> //Аналитическая правовая система «Бизнес-Инфо»: Беларусь / ООО «Профессиональные правовые системы», – Минск, 2020.</w:t>
      </w:r>
    </w:p>
    <w:p w:rsidR="0095231D" w:rsidRPr="001A762D" w:rsidRDefault="0095231D" w:rsidP="0095231D">
      <w:pPr>
        <w:pStyle w:val="af8"/>
        <w:ind w:firstLine="708"/>
        <w:jc w:val="both"/>
        <w:rPr>
          <w:kern w:val="30"/>
          <w:sz w:val="26"/>
          <w:szCs w:val="26"/>
        </w:rPr>
      </w:pPr>
      <w:r w:rsidRPr="001A762D">
        <w:rPr>
          <w:kern w:val="30"/>
          <w:sz w:val="26"/>
          <w:szCs w:val="26"/>
        </w:rPr>
        <w:t xml:space="preserve"> </w:t>
      </w:r>
      <w:r w:rsidR="00383111" w:rsidRPr="001A762D">
        <w:rPr>
          <w:kern w:val="30"/>
          <w:sz w:val="26"/>
          <w:szCs w:val="26"/>
        </w:rPr>
        <w:t xml:space="preserve">О порядке и условиях содержания лиц под стражей </w:t>
      </w:r>
      <w:r w:rsidR="00383111" w:rsidRPr="001A762D">
        <w:rPr>
          <w:sz w:val="26"/>
          <w:szCs w:val="26"/>
        </w:rPr>
        <w:t>[Электронный ресурс]: Закон Респ. Беларусь,16.06.2003г., №215-3: (</w:t>
      </w:r>
      <w:r w:rsidR="00383111" w:rsidRPr="001A762D">
        <w:rPr>
          <w:kern w:val="30"/>
          <w:sz w:val="26"/>
          <w:szCs w:val="26"/>
        </w:rPr>
        <w:t>с изм. и доп.)</w:t>
      </w:r>
      <w:r w:rsidR="00383111" w:rsidRPr="001A762D">
        <w:rPr>
          <w:sz w:val="26"/>
          <w:szCs w:val="26"/>
        </w:rPr>
        <w:t xml:space="preserve"> </w:t>
      </w:r>
      <w:r w:rsidR="00383111" w:rsidRPr="001A762D">
        <w:rPr>
          <w:kern w:val="30"/>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95231D" w:rsidRPr="001A762D" w:rsidRDefault="0095231D" w:rsidP="0095231D">
      <w:pPr>
        <w:pStyle w:val="af8"/>
        <w:ind w:firstLine="708"/>
        <w:jc w:val="both"/>
        <w:rPr>
          <w:kern w:val="30"/>
          <w:sz w:val="26"/>
          <w:szCs w:val="26"/>
        </w:rPr>
      </w:pPr>
      <w:r w:rsidRPr="001A762D">
        <w:rPr>
          <w:kern w:val="30"/>
          <w:sz w:val="26"/>
          <w:szCs w:val="26"/>
        </w:rPr>
        <w:t xml:space="preserve"> </w:t>
      </w:r>
      <w:r w:rsidR="00F63594" w:rsidRPr="001A762D">
        <w:rPr>
          <w:sz w:val="26"/>
          <w:szCs w:val="26"/>
        </w:rPr>
        <w:t>Об утверждении Инструкции о прядке конвоирования, изоляции, охраны лиц,</w:t>
      </w:r>
      <w:r w:rsidR="00C67523" w:rsidRPr="001A762D">
        <w:rPr>
          <w:sz w:val="26"/>
          <w:szCs w:val="26"/>
        </w:rPr>
        <w:t xml:space="preserve"> </w:t>
      </w:r>
      <w:r w:rsidR="00F63594" w:rsidRPr="001A762D">
        <w:rPr>
          <w:sz w:val="26"/>
          <w:szCs w:val="26"/>
        </w:rPr>
        <w:t>содержащихся под стражей и надзора</w:t>
      </w:r>
      <w:r w:rsidR="00C67523" w:rsidRPr="001A762D">
        <w:rPr>
          <w:sz w:val="26"/>
          <w:szCs w:val="26"/>
        </w:rPr>
        <w:t xml:space="preserve"> </w:t>
      </w:r>
      <w:r w:rsidR="00F63594" w:rsidRPr="001A762D">
        <w:rPr>
          <w:sz w:val="26"/>
          <w:szCs w:val="26"/>
        </w:rPr>
        <w:t>за ними</w:t>
      </w:r>
      <w:r w:rsidR="00C67523" w:rsidRPr="001A762D">
        <w:rPr>
          <w:sz w:val="26"/>
          <w:szCs w:val="26"/>
        </w:rPr>
        <w:t xml:space="preserve"> </w:t>
      </w:r>
      <w:r w:rsidR="00F63594" w:rsidRPr="001A762D">
        <w:rPr>
          <w:sz w:val="26"/>
          <w:szCs w:val="26"/>
        </w:rPr>
        <w:t>[Электронный ресурс]:</w:t>
      </w:r>
      <w:r w:rsidR="00F63594" w:rsidRPr="001A762D">
        <w:rPr>
          <w:kern w:val="30"/>
          <w:sz w:val="26"/>
          <w:szCs w:val="26"/>
        </w:rPr>
        <w:t xml:space="preserve"> Постановление МВД Респ. Беларусь, 20</w:t>
      </w:r>
      <w:r w:rsidR="00383111" w:rsidRPr="001A762D">
        <w:rPr>
          <w:kern w:val="30"/>
          <w:sz w:val="26"/>
          <w:szCs w:val="26"/>
        </w:rPr>
        <w:t>.</w:t>
      </w:r>
      <w:r w:rsidR="00F63594" w:rsidRPr="001A762D">
        <w:rPr>
          <w:kern w:val="30"/>
          <w:sz w:val="26"/>
          <w:szCs w:val="26"/>
        </w:rPr>
        <w:t>12.</w:t>
      </w:r>
      <w:r w:rsidR="00C67523" w:rsidRPr="001A762D">
        <w:rPr>
          <w:kern w:val="30"/>
          <w:sz w:val="26"/>
          <w:szCs w:val="26"/>
        </w:rPr>
        <w:t xml:space="preserve"> </w:t>
      </w:r>
      <w:r w:rsidR="00F63594" w:rsidRPr="001A762D">
        <w:rPr>
          <w:kern w:val="30"/>
          <w:sz w:val="26"/>
          <w:szCs w:val="26"/>
        </w:rPr>
        <w:t>2016 г.</w:t>
      </w:r>
      <w:r w:rsidR="00F63594" w:rsidRPr="001A762D">
        <w:rPr>
          <w:sz w:val="26"/>
          <w:szCs w:val="26"/>
        </w:rPr>
        <w:t xml:space="preserve"> № 333</w:t>
      </w:r>
      <w:r w:rsidR="00E4183B"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BB218F" w:rsidRPr="001A762D" w:rsidRDefault="00BB218F" w:rsidP="00BB218F">
      <w:pPr>
        <w:shd w:val="clear" w:color="auto" w:fill="FFFFFF"/>
        <w:tabs>
          <w:tab w:val="left" w:pos="540"/>
          <w:tab w:val="left" w:pos="1260"/>
          <w:tab w:val="left" w:pos="5563"/>
        </w:tabs>
        <w:ind w:firstLine="709"/>
        <w:jc w:val="both"/>
        <w:rPr>
          <w:sz w:val="26"/>
          <w:szCs w:val="26"/>
        </w:rPr>
      </w:pPr>
      <w:r w:rsidRPr="001A762D">
        <w:rPr>
          <w:sz w:val="26"/>
          <w:szCs w:val="26"/>
        </w:rPr>
        <w:t>Об утверждении Инструкции об организации работы по конвоированию, изоляции, охране лиц, содержащихся под стражей, и надзору за ними :</w:t>
      </w:r>
      <w:r w:rsidR="00383111" w:rsidRPr="001A762D">
        <w:rPr>
          <w:sz w:val="26"/>
          <w:szCs w:val="26"/>
        </w:rPr>
        <w:t xml:space="preserve"> </w:t>
      </w:r>
      <w:r w:rsidRPr="001A762D">
        <w:rPr>
          <w:sz w:val="26"/>
          <w:szCs w:val="26"/>
        </w:rPr>
        <w:t>Приказ</w:t>
      </w:r>
    </w:p>
    <w:p w:rsidR="00BB218F" w:rsidRPr="001A762D" w:rsidRDefault="00BB218F" w:rsidP="00CA0E8F">
      <w:pPr>
        <w:shd w:val="clear" w:color="auto" w:fill="FFFFFF"/>
        <w:jc w:val="both"/>
        <w:rPr>
          <w:sz w:val="26"/>
          <w:szCs w:val="26"/>
        </w:rPr>
      </w:pPr>
      <w:r w:rsidRPr="001A762D">
        <w:rPr>
          <w:kern w:val="30"/>
          <w:sz w:val="26"/>
          <w:szCs w:val="26"/>
        </w:rPr>
        <w:t>МВД Респ. Беларусь, 20 апреля 2017г. №21дсп в ред. Приказа МВД Респ. Беларусь от26 дек.2018г.</w:t>
      </w:r>
      <w:r w:rsidR="00383111" w:rsidRPr="001A762D">
        <w:rPr>
          <w:kern w:val="30"/>
          <w:sz w:val="26"/>
          <w:szCs w:val="26"/>
        </w:rPr>
        <w:t>№ 84 дсп</w:t>
      </w:r>
    </w:p>
    <w:p w:rsidR="00B91C4E" w:rsidRPr="001A762D" w:rsidRDefault="00B91C4E" w:rsidP="00B91C4E">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B91C4E" w:rsidRPr="001A762D" w:rsidRDefault="00B91C4E" w:rsidP="00B91C4E">
      <w:pPr>
        <w:tabs>
          <w:tab w:val="left" w:pos="6237"/>
          <w:tab w:val="left" w:pos="6663"/>
        </w:tabs>
        <w:ind w:firstLine="720"/>
        <w:jc w:val="both"/>
        <w:rPr>
          <w:sz w:val="26"/>
          <w:szCs w:val="26"/>
        </w:rPr>
      </w:pPr>
      <w:r w:rsidRPr="001A762D">
        <w:rPr>
          <w:sz w:val="26"/>
          <w:szCs w:val="26"/>
        </w:rPr>
        <w:t>Обучающиеся должны изучить и знать следующие вопросы:</w:t>
      </w:r>
    </w:p>
    <w:p w:rsidR="00B91C4E" w:rsidRPr="001A762D" w:rsidRDefault="00B91C4E" w:rsidP="00B91C4E">
      <w:pPr>
        <w:pStyle w:val="a3"/>
        <w:ind w:firstLine="709"/>
        <w:jc w:val="both"/>
        <w:rPr>
          <w:i w:val="0"/>
          <w:sz w:val="26"/>
          <w:szCs w:val="26"/>
        </w:rPr>
      </w:pPr>
      <w:r w:rsidRPr="001A762D">
        <w:rPr>
          <w:i w:val="0"/>
          <w:sz w:val="26"/>
          <w:szCs w:val="26"/>
        </w:rPr>
        <w:t>1. Конвоирование задержанных и заключенных под стражу.</w:t>
      </w:r>
    </w:p>
    <w:p w:rsidR="00B91C4E" w:rsidRPr="001A762D" w:rsidRDefault="00B91C4E" w:rsidP="00B91C4E">
      <w:pPr>
        <w:pStyle w:val="a3"/>
        <w:ind w:firstLine="709"/>
        <w:jc w:val="both"/>
        <w:rPr>
          <w:i w:val="0"/>
          <w:sz w:val="26"/>
          <w:szCs w:val="26"/>
        </w:rPr>
      </w:pPr>
      <w:r w:rsidRPr="001A762D">
        <w:rPr>
          <w:i w:val="0"/>
          <w:sz w:val="26"/>
          <w:szCs w:val="26"/>
        </w:rPr>
        <w:t>2. Особенности охраны лиц, содержащихся под стражей, при конвоировании их на различных видах транспорта.</w:t>
      </w:r>
    </w:p>
    <w:p w:rsidR="00B91C4E" w:rsidRPr="001A762D" w:rsidRDefault="00B91C4E" w:rsidP="00B91C4E">
      <w:pPr>
        <w:pStyle w:val="a3"/>
        <w:ind w:firstLine="709"/>
        <w:jc w:val="both"/>
        <w:rPr>
          <w:i w:val="0"/>
          <w:sz w:val="26"/>
          <w:szCs w:val="26"/>
        </w:rPr>
      </w:pPr>
      <w:r w:rsidRPr="001A762D">
        <w:rPr>
          <w:i w:val="0"/>
          <w:sz w:val="26"/>
          <w:szCs w:val="26"/>
        </w:rPr>
        <w:t>3. Охрана конвоируемых в организациях здравоохранения.</w:t>
      </w:r>
    </w:p>
    <w:p w:rsidR="00B91C4E" w:rsidRPr="001A762D" w:rsidRDefault="00B91C4E" w:rsidP="00B91C4E">
      <w:pPr>
        <w:pStyle w:val="a3"/>
        <w:ind w:firstLine="709"/>
        <w:jc w:val="both"/>
        <w:rPr>
          <w:i w:val="0"/>
          <w:sz w:val="26"/>
          <w:szCs w:val="26"/>
        </w:rPr>
      </w:pPr>
      <w:r w:rsidRPr="001A762D">
        <w:rPr>
          <w:i w:val="0"/>
          <w:sz w:val="26"/>
          <w:szCs w:val="26"/>
        </w:rPr>
        <w:t>4. Предупреждение побегов лиц, содержащихся под стражей.</w:t>
      </w:r>
    </w:p>
    <w:p w:rsidR="00B91C4E" w:rsidRPr="001A762D" w:rsidRDefault="00B91C4E" w:rsidP="00B91C4E">
      <w:pPr>
        <w:pStyle w:val="a3"/>
        <w:jc w:val="both"/>
        <w:rPr>
          <w:i w:val="0"/>
          <w:sz w:val="26"/>
          <w:szCs w:val="26"/>
        </w:rPr>
      </w:pPr>
    </w:p>
    <w:p w:rsidR="00B91C4E" w:rsidRPr="001A762D" w:rsidRDefault="00B91C4E" w:rsidP="00426D00">
      <w:pPr>
        <w:shd w:val="clear" w:color="auto" w:fill="FFFFFF"/>
        <w:jc w:val="center"/>
        <w:rPr>
          <w:b/>
          <w:sz w:val="26"/>
          <w:szCs w:val="26"/>
        </w:rPr>
      </w:pPr>
      <w:r w:rsidRPr="001A762D">
        <w:rPr>
          <w:b/>
          <w:sz w:val="26"/>
          <w:szCs w:val="26"/>
        </w:rPr>
        <w:t>Тема 16</w:t>
      </w:r>
    </w:p>
    <w:p w:rsidR="00D73139" w:rsidRPr="001A762D" w:rsidRDefault="00C67523" w:rsidP="00426D00">
      <w:pPr>
        <w:shd w:val="clear" w:color="auto" w:fill="FFFFFF"/>
        <w:jc w:val="center"/>
        <w:rPr>
          <w:b/>
          <w:snapToGrid w:val="0"/>
          <w:sz w:val="26"/>
          <w:szCs w:val="26"/>
        </w:rPr>
      </w:pPr>
      <w:r w:rsidRPr="001A762D">
        <w:rPr>
          <w:b/>
          <w:snapToGrid w:val="0"/>
          <w:sz w:val="26"/>
          <w:szCs w:val="26"/>
        </w:rPr>
        <w:t xml:space="preserve"> ЛИЦЕНЗИОННО-</w:t>
      </w:r>
      <w:r w:rsidR="004173C1" w:rsidRPr="001A762D">
        <w:rPr>
          <w:b/>
          <w:snapToGrid w:val="0"/>
          <w:sz w:val="26"/>
          <w:szCs w:val="26"/>
        </w:rPr>
        <w:t>РАЗРЕШИТЕЛЬНВАЯ ДЕЫТЕЛЬНОСТЬ ОРГАНОВ ВНУТРЕННИХ ДЕЛ</w:t>
      </w:r>
      <w:r w:rsidRPr="001A762D">
        <w:rPr>
          <w:b/>
          <w:snapToGrid w:val="0"/>
          <w:sz w:val="26"/>
          <w:szCs w:val="26"/>
        </w:rPr>
        <w:t xml:space="preserve"> </w:t>
      </w:r>
    </w:p>
    <w:p w:rsidR="00B91C4E" w:rsidRPr="002C30CC" w:rsidRDefault="00B91C4E" w:rsidP="00B91C4E">
      <w:pPr>
        <w:shd w:val="clear" w:color="auto" w:fill="FFFFFF"/>
        <w:jc w:val="center"/>
        <w:rPr>
          <w:sz w:val="26"/>
          <w:szCs w:val="26"/>
        </w:rPr>
      </w:pPr>
      <w:r w:rsidRPr="001A762D">
        <w:rPr>
          <w:b/>
          <w:sz w:val="26"/>
          <w:szCs w:val="26"/>
        </w:rPr>
        <w:t xml:space="preserve">         </w:t>
      </w:r>
      <w:r w:rsidR="002C30CC">
        <w:rPr>
          <w:b/>
          <w:sz w:val="26"/>
          <w:szCs w:val="26"/>
        </w:rPr>
        <w:t xml:space="preserve">    </w:t>
      </w:r>
      <w:r w:rsidRPr="001A762D">
        <w:rPr>
          <w:b/>
          <w:sz w:val="26"/>
          <w:szCs w:val="26"/>
        </w:rPr>
        <w:t xml:space="preserve">                        </w:t>
      </w:r>
      <w:r w:rsidRPr="002C30CC">
        <w:rPr>
          <w:sz w:val="26"/>
          <w:szCs w:val="26"/>
        </w:rPr>
        <w:t>Всего: 12 часов</w:t>
      </w:r>
    </w:p>
    <w:p w:rsidR="00B91C4E" w:rsidRPr="002C30CC" w:rsidRDefault="00B91C4E" w:rsidP="00B91C4E">
      <w:pPr>
        <w:shd w:val="clear" w:color="auto" w:fill="FFFFFF"/>
        <w:jc w:val="center"/>
        <w:rPr>
          <w:sz w:val="26"/>
          <w:szCs w:val="26"/>
        </w:rPr>
      </w:pPr>
      <w:r w:rsidRPr="002C30CC">
        <w:rPr>
          <w:sz w:val="26"/>
          <w:szCs w:val="26"/>
        </w:rPr>
        <w:t xml:space="preserve">                          </w:t>
      </w:r>
      <w:r w:rsidR="002C30CC">
        <w:rPr>
          <w:sz w:val="26"/>
          <w:szCs w:val="26"/>
        </w:rPr>
        <w:t xml:space="preserve">  </w:t>
      </w:r>
      <w:r w:rsidRPr="002C30CC">
        <w:rPr>
          <w:sz w:val="26"/>
          <w:szCs w:val="26"/>
        </w:rPr>
        <w:t xml:space="preserve">       Лекция: 2 часа</w:t>
      </w:r>
    </w:p>
    <w:p w:rsidR="00B91C4E" w:rsidRPr="002C30CC" w:rsidRDefault="00B91C4E" w:rsidP="00B91C4E">
      <w:pPr>
        <w:shd w:val="clear" w:color="auto" w:fill="FFFFFF"/>
        <w:jc w:val="center"/>
        <w:rPr>
          <w:sz w:val="26"/>
          <w:szCs w:val="26"/>
        </w:rPr>
      </w:pPr>
      <w:r w:rsidRPr="002C30CC">
        <w:rPr>
          <w:sz w:val="26"/>
          <w:szCs w:val="26"/>
        </w:rPr>
        <w:t xml:space="preserve">                                                             Практическое занятия: 2 часа</w:t>
      </w:r>
    </w:p>
    <w:p w:rsidR="00B91C4E" w:rsidRPr="002C30CC" w:rsidRDefault="00B91C4E" w:rsidP="00B91C4E">
      <w:pPr>
        <w:shd w:val="clear" w:color="auto" w:fill="FFFFFF"/>
        <w:jc w:val="center"/>
        <w:rPr>
          <w:sz w:val="26"/>
          <w:szCs w:val="26"/>
        </w:rPr>
      </w:pPr>
      <w:r w:rsidRPr="002C30CC">
        <w:rPr>
          <w:sz w:val="26"/>
          <w:szCs w:val="26"/>
        </w:rPr>
        <w:t xml:space="preserve">                                                           Семинарские занятия: 2 часа</w:t>
      </w:r>
    </w:p>
    <w:p w:rsidR="00B91C4E" w:rsidRPr="002C30CC" w:rsidRDefault="00B91C4E" w:rsidP="00B91C4E">
      <w:pPr>
        <w:shd w:val="clear" w:color="auto" w:fill="FFFFFF"/>
        <w:jc w:val="center"/>
        <w:rPr>
          <w:sz w:val="26"/>
          <w:szCs w:val="26"/>
        </w:rPr>
      </w:pPr>
      <w:r w:rsidRPr="002C30CC">
        <w:rPr>
          <w:sz w:val="26"/>
          <w:szCs w:val="26"/>
        </w:rPr>
        <w:t xml:space="preserve">                                                                  Самостоятельная работа: 6 часов                                                                                                                                   </w:t>
      </w:r>
    </w:p>
    <w:p w:rsidR="004173C1" w:rsidRPr="001A762D" w:rsidRDefault="0096200C" w:rsidP="00254474">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C67523" w:rsidRPr="001A762D">
        <w:rPr>
          <w:b/>
          <w:kern w:val="28"/>
          <w:sz w:val="26"/>
          <w:szCs w:val="26"/>
          <w:u w:val="single"/>
        </w:rPr>
        <w:t>:</w:t>
      </w:r>
      <w:r w:rsidRPr="001A762D">
        <w:rPr>
          <w:b/>
          <w:kern w:val="28"/>
          <w:sz w:val="26"/>
          <w:szCs w:val="26"/>
          <w:u w:val="single"/>
        </w:rPr>
        <w:t xml:space="preserve"> </w:t>
      </w:r>
    </w:p>
    <w:p w:rsidR="00B91C4E" w:rsidRPr="001A762D" w:rsidRDefault="00B91C4E" w:rsidP="00B91C4E">
      <w:pPr>
        <w:ind w:firstLine="709"/>
        <w:jc w:val="both"/>
        <w:rPr>
          <w:b/>
          <w:sz w:val="26"/>
          <w:szCs w:val="26"/>
        </w:rPr>
      </w:pPr>
      <w:r w:rsidRPr="001A762D">
        <w:rPr>
          <w:sz w:val="26"/>
          <w:szCs w:val="26"/>
        </w:rPr>
        <w:t>1. Понятие, правовая основа и задачи деятельности органов внутренних дел по осуществлению лицензионно-разрешительной работы.</w:t>
      </w:r>
      <w:r w:rsidRPr="001A762D">
        <w:rPr>
          <w:b/>
          <w:sz w:val="26"/>
          <w:szCs w:val="26"/>
        </w:rPr>
        <w:t xml:space="preserve"> </w:t>
      </w:r>
    </w:p>
    <w:p w:rsidR="00B91C4E" w:rsidRPr="001A762D" w:rsidRDefault="00B91C4E" w:rsidP="00B91C4E">
      <w:pPr>
        <w:ind w:firstLine="709"/>
        <w:jc w:val="both"/>
        <w:rPr>
          <w:sz w:val="26"/>
          <w:szCs w:val="26"/>
        </w:rPr>
      </w:pPr>
      <w:r w:rsidRPr="001A762D">
        <w:rPr>
          <w:sz w:val="26"/>
          <w:szCs w:val="26"/>
        </w:rPr>
        <w:t>2. Организация работы органов внутренних дел по обеспечению правил лицензионно-разрешительной системы.</w:t>
      </w:r>
    </w:p>
    <w:p w:rsidR="00B91C4E" w:rsidRPr="001A762D" w:rsidRDefault="00B91C4E" w:rsidP="00B91C4E">
      <w:pPr>
        <w:ind w:firstLine="709"/>
        <w:jc w:val="both"/>
        <w:rPr>
          <w:sz w:val="26"/>
          <w:szCs w:val="26"/>
        </w:rPr>
      </w:pPr>
      <w:r w:rsidRPr="001A762D">
        <w:rPr>
          <w:sz w:val="26"/>
          <w:szCs w:val="26"/>
        </w:rPr>
        <w:lastRenderedPageBreak/>
        <w:t>3. Правила оборота оружия в Республике Беларусь.</w:t>
      </w:r>
    </w:p>
    <w:p w:rsidR="00B91C4E" w:rsidRPr="001A762D" w:rsidRDefault="00B91C4E" w:rsidP="00B91C4E">
      <w:pPr>
        <w:widowControl w:val="0"/>
        <w:tabs>
          <w:tab w:val="left" w:pos="228"/>
        </w:tabs>
        <w:ind w:firstLine="709"/>
        <w:jc w:val="both"/>
        <w:rPr>
          <w:b/>
          <w:sz w:val="26"/>
          <w:szCs w:val="26"/>
          <w:u w:val="single"/>
        </w:rPr>
      </w:pPr>
      <w:r w:rsidRPr="001A762D">
        <w:rPr>
          <w:b/>
          <w:sz w:val="26"/>
          <w:szCs w:val="26"/>
          <w:u w:val="single"/>
        </w:rPr>
        <w:t xml:space="preserve">Вопросы, рассматриваемые на семинарском занятии: </w:t>
      </w:r>
    </w:p>
    <w:p w:rsidR="00B91C4E" w:rsidRPr="001A762D" w:rsidRDefault="00B91C4E" w:rsidP="00B91C4E">
      <w:pPr>
        <w:ind w:firstLine="709"/>
        <w:jc w:val="both"/>
        <w:rPr>
          <w:sz w:val="26"/>
          <w:szCs w:val="26"/>
        </w:rPr>
      </w:pPr>
      <w:r w:rsidRPr="001A762D">
        <w:rPr>
          <w:sz w:val="26"/>
          <w:szCs w:val="26"/>
        </w:rPr>
        <w:t>1. Понятие и задачи лицензионно-разрешительной деятельности ОВД.</w:t>
      </w:r>
    </w:p>
    <w:p w:rsidR="00B91C4E" w:rsidRPr="001A762D" w:rsidRDefault="00B91C4E" w:rsidP="00B91C4E">
      <w:pPr>
        <w:ind w:firstLine="709"/>
        <w:jc w:val="both"/>
        <w:rPr>
          <w:sz w:val="26"/>
          <w:szCs w:val="26"/>
        </w:rPr>
      </w:pPr>
      <w:r w:rsidRPr="001A762D">
        <w:rPr>
          <w:sz w:val="26"/>
          <w:szCs w:val="26"/>
        </w:rPr>
        <w:t>2. Организация работы органов внутренних дел по обеспечению правил лицензионно-разрешительной системы.</w:t>
      </w:r>
    </w:p>
    <w:p w:rsidR="00B91C4E" w:rsidRPr="001A762D" w:rsidRDefault="00B91C4E" w:rsidP="00B91C4E">
      <w:pPr>
        <w:ind w:firstLine="709"/>
        <w:jc w:val="both"/>
        <w:rPr>
          <w:sz w:val="26"/>
          <w:szCs w:val="26"/>
        </w:rPr>
      </w:pPr>
      <w:r w:rsidRPr="001A762D">
        <w:rPr>
          <w:sz w:val="26"/>
          <w:szCs w:val="26"/>
        </w:rPr>
        <w:t>3. Порядок оборота служебного и гражданского оружия и боеприпасов к нему на территории Республики Беларусь.</w:t>
      </w:r>
    </w:p>
    <w:p w:rsidR="00B91C4E" w:rsidRPr="001A762D" w:rsidRDefault="00B91C4E" w:rsidP="00B91C4E">
      <w:pPr>
        <w:ind w:firstLine="709"/>
        <w:jc w:val="both"/>
        <w:rPr>
          <w:sz w:val="26"/>
          <w:szCs w:val="26"/>
        </w:rPr>
      </w:pPr>
      <w:r w:rsidRPr="001A762D">
        <w:rPr>
          <w:sz w:val="26"/>
          <w:szCs w:val="26"/>
        </w:rPr>
        <w:t>4. Контроль за объектами лицензионно-разрешительной системы.</w:t>
      </w:r>
    </w:p>
    <w:p w:rsidR="00B91C4E" w:rsidRPr="001A762D" w:rsidRDefault="00B91C4E" w:rsidP="00B91C4E">
      <w:pPr>
        <w:ind w:firstLine="709"/>
        <w:jc w:val="both"/>
        <w:rPr>
          <w:sz w:val="26"/>
          <w:szCs w:val="26"/>
        </w:rPr>
      </w:pPr>
      <w:r w:rsidRPr="001A762D">
        <w:rPr>
          <w:sz w:val="26"/>
          <w:szCs w:val="26"/>
        </w:rPr>
        <w:t>5. Выдача, продление срока действия, приостановление действия или аннулирование лицензий МВД Республики Беларусь.</w:t>
      </w:r>
    </w:p>
    <w:p w:rsidR="00B91C4E" w:rsidRPr="001A762D" w:rsidRDefault="00B91C4E" w:rsidP="00B91C4E">
      <w:pPr>
        <w:shd w:val="clear" w:color="auto" w:fill="FFFFFF"/>
        <w:ind w:firstLine="709"/>
        <w:rPr>
          <w:b/>
          <w:sz w:val="26"/>
          <w:szCs w:val="26"/>
        </w:rPr>
      </w:pPr>
      <w:r w:rsidRPr="001A762D">
        <w:rPr>
          <w:b/>
          <w:sz w:val="26"/>
          <w:szCs w:val="26"/>
        </w:rPr>
        <w:t xml:space="preserve">Практическое занятие </w:t>
      </w:r>
    </w:p>
    <w:p w:rsidR="00B91C4E" w:rsidRPr="001A762D" w:rsidRDefault="00B91C4E" w:rsidP="00B91C4E">
      <w:pPr>
        <w:ind w:firstLine="709"/>
        <w:jc w:val="both"/>
        <w:rPr>
          <w:sz w:val="26"/>
          <w:szCs w:val="26"/>
        </w:rPr>
      </w:pPr>
      <w:r w:rsidRPr="001A762D">
        <w:rPr>
          <w:sz w:val="26"/>
          <w:szCs w:val="26"/>
        </w:rPr>
        <w:t>Формирование умений и навыков по применению норм законодательства в сфере осуществления лицензионно-разрешительной деятельности.</w:t>
      </w:r>
    </w:p>
    <w:p w:rsidR="00B91C4E" w:rsidRPr="001A762D" w:rsidRDefault="00B91C4E" w:rsidP="00B91C4E">
      <w:pPr>
        <w:widowControl w:val="0"/>
        <w:tabs>
          <w:tab w:val="right" w:leader="dot" w:pos="6209"/>
        </w:tabs>
        <w:ind w:firstLine="709"/>
        <w:jc w:val="both"/>
        <w:rPr>
          <w:sz w:val="26"/>
          <w:szCs w:val="26"/>
        </w:rPr>
      </w:pPr>
      <w:r w:rsidRPr="001A762D">
        <w:rPr>
          <w:sz w:val="26"/>
          <w:szCs w:val="26"/>
        </w:rPr>
        <w:t>Задачи к практическому занятию:</w:t>
      </w:r>
    </w:p>
    <w:p w:rsidR="008F23C5" w:rsidRPr="001A762D" w:rsidRDefault="008F23C5" w:rsidP="008F23C5">
      <w:pPr>
        <w:jc w:val="center"/>
        <w:rPr>
          <w:b/>
          <w:sz w:val="26"/>
          <w:szCs w:val="26"/>
        </w:rPr>
      </w:pPr>
      <w:r w:rsidRPr="001A762D">
        <w:rPr>
          <w:b/>
          <w:sz w:val="26"/>
          <w:szCs w:val="26"/>
        </w:rPr>
        <w:t>Задача № 1</w:t>
      </w:r>
    </w:p>
    <w:p w:rsidR="008F23C5" w:rsidRPr="001A762D" w:rsidRDefault="008F23C5" w:rsidP="008F23C5">
      <w:pPr>
        <w:ind w:firstLine="709"/>
        <w:jc w:val="both"/>
        <w:rPr>
          <w:sz w:val="26"/>
          <w:szCs w:val="26"/>
        </w:rPr>
      </w:pPr>
      <w:r w:rsidRPr="001A762D">
        <w:rPr>
          <w:sz w:val="26"/>
          <w:szCs w:val="26"/>
        </w:rPr>
        <w:t xml:space="preserve">В ОВД г. Энска за разрешением на приобретение охотничьего оружия обратился гр-н Громов Николай Михайлович, 13.02.1985 г.р., прож.: г.Энск, ул.Промышленная, д.18, кв.22. </w:t>
      </w:r>
    </w:p>
    <w:p w:rsidR="008F23C5" w:rsidRPr="001A762D" w:rsidRDefault="008F23C5" w:rsidP="008F23C5">
      <w:pPr>
        <w:ind w:firstLine="709"/>
        <w:jc w:val="both"/>
        <w:rPr>
          <w:sz w:val="26"/>
          <w:szCs w:val="26"/>
        </w:rPr>
      </w:pPr>
      <w:r w:rsidRPr="001A762D">
        <w:rPr>
          <w:sz w:val="26"/>
          <w:szCs w:val="26"/>
        </w:rPr>
        <w:t xml:space="preserve">Задание: Разъяснить порядок и сроки выдачи разрешения на приобретение охотничьего оружия в Республике Беларусь. Принять у гр-на Громова Н.М. заявление. Перечислить и составить необходимые для принятия решения документы. </w:t>
      </w:r>
    </w:p>
    <w:p w:rsidR="008F23C5" w:rsidRPr="001A762D" w:rsidRDefault="008F23C5" w:rsidP="008F23C5">
      <w:pPr>
        <w:jc w:val="center"/>
        <w:rPr>
          <w:b/>
          <w:sz w:val="26"/>
          <w:szCs w:val="26"/>
        </w:rPr>
      </w:pPr>
      <w:r w:rsidRPr="001A762D">
        <w:rPr>
          <w:b/>
          <w:sz w:val="26"/>
          <w:szCs w:val="26"/>
        </w:rPr>
        <w:t>Задача № 2</w:t>
      </w:r>
    </w:p>
    <w:p w:rsidR="008F23C5" w:rsidRPr="001A762D" w:rsidRDefault="008F23C5" w:rsidP="008F23C5">
      <w:pPr>
        <w:jc w:val="center"/>
        <w:rPr>
          <w:sz w:val="26"/>
          <w:szCs w:val="26"/>
        </w:rPr>
      </w:pPr>
      <w:r w:rsidRPr="001A762D">
        <w:rPr>
          <w:sz w:val="26"/>
          <w:szCs w:val="26"/>
        </w:rPr>
        <w:t>(продолжение задачи № 1)</w:t>
      </w:r>
    </w:p>
    <w:p w:rsidR="008F23C5" w:rsidRPr="001A762D" w:rsidRDefault="008F23C5" w:rsidP="008F23C5">
      <w:pPr>
        <w:ind w:firstLine="709"/>
        <w:jc w:val="both"/>
        <w:rPr>
          <w:sz w:val="26"/>
          <w:szCs w:val="26"/>
        </w:rPr>
      </w:pPr>
      <w:r w:rsidRPr="001A762D">
        <w:rPr>
          <w:sz w:val="26"/>
          <w:szCs w:val="26"/>
        </w:rPr>
        <w:t>В рамках проведения СКМ «Арсенал» участковому инспектору милиции лейтенанту милиции Ильину А.Н. было поручено провести обследование условий хранения огнестрельного оружия у гр-на Громова Н.М.</w:t>
      </w:r>
    </w:p>
    <w:p w:rsidR="008F23C5" w:rsidRPr="001A762D" w:rsidRDefault="008F23C5" w:rsidP="008F23C5">
      <w:pPr>
        <w:ind w:firstLine="709"/>
        <w:jc w:val="both"/>
        <w:rPr>
          <w:sz w:val="26"/>
          <w:szCs w:val="26"/>
        </w:rPr>
      </w:pPr>
      <w:r w:rsidRPr="001A762D">
        <w:rPr>
          <w:sz w:val="26"/>
          <w:szCs w:val="26"/>
        </w:rPr>
        <w:t>Задание: Разъяснить порядок проведения проверок условий хранения гражданского огнестрельного оружия. Составить акт обследования.</w:t>
      </w:r>
    </w:p>
    <w:p w:rsidR="008F23C5" w:rsidRPr="001A762D" w:rsidRDefault="008F23C5" w:rsidP="008F23C5">
      <w:pPr>
        <w:jc w:val="center"/>
        <w:rPr>
          <w:b/>
          <w:sz w:val="26"/>
          <w:szCs w:val="26"/>
        </w:rPr>
      </w:pPr>
    </w:p>
    <w:p w:rsidR="008F23C5" w:rsidRPr="001A762D" w:rsidRDefault="008F23C5" w:rsidP="008F23C5">
      <w:pPr>
        <w:jc w:val="center"/>
        <w:rPr>
          <w:b/>
          <w:sz w:val="26"/>
          <w:szCs w:val="26"/>
        </w:rPr>
      </w:pPr>
      <w:r w:rsidRPr="001A762D">
        <w:rPr>
          <w:b/>
          <w:sz w:val="26"/>
          <w:szCs w:val="26"/>
        </w:rPr>
        <w:t>Задача № 3</w:t>
      </w:r>
    </w:p>
    <w:p w:rsidR="008F23C5" w:rsidRPr="001A762D" w:rsidRDefault="008F23C5" w:rsidP="008F23C5">
      <w:pPr>
        <w:jc w:val="center"/>
        <w:rPr>
          <w:sz w:val="26"/>
          <w:szCs w:val="26"/>
        </w:rPr>
      </w:pPr>
      <w:r w:rsidRPr="001A762D">
        <w:rPr>
          <w:sz w:val="26"/>
          <w:szCs w:val="26"/>
        </w:rPr>
        <w:t>(продолжение задачи № 2)</w:t>
      </w:r>
    </w:p>
    <w:p w:rsidR="008F23C5" w:rsidRPr="001A762D" w:rsidRDefault="008F23C5" w:rsidP="008F23C5">
      <w:pPr>
        <w:ind w:firstLine="709"/>
        <w:jc w:val="both"/>
        <w:rPr>
          <w:sz w:val="26"/>
          <w:szCs w:val="26"/>
        </w:rPr>
      </w:pPr>
      <w:r w:rsidRPr="001A762D">
        <w:rPr>
          <w:sz w:val="26"/>
          <w:szCs w:val="26"/>
        </w:rPr>
        <w:t>При проведении обследования условий хранения огнестрельного оружия у гр-на Громова Н.М., было установлено, что последним не обеспечены правила хранения оружия (сейф был неисправен и не запирался)</w:t>
      </w:r>
    </w:p>
    <w:p w:rsidR="008F23C5" w:rsidRPr="001A762D" w:rsidRDefault="008F23C5" w:rsidP="008F23C5">
      <w:pPr>
        <w:tabs>
          <w:tab w:val="left" w:pos="360"/>
        </w:tabs>
        <w:ind w:firstLine="709"/>
        <w:jc w:val="both"/>
        <w:rPr>
          <w:sz w:val="26"/>
          <w:szCs w:val="26"/>
        </w:rPr>
      </w:pPr>
      <w:r w:rsidRPr="001A762D">
        <w:rPr>
          <w:sz w:val="26"/>
          <w:szCs w:val="26"/>
        </w:rPr>
        <w:t xml:space="preserve">Задание: Дайте правовую оценку ситуации. Разъясните порядок действий участкового инспектора милиции. Перечислить документы, которые должен составить, участковый инспектор милиции в данном случае. </w:t>
      </w:r>
    </w:p>
    <w:p w:rsidR="00B91C4E" w:rsidRPr="001A762D" w:rsidRDefault="00B91C4E" w:rsidP="00254474">
      <w:pPr>
        <w:shd w:val="clear" w:color="auto" w:fill="FFFFFF"/>
        <w:ind w:firstLine="709"/>
        <w:jc w:val="both"/>
        <w:rPr>
          <w:b/>
          <w:kern w:val="28"/>
          <w:sz w:val="26"/>
          <w:szCs w:val="26"/>
          <w:u w:val="single"/>
        </w:rPr>
      </w:pPr>
    </w:p>
    <w:p w:rsidR="003B0F11" w:rsidRPr="001A762D" w:rsidRDefault="00C67523" w:rsidP="003B0F11">
      <w:pPr>
        <w:jc w:val="center"/>
        <w:rPr>
          <w:bCs/>
          <w:sz w:val="26"/>
          <w:szCs w:val="26"/>
        </w:rPr>
      </w:pPr>
      <w:r w:rsidRPr="001A762D">
        <w:rPr>
          <w:bCs/>
          <w:sz w:val="26"/>
          <w:szCs w:val="26"/>
        </w:rPr>
        <w:t>ПЕРЕЧЕНЬ РЕКОМЕНДУЕМОЙ ЛИТЕРАТУРЫ ПО ТЕМЕ:</w:t>
      </w:r>
    </w:p>
    <w:p w:rsidR="006A7F7F" w:rsidRPr="001A762D" w:rsidRDefault="00343282" w:rsidP="006A7F7F">
      <w:pPr>
        <w:pStyle w:val="af8"/>
        <w:ind w:firstLine="708"/>
        <w:jc w:val="both"/>
        <w:rPr>
          <w:kern w:val="30"/>
          <w:sz w:val="26"/>
          <w:szCs w:val="26"/>
        </w:rPr>
      </w:pPr>
      <w:r w:rsidRPr="001A762D">
        <w:rPr>
          <w:sz w:val="26"/>
          <w:szCs w:val="26"/>
        </w:rPr>
        <w:t>Об органах внутренних дел Республики Беларусь [Электронный ресурс]: Закон Респ. Беларусь, 17.07.2007 г., № 263-З </w:t>
      </w:r>
      <w:r w:rsidR="004A173C" w:rsidRPr="001A762D">
        <w:rPr>
          <w:sz w:val="26"/>
          <w:szCs w:val="26"/>
        </w:rPr>
        <w:t xml:space="preserve"> (</w:t>
      </w:r>
      <w:r w:rsidRPr="001A762D">
        <w:rPr>
          <w:sz w:val="26"/>
          <w:szCs w:val="26"/>
        </w:rPr>
        <w:t>с изм. и доп.</w:t>
      </w:r>
      <w:r w:rsidR="004A173C" w:rsidRPr="001A762D">
        <w:rPr>
          <w:sz w:val="26"/>
          <w:szCs w:val="26"/>
        </w:rPr>
        <w:t>)</w:t>
      </w:r>
      <w:r w:rsidRPr="001A762D">
        <w:rPr>
          <w:sz w:val="26"/>
          <w:szCs w:val="26"/>
        </w:rPr>
        <w:t xml:space="preserve"> </w:t>
      </w:r>
      <w:r w:rsidR="006A7F7F" w:rsidRPr="001A762D">
        <w:rPr>
          <w:sz w:val="26"/>
          <w:szCs w:val="26"/>
        </w:rPr>
        <w:t>//Аналитическая правовая система «Бизнес-Инфо»: Беларусь / ООО «Профессиональные правовые системы», – Минск, 2020.</w:t>
      </w:r>
    </w:p>
    <w:p w:rsidR="006A7F7F" w:rsidRPr="001A762D" w:rsidRDefault="006A7F7F" w:rsidP="006A7F7F">
      <w:pPr>
        <w:pStyle w:val="af8"/>
        <w:ind w:firstLine="708"/>
        <w:jc w:val="both"/>
        <w:rPr>
          <w:kern w:val="30"/>
          <w:sz w:val="26"/>
          <w:szCs w:val="26"/>
        </w:rPr>
      </w:pPr>
      <w:r w:rsidRPr="001A762D">
        <w:rPr>
          <w:kern w:val="30"/>
          <w:sz w:val="26"/>
          <w:szCs w:val="26"/>
        </w:rPr>
        <w:t xml:space="preserve"> </w:t>
      </w:r>
      <w:r w:rsidR="00343282" w:rsidRPr="001A762D">
        <w:rPr>
          <w:kern w:val="28"/>
          <w:sz w:val="26"/>
          <w:szCs w:val="26"/>
        </w:rPr>
        <w:t>Об оружии</w:t>
      </w:r>
      <w:r w:rsidR="00C67523" w:rsidRPr="001A762D">
        <w:rPr>
          <w:kern w:val="28"/>
          <w:sz w:val="26"/>
          <w:szCs w:val="26"/>
        </w:rPr>
        <w:t xml:space="preserve"> </w:t>
      </w:r>
      <w:r w:rsidR="00343282" w:rsidRPr="001A762D">
        <w:rPr>
          <w:sz w:val="26"/>
          <w:szCs w:val="26"/>
        </w:rPr>
        <w:t>[Электронный ресурс]</w:t>
      </w:r>
      <w:r w:rsidR="00343282" w:rsidRPr="001A762D">
        <w:rPr>
          <w:kern w:val="28"/>
          <w:sz w:val="26"/>
          <w:szCs w:val="26"/>
        </w:rPr>
        <w:t xml:space="preserve">: </w:t>
      </w:r>
      <w:r w:rsidR="00343282" w:rsidRPr="001A762D">
        <w:rPr>
          <w:sz w:val="26"/>
          <w:szCs w:val="26"/>
        </w:rPr>
        <w:t xml:space="preserve">Закон Респ. Беларусь, 13 нояб. </w:t>
      </w:r>
      <w:smartTag w:uri="urn:schemas-microsoft-com:office:smarttags" w:element="metricconverter">
        <w:smartTagPr>
          <w:attr w:name="ProductID" w:val="2001 г"/>
        </w:smartTagPr>
        <w:r w:rsidR="00343282" w:rsidRPr="001A762D">
          <w:rPr>
            <w:sz w:val="26"/>
            <w:szCs w:val="26"/>
          </w:rPr>
          <w:t>2001 г</w:t>
        </w:r>
      </w:smartTag>
      <w:r w:rsidR="00343282" w:rsidRPr="001A762D">
        <w:rPr>
          <w:sz w:val="26"/>
          <w:szCs w:val="26"/>
        </w:rPr>
        <w:t>., № 61-З</w:t>
      </w:r>
      <w:r w:rsidR="004A173C" w:rsidRPr="001A762D">
        <w:rPr>
          <w:sz w:val="26"/>
          <w:szCs w:val="26"/>
        </w:rPr>
        <w:t xml:space="preserve"> (</w:t>
      </w:r>
      <w:r w:rsidR="00C67523" w:rsidRPr="001A762D">
        <w:rPr>
          <w:sz w:val="26"/>
          <w:szCs w:val="26"/>
        </w:rPr>
        <w:t xml:space="preserve"> </w:t>
      </w:r>
      <w:r w:rsidR="00343282" w:rsidRPr="001A762D">
        <w:rPr>
          <w:sz w:val="26"/>
          <w:szCs w:val="26"/>
        </w:rPr>
        <w:t>с изм. и доп.</w:t>
      </w:r>
      <w:r w:rsidR="004A173C" w:rsidRPr="001A762D">
        <w:rPr>
          <w:sz w:val="26"/>
          <w:szCs w:val="26"/>
        </w:rPr>
        <w:t>)</w:t>
      </w:r>
      <w:r w:rsidRPr="001A762D">
        <w:rPr>
          <w:sz w:val="26"/>
          <w:szCs w:val="26"/>
        </w:rPr>
        <w:t xml:space="preserve"> //Аналитическая правовая система «Бизнес-Инфо»: Беларусь / ООО «Профессиональные правовые системы», – Минск, 2020.</w:t>
      </w:r>
    </w:p>
    <w:p w:rsidR="006A7F7F" w:rsidRPr="001A762D" w:rsidRDefault="006A7F7F" w:rsidP="006A7F7F">
      <w:pPr>
        <w:pStyle w:val="af8"/>
        <w:ind w:firstLine="708"/>
        <w:jc w:val="both"/>
        <w:rPr>
          <w:kern w:val="30"/>
          <w:sz w:val="26"/>
          <w:szCs w:val="26"/>
        </w:rPr>
      </w:pPr>
      <w:r w:rsidRPr="001A762D">
        <w:rPr>
          <w:kern w:val="30"/>
          <w:sz w:val="26"/>
          <w:szCs w:val="26"/>
        </w:rPr>
        <w:t xml:space="preserve"> </w:t>
      </w:r>
      <w:r w:rsidR="004A173C"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004A173C" w:rsidRPr="001A762D">
          <w:rPr>
            <w:sz w:val="26"/>
            <w:szCs w:val="26"/>
          </w:rPr>
          <w:t>2003 г</w:t>
        </w:r>
      </w:smartTag>
      <w:r w:rsidR="004A173C"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004A173C" w:rsidRPr="001A762D">
          <w:rPr>
            <w:sz w:val="26"/>
            <w:szCs w:val="26"/>
          </w:rPr>
          <w:t>2002 г</w:t>
        </w:r>
      </w:smartTag>
      <w:r w:rsidR="004A173C" w:rsidRPr="001A762D">
        <w:rPr>
          <w:sz w:val="26"/>
          <w:szCs w:val="26"/>
        </w:rPr>
        <w:t xml:space="preserve">.: одобр. Советом Респ. 2 апреля </w:t>
      </w:r>
      <w:smartTag w:uri="urn:schemas-microsoft-com:office:smarttags" w:element="metricconverter">
        <w:smartTagPr>
          <w:attr w:name="ProductID" w:val="2003 г"/>
        </w:smartTagPr>
        <w:r w:rsidR="004A173C" w:rsidRPr="001A762D">
          <w:rPr>
            <w:sz w:val="26"/>
            <w:szCs w:val="26"/>
          </w:rPr>
          <w:t>2003 г.:</w:t>
        </w:r>
        <w:r w:rsidR="00B009F3" w:rsidRPr="001A762D">
          <w:rPr>
            <w:sz w:val="26"/>
            <w:szCs w:val="26"/>
          </w:rPr>
          <w:t>(</w:t>
        </w:r>
      </w:smartTag>
      <w:r w:rsidR="004A173C" w:rsidRPr="001A762D">
        <w:rPr>
          <w:sz w:val="26"/>
          <w:szCs w:val="26"/>
        </w:rPr>
        <w:t>с изм.</w:t>
      </w:r>
      <w:r w:rsidR="00E4183B" w:rsidRPr="001A762D">
        <w:rPr>
          <w:sz w:val="26"/>
          <w:szCs w:val="26"/>
        </w:rPr>
        <w:t xml:space="preserve"> </w:t>
      </w:r>
      <w:r w:rsidR="00B009F3" w:rsidRPr="001A762D">
        <w:rPr>
          <w:sz w:val="26"/>
          <w:szCs w:val="26"/>
        </w:rPr>
        <w:t>и</w:t>
      </w:r>
      <w:r w:rsidR="004A173C" w:rsidRPr="001A762D">
        <w:rPr>
          <w:sz w:val="26"/>
          <w:szCs w:val="26"/>
        </w:rPr>
        <w:t xml:space="preserve"> доп</w:t>
      </w:r>
      <w:r w:rsidR="00B009F3" w:rsidRPr="001A762D">
        <w:rPr>
          <w:sz w:val="26"/>
          <w:szCs w:val="26"/>
        </w:rPr>
        <w:t>.)</w:t>
      </w:r>
      <w:r w:rsidRPr="001A762D">
        <w:rPr>
          <w:sz w:val="26"/>
          <w:szCs w:val="26"/>
        </w:rPr>
        <w:t xml:space="preserve"> //Аналитическая </w:t>
      </w:r>
      <w:r w:rsidRPr="001A762D">
        <w:rPr>
          <w:sz w:val="26"/>
          <w:szCs w:val="26"/>
        </w:rPr>
        <w:lastRenderedPageBreak/>
        <w:t>правовая система «Бизнес-Инфо»: Беларусь / ООО «Профессиональные правовые системы», – Минск, 2020.</w:t>
      </w:r>
    </w:p>
    <w:p w:rsidR="006A7F7F" w:rsidRPr="001A762D" w:rsidRDefault="00343282" w:rsidP="006A7F7F">
      <w:pPr>
        <w:pStyle w:val="af8"/>
        <w:ind w:firstLine="708"/>
        <w:jc w:val="both"/>
        <w:rPr>
          <w:kern w:val="30"/>
          <w:sz w:val="26"/>
          <w:szCs w:val="26"/>
        </w:rPr>
      </w:pPr>
      <w:r w:rsidRPr="001A762D">
        <w:rPr>
          <w:kern w:val="28"/>
          <w:sz w:val="26"/>
          <w:szCs w:val="26"/>
        </w:rPr>
        <w:t>О мерах по совершенствованию регулирования оборота боевого, служебного, гражданского оружия и боеприпасов к нему на территории Республики Беларусь</w:t>
      </w:r>
      <w:r w:rsidR="00C67523" w:rsidRPr="001A762D">
        <w:rPr>
          <w:kern w:val="28"/>
          <w:sz w:val="26"/>
          <w:szCs w:val="26"/>
        </w:rPr>
        <w:t xml:space="preserve"> </w:t>
      </w:r>
      <w:r w:rsidRPr="001A762D">
        <w:rPr>
          <w:sz w:val="26"/>
          <w:szCs w:val="26"/>
        </w:rPr>
        <w:t>[Электронный ресурс]</w:t>
      </w:r>
      <w:r w:rsidRPr="001A762D">
        <w:rPr>
          <w:kern w:val="28"/>
          <w:sz w:val="26"/>
          <w:szCs w:val="26"/>
        </w:rPr>
        <w:t xml:space="preserve">: Указ Президента Респ. Беларусь, 30 авг. </w:t>
      </w:r>
      <w:smartTag w:uri="urn:schemas-microsoft-com:office:smarttags" w:element="metricconverter">
        <w:smartTagPr>
          <w:attr w:name="ProductID" w:val="2002 г"/>
        </w:smartTagPr>
        <w:r w:rsidRPr="001A762D">
          <w:rPr>
            <w:kern w:val="28"/>
            <w:sz w:val="26"/>
            <w:szCs w:val="26"/>
          </w:rPr>
          <w:t>2002 г</w:t>
        </w:r>
      </w:smartTag>
      <w:r w:rsidRPr="001A762D">
        <w:rPr>
          <w:kern w:val="28"/>
          <w:sz w:val="26"/>
          <w:szCs w:val="26"/>
        </w:rPr>
        <w:t>., № 473:</w:t>
      </w:r>
      <w:r w:rsidR="00C67523" w:rsidRPr="001A762D">
        <w:rPr>
          <w:kern w:val="28"/>
          <w:sz w:val="26"/>
          <w:szCs w:val="26"/>
        </w:rPr>
        <w:t xml:space="preserve"> </w:t>
      </w:r>
      <w:r w:rsidR="004A173C" w:rsidRPr="001A762D">
        <w:rPr>
          <w:sz w:val="26"/>
          <w:szCs w:val="26"/>
        </w:rPr>
        <w:t>(</w:t>
      </w:r>
      <w:r w:rsidRPr="001A762D">
        <w:rPr>
          <w:sz w:val="26"/>
          <w:szCs w:val="26"/>
        </w:rPr>
        <w:t>изм. и доп.</w:t>
      </w:r>
      <w:r w:rsidR="004A173C" w:rsidRPr="001A762D">
        <w:rPr>
          <w:sz w:val="26"/>
          <w:szCs w:val="26"/>
        </w:rPr>
        <w:t>)</w:t>
      </w:r>
      <w:r w:rsidR="00C67523" w:rsidRPr="001A762D">
        <w:rPr>
          <w:sz w:val="26"/>
          <w:szCs w:val="26"/>
        </w:rPr>
        <w:t xml:space="preserve"> </w:t>
      </w:r>
      <w:r w:rsidR="006A7F7F" w:rsidRPr="001A762D">
        <w:rPr>
          <w:sz w:val="26"/>
          <w:szCs w:val="26"/>
        </w:rPr>
        <w:t>//Аналитическая правовая система «Бизнес-Инфо»: Беларусь / ООО «Профессиональные правовые системы», – Минск, 2020.</w:t>
      </w:r>
    </w:p>
    <w:p w:rsidR="006A7F7F" w:rsidRPr="001A762D" w:rsidRDefault="006A7F7F" w:rsidP="006A7F7F">
      <w:pPr>
        <w:pStyle w:val="af8"/>
        <w:ind w:firstLine="708"/>
        <w:jc w:val="both"/>
        <w:rPr>
          <w:kern w:val="30"/>
          <w:sz w:val="26"/>
          <w:szCs w:val="26"/>
        </w:rPr>
      </w:pPr>
      <w:r w:rsidRPr="001A762D">
        <w:rPr>
          <w:kern w:val="30"/>
          <w:sz w:val="26"/>
          <w:szCs w:val="26"/>
        </w:rPr>
        <w:t xml:space="preserve"> </w:t>
      </w:r>
      <w:r w:rsidR="00B009F3" w:rsidRPr="001A762D">
        <w:rPr>
          <w:kern w:val="28"/>
          <w:sz w:val="26"/>
          <w:szCs w:val="26"/>
        </w:rPr>
        <w:t xml:space="preserve"> </w:t>
      </w:r>
      <w:r w:rsidR="00343282" w:rsidRPr="001A762D">
        <w:rPr>
          <w:sz w:val="26"/>
          <w:szCs w:val="26"/>
        </w:rPr>
        <w:t>Об утверждении Правил безопасного обращения с оружием</w:t>
      </w:r>
      <w:r w:rsidR="00C67523" w:rsidRPr="001A762D">
        <w:rPr>
          <w:sz w:val="26"/>
          <w:szCs w:val="26"/>
        </w:rPr>
        <w:t xml:space="preserve"> </w:t>
      </w:r>
      <w:r w:rsidR="00343282" w:rsidRPr="001A762D">
        <w:rPr>
          <w:sz w:val="26"/>
          <w:szCs w:val="26"/>
        </w:rPr>
        <w:t xml:space="preserve">[Электронный ресурс]: постановление МВД Респ. Беларусь, 27 июля </w:t>
      </w:r>
      <w:smartTag w:uri="urn:schemas-microsoft-com:office:smarttags" w:element="metricconverter">
        <w:smartTagPr>
          <w:attr w:name="ProductID" w:val="2012 г"/>
        </w:smartTagPr>
        <w:r w:rsidR="00343282" w:rsidRPr="001A762D">
          <w:rPr>
            <w:sz w:val="26"/>
            <w:szCs w:val="26"/>
          </w:rPr>
          <w:t>2012 г</w:t>
        </w:r>
      </w:smartTag>
      <w:r w:rsidR="00343282" w:rsidRPr="001A762D">
        <w:rPr>
          <w:sz w:val="26"/>
          <w:szCs w:val="26"/>
        </w:rPr>
        <w:t xml:space="preserve">., № 234 </w:t>
      </w:r>
      <w:r w:rsidRPr="001A762D">
        <w:rPr>
          <w:sz w:val="26"/>
          <w:szCs w:val="26"/>
        </w:rPr>
        <w:t>//Аналитическая правовая система «Бизнес-Инфо»: Беларусь / ООО «Профессиональные правовые системы», – Минск, 2020.</w:t>
      </w:r>
    </w:p>
    <w:p w:rsidR="006A7F7F" w:rsidRPr="001A762D" w:rsidRDefault="00343282" w:rsidP="006A7F7F">
      <w:pPr>
        <w:pStyle w:val="af8"/>
        <w:ind w:firstLine="708"/>
        <w:jc w:val="both"/>
        <w:rPr>
          <w:kern w:val="30"/>
          <w:sz w:val="26"/>
          <w:szCs w:val="26"/>
        </w:rPr>
      </w:pPr>
      <w:r w:rsidRPr="001A762D">
        <w:rPr>
          <w:kern w:val="30"/>
          <w:sz w:val="26"/>
          <w:szCs w:val="26"/>
        </w:rPr>
        <w:t>Об утверждении Правил открытия и организации контроля объектов, надзор за которыми возложен на органы внутренних дел</w:t>
      </w:r>
      <w:r w:rsidR="00C67523" w:rsidRPr="001A762D">
        <w:rPr>
          <w:kern w:val="30"/>
          <w:sz w:val="26"/>
          <w:szCs w:val="26"/>
        </w:rPr>
        <w:t xml:space="preserve"> </w:t>
      </w:r>
      <w:r w:rsidRPr="001A762D">
        <w:rPr>
          <w:sz w:val="26"/>
          <w:szCs w:val="26"/>
        </w:rPr>
        <w:t>[Электронный ресурс]</w:t>
      </w:r>
      <w:r w:rsidRPr="001A762D">
        <w:rPr>
          <w:kern w:val="30"/>
          <w:sz w:val="26"/>
          <w:szCs w:val="26"/>
        </w:rPr>
        <w:t xml:space="preserve">: </w:t>
      </w:r>
      <w:r w:rsidRPr="001A762D">
        <w:rPr>
          <w:sz w:val="26"/>
          <w:szCs w:val="26"/>
        </w:rPr>
        <w:t xml:space="preserve">постановление МВД Респ. Беларусь, 01 июня </w:t>
      </w:r>
      <w:smartTag w:uri="urn:schemas-microsoft-com:office:smarttags" w:element="metricconverter">
        <w:smartTagPr>
          <w:attr w:name="ProductID" w:val="2012 г"/>
        </w:smartTagPr>
        <w:r w:rsidRPr="001A762D">
          <w:rPr>
            <w:sz w:val="26"/>
            <w:szCs w:val="26"/>
          </w:rPr>
          <w:t>2012 г</w:t>
        </w:r>
      </w:smartTag>
      <w:r w:rsidRPr="001A762D">
        <w:rPr>
          <w:sz w:val="26"/>
          <w:szCs w:val="26"/>
        </w:rPr>
        <w:t>., № 156 :</w:t>
      </w:r>
      <w:r w:rsidR="00C67523" w:rsidRPr="001A762D">
        <w:rPr>
          <w:sz w:val="26"/>
          <w:szCs w:val="26"/>
        </w:rPr>
        <w:t xml:space="preserve"> </w:t>
      </w:r>
      <w:r w:rsidR="006A7F7F" w:rsidRPr="001A762D">
        <w:rPr>
          <w:sz w:val="26"/>
          <w:szCs w:val="26"/>
        </w:rPr>
        <w:t>//Аналитическая правовая система «Бизнес-Инфо»: Беларусь / ООО «Профессиональные правовые системы», – Минск, 2020.</w:t>
      </w:r>
    </w:p>
    <w:p w:rsidR="00477DC3" w:rsidRPr="001A762D" w:rsidRDefault="006A7F7F" w:rsidP="006A7F7F">
      <w:pPr>
        <w:shd w:val="clear" w:color="auto" w:fill="FFFFFF"/>
        <w:tabs>
          <w:tab w:val="left" w:pos="540"/>
        </w:tabs>
        <w:ind w:firstLine="709"/>
        <w:jc w:val="both"/>
        <w:rPr>
          <w:snapToGrid w:val="0"/>
          <w:spacing w:val="-6"/>
          <w:sz w:val="26"/>
          <w:szCs w:val="26"/>
        </w:rPr>
      </w:pPr>
      <w:r w:rsidRPr="001A762D">
        <w:rPr>
          <w:kern w:val="30"/>
          <w:sz w:val="26"/>
          <w:szCs w:val="26"/>
        </w:rPr>
        <w:t xml:space="preserve"> </w:t>
      </w:r>
      <w:r w:rsidR="00477DC3"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343282" w:rsidRPr="001A762D" w:rsidRDefault="00343282" w:rsidP="00343282">
      <w:pPr>
        <w:pStyle w:val="ConsPlusNormal"/>
        <w:tabs>
          <w:tab w:val="left" w:pos="360"/>
        </w:tabs>
        <w:ind w:firstLine="709"/>
        <w:jc w:val="both"/>
        <w:rPr>
          <w:rFonts w:ascii="Times New Roman" w:hAnsi="Times New Roman" w:cs="Times New Roman"/>
          <w:kern w:val="30"/>
          <w:sz w:val="26"/>
          <w:szCs w:val="26"/>
        </w:rPr>
      </w:pPr>
      <w:r w:rsidRPr="001A762D">
        <w:rPr>
          <w:rFonts w:ascii="Times New Roman" w:hAnsi="Times New Roman" w:cs="Times New Roman"/>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1. – 454 с.</w:t>
      </w:r>
    </w:p>
    <w:p w:rsidR="008F23C5" w:rsidRPr="001A762D" w:rsidRDefault="00343282" w:rsidP="008F23C5">
      <w:pPr>
        <w:tabs>
          <w:tab w:val="left" w:pos="6237"/>
          <w:tab w:val="left" w:pos="6663"/>
        </w:tabs>
        <w:ind w:firstLine="709"/>
        <w:jc w:val="both"/>
        <w:rPr>
          <w:b/>
          <w:sz w:val="26"/>
          <w:szCs w:val="26"/>
        </w:rPr>
      </w:pPr>
      <w:r w:rsidRPr="001A762D">
        <w:rPr>
          <w:b/>
          <w:kern w:val="30"/>
          <w:sz w:val="26"/>
          <w:szCs w:val="26"/>
        </w:rPr>
        <w:t xml:space="preserve"> </w:t>
      </w:r>
      <w:r w:rsidR="008F23C5" w:rsidRPr="001A762D">
        <w:rPr>
          <w:b/>
          <w:sz w:val="26"/>
          <w:szCs w:val="26"/>
        </w:rPr>
        <w:t>Задания для самостоятельной работы</w:t>
      </w:r>
    </w:p>
    <w:p w:rsidR="008F23C5" w:rsidRPr="001A762D" w:rsidRDefault="008F23C5" w:rsidP="008F23C5">
      <w:pPr>
        <w:tabs>
          <w:tab w:val="left" w:pos="6237"/>
          <w:tab w:val="left" w:pos="6663"/>
        </w:tabs>
        <w:ind w:firstLine="720"/>
        <w:jc w:val="both"/>
        <w:rPr>
          <w:snapToGrid w:val="0"/>
          <w:sz w:val="26"/>
          <w:szCs w:val="26"/>
        </w:rPr>
      </w:pPr>
      <w:r w:rsidRPr="001A762D">
        <w:rPr>
          <w:sz w:val="26"/>
          <w:szCs w:val="26"/>
        </w:rPr>
        <w:t xml:space="preserve">Обучающиеся должны изучить и знать следующие вопросы:  </w:t>
      </w:r>
    </w:p>
    <w:p w:rsidR="008F23C5" w:rsidRPr="001A762D" w:rsidRDefault="008F23C5" w:rsidP="008F23C5">
      <w:pPr>
        <w:ind w:firstLine="709"/>
        <w:jc w:val="both"/>
        <w:rPr>
          <w:sz w:val="26"/>
          <w:szCs w:val="26"/>
        </w:rPr>
      </w:pPr>
      <w:r w:rsidRPr="001A762D">
        <w:rPr>
          <w:sz w:val="26"/>
          <w:szCs w:val="26"/>
        </w:rPr>
        <w:t>1. Лицензионно-разрешительная система: понятие, задачи и характеристика.</w:t>
      </w:r>
    </w:p>
    <w:p w:rsidR="008F23C5" w:rsidRPr="001A762D" w:rsidRDefault="008F23C5" w:rsidP="008F23C5">
      <w:pPr>
        <w:ind w:firstLine="709"/>
        <w:jc w:val="both"/>
        <w:rPr>
          <w:sz w:val="26"/>
          <w:szCs w:val="26"/>
        </w:rPr>
      </w:pPr>
      <w:r w:rsidRPr="001A762D">
        <w:rPr>
          <w:sz w:val="26"/>
          <w:szCs w:val="26"/>
        </w:rPr>
        <w:t>2. Понятие лицензирования.</w:t>
      </w:r>
    </w:p>
    <w:p w:rsidR="008F23C5" w:rsidRPr="001A762D" w:rsidRDefault="008F23C5" w:rsidP="008F23C5">
      <w:pPr>
        <w:ind w:firstLine="709"/>
        <w:jc w:val="both"/>
        <w:rPr>
          <w:sz w:val="26"/>
          <w:szCs w:val="26"/>
        </w:rPr>
      </w:pPr>
      <w:r w:rsidRPr="001A762D">
        <w:rPr>
          <w:sz w:val="26"/>
          <w:szCs w:val="26"/>
        </w:rPr>
        <w:t>3. Виды объектов разрешительной системы</w:t>
      </w:r>
    </w:p>
    <w:p w:rsidR="008F23C5" w:rsidRPr="001A762D" w:rsidRDefault="008F23C5" w:rsidP="008F23C5">
      <w:pPr>
        <w:ind w:firstLine="709"/>
        <w:jc w:val="both"/>
        <w:rPr>
          <w:sz w:val="26"/>
          <w:szCs w:val="26"/>
        </w:rPr>
      </w:pPr>
      <w:r w:rsidRPr="001A762D">
        <w:rPr>
          <w:sz w:val="26"/>
          <w:szCs w:val="26"/>
        </w:rPr>
        <w:t>4. Понятие, виды оружия, как объекта разрешительной системы. </w:t>
      </w:r>
    </w:p>
    <w:p w:rsidR="008F23C5" w:rsidRPr="001A762D" w:rsidRDefault="008F23C5" w:rsidP="008F23C5">
      <w:pPr>
        <w:ind w:firstLine="709"/>
        <w:jc w:val="both"/>
        <w:rPr>
          <w:sz w:val="26"/>
          <w:szCs w:val="26"/>
        </w:rPr>
      </w:pPr>
      <w:r w:rsidRPr="001A762D">
        <w:rPr>
          <w:sz w:val="26"/>
          <w:szCs w:val="26"/>
        </w:rPr>
        <w:t>5. Ограничения, связанные с оборотом оружия на территории Республики Беларусь.</w:t>
      </w:r>
    </w:p>
    <w:p w:rsidR="008F23C5" w:rsidRPr="001A762D" w:rsidRDefault="008F23C5" w:rsidP="008F23C5">
      <w:pPr>
        <w:ind w:firstLine="709"/>
        <w:jc w:val="both"/>
        <w:rPr>
          <w:sz w:val="26"/>
          <w:szCs w:val="26"/>
        </w:rPr>
      </w:pPr>
      <w:r w:rsidRPr="001A762D">
        <w:rPr>
          <w:sz w:val="26"/>
          <w:szCs w:val="26"/>
        </w:rPr>
        <w:t>6. Виды и формы контроля над объектами лицензионно-разрешительной системы.</w:t>
      </w:r>
    </w:p>
    <w:p w:rsidR="008F23C5" w:rsidRPr="001A762D" w:rsidRDefault="008F23C5" w:rsidP="008F23C5">
      <w:pPr>
        <w:ind w:firstLine="709"/>
        <w:jc w:val="both"/>
        <w:rPr>
          <w:sz w:val="26"/>
          <w:szCs w:val="26"/>
        </w:rPr>
      </w:pPr>
      <w:r w:rsidRPr="001A762D">
        <w:rPr>
          <w:sz w:val="26"/>
          <w:szCs w:val="26"/>
        </w:rPr>
        <w:t>7. Административно-правовые меры, применяемые к лицам, допустившим нарушения правил оборота оружия и боеприпасов.</w:t>
      </w:r>
    </w:p>
    <w:p w:rsidR="008F23C5" w:rsidRPr="001A762D" w:rsidRDefault="008F23C5" w:rsidP="00254474">
      <w:pPr>
        <w:shd w:val="clear" w:color="auto" w:fill="FFFFFF"/>
        <w:tabs>
          <w:tab w:val="center" w:pos="280"/>
          <w:tab w:val="left" w:pos="360"/>
        </w:tabs>
        <w:ind w:firstLine="709"/>
        <w:jc w:val="both"/>
        <w:rPr>
          <w:sz w:val="26"/>
          <w:szCs w:val="26"/>
        </w:rPr>
      </w:pPr>
    </w:p>
    <w:p w:rsidR="008F23C5" w:rsidRPr="001A762D" w:rsidRDefault="008F23C5" w:rsidP="00426D00">
      <w:pPr>
        <w:shd w:val="clear" w:color="auto" w:fill="FFFFFF"/>
        <w:jc w:val="center"/>
        <w:rPr>
          <w:b/>
          <w:sz w:val="26"/>
          <w:szCs w:val="26"/>
        </w:rPr>
      </w:pPr>
      <w:r w:rsidRPr="001A762D">
        <w:rPr>
          <w:b/>
          <w:sz w:val="26"/>
          <w:szCs w:val="26"/>
        </w:rPr>
        <w:t>Тема 17</w:t>
      </w:r>
    </w:p>
    <w:p w:rsidR="004173C1" w:rsidRPr="001A762D" w:rsidRDefault="00C67523" w:rsidP="00426D00">
      <w:pPr>
        <w:shd w:val="clear" w:color="auto" w:fill="FFFFFF"/>
        <w:jc w:val="center"/>
        <w:rPr>
          <w:b/>
          <w:sz w:val="26"/>
          <w:szCs w:val="26"/>
        </w:rPr>
      </w:pPr>
      <w:r w:rsidRPr="001A762D">
        <w:rPr>
          <w:b/>
          <w:sz w:val="26"/>
          <w:szCs w:val="26"/>
        </w:rPr>
        <w:t> </w:t>
      </w:r>
      <w:r w:rsidR="006D31C8" w:rsidRPr="001A762D">
        <w:rPr>
          <w:b/>
          <w:sz w:val="26"/>
          <w:szCs w:val="26"/>
        </w:rPr>
        <w:t>ПРОФИЛАКТИЧЕСКАЯ ДЕЯТЕЛЬНОСТЬ ПОДРАЗДЕЛЕНИЙ МИЛИЦИИ ОБЩЕСТВЕННОЙ БЕЗОПАСНОСТИ</w:t>
      </w:r>
      <w:r w:rsidRPr="001A762D">
        <w:rPr>
          <w:b/>
          <w:sz w:val="26"/>
          <w:szCs w:val="26"/>
        </w:rPr>
        <w:t xml:space="preserve"> </w:t>
      </w:r>
    </w:p>
    <w:p w:rsidR="008F23C5" w:rsidRPr="00C73658" w:rsidRDefault="008F23C5" w:rsidP="008F23C5">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Всего: 18 часов</w:t>
      </w:r>
    </w:p>
    <w:p w:rsidR="008F23C5" w:rsidRPr="00C73658" w:rsidRDefault="008F23C5" w:rsidP="008F23C5">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Лекция: 4 часа</w:t>
      </w:r>
    </w:p>
    <w:p w:rsidR="008F23C5" w:rsidRPr="00C73658" w:rsidRDefault="008F23C5" w:rsidP="008F23C5">
      <w:pPr>
        <w:shd w:val="clear" w:color="auto" w:fill="FFFFFF"/>
        <w:jc w:val="center"/>
        <w:rPr>
          <w:sz w:val="26"/>
          <w:szCs w:val="26"/>
        </w:rPr>
      </w:pPr>
      <w:r w:rsidRPr="00C73658">
        <w:rPr>
          <w:sz w:val="26"/>
          <w:szCs w:val="26"/>
        </w:rPr>
        <w:t xml:space="preserve">                                                             Практическое занятия: 2 часа</w:t>
      </w:r>
    </w:p>
    <w:p w:rsidR="008F23C5" w:rsidRPr="00C73658" w:rsidRDefault="008F23C5" w:rsidP="008F23C5">
      <w:pPr>
        <w:shd w:val="clear" w:color="auto" w:fill="FFFFFF"/>
        <w:jc w:val="center"/>
        <w:rPr>
          <w:sz w:val="26"/>
          <w:szCs w:val="26"/>
        </w:rPr>
      </w:pPr>
      <w:r w:rsidRPr="00C73658">
        <w:rPr>
          <w:sz w:val="26"/>
          <w:szCs w:val="26"/>
        </w:rPr>
        <w:t xml:space="preserve">                                              Круглый стол: 2 часа</w:t>
      </w:r>
    </w:p>
    <w:p w:rsidR="008F23C5" w:rsidRPr="00C73658" w:rsidRDefault="008F23C5" w:rsidP="008F23C5">
      <w:pPr>
        <w:shd w:val="clear" w:color="auto" w:fill="FFFFFF"/>
        <w:jc w:val="center"/>
        <w:rPr>
          <w:sz w:val="26"/>
          <w:szCs w:val="26"/>
        </w:rPr>
      </w:pPr>
      <w:r w:rsidRPr="00C73658">
        <w:rPr>
          <w:sz w:val="26"/>
          <w:szCs w:val="26"/>
        </w:rPr>
        <w:t xml:space="preserve">                                                                  Самостоятельная работа: 6 часов                                                                                                                                   </w:t>
      </w:r>
    </w:p>
    <w:p w:rsidR="006D31C8" w:rsidRPr="001A762D" w:rsidRDefault="0096200C" w:rsidP="00343282">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FA3984" w:rsidRPr="001A762D">
        <w:rPr>
          <w:b/>
          <w:kern w:val="28"/>
          <w:sz w:val="26"/>
          <w:szCs w:val="26"/>
          <w:u w:val="single"/>
        </w:rPr>
        <w:t>:</w:t>
      </w:r>
    </w:p>
    <w:p w:rsidR="008F23C5" w:rsidRPr="001A762D" w:rsidRDefault="008F23C5" w:rsidP="008F23C5">
      <w:pPr>
        <w:ind w:firstLine="709"/>
        <w:jc w:val="both"/>
        <w:rPr>
          <w:bCs/>
          <w:sz w:val="26"/>
          <w:szCs w:val="26"/>
        </w:rPr>
      </w:pPr>
      <w:r w:rsidRPr="001A762D">
        <w:rPr>
          <w:bCs/>
          <w:sz w:val="26"/>
          <w:szCs w:val="26"/>
        </w:rPr>
        <w:t>1. Профилактика правонарушений как одно из основных направлений оперативно-служебной деятельности органов внутренних дел.</w:t>
      </w:r>
    </w:p>
    <w:p w:rsidR="008F23C5" w:rsidRPr="001A762D" w:rsidRDefault="008F23C5" w:rsidP="008F23C5">
      <w:pPr>
        <w:ind w:firstLine="709"/>
        <w:jc w:val="both"/>
        <w:rPr>
          <w:bCs/>
          <w:sz w:val="26"/>
          <w:szCs w:val="26"/>
        </w:rPr>
      </w:pPr>
      <w:r w:rsidRPr="001A762D">
        <w:rPr>
          <w:bCs/>
          <w:sz w:val="26"/>
          <w:szCs w:val="26"/>
        </w:rPr>
        <w:t>2. Меры общей профилактики правонарушений, их содержание.</w:t>
      </w:r>
    </w:p>
    <w:p w:rsidR="008F23C5" w:rsidRPr="001A762D" w:rsidRDefault="008F23C5" w:rsidP="008F23C5">
      <w:pPr>
        <w:ind w:firstLine="709"/>
        <w:jc w:val="both"/>
        <w:rPr>
          <w:bCs/>
          <w:sz w:val="26"/>
          <w:szCs w:val="26"/>
        </w:rPr>
      </w:pPr>
      <w:r w:rsidRPr="001A762D">
        <w:rPr>
          <w:bCs/>
          <w:sz w:val="26"/>
          <w:szCs w:val="26"/>
        </w:rPr>
        <w:lastRenderedPageBreak/>
        <w:t>3. Меры индивидуальной профилактики правонарушений, их содержание.</w:t>
      </w:r>
    </w:p>
    <w:p w:rsidR="008F23C5" w:rsidRPr="001A762D" w:rsidRDefault="008F23C5" w:rsidP="008F23C5">
      <w:pPr>
        <w:ind w:firstLine="709"/>
        <w:jc w:val="both"/>
        <w:rPr>
          <w:bCs/>
          <w:sz w:val="26"/>
          <w:szCs w:val="26"/>
        </w:rPr>
      </w:pPr>
      <w:r w:rsidRPr="001A762D">
        <w:rPr>
          <w:bCs/>
          <w:sz w:val="26"/>
          <w:szCs w:val="26"/>
        </w:rPr>
        <w:t>4. Порядок осуществления профилактического учета органами внутренних дел.</w:t>
      </w:r>
    </w:p>
    <w:p w:rsidR="008F23C5" w:rsidRPr="001A762D" w:rsidRDefault="008F23C5" w:rsidP="008F23C5">
      <w:pPr>
        <w:tabs>
          <w:tab w:val="left" w:pos="567"/>
          <w:tab w:val="num" w:pos="1701"/>
        </w:tabs>
        <w:ind w:firstLine="709"/>
        <w:jc w:val="both"/>
        <w:rPr>
          <w:bCs/>
          <w:sz w:val="26"/>
          <w:szCs w:val="26"/>
        </w:rPr>
      </w:pPr>
      <w:r w:rsidRPr="001A762D">
        <w:rPr>
          <w:bCs/>
          <w:sz w:val="26"/>
          <w:szCs w:val="26"/>
        </w:rPr>
        <w:t>5. Организация взаимодействия органов внутренних дел с иными субъектами профилактики правонарушений.</w:t>
      </w:r>
    </w:p>
    <w:p w:rsidR="008F23C5" w:rsidRPr="001A762D" w:rsidRDefault="008F23C5" w:rsidP="008F23C5">
      <w:pPr>
        <w:pStyle w:val="aa"/>
        <w:suppressAutoHyphens/>
        <w:autoSpaceDE w:val="0"/>
        <w:autoSpaceDN w:val="0"/>
        <w:adjustRightInd w:val="0"/>
        <w:spacing w:after="0"/>
        <w:ind w:left="0" w:firstLine="720"/>
        <w:rPr>
          <w:b/>
          <w:sz w:val="26"/>
          <w:szCs w:val="26"/>
        </w:rPr>
      </w:pPr>
      <w:r w:rsidRPr="001A762D">
        <w:rPr>
          <w:b/>
          <w:sz w:val="26"/>
          <w:szCs w:val="26"/>
        </w:rPr>
        <w:t>Практическое занятие</w:t>
      </w:r>
    </w:p>
    <w:p w:rsidR="008F23C5" w:rsidRPr="001A762D" w:rsidRDefault="008F23C5" w:rsidP="008F23C5">
      <w:pPr>
        <w:pStyle w:val="31"/>
        <w:spacing w:after="0"/>
        <w:ind w:left="0" w:firstLine="709"/>
        <w:jc w:val="both"/>
        <w:rPr>
          <w:sz w:val="26"/>
          <w:szCs w:val="26"/>
        </w:rPr>
      </w:pPr>
      <w:r w:rsidRPr="001A762D">
        <w:rPr>
          <w:bCs/>
          <w:sz w:val="26"/>
          <w:szCs w:val="26"/>
        </w:rPr>
        <w:t>Отработка навыков по применению мер общей и индивидуальной профилактики правонарушений.</w:t>
      </w:r>
      <w:r w:rsidRPr="001A762D">
        <w:rPr>
          <w:sz w:val="26"/>
          <w:szCs w:val="26"/>
        </w:rPr>
        <w:t xml:space="preserve"> </w:t>
      </w:r>
    </w:p>
    <w:p w:rsidR="008F23C5" w:rsidRPr="001A762D" w:rsidRDefault="008F23C5" w:rsidP="008F23C5">
      <w:pPr>
        <w:widowControl w:val="0"/>
        <w:tabs>
          <w:tab w:val="right" w:leader="dot" w:pos="6209"/>
        </w:tabs>
        <w:ind w:firstLine="709"/>
        <w:jc w:val="both"/>
        <w:rPr>
          <w:sz w:val="26"/>
          <w:szCs w:val="26"/>
        </w:rPr>
      </w:pPr>
      <w:r w:rsidRPr="001A762D">
        <w:rPr>
          <w:sz w:val="26"/>
          <w:szCs w:val="26"/>
        </w:rPr>
        <w:t>Задачи к практическому занятию:</w:t>
      </w:r>
    </w:p>
    <w:p w:rsidR="00B55967" w:rsidRPr="001A762D" w:rsidRDefault="00B55967" w:rsidP="00B55967">
      <w:pPr>
        <w:widowControl w:val="0"/>
        <w:jc w:val="center"/>
        <w:rPr>
          <w:sz w:val="26"/>
          <w:szCs w:val="26"/>
        </w:rPr>
      </w:pPr>
      <w:r w:rsidRPr="001A762D">
        <w:rPr>
          <w:sz w:val="26"/>
          <w:szCs w:val="26"/>
        </w:rPr>
        <w:t>ЗАДАЧА 1</w:t>
      </w:r>
    </w:p>
    <w:p w:rsidR="00B55967" w:rsidRPr="001A762D" w:rsidRDefault="00B55967" w:rsidP="00B55967">
      <w:pPr>
        <w:widowControl w:val="0"/>
        <w:ind w:firstLine="709"/>
        <w:jc w:val="both"/>
        <w:rPr>
          <w:sz w:val="26"/>
          <w:szCs w:val="26"/>
        </w:rPr>
      </w:pPr>
      <w:r w:rsidRPr="001A762D">
        <w:rPr>
          <w:sz w:val="26"/>
          <w:szCs w:val="26"/>
        </w:rPr>
        <w:t>Участковому инспектору милиции лейтенанту милиции Ильину А.Н. на общественный пункт охраны правопорядка нарядом ППСМ за совершение административного правонарушения, выразившегося в распитии алкогольных напитков в общественном месте был доставлен гр-н Шнитко Евгений Павлович, 13.01.1985 г.р., прож.: ул. Промышленная, 6-40, работающий РУПП «Металлургический завод» слесарем.</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Разъяснить порядок действий участкового инспектора милиции. Определить меры индивидуальной профилактики правонарушений, которые могут быть применены. Оформить необходимый документ.</w:t>
      </w:r>
    </w:p>
    <w:p w:rsidR="00B55967" w:rsidRPr="001A762D" w:rsidRDefault="00B55967" w:rsidP="00B55967">
      <w:pPr>
        <w:widowControl w:val="0"/>
        <w:jc w:val="center"/>
        <w:rPr>
          <w:sz w:val="26"/>
          <w:szCs w:val="26"/>
        </w:rPr>
      </w:pPr>
      <w:r w:rsidRPr="001A762D">
        <w:rPr>
          <w:sz w:val="26"/>
          <w:szCs w:val="26"/>
        </w:rPr>
        <w:t>ЗАДАЧА 2</w:t>
      </w:r>
    </w:p>
    <w:p w:rsidR="00B55967" w:rsidRPr="001A762D" w:rsidRDefault="00B55967" w:rsidP="00B55967">
      <w:pPr>
        <w:widowControl w:val="0"/>
        <w:jc w:val="center"/>
        <w:rPr>
          <w:sz w:val="26"/>
          <w:szCs w:val="26"/>
        </w:rPr>
      </w:pPr>
      <w:r w:rsidRPr="001A762D">
        <w:rPr>
          <w:sz w:val="26"/>
          <w:szCs w:val="26"/>
        </w:rPr>
        <w:t>(продолжение задачи 1)</w:t>
      </w:r>
    </w:p>
    <w:p w:rsidR="00B55967" w:rsidRPr="001A762D" w:rsidRDefault="00B55967" w:rsidP="00B55967">
      <w:pPr>
        <w:widowControl w:val="0"/>
        <w:ind w:firstLine="709"/>
        <w:jc w:val="both"/>
        <w:rPr>
          <w:sz w:val="26"/>
          <w:szCs w:val="26"/>
        </w:rPr>
      </w:pPr>
      <w:r w:rsidRPr="001A762D">
        <w:rPr>
          <w:sz w:val="26"/>
          <w:szCs w:val="26"/>
        </w:rPr>
        <w:t>При оформлении дела об административном правонарушении участковый инспектор милиции лейтенант милиции Ильин А.Н. установил, что гр-н Шнитко Е.П. дважды в течение года привлекался к административной ответственности за причинение легких телесных повреждений, не повлекших кратковременного расстройства здоровья, своей жене.</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Дать правовую оценку ситуации, разъяснить порядок действий участкового инспектора милиции. Оформить необходимый служебный документ</w:t>
      </w:r>
    </w:p>
    <w:p w:rsidR="00B55967" w:rsidRPr="001A762D" w:rsidRDefault="00B55967" w:rsidP="00B55967">
      <w:pPr>
        <w:widowControl w:val="0"/>
        <w:jc w:val="center"/>
        <w:rPr>
          <w:sz w:val="26"/>
          <w:szCs w:val="26"/>
        </w:rPr>
      </w:pPr>
      <w:r w:rsidRPr="001A762D">
        <w:rPr>
          <w:sz w:val="26"/>
          <w:szCs w:val="26"/>
        </w:rPr>
        <w:t>ЗАДАЧА 3</w:t>
      </w:r>
    </w:p>
    <w:p w:rsidR="00B55967" w:rsidRPr="001A762D" w:rsidRDefault="00B55967" w:rsidP="00B55967">
      <w:pPr>
        <w:widowControl w:val="0"/>
        <w:jc w:val="center"/>
        <w:rPr>
          <w:sz w:val="26"/>
          <w:szCs w:val="26"/>
        </w:rPr>
      </w:pPr>
      <w:r w:rsidRPr="001A762D">
        <w:rPr>
          <w:sz w:val="26"/>
          <w:szCs w:val="26"/>
        </w:rPr>
        <w:t>(продолжение задачи 2)</w:t>
      </w:r>
    </w:p>
    <w:p w:rsidR="00B55967" w:rsidRPr="001A762D" w:rsidRDefault="00B55967" w:rsidP="00B55967">
      <w:pPr>
        <w:widowControl w:val="0"/>
        <w:ind w:firstLine="709"/>
        <w:jc w:val="both"/>
        <w:rPr>
          <w:sz w:val="26"/>
          <w:szCs w:val="26"/>
        </w:rPr>
      </w:pPr>
      <w:r w:rsidRPr="001A762D">
        <w:rPr>
          <w:sz w:val="26"/>
          <w:szCs w:val="26"/>
        </w:rPr>
        <w:t>При осуществлении проверки по месту жительства гр-на Шнитко Е.П. участковый инспектор милиции лейтенант милиции Ильин А.Н. получил информацию о том, что гр-н Шнитко Е.П. продолжает вести антиобщественный образ жизни, за день до проверки устроил семейный скандал.</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Разъяснить порядок действий участкового инспектора милиции в данной ситуации. Составить необходимые служебные документы.</w:t>
      </w:r>
    </w:p>
    <w:p w:rsidR="00B55967" w:rsidRPr="001A762D" w:rsidRDefault="00B55967" w:rsidP="00B55967">
      <w:pPr>
        <w:widowControl w:val="0"/>
        <w:jc w:val="center"/>
        <w:rPr>
          <w:sz w:val="26"/>
          <w:szCs w:val="26"/>
        </w:rPr>
      </w:pPr>
      <w:r w:rsidRPr="001A762D">
        <w:rPr>
          <w:sz w:val="26"/>
          <w:szCs w:val="26"/>
        </w:rPr>
        <w:t>ЗАДАЧА 4</w:t>
      </w:r>
    </w:p>
    <w:p w:rsidR="00B55967" w:rsidRPr="001A762D" w:rsidRDefault="00B55967" w:rsidP="00B55967">
      <w:pPr>
        <w:widowControl w:val="0"/>
        <w:jc w:val="center"/>
        <w:rPr>
          <w:sz w:val="26"/>
          <w:szCs w:val="26"/>
        </w:rPr>
      </w:pPr>
      <w:r w:rsidRPr="001A762D">
        <w:rPr>
          <w:sz w:val="26"/>
          <w:szCs w:val="26"/>
        </w:rPr>
        <w:t>(продолжение задачи 3)</w:t>
      </w:r>
    </w:p>
    <w:p w:rsidR="00B55967" w:rsidRPr="001A762D" w:rsidRDefault="00B55967" w:rsidP="00B55967">
      <w:pPr>
        <w:widowControl w:val="0"/>
        <w:ind w:firstLine="709"/>
        <w:jc w:val="both"/>
        <w:rPr>
          <w:sz w:val="26"/>
          <w:szCs w:val="26"/>
        </w:rPr>
      </w:pPr>
      <w:r w:rsidRPr="001A762D">
        <w:rPr>
          <w:sz w:val="26"/>
          <w:szCs w:val="26"/>
        </w:rPr>
        <w:t>Участковый инспектор милиции лейтенант милиции Ильин А.Н., учитывая нежелание гр-на Шнитко Е.Н. становиться на путь исправления, вызвал последнего на заседание совета общественного пункта.</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Разъяснить правомерность решения участкового инспектора милиции. Составить необходимый документ.</w:t>
      </w:r>
    </w:p>
    <w:p w:rsidR="00B55967" w:rsidRPr="001A762D" w:rsidRDefault="00B55967" w:rsidP="00B55967">
      <w:pPr>
        <w:widowControl w:val="0"/>
        <w:jc w:val="center"/>
        <w:rPr>
          <w:sz w:val="26"/>
          <w:szCs w:val="26"/>
        </w:rPr>
      </w:pPr>
      <w:r w:rsidRPr="001A762D">
        <w:rPr>
          <w:sz w:val="26"/>
          <w:szCs w:val="26"/>
        </w:rPr>
        <w:t>ЗАДАЧА 5</w:t>
      </w:r>
    </w:p>
    <w:p w:rsidR="00B55967" w:rsidRPr="001A762D" w:rsidRDefault="00B55967" w:rsidP="00B55967">
      <w:pPr>
        <w:widowControl w:val="0"/>
        <w:jc w:val="center"/>
        <w:rPr>
          <w:sz w:val="26"/>
          <w:szCs w:val="26"/>
        </w:rPr>
      </w:pPr>
      <w:r w:rsidRPr="001A762D">
        <w:rPr>
          <w:sz w:val="26"/>
          <w:szCs w:val="26"/>
        </w:rPr>
        <w:t>(продолжение задачи 4)</w:t>
      </w:r>
    </w:p>
    <w:p w:rsidR="00B55967" w:rsidRPr="001A762D" w:rsidRDefault="00B55967" w:rsidP="00B55967">
      <w:pPr>
        <w:widowControl w:val="0"/>
        <w:ind w:firstLine="709"/>
        <w:jc w:val="both"/>
        <w:rPr>
          <w:sz w:val="26"/>
          <w:szCs w:val="26"/>
        </w:rPr>
      </w:pPr>
      <w:r w:rsidRPr="001A762D">
        <w:rPr>
          <w:sz w:val="26"/>
          <w:szCs w:val="26"/>
        </w:rPr>
        <w:t>Через 2 недели после заседания совета общественного пункта гр-н Шнитко Е.Н. покончил жизнь самоубийством через повешение.</w:t>
      </w:r>
    </w:p>
    <w:p w:rsidR="00B55967" w:rsidRPr="001A762D" w:rsidRDefault="00B55967" w:rsidP="00B55967">
      <w:pPr>
        <w:widowControl w:val="0"/>
        <w:ind w:firstLine="709"/>
        <w:jc w:val="both"/>
        <w:rPr>
          <w:color w:val="000000"/>
          <w:kern w:val="28"/>
          <w:sz w:val="26"/>
          <w:szCs w:val="26"/>
        </w:rPr>
      </w:pPr>
      <w:r w:rsidRPr="001A762D">
        <w:rPr>
          <w:i/>
          <w:sz w:val="26"/>
          <w:szCs w:val="26"/>
        </w:rPr>
        <w:t>Задание:</w:t>
      </w:r>
      <w:r w:rsidRPr="001A762D">
        <w:rPr>
          <w:sz w:val="26"/>
          <w:szCs w:val="26"/>
        </w:rPr>
        <w:t> Разъяснить порядок действий участкового инспектора милиции в данной ситуации. Составить необходимые служебные документы.</w:t>
      </w:r>
    </w:p>
    <w:p w:rsidR="00B55967" w:rsidRPr="001A762D" w:rsidRDefault="00B55967" w:rsidP="00B55967">
      <w:pPr>
        <w:widowControl w:val="0"/>
        <w:jc w:val="center"/>
        <w:rPr>
          <w:sz w:val="26"/>
          <w:szCs w:val="26"/>
        </w:rPr>
      </w:pPr>
      <w:r w:rsidRPr="001A762D">
        <w:rPr>
          <w:sz w:val="26"/>
          <w:szCs w:val="26"/>
        </w:rPr>
        <w:t>ЗАДАЧА 6</w:t>
      </w:r>
    </w:p>
    <w:p w:rsidR="00B55967" w:rsidRPr="001A762D" w:rsidRDefault="00B55967" w:rsidP="00B55967">
      <w:pPr>
        <w:widowControl w:val="0"/>
        <w:ind w:firstLine="709"/>
        <w:jc w:val="both"/>
        <w:rPr>
          <w:sz w:val="26"/>
          <w:szCs w:val="26"/>
        </w:rPr>
      </w:pPr>
      <w:r w:rsidRPr="001A762D">
        <w:rPr>
          <w:sz w:val="26"/>
          <w:szCs w:val="26"/>
        </w:rPr>
        <w:lastRenderedPageBreak/>
        <w:t>В рамках проведения СКМ «Правопорядок» участковому инспектору милиции лейтенанту милиции Ильину А.Н. было поручено проверить по месту жительства следующих лиц, состоящих на профилактическом учете Энского ОВД г.Энска:</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Петров Олег Сергеевич, 19.12.1988 г.р., прож.: ул. Промышленная, 4-6;</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Ольштын Кирилл Прокофьевич, 6.11.1965 г.р., прож.: ул. Заречная, 13-8;</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Кивун Николай Петрович, 17.06.1985 г.р., прож.: ул. Заречная, 15-31;</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Носов Андрей Николаевич, 13.12.1980 г.р., прож.: ул. Промышленная, 16-60;</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Полов Петр Борисович, 5.07.1976 г.р., прож.: б-р Энтузиастов, 75-12;</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Никодимцев Николай Григорьевич, 8.10.1978 г.р., прож.: ул. Заречная, 15-28;</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Ромелев Константин Викторович, 25.07.1994 г.р., прож.: ул. Заречная, 19-36;</w:t>
      </w:r>
    </w:p>
    <w:p w:rsidR="00B55967" w:rsidRPr="001A762D" w:rsidRDefault="00B55967" w:rsidP="00B55967">
      <w:pPr>
        <w:widowControl w:val="0"/>
        <w:numPr>
          <w:ilvl w:val="0"/>
          <w:numId w:val="43"/>
        </w:numPr>
        <w:tabs>
          <w:tab w:val="clear" w:pos="720"/>
          <w:tab w:val="num" w:pos="0"/>
          <w:tab w:val="left" w:pos="360"/>
          <w:tab w:val="left" w:pos="993"/>
        </w:tabs>
        <w:ind w:left="0" w:firstLine="709"/>
        <w:jc w:val="both"/>
        <w:rPr>
          <w:sz w:val="26"/>
          <w:szCs w:val="26"/>
        </w:rPr>
      </w:pPr>
      <w:r w:rsidRPr="001A762D">
        <w:rPr>
          <w:sz w:val="26"/>
          <w:szCs w:val="26"/>
        </w:rPr>
        <w:t>Кукуев Владислав Александрович, 14.06.1994 г.р., прож.: ул. Заречная, 19-21.</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Составить необходимый служебный документ. Перечислить меры профилактики, которые участковый инспектор милиции может применить к вышеуказанным лицам.</w:t>
      </w:r>
    </w:p>
    <w:p w:rsidR="00B55967" w:rsidRPr="001A762D" w:rsidRDefault="00B55967" w:rsidP="00B55967">
      <w:pPr>
        <w:widowControl w:val="0"/>
        <w:jc w:val="center"/>
        <w:rPr>
          <w:sz w:val="26"/>
          <w:szCs w:val="26"/>
        </w:rPr>
      </w:pPr>
      <w:r w:rsidRPr="001A762D">
        <w:rPr>
          <w:sz w:val="26"/>
          <w:szCs w:val="26"/>
        </w:rPr>
        <w:t>ЗАДАЧА 7</w:t>
      </w:r>
    </w:p>
    <w:p w:rsidR="00B55967" w:rsidRPr="001A762D" w:rsidRDefault="00B55967" w:rsidP="00B55967">
      <w:pPr>
        <w:widowControl w:val="0"/>
        <w:ind w:firstLine="709"/>
        <w:jc w:val="both"/>
        <w:rPr>
          <w:sz w:val="26"/>
          <w:szCs w:val="26"/>
        </w:rPr>
      </w:pPr>
      <w:r w:rsidRPr="001A762D">
        <w:rPr>
          <w:sz w:val="26"/>
          <w:szCs w:val="26"/>
        </w:rPr>
        <w:t>За 9 месяцев текущего года на административном участке УИМ Ильина произошел рост преступлений по лини уголовного розыска, ряд из которых остались не раскрытыми, увеличилось количество нарушений общественного порядка .Старший участковый инспектор милиции ОПОП № 2 Энского ОВД г. Энска майор милиции Никонов Л.Т. принял решение о необходимости проведения оперативно-профилактической отработки административного участка.</w:t>
      </w:r>
    </w:p>
    <w:p w:rsidR="00B55967" w:rsidRPr="001A762D" w:rsidRDefault="00B55967" w:rsidP="00B55967">
      <w:pPr>
        <w:widowControl w:val="0"/>
        <w:ind w:firstLine="709"/>
        <w:jc w:val="both"/>
        <w:rPr>
          <w:sz w:val="26"/>
          <w:szCs w:val="26"/>
        </w:rPr>
      </w:pPr>
      <w:r w:rsidRPr="001A762D">
        <w:rPr>
          <w:sz w:val="26"/>
          <w:szCs w:val="26"/>
        </w:rPr>
        <w:t>Разработка плана отработки была поручена лейтенанту милиции Ильину А.Н.</w:t>
      </w:r>
    </w:p>
    <w:p w:rsidR="00B55967" w:rsidRPr="001A762D" w:rsidRDefault="00B55967" w:rsidP="00B55967">
      <w:pPr>
        <w:widowControl w:val="0"/>
        <w:ind w:firstLine="709"/>
        <w:jc w:val="both"/>
        <w:rPr>
          <w:sz w:val="26"/>
          <w:szCs w:val="26"/>
        </w:rPr>
      </w:pPr>
      <w:r w:rsidRPr="001A762D">
        <w:rPr>
          <w:i/>
          <w:sz w:val="26"/>
          <w:szCs w:val="26"/>
        </w:rPr>
        <w:t>Задание:</w:t>
      </w:r>
      <w:r w:rsidRPr="001A762D">
        <w:rPr>
          <w:sz w:val="26"/>
          <w:szCs w:val="26"/>
        </w:rPr>
        <w:t xml:space="preserve"> Разъяснить цели и порядок проведения оперативно-профилактической отработки административного участка. Составить план оперативно-профилактической отработки административного участка, руководствуясь ранее полученными сведениями. Оформить рапорта и справку по результатам проведения отработки. </w:t>
      </w:r>
    </w:p>
    <w:p w:rsidR="00B55967" w:rsidRPr="001A762D" w:rsidRDefault="00B55967" w:rsidP="00B55967">
      <w:pPr>
        <w:pStyle w:val="31"/>
        <w:spacing w:after="0"/>
        <w:ind w:left="0" w:firstLine="709"/>
        <w:jc w:val="both"/>
        <w:rPr>
          <w:sz w:val="26"/>
          <w:szCs w:val="26"/>
        </w:rPr>
      </w:pPr>
    </w:p>
    <w:p w:rsidR="00B55967" w:rsidRPr="001A762D" w:rsidRDefault="00B55967" w:rsidP="00B55967">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B55967" w:rsidRPr="001A762D" w:rsidRDefault="00B55967" w:rsidP="00B55967">
      <w:pPr>
        <w:shd w:val="clear" w:color="auto" w:fill="FFFFFF"/>
        <w:ind w:firstLine="709"/>
        <w:rPr>
          <w:snapToGrid w:val="0"/>
          <w:sz w:val="26"/>
          <w:szCs w:val="26"/>
        </w:rPr>
      </w:pPr>
      <w:r w:rsidRPr="001A762D">
        <w:rPr>
          <w:snapToGrid w:val="0"/>
          <w:sz w:val="26"/>
          <w:szCs w:val="26"/>
        </w:rPr>
        <w:t>Обсуждаемый вопрос:</w:t>
      </w:r>
    </w:p>
    <w:p w:rsidR="00B55967" w:rsidRPr="001A762D" w:rsidRDefault="00B55967" w:rsidP="00B55967">
      <w:pPr>
        <w:shd w:val="clear" w:color="auto" w:fill="FFFFFF"/>
        <w:tabs>
          <w:tab w:val="left" w:pos="0"/>
        </w:tabs>
        <w:ind w:firstLine="709"/>
        <w:jc w:val="both"/>
        <w:rPr>
          <w:snapToGrid w:val="0"/>
          <w:sz w:val="26"/>
          <w:szCs w:val="26"/>
        </w:rPr>
      </w:pPr>
      <w:r w:rsidRPr="001A762D">
        <w:rPr>
          <w:snapToGrid w:val="0"/>
          <w:sz w:val="26"/>
          <w:szCs w:val="26"/>
        </w:rPr>
        <w:t>Проблемные вопросы организации и проведения мероприятий по профилактике правонарушений органами внутренних дел.</w:t>
      </w:r>
    </w:p>
    <w:p w:rsidR="008F23C5" w:rsidRPr="001A762D" w:rsidRDefault="008F23C5" w:rsidP="00343282">
      <w:pPr>
        <w:shd w:val="clear" w:color="auto" w:fill="FFFFFF"/>
        <w:ind w:firstLine="709"/>
        <w:jc w:val="both"/>
        <w:rPr>
          <w:b/>
          <w:kern w:val="28"/>
          <w:sz w:val="26"/>
          <w:szCs w:val="26"/>
          <w:u w:val="single"/>
        </w:rPr>
      </w:pPr>
    </w:p>
    <w:p w:rsidR="003B0F11" w:rsidRPr="001A762D" w:rsidRDefault="006A0226" w:rsidP="003B0F11">
      <w:pPr>
        <w:jc w:val="center"/>
        <w:rPr>
          <w:bCs/>
          <w:sz w:val="26"/>
          <w:szCs w:val="26"/>
        </w:rPr>
      </w:pPr>
      <w:r w:rsidRPr="001A762D">
        <w:rPr>
          <w:bCs/>
          <w:sz w:val="26"/>
          <w:szCs w:val="26"/>
        </w:rPr>
        <w:t>ПЕРЕЧЕНЬ РЕКОМЕНДУЕМОЙ ЛИТЕРАТУРЫ ПО ТЕМЕ:</w:t>
      </w:r>
    </w:p>
    <w:p w:rsidR="00202E69" w:rsidRPr="001A762D" w:rsidRDefault="00343282" w:rsidP="00202E69">
      <w:pPr>
        <w:pStyle w:val="af8"/>
        <w:ind w:firstLine="708"/>
        <w:jc w:val="both"/>
        <w:rPr>
          <w:kern w:val="30"/>
          <w:sz w:val="26"/>
          <w:szCs w:val="26"/>
        </w:rPr>
      </w:pPr>
      <w:r w:rsidRPr="001A762D">
        <w:rPr>
          <w:sz w:val="26"/>
          <w:szCs w:val="26"/>
        </w:rPr>
        <w:t>Об органах внутренних дел</w:t>
      </w:r>
      <w:r w:rsidR="006A0226" w:rsidRPr="001A762D">
        <w:rPr>
          <w:sz w:val="26"/>
          <w:szCs w:val="26"/>
        </w:rPr>
        <w:t xml:space="preserve"> </w:t>
      </w:r>
      <w:r w:rsidRPr="001A762D">
        <w:rPr>
          <w:sz w:val="26"/>
          <w:szCs w:val="26"/>
        </w:rPr>
        <w:t xml:space="preserve">[Электронный ресурс]: Закон Республики Беларусь, 17 июля </w:t>
      </w:r>
      <w:smartTag w:uri="urn:schemas-microsoft-com:office:smarttags" w:element="metricconverter">
        <w:smartTagPr>
          <w:attr w:name="ProductID" w:val="2007 г"/>
        </w:smartTagPr>
        <w:r w:rsidRPr="001A762D">
          <w:rPr>
            <w:sz w:val="26"/>
            <w:szCs w:val="26"/>
          </w:rPr>
          <w:t>2007 г</w:t>
        </w:r>
      </w:smartTag>
      <w:r w:rsidRPr="001A762D">
        <w:rPr>
          <w:sz w:val="26"/>
          <w:szCs w:val="26"/>
        </w:rPr>
        <w:t>., № 263 – З (с изм. и доп.)</w:t>
      </w:r>
      <w:r w:rsidRPr="001A762D">
        <w:rPr>
          <w:kern w:val="28"/>
          <w:sz w:val="26"/>
          <w:szCs w:val="26"/>
        </w:rPr>
        <w:t>.</w:t>
      </w:r>
      <w:r w:rsidRPr="001A762D">
        <w:rPr>
          <w:sz w:val="26"/>
          <w:szCs w:val="26"/>
        </w:rPr>
        <w:t xml:space="preserve"> </w:t>
      </w:r>
      <w:r w:rsidR="00202E69" w:rsidRPr="001A762D">
        <w:rPr>
          <w:sz w:val="26"/>
          <w:szCs w:val="26"/>
        </w:rPr>
        <w:t>//Аналитическая правовая система «Бизнес-Инфо»: Беларусь / ООО «Профессиональные правовые системы», – Минск, 2020.</w:t>
      </w:r>
    </w:p>
    <w:p w:rsidR="00202E69" w:rsidRPr="001A762D" w:rsidRDefault="00202E69" w:rsidP="00202E69">
      <w:pPr>
        <w:pStyle w:val="af8"/>
        <w:ind w:firstLine="708"/>
        <w:jc w:val="both"/>
        <w:rPr>
          <w:kern w:val="30"/>
          <w:sz w:val="26"/>
          <w:szCs w:val="26"/>
        </w:rPr>
      </w:pPr>
      <w:r w:rsidRPr="001A762D">
        <w:rPr>
          <w:kern w:val="30"/>
          <w:sz w:val="26"/>
          <w:szCs w:val="26"/>
        </w:rPr>
        <w:t xml:space="preserve"> </w:t>
      </w:r>
      <w:r w:rsidR="00343282" w:rsidRPr="001A762D">
        <w:rPr>
          <w:sz w:val="26"/>
          <w:szCs w:val="26"/>
        </w:rPr>
        <w:t>Об основах деятельности по профилактике правонарушений</w:t>
      </w:r>
      <w:r w:rsidR="006A0226" w:rsidRPr="001A762D">
        <w:rPr>
          <w:sz w:val="26"/>
          <w:szCs w:val="26"/>
        </w:rPr>
        <w:t xml:space="preserve"> </w:t>
      </w:r>
      <w:r w:rsidR="00343282" w:rsidRPr="001A762D">
        <w:rPr>
          <w:sz w:val="26"/>
          <w:szCs w:val="26"/>
        </w:rPr>
        <w:t xml:space="preserve">[Электронный ресурс]: Закон Респ. Беларусь, 4 янв. </w:t>
      </w:r>
      <w:smartTag w:uri="urn:schemas-microsoft-com:office:smarttags" w:element="metricconverter">
        <w:smartTagPr>
          <w:attr w:name="ProductID" w:val="2014 г"/>
        </w:smartTagPr>
        <w:r w:rsidR="00343282" w:rsidRPr="001A762D">
          <w:rPr>
            <w:sz w:val="26"/>
            <w:szCs w:val="26"/>
          </w:rPr>
          <w:t>2014 г</w:t>
        </w:r>
      </w:smartTag>
      <w:r w:rsidR="00343282" w:rsidRPr="001A762D">
        <w:rPr>
          <w:sz w:val="26"/>
          <w:szCs w:val="26"/>
        </w:rPr>
        <w:t xml:space="preserve">., № 122-З </w:t>
      </w:r>
      <w:r w:rsidR="004E368A" w:rsidRPr="001A762D">
        <w:rPr>
          <w:sz w:val="26"/>
          <w:szCs w:val="26"/>
        </w:rPr>
        <w:t>(</w:t>
      </w:r>
      <w:r w:rsidR="00343282" w:rsidRPr="001A762D">
        <w:rPr>
          <w:sz w:val="26"/>
          <w:szCs w:val="26"/>
        </w:rPr>
        <w:t>с изм. доп.</w:t>
      </w:r>
      <w:r w:rsidR="004E368A" w:rsidRPr="001A762D">
        <w:rPr>
          <w:sz w:val="26"/>
          <w:szCs w:val="26"/>
        </w:rPr>
        <w:t>)</w:t>
      </w:r>
      <w:r w:rsidRPr="001A762D">
        <w:rPr>
          <w:sz w:val="26"/>
          <w:szCs w:val="26"/>
        </w:rPr>
        <w:t xml:space="preserve"> //Аналитическая правовая система «Бизнес-Инфо»: Беларусь / ООО «Профессиональные правовые системы», – Минск, 2020.</w:t>
      </w:r>
    </w:p>
    <w:p w:rsidR="00C16CB2" w:rsidRPr="001A762D" w:rsidRDefault="00202E69" w:rsidP="00202E69">
      <w:pPr>
        <w:shd w:val="clear" w:color="auto" w:fill="FFFFFF"/>
        <w:tabs>
          <w:tab w:val="left" w:pos="540"/>
        </w:tabs>
        <w:ind w:firstLine="709"/>
        <w:jc w:val="both"/>
        <w:rPr>
          <w:sz w:val="26"/>
          <w:szCs w:val="26"/>
        </w:rPr>
      </w:pPr>
      <w:r w:rsidRPr="001A762D">
        <w:rPr>
          <w:kern w:val="30"/>
          <w:sz w:val="26"/>
          <w:szCs w:val="26"/>
        </w:rPr>
        <w:t xml:space="preserve"> </w:t>
      </w:r>
      <w:r w:rsidR="00C16CB2" w:rsidRPr="001A762D">
        <w:rPr>
          <w:sz w:val="26"/>
          <w:szCs w:val="26"/>
        </w:rPr>
        <w:t>Об утверждении Инструкции по организации деятельности участкового инспектора милиции: Приказ МВД Респ. Беларусь, 28 янв. 2019 г., № 177.</w:t>
      </w:r>
    </w:p>
    <w:p w:rsidR="00AB512D" w:rsidRPr="001A762D" w:rsidRDefault="00AB512D" w:rsidP="00C16CB2">
      <w:pPr>
        <w:tabs>
          <w:tab w:val="left" w:pos="627"/>
          <w:tab w:val="left" w:pos="1080"/>
        </w:tabs>
        <w:ind w:right="-5" w:firstLine="709"/>
        <w:jc w:val="both"/>
        <w:rPr>
          <w:sz w:val="26"/>
          <w:szCs w:val="26"/>
        </w:rPr>
      </w:pPr>
      <w:r w:rsidRPr="001A762D">
        <w:rPr>
          <w:sz w:val="26"/>
          <w:szCs w:val="26"/>
        </w:rPr>
        <w:t>Об утверждении Инструкции об организации</w:t>
      </w:r>
      <w:r w:rsidR="00FA2B54" w:rsidRPr="001A762D">
        <w:rPr>
          <w:sz w:val="26"/>
          <w:szCs w:val="26"/>
        </w:rPr>
        <w:t xml:space="preserve"> работы органов внутренних дел </w:t>
      </w:r>
      <w:r w:rsidRPr="001A762D">
        <w:rPr>
          <w:sz w:val="26"/>
          <w:szCs w:val="26"/>
        </w:rPr>
        <w:t>по профилактики правонарушений: Приказ МВД Респ. Беларусь, 29 мар. 2019 г., № 70.</w:t>
      </w:r>
    </w:p>
    <w:p w:rsidR="00343282" w:rsidRPr="001A762D" w:rsidRDefault="00343282" w:rsidP="006A0226">
      <w:pPr>
        <w:shd w:val="clear" w:color="auto" w:fill="FFFFFF"/>
        <w:tabs>
          <w:tab w:val="center" w:pos="280"/>
          <w:tab w:val="left" w:pos="360"/>
        </w:tabs>
        <w:ind w:firstLine="709"/>
        <w:jc w:val="both"/>
        <w:rPr>
          <w:kern w:val="30"/>
          <w:sz w:val="26"/>
          <w:szCs w:val="26"/>
          <w:u w:val="single"/>
        </w:rPr>
      </w:pPr>
      <w:r w:rsidRPr="001A762D">
        <w:rPr>
          <w:kern w:val="30"/>
          <w:sz w:val="26"/>
          <w:szCs w:val="26"/>
        </w:rPr>
        <w:t xml:space="preserve">О дополнительных мерах по совершенствованию воспитательно-профилактической работы с гражданами, проводимой личным составом органов </w:t>
      </w:r>
      <w:r w:rsidRPr="001A762D">
        <w:rPr>
          <w:kern w:val="30"/>
          <w:sz w:val="26"/>
          <w:szCs w:val="26"/>
        </w:rPr>
        <w:lastRenderedPageBreak/>
        <w:t xml:space="preserve">внутренних дел Республики Беларусь: Приказ МВД Респ. Беларусь, 13 дек. </w:t>
      </w:r>
      <w:smartTag w:uri="urn:schemas-microsoft-com:office:smarttags" w:element="metricconverter">
        <w:smartTagPr>
          <w:attr w:name="ProductID" w:val="2010 г"/>
        </w:smartTagPr>
        <w:r w:rsidRPr="001A762D">
          <w:rPr>
            <w:kern w:val="30"/>
            <w:sz w:val="26"/>
            <w:szCs w:val="26"/>
          </w:rPr>
          <w:t>2010 г</w:t>
        </w:r>
      </w:smartTag>
      <w:r w:rsidRPr="001A762D">
        <w:rPr>
          <w:kern w:val="30"/>
          <w:sz w:val="26"/>
          <w:szCs w:val="26"/>
        </w:rPr>
        <w:t>., № 414: в ред. Приказа МВД Респ. Беларусь от 13.03.2014 г. № 76.</w:t>
      </w:r>
      <w:r w:rsidR="00C67523" w:rsidRPr="001A762D">
        <w:rPr>
          <w:kern w:val="30"/>
          <w:sz w:val="26"/>
          <w:szCs w:val="26"/>
          <w:u w:val="single"/>
        </w:rPr>
        <w:t xml:space="preserve"> </w:t>
      </w:r>
    </w:p>
    <w:p w:rsidR="00343282" w:rsidRPr="001A762D" w:rsidRDefault="00343282" w:rsidP="006A0226">
      <w:pPr>
        <w:shd w:val="clear" w:color="auto" w:fill="FFFFFF"/>
        <w:tabs>
          <w:tab w:val="center" w:pos="280"/>
          <w:tab w:val="left" w:pos="360"/>
        </w:tabs>
        <w:ind w:firstLine="709"/>
        <w:jc w:val="both"/>
        <w:rPr>
          <w:sz w:val="26"/>
          <w:szCs w:val="26"/>
        </w:rPr>
      </w:pPr>
      <w:r w:rsidRPr="001A762D">
        <w:rPr>
          <w:sz w:val="26"/>
          <w:szCs w:val="26"/>
        </w:rPr>
        <w:t>Методические рекомендации об организации работы органов внутренних дел по предупреждению насилия в семье и правонарушений, связанных с потреблением алкоголя / под общ. ред Полудня Е.Е. – Минск, 2010.</w:t>
      </w:r>
    </w:p>
    <w:p w:rsidR="00343282" w:rsidRPr="001A762D" w:rsidRDefault="00343282" w:rsidP="006A0226">
      <w:pPr>
        <w:shd w:val="clear" w:color="auto" w:fill="FFFFFF"/>
        <w:tabs>
          <w:tab w:val="center" w:pos="280"/>
          <w:tab w:val="left" w:pos="360"/>
        </w:tabs>
        <w:ind w:firstLine="709"/>
        <w:jc w:val="both"/>
        <w:rPr>
          <w:bCs/>
          <w:sz w:val="26"/>
          <w:szCs w:val="26"/>
        </w:rPr>
      </w:pPr>
      <w:r w:rsidRPr="001A762D">
        <w:rPr>
          <w:sz w:val="26"/>
          <w:szCs w:val="26"/>
        </w:rPr>
        <w:t xml:space="preserve">Организация подготовки и проведения профилактических акций подразделениями охраны правопорядка и профилактики, надзорно-исполнительной деятельности: методические рекомендации </w:t>
      </w:r>
      <w:r w:rsidRPr="001A762D">
        <w:rPr>
          <w:bCs/>
          <w:sz w:val="26"/>
          <w:szCs w:val="26"/>
        </w:rPr>
        <w:t>/ под общ. ред. В.А.Синякова – Минск. – 2011.</w:t>
      </w:r>
    </w:p>
    <w:p w:rsidR="00B55967" w:rsidRPr="001A762D" w:rsidRDefault="00B55967" w:rsidP="00B55967">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B55967" w:rsidRPr="001A762D" w:rsidRDefault="00B55967" w:rsidP="00B55967">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B55967" w:rsidRPr="001A762D" w:rsidRDefault="00B55967" w:rsidP="00B55967">
      <w:pPr>
        <w:tabs>
          <w:tab w:val="left" w:pos="0"/>
        </w:tabs>
        <w:ind w:right="224" w:firstLine="709"/>
        <w:jc w:val="both"/>
        <w:rPr>
          <w:bCs/>
          <w:sz w:val="26"/>
          <w:szCs w:val="26"/>
        </w:rPr>
      </w:pPr>
      <w:r w:rsidRPr="001A762D">
        <w:rPr>
          <w:sz w:val="26"/>
          <w:szCs w:val="26"/>
        </w:rPr>
        <w:t xml:space="preserve">1. Понятие и значение профилактики правонарушений </w:t>
      </w:r>
      <w:r w:rsidRPr="001A762D">
        <w:rPr>
          <w:bCs/>
          <w:sz w:val="26"/>
          <w:szCs w:val="26"/>
        </w:rPr>
        <w:t xml:space="preserve">как одного из основных направлений оперативно-служебной подразделений милиции общественной безопасности. </w:t>
      </w:r>
    </w:p>
    <w:p w:rsidR="00B55967" w:rsidRPr="001A762D" w:rsidRDefault="00B55967" w:rsidP="00B55967">
      <w:pPr>
        <w:tabs>
          <w:tab w:val="left" w:pos="0"/>
        </w:tabs>
        <w:ind w:right="224" w:firstLine="709"/>
        <w:jc w:val="both"/>
        <w:rPr>
          <w:bCs/>
          <w:sz w:val="26"/>
          <w:szCs w:val="26"/>
        </w:rPr>
      </w:pPr>
      <w:r w:rsidRPr="001A762D">
        <w:rPr>
          <w:bCs/>
          <w:sz w:val="26"/>
          <w:szCs w:val="26"/>
        </w:rPr>
        <w:t>2. Субъекты профилактики правонарушений, их полномочия и организация взаимодействия.</w:t>
      </w:r>
    </w:p>
    <w:p w:rsidR="00B55967" w:rsidRPr="001A762D" w:rsidRDefault="00B55967" w:rsidP="00B55967">
      <w:pPr>
        <w:tabs>
          <w:tab w:val="left" w:pos="0"/>
        </w:tabs>
        <w:ind w:firstLine="709"/>
        <w:jc w:val="both"/>
        <w:rPr>
          <w:bCs/>
          <w:sz w:val="26"/>
          <w:szCs w:val="26"/>
        </w:rPr>
      </w:pPr>
      <w:r w:rsidRPr="001A762D">
        <w:rPr>
          <w:bCs/>
          <w:sz w:val="26"/>
          <w:szCs w:val="26"/>
        </w:rPr>
        <w:t>3. Меры общей профилактики правонарушений, их содержание.</w:t>
      </w:r>
    </w:p>
    <w:p w:rsidR="00B55967" w:rsidRPr="001A762D" w:rsidRDefault="00B55967" w:rsidP="00B55967">
      <w:pPr>
        <w:tabs>
          <w:tab w:val="left" w:pos="0"/>
        </w:tabs>
        <w:ind w:firstLine="709"/>
        <w:jc w:val="both"/>
        <w:rPr>
          <w:bCs/>
          <w:sz w:val="26"/>
          <w:szCs w:val="26"/>
        </w:rPr>
      </w:pPr>
      <w:r w:rsidRPr="001A762D">
        <w:rPr>
          <w:bCs/>
          <w:sz w:val="26"/>
          <w:szCs w:val="26"/>
        </w:rPr>
        <w:t>4. Меры индивидуальной профилактики правонарушений, их содержание.</w:t>
      </w:r>
    </w:p>
    <w:p w:rsidR="00B55967" w:rsidRPr="001A762D" w:rsidRDefault="00B55967" w:rsidP="00B55967">
      <w:pPr>
        <w:ind w:firstLine="709"/>
        <w:jc w:val="both"/>
        <w:rPr>
          <w:bCs/>
          <w:sz w:val="26"/>
          <w:szCs w:val="26"/>
        </w:rPr>
      </w:pPr>
      <w:r w:rsidRPr="001A762D">
        <w:rPr>
          <w:bCs/>
          <w:sz w:val="26"/>
          <w:szCs w:val="26"/>
        </w:rPr>
        <w:t>5. Порядок осуществления профилактического учета органами внутренних дел.</w:t>
      </w:r>
    </w:p>
    <w:p w:rsidR="00B55967" w:rsidRPr="001A762D" w:rsidRDefault="00B55967" w:rsidP="00B55967">
      <w:pPr>
        <w:ind w:firstLine="709"/>
        <w:jc w:val="both"/>
        <w:rPr>
          <w:sz w:val="26"/>
          <w:szCs w:val="26"/>
        </w:rPr>
      </w:pPr>
      <w:r w:rsidRPr="001A762D">
        <w:rPr>
          <w:bCs/>
          <w:sz w:val="26"/>
          <w:szCs w:val="26"/>
        </w:rPr>
        <w:t>6. Организация и порядок проведения профилактической и оперативно-профилактической</w:t>
      </w:r>
      <w:r w:rsidRPr="001A762D">
        <w:rPr>
          <w:sz w:val="26"/>
          <w:szCs w:val="26"/>
        </w:rPr>
        <w:t xml:space="preserve"> отработки административного участка.</w:t>
      </w:r>
    </w:p>
    <w:p w:rsidR="00D51F21" w:rsidRPr="001A762D" w:rsidRDefault="00D51F21" w:rsidP="00D51F21">
      <w:pPr>
        <w:shd w:val="clear" w:color="auto" w:fill="FFFFFF"/>
        <w:ind w:firstLine="709"/>
        <w:jc w:val="both"/>
        <w:rPr>
          <w:sz w:val="26"/>
          <w:szCs w:val="26"/>
        </w:rPr>
      </w:pPr>
    </w:p>
    <w:p w:rsidR="00D51F21" w:rsidRPr="001A762D" w:rsidRDefault="00D51F21" w:rsidP="00D51F21">
      <w:pPr>
        <w:shd w:val="clear" w:color="auto" w:fill="FFFFFF"/>
        <w:jc w:val="center"/>
        <w:rPr>
          <w:b/>
          <w:sz w:val="26"/>
          <w:szCs w:val="26"/>
        </w:rPr>
      </w:pPr>
      <w:r w:rsidRPr="001A762D">
        <w:rPr>
          <w:b/>
          <w:sz w:val="26"/>
          <w:szCs w:val="26"/>
        </w:rPr>
        <w:t>Тема 18</w:t>
      </w:r>
    </w:p>
    <w:p w:rsidR="00D51F21" w:rsidRPr="001A762D" w:rsidRDefault="00D51F21" w:rsidP="00D51F21">
      <w:pPr>
        <w:shd w:val="clear" w:color="auto" w:fill="FFFFFF"/>
        <w:jc w:val="center"/>
        <w:rPr>
          <w:b/>
          <w:sz w:val="26"/>
          <w:szCs w:val="26"/>
        </w:rPr>
      </w:pPr>
      <w:r w:rsidRPr="001A762D">
        <w:rPr>
          <w:b/>
          <w:sz w:val="26"/>
          <w:szCs w:val="26"/>
        </w:rPr>
        <w:t xml:space="preserve">ОРГАНИЗАЦИЯ </w:t>
      </w:r>
      <w:r w:rsidRPr="001A762D">
        <w:rPr>
          <w:b/>
          <w:caps/>
          <w:sz w:val="26"/>
          <w:szCs w:val="26"/>
        </w:rPr>
        <w:t xml:space="preserve">деятельности </w:t>
      </w:r>
      <w:r w:rsidRPr="001A762D">
        <w:rPr>
          <w:b/>
          <w:sz w:val="26"/>
          <w:szCs w:val="26"/>
        </w:rPr>
        <w:t xml:space="preserve">ОРГАНОВ ВНУТРЕННИХ ДЕЛ ПО ОХРАНЕ ОБЩЕСТВЕННОГО ПОРЯДКА </w:t>
      </w:r>
    </w:p>
    <w:p w:rsidR="00D51F21" w:rsidRPr="00C73658" w:rsidRDefault="00D51F21" w:rsidP="00D51F21">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Всего: 14 часов</w:t>
      </w:r>
    </w:p>
    <w:p w:rsidR="00D51F21" w:rsidRPr="00C73658" w:rsidRDefault="00D51F21" w:rsidP="00D51F21">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Лекция: 2 часа</w:t>
      </w:r>
    </w:p>
    <w:p w:rsidR="00D51F21" w:rsidRPr="00C73658" w:rsidRDefault="00D51F21" w:rsidP="00D51F21">
      <w:pPr>
        <w:shd w:val="clear" w:color="auto" w:fill="FFFFFF"/>
        <w:jc w:val="center"/>
        <w:rPr>
          <w:sz w:val="26"/>
          <w:szCs w:val="26"/>
        </w:rPr>
      </w:pPr>
      <w:r w:rsidRPr="00C73658">
        <w:rPr>
          <w:sz w:val="26"/>
          <w:szCs w:val="26"/>
        </w:rPr>
        <w:t xml:space="preserve">                                                             Практическое занятия: 4 часа</w:t>
      </w:r>
    </w:p>
    <w:p w:rsidR="00D51F21" w:rsidRPr="00C73658" w:rsidRDefault="00D51F21" w:rsidP="00D51F21">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Круглый стол:2 часа</w:t>
      </w:r>
    </w:p>
    <w:p w:rsidR="00D51F21" w:rsidRPr="00C73658" w:rsidRDefault="00D51F21" w:rsidP="00D51F21">
      <w:pPr>
        <w:shd w:val="clear" w:color="auto" w:fill="FFFFFF"/>
        <w:jc w:val="center"/>
        <w:rPr>
          <w:sz w:val="26"/>
          <w:szCs w:val="26"/>
        </w:rPr>
      </w:pPr>
      <w:r w:rsidRPr="00C73658">
        <w:rPr>
          <w:sz w:val="26"/>
          <w:szCs w:val="26"/>
        </w:rPr>
        <w:t xml:space="preserve">                                                                 Самостоятельная работа: 4 часа                                                                                                                                   </w:t>
      </w:r>
    </w:p>
    <w:p w:rsidR="00D51F21" w:rsidRPr="001A762D" w:rsidRDefault="00D51F21" w:rsidP="00D51F21">
      <w:pPr>
        <w:shd w:val="clear" w:color="auto" w:fill="FFFFFF"/>
        <w:ind w:firstLine="709"/>
        <w:jc w:val="both"/>
        <w:rPr>
          <w:b/>
          <w:kern w:val="28"/>
          <w:sz w:val="26"/>
          <w:szCs w:val="26"/>
          <w:u w:val="single"/>
        </w:rPr>
      </w:pPr>
      <w:r w:rsidRPr="001A762D">
        <w:rPr>
          <w:b/>
          <w:kern w:val="28"/>
          <w:sz w:val="26"/>
          <w:szCs w:val="26"/>
          <w:u w:val="single"/>
        </w:rPr>
        <w:t xml:space="preserve">Вопросы, рассматриваемые на лекции: </w:t>
      </w:r>
    </w:p>
    <w:p w:rsidR="001108BA" w:rsidRPr="001A762D" w:rsidRDefault="001108BA" w:rsidP="001108BA">
      <w:pPr>
        <w:ind w:firstLine="709"/>
        <w:jc w:val="both"/>
        <w:rPr>
          <w:sz w:val="26"/>
          <w:szCs w:val="26"/>
        </w:rPr>
      </w:pPr>
      <w:r w:rsidRPr="001A762D">
        <w:rPr>
          <w:sz w:val="26"/>
          <w:szCs w:val="26"/>
        </w:rPr>
        <w:t>1. Организация несения службы по охране общественного порядка и обеспечению общественной безопасности.</w:t>
      </w:r>
    </w:p>
    <w:p w:rsidR="001108BA" w:rsidRPr="001A762D" w:rsidRDefault="001108BA" w:rsidP="001108BA">
      <w:pPr>
        <w:ind w:firstLine="709"/>
        <w:jc w:val="both"/>
        <w:rPr>
          <w:sz w:val="26"/>
          <w:szCs w:val="26"/>
        </w:rPr>
      </w:pPr>
      <w:r w:rsidRPr="001A762D">
        <w:rPr>
          <w:sz w:val="26"/>
          <w:szCs w:val="26"/>
        </w:rPr>
        <w:t>2. Особенности организации охраны общественного порядка при проведении массовых мероприятий.</w:t>
      </w:r>
    </w:p>
    <w:p w:rsidR="001108BA" w:rsidRPr="001A762D" w:rsidRDefault="001108BA" w:rsidP="001108BA">
      <w:pPr>
        <w:pStyle w:val="aa"/>
        <w:suppressAutoHyphens/>
        <w:autoSpaceDE w:val="0"/>
        <w:autoSpaceDN w:val="0"/>
        <w:adjustRightInd w:val="0"/>
        <w:spacing w:after="0"/>
        <w:ind w:left="0" w:firstLine="709"/>
        <w:rPr>
          <w:b/>
          <w:sz w:val="26"/>
          <w:szCs w:val="26"/>
        </w:rPr>
      </w:pPr>
      <w:r w:rsidRPr="001A762D">
        <w:rPr>
          <w:b/>
          <w:sz w:val="26"/>
          <w:szCs w:val="26"/>
        </w:rPr>
        <w:t>Практическое занятие</w:t>
      </w:r>
    </w:p>
    <w:p w:rsidR="001108BA" w:rsidRPr="001A762D" w:rsidRDefault="001108BA" w:rsidP="001108BA">
      <w:pPr>
        <w:shd w:val="clear" w:color="auto" w:fill="FFFFFF"/>
        <w:tabs>
          <w:tab w:val="left" w:pos="0"/>
        </w:tabs>
        <w:ind w:firstLine="709"/>
        <w:jc w:val="both"/>
        <w:rPr>
          <w:sz w:val="26"/>
          <w:szCs w:val="26"/>
        </w:rPr>
      </w:pPr>
      <w:r w:rsidRPr="001A762D">
        <w:rPr>
          <w:bCs/>
          <w:sz w:val="26"/>
          <w:szCs w:val="26"/>
        </w:rPr>
        <w:t>Отработка навыков</w:t>
      </w:r>
      <w:r w:rsidRPr="001A762D">
        <w:rPr>
          <w:color w:val="000000"/>
          <w:kern w:val="30"/>
          <w:sz w:val="26"/>
          <w:szCs w:val="26"/>
        </w:rPr>
        <w:t xml:space="preserve"> по организации службы по охране общественного порядка и обеспечению общественной безопасности.</w:t>
      </w:r>
    </w:p>
    <w:p w:rsidR="00D51F21" w:rsidRPr="001A762D" w:rsidRDefault="001108BA" w:rsidP="00D64339">
      <w:pPr>
        <w:shd w:val="clear" w:color="auto" w:fill="FFFFFF"/>
        <w:ind w:firstLine="709"/>
        <w:jc w:val="both"/>
        <w:rPr>
          <w:sz w:val="26"/>
          <w:szCs w:val="26"/>
        </w:rPr>
      </w:pPr>
      <w:r w:rsidRPr="001A762D">
        <w:rPr>
          <w:sz w:val="26"/>
          <w:szCs w:val="26"/>
        </w:rPr>
        <w:t>Задачи к практическому занятию:</w:t>
      </w:r>
    </w:p>
    <w:p w:rsidR="00243125" w:rsidRPr="001A762D" w:rsidRDefault="00243125" w:rsidP="00243125">
      <w:pPr>
        <w:overflowPunct w:val="0"/>
        <w:autoSpaceDE w:val="0"/>
        <w:autoSpaceDN w:val="0"/>
        <w:adjustRightInd w:val="0"/>
        <w:jc w:val="center"/>
        <w:textAlignment w:val="baseline"/>
        <w:rPr>
          <w:b/>
          <w:sz w:val="26"/>
          <w:szCs w:val="26"/>
        </w:rPr>
      </w:pPr>
      <w:r w:rsidRPr="001A762D">
        <w:rPr>
          <w:b/>
          <w:sz w:val="26"/>
          <w:szCs w:val="26"/>
        </w:rPr>
        <w:t>Задача №1</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Начальником Энского ОВД г.Энска с целью стабилизации оперативной обстановки в вечернее время в районе административного обслуживания было принято решение выставить на очередные сутки следующие наряды:</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а) 3 (три) двусменных поста с центрами около ДК «Центральный», магазина «Продуктовый», гостиницы «Городской»;</w:t>
      </w:r>
    </w:p>
    <w:p w:rsidR="00243125" w:rsidRPr="001A762D" w:rsidRDefault="00243125" w:rsidP="00243125">
      <w:pPr>
        <w:ind w:firstLine="709"/>
        <w:jc w:val="both"/>
        <w:rPr>
          <w:sz w:val="26"/>
          <w:szCs w:val="26"/>
          <w:lang w:val="x-none" w:eastAsia="x-none"/>
        </w:rPr>
      </w:pPr>
      <w:r w:rsidRPr="001A762D">
        <w:rPr>
          <w:sz w:val="26"/>
          <w:szCs w:val="26"/>
          <w:lang w:val="x-none" w:eastAsia="x-none"/>
        </w:rPr>
        <w:t>б) 2 (два) пеших парных патруля:</w:t>
      </w:r>
    </w:p>
    <w:p w:rsidR="00243125" w:rsidRPr="001A762D" w:rsidRDefault="00243125" w:rsidP="00243125">
      <w:pPr>
        <w:ind w:firstLine="709"/>
        <w:jc w:val="both"/>
        <w:rPr>
          <w:sz w:val="26"/>
          <w:szCs w:val="26"/>
          <w:lang w:val="x-none" w:eastAsia="x-none"/>
        </w:rPr>
      </w:pPr>
      <w:r w:rsidRPr="001A762D">
        <w:rPr>
          <w:sz w:val="26"/>
          <w:szCs w:val="26"/>
          <w:lang w:val="x-none" w:eastAsia="x-none"/>
        </w:rPr>
        <w:t>- от ДК «Центральный» до автозаправочной станции;</w:t>
      </w:r>
    </w:p>
    <w:p w:rsidR="00243125" w:rsidRPr="001A762D" w:rsidRDefault="00243125" w:rsidP="00243125">
      <w:pPr>
        <w:ind w:firstLine="709"/>
        <w:jc w:val="both"/>
        <w:rPr>
          <w:sz w:val="26"/>
          <w:szCs w:val="26"/>
          <w:lang w:val="x-none" w:eastAsia="x-none"/>
        </w:rPr>
      </w:pPr>
      <w:r w:rsidRPr="001A762D">
        <w:rPr>
          <w:sz w:val="26"/>
          <w:szCs w:val="26"/>
          <w:lang w:val="x-none" w:eastAsia="x-none"/>
        </w:rPr>
        <w:t>- от гостиницы «Городская» до магазина «Продуктовый»;</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в) 2 (два) двусменных парных автопатруля:</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lastRenderedPageBreak/>
        <w:t>- ул.Победы, б-р Энтузиастов;</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 ул.Промышленная, ул.Приозерная.</w:t>
      </w:r>
    </w:p>
    <w:p w:rsidR="00243125" w:rsidRPr="001A762D" w:rsidRDefault="00243125" w:rsidP="00243125">
      <w:pPr>
        <w:ind w:firstLine="709"/>
        <w:jc w:val="both"/>
        <w:rPr>
          <w:sz w:val="26"/>
          <w:szCs w:val="26"/>
          <w:lang w:val="x-none" w:eastAsia="x-none"/>
        </w:rPr>
      </w:pPr>
      <w:r w:rsidRPr="001A762D">
        <w:rPr>
          <w:sz w:val="26"/>
          <w:szCs w:val="26"/>
          <w:lang w:val="x-none" w:eastAsia="x-none"/>
        </w:rPr>
        <w:t>Старшим оперативным дежурным по ОВД заступает майор милиции Сомов А.Н.</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Инструктаж нарядов проводят:</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1-я смена – майор милиции Сомов А.Н., старший оперативный дежурный.</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2-я смена – подполковник милиции Еремин И.Н., заместитель начальника ОВД – начальник МОБ.</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Примечание: время несения службы 1-й смены с 08:00 до 16 :00 часов, время несения службы 2-ой смены с 16 :00 до 24:00. Пешие патрули несут службу в 1-ую смену.</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Задание: Исходя из условий задачи рассчитать количество сотрудников, заступающих на охрану общественного порядка, оформить постовую ведомость.</w:t>
      </w:r>
    </w:p>
    <w:p w:rsidR="00243125" w:rsidRPr="001A762D" w:rsidRDefault="00243125" w:rsidP="00243125">
      <w:pPr>
        <w:jc w:val="center"/>
        <w:rPr>
          <w:b/>
          <w:sz w:val="26"/>
          <w:szCs w:val="26"/>
        </w:rPr>
      </w:pPr>
      <w:r w:rsidRPr="001A762D">
        <w:rPr>
          <w:b/>
          <w:sz w:val="26"/>
          <w:szCs w:val="26"/>
        </w:rPr>
        <w:t>адача № 2</w:t>
      </w:r>
    </w:p>
    <w:p w:rsidR="00243125" w:rsidRPr="001A762D" w:rsidRDefault="00243125" w:rsidP="00243125">
      <w:pPr>
        <w:widowControl w:val="0"/>
        <w:ind w:firstLine="709"/>
        <w:jc w:val="both"/>
        <w:rPr>
          <w:sz w:val="26"/>
          <w:szCs w:val="26"/>
        </w:rPr>
      </w:pPr>
      <w:r w:rsidRPr="001A762D">
        <w:rPr>
          <w:sz w:val="26"/>
          <w:szCs w:val="26"/>
        </w:rPr>
        <w:t>Нарядом ППСМ было обращено внимание на группу молодых людей, которые, находясь около подъезда жилого дома, мешали проходу жильцов из подъезда и в подъезд, на замечания жильцов реагировали агрессивно, провоцировали возникновение конфликтной ситуации.</w:t>
      </w:r>
    </w:p>
    <w:p w:rsidR="00243125" w:rsidRPr="001A762D" w:rsidRDefault="00243125" w:rsidP="00243125">
      <w:pPr>
        <w:widowControl w:val="0"/>
        <w:overflowPunct w:val="0"/>
        <w:autoSpaceDE w:val="0"/>
        <w:autoSpaceDN w:val="0"/>
        <w:adjustRightInd w:val="0"/>
        <w:ind w:firstLine="709"/>
        <w:jc w:val="both"/>
        <w:textAlignment w:val="baseline"/>
        <w:rPr>
          <w:sz w:val="26"/>
          <w:szCs w:val="26"/>
          <w:lang w:val="x-none" w:eastAsia="x-none"/>
        </w:rPr>
      </w:pPr>
      <w:r w:rsidRPr="001A762D">
        <w:rPr>
          <w:sz w:val="26"/>
          <w:szCs w:val="26"/>
          <w:lang w:val="x-none" w:eastAsia="x-none"/>
        </w:rPr>
        <w:t>Задание: Разъяснить порядок действий сотрудников наряда ППСМ и правила общения с гражданами в данных обстоятельствах.</w:t>
      </w:r>
    </w:p>
    <w:p w:rsidR="00243125" w:rsidRPr="001A762D" w:rsidRDefault="00243125" w:rsidP="00243125">
      <w:pPr>
        <w:ind w:firstLine="709"/>
        <w:jc w:val="both"/>
        <w:rPr>
          <w:sz w:val="26"/>
          <w:szCs w:val="26"/>
          <w:highlight w:val="yellow"/>
        </w:rPr>
      </w:pPr>
    </w:p>
    <w:p w:rsidR="00243125" w:rsidRPr="001A762D" w:rsidRDefault="00243125" w:rsidP="00243125">
      <w:pPr>
        <w:jc w:val="center"/>
        <w:rPr>
          <w:b/>
          <w:sz w:val="26"/>
          <w:szCs w:val="26"/>
        </w:rPr>
      </w:pPr>
      <w:r w:rsidRPr="001A762D">
        <w:rPr>
          <w:b/>
          <w:sz w:val="26"/>
          <w:szCs w:val="26"/>
        </w:rPr>
        <w:t>Задача № 3</w:t>
      </w:r>
    </w:p>
    <w:p w:rsidR="00243125" w:rsidRPr="001A762D" w:rsidRDefault="00243125" w:rsidP="00243125">
      <w:pPr>
        <w:jc w:val="center"/>
        <w:rPr>
          <w:bCs/>
          <w:sz w:val="26"/>
          <w:szCs w:val="26"/>
        </w:rPr>
      </w:pPr>
      <w:r w:rsidRPr="001A762D">
        <w:rPr>
          <w:bCs/>
          <w:sz w:val="26"/>
          <w:szCs w:val="26"/>
        </w:rPr>
        <w:t>(продолжение задачи № 2)</w:t>
      </w:r>
    </w:p>
    <w:p w:rsidR="00243125" w:rsidRPr="001A762D" w:rsidRDefault="00243125" w:rsidP="00243125">
      <w:pPr>
        <w:widowControl w:val="0"/>
        <w:overflowPunct w:val="0"/>
        <w:autoSpaceDE w:val="0"/>
        <w:autoSpaceDN w:val="0"/>
        <w:adjustRightInd w:val="0"/>
        <w:ind w:firstLine="709"/>
        <w:jc w:val="both"/>
        <w:textAlignment w:val="baseline"/>
        <w:rPr>
          <w:sz w:val="26"/>
          <w:szCs w:val="26"/>
          <w:lang w:val="x-none" w:eastAsia="x-none"/>
        </w:rPr>
      </w:pPr>
      <w:r w:rsidRPr="001A762D">
        <w:rPr>
          <w:sz w:val="26"/>
          <w:szCs w:val="26"/>
          <w:lang w:val="x-none" w:eastAsia="x-none"/>
        </w:rPr>
        <w:t>При обращении сотрудников ППСМ к вышеуказанной компанией, молодые люди начали громко возмущаться незаконными действиями сотрудников органов внутренних дел, привлекать внимание прохожих, угрожать подачей жалобы на неправомерные действия сотрудников органов внутренних дел.</w:t>
      </w:r>
    </w:p>
    <w:p w:rsidR="00243125" w:rsidRPr="001A762D" w:rsidRDefault="00243125" w:rsidP="00243125">
      <w:pPr>
        <w:widowControl w:val="0"/>
        <w:overflowPunct w:val="0"/>
        <w:autoSpaceDE w:val="0"/>
        <w:autoSpaceDN w:val="0"/>
        <w:adjustRightInd w:val="0"/>
        <w:ind w:firstLine="709"/>
        <w:jc w:val="both"/>
        <w:textAlignment w:val="baseline"/>
        <w:rPr>
          <w:bCs/>
          <w:sz w:val="26"/>
          <w:szCs w:val="26"/>
          <w:lang w:val="x-none" w:eastAsia="x-none"/>
        </w:rPr>
      </w:pPr>
      <w:r w:rsidRPr="001A762D">
        <w:rPr>
          <w:sz w:val="26"/>
          <w:szCs w:val="26"/>
          <w:lang w:val="x-none" w:eastAsia="x-none"/>
        </w:rPr>
        <w:t>Задание: Разъяснить порядок действий сотрудников наряда ППСМ и правила общения с гражданами в данных обстоятельствах.</w:t>
      </w:r>
    </w:p>
    <w:p w:rsidR="00243125" w:rsidRPr="001A762D" w:rsidRDefault="00243125" w:rsidP="00243125">
      <w:pPr>
        <w:ind w:firstLine="709"/>
        <w:jc w:val="both"/>
        <w:rPr>
          <w:sz w:val="26"/>
          <w:szCs w:val="26"/>
        </w:rPr>
      </w:pPr>
    </w:p>
    <w:p w:rsidR="00243125" w:rsidRPr="001A762D" w:rsidRDefault="00243125" w:rsidP="00243125">
      <w:pPr>
        <w:overflowPunct w:val="0"/>
        <w:autoSpaceDE w:val="0"/>
        <w:autoSpaceDN w:val="0"/>
        <w:adjustRightInd w:val="0"/>
        <w:jc w:val="center"/>
        <w:textAlignment w:val="baseline"/>
        <w:rPr>
          <w:b/>
          <w:bCs/>
          <w:sz w:val="26"/>
          <w:szCs w:val="26"/>
        </w:rPr>
      </w:pPr>
      <w:r w:rsidRPr="001A762D">
        <w:rPr>
          <w:b/>
          <w:bCs/>
          <w:sz w:val="26"/>
          <w:szCs w:val="26"/>
        </w:rPr>
        <w:t>Задача № 4</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Находясь на маршруте патрулирования, сотрудники ППСМ обратили внимание на мужчину, который лежал около лавочке в городском парке отдыха. У мужчины была разбита голова, рядом лежала разбитая стеклянная бутылка.</w:t>
      </w:r>
    </w:p>
    <w:p w:rsidR="00243125" w:rsidRPr="001A762D" w:rsidRDefault="00243125" w:rsidP="00243125">
      <w:pPr>
        <w:overflowPunct w:val="0"/>
        <w:autoSpaceDE w:val="0"/>
        <w:autoSpaceDN w:val="0"/>
        <w:adjustRightInd w:val="0"/>
        <w:ind w:firstLine="709"/>
        <w:jc w:val="both"/>
        <w:textAlignment w:val="baseline"/>
        <w:rPr>
          <w:sz w:val="26"/>
          <w:szCs w:val="26"/>
        </w:rPr>
      </w:pPr>
      <w:r w:rsidRPr="001A762D">
        <w:rPr>
          <w:sz w:val="26"/>
          <w:szCs w:val="26"/>
        </w:rPr>
        <w:t>Задание: Разъяснить порядок действий сотрудников ППСМ на месте происшествия. Составить по указанию преподавателя рапорт.</w:t>
      </w:r>
    </w:p>
    <w:p w:rsidR="00243125" w:rsidRPr="001A762D" w:rsidRDefault="00243125" w:rsidP="00243125">
      <w:pPr>
        <w:overflowPunct w:val="0"/>
        <w:autoSpaceDE w:val="0"/>
        <w:autoSpaceDN w:val="0"/>
        <w:adjustRightInd w:val="0"/>
        <w:jc w:val="center"/>
        <w:textAlignment w:val="baseline"/>
        <w:rPr>
          <w:b/>
          <w:bCs/>
          <w:sz w:val="26"/>
          <w:szCs w:val="26"/>
        </w:rPr>
      </w:pPr>
    </w:p>
    <w:p w:rsidR="00243125" w:rsidRPr="001A762D" w:rsidRDefault="00243125" w:rsidP="00243125">
      <w:pPr>
        <w:overflowPunct w:val="0"/>
        <w:autoSpaceDE w:val="0"/>
        <w:autoSpaceDN w:val="0"/>
        <w:adjustRightInd w:val="0"/>
        <w:jc w:val="center"/>
        <w:textAlignment w:val="baseline"/>
        <w:rPr>
          <w:b/>
          <w:bCs/>
          <w:sz w:val="26"/>
          <w:szCs w:val="26"/>
        </w:rPr>
      </w:pPr>
      <w:r w:rsidRPr="001A762D">
        <w:rPr>
          <w:b/>
          <w:bCs/>
          <w:sz w:val="26"/>
          <w:szCs w:val="26"/>
        </w:rPr>
        <w:t>Задача № 5</w:t>
      </w:r>
    </w:p>
    <w:p w:rsidR="00243125" w:rsidRPr="001A762D" w:rsidRDefault="00243125" w:rsidP="00243125">
      <w:pPr>
        <w:ind w:firstLine="709"/>
        <w:jc w:val="both"/>
        <w:rPr>
          <w:sz w:val="26"/>
          <w:szCs w:val="26"/>
        </w:rPr>
      </w:pPr>
      <w:r w:rsidRPr="001A762D">
        <w:rPr>
          <w:sz w:val="26"/>
          <w:szCs w:val="26"/>
        </w:rPr>
        <w:t>В ОДС Энского ОВД сотрудниками ГБР (группы быстрого реагирования) из ночного клуба «Магнолия» был доставлен гр-н Носов Андрей Николаевич, 1991 г.р., урож.: г. Энск, прож.: г. Энск, ул. Победы, д. 1, кв. 15, работающий в ОДО «Силикат» каменщиком, который в клубе устроил скандал с администратором клуба, выражался нецензурной бранью. При доставлении гр-на Носова А.Н. была применена физическая сила (загиб руки за спину) и специальные средства (БРС).</w:t>
      </w:r>
    </w:p>
    <w:p w:rsidR="00243125" w:rsidRPr="001A762D" w:rsidRDefault="00243125" w:rsidP="00243125">
      <w:pPr>
        <w:ind w:firstLine="709"/>
        <w:jc w:val="both"/>
        <w:rPr>
          <w:sz w:val="26"/>
          <w:szCs w:val="26"/>
        </w:rPr>
      </w:pPr>
      <w:r w:rsidRPr="001A762D">
        <w:rPr>
          <w:sz w:val="26"/>
          <w:szCs w:val="26"/>
        </w:rPr>
        <w:t>При разбирательстве было установлено, что гр-н Носов А.Н. в тот вечер отмечал в ночном клубе свой день рождения и устроил скандал т.к. ему показалось, что его столик официант обслуживает не на должном уровне.</w:t>
      </w:r>
    </w:p>
    <w:p w:rsidR="00243125" w:rsidRPr="001A762D" w:rsidRDefault="00243125" w:rsidP="00243125">
      <w:pPr>
        <w:ind w:firstLine="709"/>
        <w:jc w:val="both"/>
        <w:rPr>
          <w:sz w:val="26"/>
          <w:szCs w:val="26"/>
        </w:rPr>
      </w:pPr>
      <w:r w:rsidRPr="001A762D">
        <w:rPr>
          <w:sz w:val="26"/>
          <w:szCs w:val="26"/>
        </w:rPr>
        <w:t xml:space="preserve">Свидетелями инцидента были, кроме администратора клуба, девушка гр-на Носова А.Н., гр-ка Зотова Наталья Егоровна, 1990 г.р., урож.: г. Энск, прож.: г. Энск, </w:t>
      </w:r>
      <w:r w:rsidRPr="001A762D">
        <w:rPr>
          <w:sz w:val="26"/>
          <w:szCs w:val="26"/>
        </w:rPr>
        <w:lastRenderedPageBreak/>
        <w:t>ул. Победы, д. 3, кв. 52, студентка Энского технического института, и брат правонарушителя, Носов Василий Николаевич, 1998 г.р., урож.: г. Энск, прож.: г. Энск, ул. Победы, д. 1, кв. 15, не работающий.</w:t>
      </w:r>
    </w:p>
    <w:p w:rsidR="00243125" w:rsidRPr="001A762D" w:rsidRDefault="00243125" w:rsidP="00243125">
      <w:pPr>
        <w:ind w:firstLine="709"/>
        <w:jc w:val="both"/>
        <w:rPr>
          <w:sz w:val="26"/>
          <w:szCs w:val="26"/>
        </w:rPr>
      </w:pPr>
      <w:r w:rsidRPr="001A762D">
        <w:rPr>
          <w:i/>
          <w:sz w:val="26"/>
          <w:szCs w:val="26"/>
        </w:rPr>
        <w:t>Задание:</w:t>
      </w:r>
      <w:r w:rsidRPr="001A762D">
        <w:rPr>
          <w:sz w:val="26"/>
          <w:szCs w:val="26"/>
        </w:rPr>
        <w:t xml:space="preserve"> Дать правовую оценку сложившейся ситуации, разъяснить порядок рассмотрения выявленных правонарушений. Перечислить и составить необходимые служебные документы.</w:t>
      </w:r>
    </w:p>
    <w:p w:rsidR="00243125" w:rsidRPr="001A762D" w:rsidRDefault="00243125" w:rsidP="00243125">
      <w:pPr>
        <w:overflowPunct w:val="0"/>
        <w:autoSpaceDE w:val="0"/>
        <w:autoSpaceDN w:val="0"/>
        <w:adjustRightInd w:val="0"/>
        <w:jc w:val="center"/>
        <w:textAlignment w:val="baseline"/>
        <w:rPr>
          <w:b/>
          <w:bCs/>
          <w:sz w:val="26"/>
          <w:szCs w:val="26"/>
        </w:rPr>
      </w:pPr>
      <w:r w:rsidRPr="001A762D">
        <w:rPr>
          <w:b/>
          <w:bCs/>
          <w:sz w:val="26"/>
          <w:szCs w:val="26"/>
        </w:rPr>
        <w:t>Задача № 6</w:t>
      </w:r>
    </w:p>
    <w:p w:rsidR="00243125" w:rsidRPr="001A762D" w:rsidRDefault="00243125" w:rsidP="00243125">
      <w:pPr>
        <w:widowControl w:val="0"/>
        <w:ind w:firstLine="709"/>
        <w:jc w:val="both"/>
        <w:rPr>
          <w:sz w:val="26"/>
          <w:szCs w:val="26"/>
        </w:rPr>
      </w:pPr>
      <w:r w:rsidRPr="001A762D">
        <w:rPr>
          <w:sz w:val="26"/>
          <w:szCs w:val="26"/>
        </w:rPr>
        <w:t>Наряд ППСМ, неся службу на маршруте патрулирования, обратил внимание на молодого человека, который, находясь в общественном месте, вел себя неадекватно: беспричинно смеялся, становился на четвереньки, на продолжительное время замирал в неподвижной позе.</w:t>
      </w:r>
    </w:p>
    <w:p w:rsidR="00243125" w:rsidRPr="001A762D" w:rsidRDefault="00243125" w:rsidP="00243125">
      <w:pPr>
        <w:widowControl w:val="0"/>
        <w:tabs>
          <w:tab w:val="left" w:pos="1134"/>
        </w:tabs>
        <w:ind w:firstLine="709"/>
        <w:jc w:val="both"/>
        <w:rPr>
          <w:sz w:val="26"/>
          <w:szCs w:val="26"/>
        </w:rPr>
      </w:pPr>
      <w:r w:rsidRPr="001A762D">
        <w:rPr>
          <w:i/>
          <w:sz w:val="26"/>
          <w:szCs w:val="26"/>
        </w:rPr>
        <w:t>Задание:</w:t>
      </w:r>
      <w:r w:rsidRPr="001A762D">
        <w:rPr>
          <w:sz w:val="26"/>
          <w:szCs w:val="26"/>
        </w:rPr>
        <w:t> Разъяснить порядок действий сотрудников ППСМ в данной ситуации.</w:t>
      </w:r>
    </w:p>
    <w:p w:rsidR="00243125" w:rsidRPr="001A762D" w:rsidRDefault="00243125" w:rsidP="00243125">
      <w:pPr>
        <w:overflowPunct w:val="0"/>
        <w:autoSpaceDE w:val="0"/>
        <w:autoSpaceDN w:val="0"/>
        <w:adjustRightInd w:val="0"/>
        <w:jc w:val="center"/>
        <w:textAlignment w:val="baseline"/>
        <w:rPr>
          <w:b/>
          <w:bCs/>
          <w:sz w:val="26"/>
          <w:szCs w:val="26"/>
        </w:rPr>
      </w:pPr>
      <w:r w:rsidRPr="001A762D">
        <w:rPr>
          <w:b/>
          <w:bCs/>
          <w:sz w:val="26"/>
          <w:szCs w:val="26"/>
        </w:rPr>
        <w:t>Задача № 7</w:t>
      </w:r>
    </w:p>
    <w:p w:rsidR="00243125" w:rsidRPr="001A762D" w:rsidRDefault="00243125" w:rsidP="00243125">
      <w:pPr>
        <w:widowControl w:val="0"/>
        <w:ind w:firstLine="709"/>
        <w:jc w:val="both"/>
        <w:rPr>
          <w:sz w:val="26"/>
          <w:szCs w:val="26"/>
        </w:rPr>
      </w:pPr>
      <w:r w:rsidRPr="001A762D">
        <w:rPr>
          <w:sz w:val="26"/>
          <w:szCs w:val="26"/>
        </w:rPr>
        <w:t>Наряд ППСМ, неся службу на маршруте патрулирования, обратил внимание на молодого человека, который, находился в общественном месте в пьяном виде, оскорбляющем человеческое достоинство и нравственность (шатался со стороны в сторону, имел неопрятный внешний вид).</w:t>
      </w:r>
    </w:p>
    <w:p w:rsidR="00243125" w:rsidRPr="001A762D" w:rsidRDefault="00243125" w:rsidP="00243125">
      <w:pPr>
        <w:widowControl w:val="0"/>
        <w:tabs>
          <w:tab w:val="left" w:pos="1134"/>
        </w:tabs>
        <w:ind w:firstLine="709"/>
        <w:jc w:val="both"/>
        <w:rPr>
          <w:spacing w:val="2"/>
          <w:sz w:val="26"/>
          <w:szCs w:val="26"/>
        </w:rPr>
      </w:pPr>
      <w:r w:rsidRPr="001A762D">
        <w:rPr>
          <w:i/>
          <w:sz w:val="26"/>
          <w:szCs w:val="26"/>
        </w:rPr>
        <w:t>Задание</w:t>
      </w:r>
      <w:r w:rsidRPr="001A762D">
        <w:rPr>
          <w:sz w:val="26"/>
          <w:szCs w:val="26"/>
        </w:rPr>
        <w:t>: Разъяснить порядок действий сотрудников ППСМ в данной ситуации. Составить по указанию преподавателя рапорт, протокол административного задержания и протокол личного обыска.</w:t>
      </w:r>
    </w:p>
    <w:p w:rsidR="00243125" w:rsidRPr="001A762D" w:rsidRDefault="00243125" w:rsidP="00243125">
      <w:pPr>
        <w:shd w:val="clear" w:color="auto" w:fill="FFFFFF"/>
        <w:tabs>
          <w:tab w:val="left" w:pos="0"/>
        </w:tabs>
        <w:jc w:val="center"/>
        <w:rPr>
          <w:b/>
          <w:bCs/>
          <w:color w:val="000000"/>
          <w:kern w:val="28"/>
          <w:sz w:val="26"/>
          <w:szCs w:val="26"/>
          <w:lang w:val="x-none"/>
        </w:rPr>
      </w:pPr>
      <w:r w:rsidRPr="001A762D">
        <w:rPr>
          <w:b/>
          <w:bCs/>
          <w:color w:val="000000"/>
          <w:kern w:val="28"/>
          <w:sz w:val="26"/>
          <w:szCs w:val="26"/>
          <w:lang w:val="x-none"/>
        </w:rPr>
        <w:t>Задача № 8</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В ОДС поступило сообщение от неизвестного гражданина о том, что в торговом центре «Покупочка» на первом этаже заложено взрывное устройство.</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Задание: Оценить сложившуюся ситуацию. Разъяснить порядок действий сотрудников ОВД в данной ситуации.</w:t>
      </w:r>
    </w:p>
    <w:p w:rsidR="00243125" w:rsidRPr="001A762D" w:rsidRDefault="00243125" w:rsidP="00243125">
      <w:pPr>
        <w:shd w:val="clear" w:color="auto" w:fill="FFFFFF"/>
        <w:tabs>
          <w:tab w:val="left" w:pos="0"/>
        </w:tabs>
        <w:jc w:val="center"/>
        <w:rPr>
          <w:b/>
          <w:bCs/>
          <w:color w:val="000000"/>
          <w:kern w:val="28"/>
          <w:sz w:val="26"/>
          <w:szCs w:val="26"/>
          <w:lang w:val="x-none"/>
        </w:rPr>
      </w:pPr>
      <w:r w:rsidRPr="001A762D">
        <w:rPr>
          <w:b/>
          <w:bCs/>
          <w:color w:val="000000"/>
          <w:kern w:val="28"/>
          <w:sz w:val="26"/>
          <w:szCs w:val="26"/>
          <w:lang w:val="x-none"/>
        </w:rPr>
        <w:t>Задача № 9</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 xml:space="preserve">К сотрудникам </w:t>
      </w:r>
      <w:r w:rsidRPr="001A762D">
        <w:rPr>
          <w:bCs/>
          <w:color w:val="000000"/>
          <w:kern w:val="28"/>
          <w:sz w:val="26"/>
          <w:szCs w:val="26"/>
        </w:rPr>
        <w:t>ОВД</w:t>
      </w:r>
      <w:r w:rsidRPr="001A762D">
        <w:rPr>
          <w:bCs/>
          <w:color w:val="000000"/>
          <w:kern w:val="28"/>
          <w:sz w:val="26"/>
          <w:szCs w:val="26"/>
          <w:lang w:val="x-none"/>
        </w:rPr>
        <w:t xml:space="preserve"> обратилась гражданка Вопотова С.Н., которая пояснила что во дворе, по месту ее жительства, в течение 2-х недель появляется молодой человек ранее ей незнакомый со странным поведением. С каждым появлением во дворе, у него в руках различные полиэтиленовые пакеты. Он осматривает входы в подвальные помещения и стоящие около подъезда № 1 автомобили. Зайдя в подвал подъезда № 1, он оставляет пакеты и, оглядываясь, быстро уходит. </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Задание: Оценить сложившуюся ситуацию. Разъяснить порядок действий сотрудников ОВД в данной ситуации. Составить по указанию преподавателя рапорт.</w:t>
      </w:r>
    </w:p>
    <w:p w:rsidR="00243125" w:rsidRPr="001A762D" w:rsidRDefault="00243125" w:rsidP="00243125">
      <w:pPr>
        <w:shd w:val="clear" w:color="auto" w:fill="FFFFFF"/>
        <w:tabs>
          <w:tab w:val="left" w:pos="0"/>
        </w:tabs>
        <w:jc w:val="center"/>
        <w:rPr>
          <w:b/>
          <w:bCs/>
          <w:color w:val="000000"/>
          <w:kern w:val="28"/>
          <w:sz w:val="26"/>
          <w:szCs w:val="26"/>
          <w:lang w:val="x-none"/>
        </w:rPr>
      </w:pPr>
      <w:r w:rsidRPr="001A762D">
        <w:rPr>
          <w:b/>
          <w:bCs/>
          <w:color w:val="000000"/>
          <w:kern w:val="28"/>
          <w:sz w:val="26"/>
          <w:szCs w:val="26"/>
          <w:lang w:val="x-none"/>
        </w:rPr>
        <w:t>Задача № 10</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 xml:space="preserve">При отработке технических помещений на административном участке, с целью выявления лиц без определенного места жительства и лиц, находящихся в розыске, </w:t>
      </w:r>
      <w:r w:rsidRPr="001A762D">
        <w:rPr>
          <w:bCs/>
          <w:color w:val="000000"/>
          <w:kern w:val="28"/>
          <w:sz w:val="26"/>
          <w:szCs w:val="26"/>
        </w:rPr>
        <w:t>н</w:t>
      </w:r>
      <w:r w:rsidRPr="001A762D">
        <w:rPr>
          <w:bCs/>
          <w:color w:val="000000"/>
          <w:kern w:val="28"/>
          <w:sz w:val="26"/>
          <w:szCs w:val="26"/>
          <w:lang w:val="x-none"/>
        </w:rPr>
        <w:t xml:space="preserve">аряд </w:t>
      </w:r>
      <w:r w:rsidRPr="001A762D">
        <w:rPr>
          <w:bCs/>
          <w:color w:val="000000"/>
          <w:kern w:val="28"/>
          <w:sz w:val="26"/>
          <w:szCs w:val="26"/>
        </w:rPr>
        <w:t>сотрудников ОВД</w:t>
      </w:r>
      <w:r w:rsidRPr="001A762D">
        <w:rPr>
          <w:bCs/>
          <w:color w:val="000000"/>
          <w:kern w:val="28"/>
          <w:sz w:val="26"/>
          <w:szCs w:val="26"/>
          <w:lang w:val="x-none"/>
        </w:rPr>
        <w:t>, обнаружил в одном из чердачных помещений у стены картонную коробку размером 10х20 см., из которой торчали провода.</w:t>
      </w:r>
    </w:p>
    <w:p w:rsidR="00243125" w:rsidRPr="001A762D" w:rsidRDefault="00243125" w:rsidP="00243125">
      <w:pPr>
        <w:shd w:val="clear" w:color="auto" w:fill="FFFFFF"/>
        <w:tabs>
          <w:tab w:val="left" w:pos="0"/>
        </w:tabs>
        <w:ind w:firstLine="709"/>
        <w:jc w:val="both"/>
        <w:rPr>
          <w:bCs/>
          <w:color w:val="000000"/>
          <w:kern w:val="28"/>
          <w:sz w:val="26"/>
          <w:szCs w:val="26"/>
          <w:lang w:val="x-none"/>
        </w:rPr>
      </w:pPr>
      <w:r w:rsidRPr="001A762D">
        <w:rPr>
          <w:bCs/>
          <w:color w:val="000000"/>
          <w:kern w:val="28"/>
          <w:sz w:val="26"/>
          <w:szCs w:val="26"/>
          <w:lang w:val="x-none"/>
        </w:rPr>
        <w:t>Задание: Оценить сложившуюся ситуацию. Разъяснить порядок действий сотрудников ОВД в данной ситуации. Составить по указанию преподавателя рапорт.</w:t>
      </w:r>
    </w:p>
    <w:p w:rsidR="00243125" w:rsidRPr="001A762D" w:rsidRDefault="00243125" w:rsidP="00243125">
      <w:pPr>
        <w:shd w:val="clear" w:color="auto" w:fill="FFFFFF"/>
        <w:tabs>
          <w:tab w:val="left" w:pos="0"/>
        </w:tabs>
        <w:jc w:val="center"/>
        <w:rPr>
          <w:b/>
          <w:bCs/>
          <w:color w:val="000000"/>
          <w:kern w:val="28"/>
          <w:sz w:val="26"/>
          <w:szCs w:val="26"/>
        </w:rPr>
      </w:pPr>
      <w:r w:rsidRPr="001A762D">
        <w:rPr>
          <w:b/>
          <w:bCs/>
          <w:color w:val="000000"/>
          <w:kern w:val="28"/>
          <w:sz w:val="26"/>
          <w:szCs w:val="26"/>
        </w:rPr>
        <w:t>Задача № 11</w:t>
      </w:r>
    </w:p>
    <w:p w:rsidR="00243125" w:rsidRPr="001A762D" w:rsidRDefault="00243125" w:rsidP="00243125">
      <w:pPr>
        <w:shd w:val="clear" w:color="auto" w:fill="FFFFFF"/>
        <w:tabs>
          <w:tab w:val="left" w:pos="0"/>
        </w:tabs>
        <w:ind w:firstLine="709"/>
        <w:jc w:val="both"/>
        <w:rPr>
          <w:color w:val="000000"/>
          <w:kern w:val="28"/>
          <w:sz w:val="26"/>
          <w:szCs w:val="26"/>
        </w:rPr>
      </w:pPr>
      <w:r w:rsidRPr="001A762D">
        <w:rPr>
          <w:color w:val="000000"/>
          <w:kern w:val="28"/>
          <w:sz w:val="26"/>
          <w:szCs w:val="26"/>
        </w:rPr>
        <w:t>К наряду сотрудников ОВД, находящимся на маршруте патрулирования, обратился гражданин Сорокин С.С., который сообщил, что при распашке полосы отвода, его трактор наткнулся на металлический ржавый цилиндр. Сорокин С.С. высказал предположение о том, что это, возможно, неразорвавшаяся авиабомба, снаряд или мина времен Великой Отечественной войны.</w:t>
      </w:r>
    </w:p>
    <w:p w:rsidR="00243125" w:rsidRPr="001A762D" w:rsidRDefault="00243125" w:rsidP="00243125">
      <w:pPr>
        <w:shd w:val="clear" w:color="auto" w:fill="FFFFFF"/>
        <w:tabs>
          <w:tab w:val="left" w:pos="0"/>
        </w:tabs>
        <w:ind w:firstLine="709"/>
        <w:jc w:val="both"/>
        <w:rPr>
          <w:color w:val="000000"/>
          <w:kern w:val="28"/>
          <w:sz w:val="26"/>
          <w:szCs w:val="26"/>
        </w:rPr>
      </w:pPr>
      <w:r w:rsidRPr="001A762D">
        <w:rPr>
          <w:color w:val="000000"/>
          <w:kern w:val="28"/>
          <w:sz w:val="26"/>
          <w:szCs w:val="26"/>
        </w:rPr>
        <w:t>Задание: Оценить сложившуюся ситуацию. Разъяснить порядок действий сотрудников в данной ситуации.</w:t>
      </w:r>
    </w:p>
    <w:p w:rsidR="00243125" w:rsidRPr="001A762D" w:rsidRDefault="00243125" w:rsidP="00243125">
      <w:pPr>
        <w:shd w:val="clear" w:color="auto" w:fill="FFFFFF"/>
        <w:tabs>
          <w:tab w:val="left" w:pos="0"/>
        </w:tabs>
        <w:jc w:val="center"/>
        <w:rPr>
          <w:b/>
          <w:bCs/>
          <w:color w:val="000000"/>
          <w:kern w:val="28"/>
          <w:sz w:val="26"/>
          <w:szCs w:val="26"/>
        </w:rPr>
      </w:pPr>
      <w:r w:rsidRPr="001A762D">
        <w:rPr>
          <w:b/>
          <w:bCs/>
          <w:color w:val="000000"/>
          <w:kern w:val="28"/>
          <w:sz w:val="26"/>
          <w:szCs w:val="26"/>
        </w:rPr>
        <w:lastRenderedPageBreak/>
        <w:t>Задача № 12</w:t>
      </w:r>
    </w:p>
    <w:p w:rsidR="00243125" w:rsidRPr="001A762D" w:rsidRDefault="00243125" w:rsidP="00243125">
      <w:pPr>
        <w:shd w:val="clear" w:color="auto" w:fill="FFFFFF"/>
        <w:tabs>
          <w:tab w:val="left" w:pos="0"/>
        </w:tabs>
        <w:ind w:firstLine="709"/>
        <w:jc w:val="both"/>
        <w:rPr>
          <w:color w:val="000000"/>
          <w:kern w:val="28"/>
          <w:sz w:val="26"/>
          <w:szCs w:val="26"/>
          <w:lang w:val="x-none"/>
        </w:rPr>
      </w:pPr>
      <w:r w:rsidRPr="001A762D">
        <w:rPr>
          <w:color w:val="000000"/>
          <w:kern w:val="28"/>
          <w:sz w:val="26"/>
          <w:szCs w:val="26"/>
          <w:lang w:val="x-none"/>
        </w:rPr>
        <w:t>К наря</w:t>
      </w:r>
      <w:r w:rsidRPr="001A762D">
        <w:rPr>
          <w:color w:val="000000"/>
          <w:kern w:val="28"/>
          <w:sz w:val="26"/>
          <w:szCs w:val="26"/>
        </w:rPr>
        <w:t>ду сотрудников ОВД</w:t>
      </w:r>
      <w:r w:rsidRPr="001A762D">
        <w:rPr>
          <w:color w:val="000000"/>
          <w:kern w:val="28"/>
          <w:sz w:val="26"/>
          <w:szCs w:val="26"/>
          <w:lang w:val="x-none"/>
        </w:rPr>
        <w:t xml:space="preserve"> , находящимся на маршруте патрулирования, обратилась гражданка Старикова С.С., директор СШ, которая пояснила, что только что на ее рабочий телефон позвонил неизвестный и сообщил о заложенном в здании школы взрывном устройстве.</w:t>
      </w:r>
    </w:p>
    <w:p w:rsidR="00243125" w:rsidRPr="001A762D" w:rsidRDefault="00243125" w:rsidP="00243125">
      <w:pPr>
        <w:shd w:val="clear" w:color="auto" w:fill="FFFFFF"/>
        <w:tabs>
          <w:tab w:val="left" w:pos="0"/>
        </w:tabs>
        <w:ind w:firstLine="709"/>
        <w:jc w:val="both"/>
        <w:rPr>
          <w:color w:val="000000"/>
          <w:kern w:val="28"/>
          <w:sz w:val="26"/>
          <w:szCs w:val="26"/>
        </w:rPr>
      </w:pPr>
      <w:r w:rsidRPr="001A762D">
        <w:rPr>
          <w:color w:val="000000"/>
          <w:kern w:val="28"/>
          <w:sz w:val="26"/>
          <w:szCs w:val="26"/>
        </w:rPr>
        <w:t>Задание: Оценить сложившуюся ситуацию. Разъяснить порядок действий сотрудников ОВД в данной ситуации.</w:t>
      </w:r>
    </w:p>
    <w:p w:rsidR="00C73658" w:rsidRDefault="00C73658" w:rsidP="00243125">
      <w:pPr>
        <w:pStyle w:val="31"/>
        <w:spacing w:after="0"/>
        <w:ind w:left="0" w:firstLine="709"/>
        <w:jc w:val="both"/>
        <w:rPr>
          <w:b/>
          <w:sz w:val="26"/>
          <w:szCs w:val="26"/>
        </w:rPr>
      </w:pPr>
    </w:p>
    <w:p w:rsidR="00243125" w:rsidRPr="001A762D" w:rsidRDefault="00243125" w:rsidP="00243125">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243125" w:rsidRPr="001A762D" w:rsidRDefault="00243125" w:rsidP="00243125">
      <w:pPr>
        <w:shd w:val="clear" w:color="auto" w:fill="FFFFFF"/>
        <w:ind w:firstLine="709"/>
        <w:rPr>
          <w:snapToGrid w:val="0"/>
          <w:sz w:val="26"/>
          <w:szCs w:val="26"/>
        </w:rPr>
      </w:pPr>
      <w:r w:rsidRPr="001A762D">
        <w:rPr>
          <w:snapToGrid w:val="0"/>
          <w:sz w:val="26"/>
          <w:szCs w:val="26"/>
        </w:rPr>
        <w:t>Обсуждаемый вопрос:</w:t>
      </w:r>
    </w:p>
    <w:p w:rsidR="00243125" w:rsidRPr="001A762D" w:rsidRDefault="00243125" w:rsidP="00243125">
      <w:pPr>
        <w:shd w:val="clear" w:color="auto" w:fill="FFFFFF"/>
        <w:tabs>
          <w:tab w:val="left" w:pos="0"/>
        </w:tabs>
        <w:ind w:firstLine="709"/>
        <w:jc w:val="both"/>
        <w:rPr>
          <w:snapToGrid w:val="0"/>
          <w:sz w:val="26"/>
          <w:szCs w:val="26"/>
        </w:rPr>
      </w:pPr>
      <w:r w:rsidRPr="001A762D">
        <w:rPr>
          <w:snapToGrid w:val="0"/>
          <w:sz w:val="26"/>
          <w:szCs w:val="26"/>
        </w:rPr>
        <w:t>Проблемные вопросы организации службы по охране общественного порядка и обеспечению общественной безопасности.</w:t>
      </w:r>
    </w:p>
    <w:p w:rsidR="00243125" w:rsidRPr="001A762D" w:rsidRDefault="00243125" w:rsidP="00243125">
      <w:pPr>
        <w:jc w:val="center"/>
        <w:rPr>
          <w:bCs/>
          <w:sz w:val="26"/>
          <w:szCs w:val="26"/>
        </w:rPr>
      </w:pPr>
    </w:p>
    <w:p w:rsidR="00243125" w:rsidRPr="001A762D" w:rsidRDefault="00243125" w:rsidP="00243125">
      <w:pPr>
        <w:jc w:val="center"/>
        <w:rPr>
          <w:bCs/>
          <w:sz w:val="26"/>
          <w:szCs w:val="26"/>
        </w:rPr>
      </w:pPr>
      <w:r w:rsidRPr="001A762D">
        <w:rPr>
          <w:bCs/>
          <w:sz w:val="26"/>
          <w:szCs w:val="26"/>
        </w:rPr>
        <w:t>ПЕРЕЧЕНЬ РЕКОМЕНДУЕМОЙ ЛИТЕРАТУРЫ ПО ТЕМЕ:</w:t>
      </w:r>
    </w:p>
    <w:p w:rsidR="00243125" w:rsidRPr="001A762D" w:rsidRDefault="00243125" w:rsidP="00243125">
      <w:pPr>
        <w:widowControl w:val="0"/>
        <w:tabs>
          <w:tab w:val="left" w:pos="360"/>
          <w:tab w:val="num" w:pos="2438"/>
        </w:tabs>
        <w:autoSpaceDE w:val="0"/>
        <w:autoSpaceDN w:val="0"/>
        <w:adjustRightInd w:val="0"/>
        <w:ind w:firstLine="720"/>
        <w:jc w:val="both"/>
        <w:rPr>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xml:space="preserve">.: одобр. Советом Респ. 2 апреля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в ред. Закона Республики Беларусь от </w:t>
      </w:r>
      <w:r w:rsidRPr="001A762D">
        <w:rPr>
          <w:rFonts w:eastAsia="Calibri"/>
          <w:sz w:val="26"/>
          <w:szCs w:val="26"/>
        </w:rPr>
        <w:t>08.01.2018 г., № 95-З</w:t>
      </w:r>
      <w:r w:rsidRPr="001A762D">
        <w:rPr>
          <w:sz w:val="26"/>
          <w:szCs w:val="26"/>
        </w:rPr>
        <w:t xml:space="preserve"> с изм. и доп. // Аналитическая правовая система «Бизнес-Инфо»: Беларусь / ООО «Профессиональные правовые системы», – Минск, 2020.</w:t>
      </w:r>
    </w:p>
    <w:p w:rsidR="00243125" w:rsidRPr="001A762D" w:rsidRDefault="00243125" w:rsidP="00243125">
      <w:pPr>
        <w:widowControl w:val="0"/>
        <w:tabs>
          <w:tab w:val="left" w:pos="360"/>
          <w:tab w:val="num" w:pos="2438"/>
        </w:tabs>
        <w:autoSpaceDE w:val="0"/>
        <w:autoSpaceDN w:val="0"/>
        <w:adjustRightInd w:val="0"/>
        <w:ind w:firstLine="720"/>
        <w:jc w:val="both"/>
        <w:rPr>
          <w:sz w:val="26"/>
          <w:szCs w:val="26"/>
        </w:rPr>
      </w:pPr>
      <w:r w:rsidRPr="001A762D">
        <w:rPr>
          <w:spacing w:val="-1"/>
          <w:sz w:val="26"/>
          <w:szCs w:val="26"/>
        </w:rPr>
        <w:t>Процессуально-исполнительный кодекс Республики Беларусь об административных правонарушениях</w:t>
      </w:r>
      <w:r w:rsidRPr="001A762D">
        <w:rPr>
          <w:sz w:val="26"/>
          <w:szCs w:val="26"/>
        </w:rPr>
        <w:t xml:space="preserve"> [Электронный ресурс],</w:t>
      </w:r>
      <w:r w:rsidRPr="001A762D">
        <w:rPr>
          <w:spacing w:val="-1"/>
          <w:sz w:val="26"/>
          <w:szCs w:val="26"/>
        </w:rPr>
        <w:t xml:space="preserve"> 20 дек. </w:t>
      </w:r>
      <w:smartTag w:uri="urn:schemas-microsoft-com:office:smarttags" w:element="metricconverter">
        <w:smartTagPr>
          <w:attr w:name="ProductID" w:val="2006 г"/>
        </w:smartTagPr>
        <w:r w:rsidRPr="001A762D">
          <w:rPr>
            <w:spacing w:val="-1"/>
            <w:sz w:val="26"/>
            <w:szCs w:val="26"/>
          </w:rPr>
          <w:t>2006 г</w:t>
        </w:r>
      </w:smartTag>
      <w:r w:rsidRPr="001A762D">
        <w:rPr>
          <w:spacing w:val="-1"/>
          <w:sz w:val="26"/>
          <w:szCs w:val="26"/>
        </w:rPr>
        <w:t xml:space="preserve">., № 194-З: принят Палатой представителей 9 нояб. </w:t>
      </w:r>
      <w:smartTag w:uri="urn:schemas-microsoft-com:office:smarttags" w:element="metricconverter">
        <w:smartTagPr>
          <w:attr w:name="ProductID" w:val="2006 г"/>
        </w:smartTagPr>
        <w:r w:rsidRPr="001A762D">
          <w:rPr>
            <w:spacing w:val="-1"/>
            <w:sz w:val="26"/>
            <w:szCs w:val="26"/>
          </w:rPr>
          <w:t>2006 г</w:t>
        </w:r>
      </w:smartTag>
      <w:r w:rsidRPr="001A762D">
        <w:rPr>
          <w:spacing w:val="-1"/>
          <w:sz w:val="26"/>
          <w:szCs w:val="26"/>
        </w:rPr>
        <w:t xml:space="preserve">.: одобр. Советом Респ. 1 дек. </w:t>
      </w:r>
      <w:smartTag w:uri="urn:schemas-microsoft-com:office:smarttags" w:element="metricconverter">
        <w:smartTagPr>
          <w:attr w:name="ProductID" w:val="2006 г"/>
        </w:smartTagPr>
        <w:r w:rsidRPr="001A762D">
          <w:rPr>
            <w:spacing w:val="-1"/>
            <w:sz w:val="26"/>
            <w:szCs w:val="26"/>
          </w:rPr>
          <w:t>2006 г</w:t>
        </w:r>
      </w:smartTag>
      <w:r w:rsidRPr="001A762D">
        <w:rPr>
          <w:spacing w:val="-1"/>
          <w:sz w:val="26"/>
          <w:szCs w:val="26"/>
        </w:rPr>
        <w:t xml:space="preserve">.: в ред. Закона Республики Беларусь </w:t>
      </w:r>
      <w:r w:rsidRPr="001A762D">
        <w:rPr>
          <w:sz w:val="26"/>
          <w:szCs w:val="26"/>
        </w:rPr>
        <w:t>от 08.01.2018 г., № 95-З с изм. и доп. // Аналитическая правовая система «Бизнес-Инфо»: Беларусь / ООО «Профессиональные правовые системы», – Минск, 2020.</w:t>
      </w:r>
    </w:p>
    <w:p w:rsidR="00243125" w:rsidRPr="001A762D" w:rsidRDefault="00243125" w:rsidP="00243125">
      <w:pPr>
        <w:widowControl w:val="0"/>
        <w:tabs>
          <w:tab w:val="left" w:pos="360"/>
          <w:tab w:val="num" w:pos="2438"/>
        </w:tabs>
        <w:autoSpaceDE w:val="0"/>
        <w:autoSpaceDN w:val="0"/>
        <w:adjustRightInd w:val="0"/>
        <w:ind w:firstLine="720"/>
        <w:jc w:val="both"/>
        <w:rPr>
          <w:sz w:val="26"/>
          <w:szCs w:val="26"/>
        </w:rPr>
      </w:pPr>
      <w:r w:rsidRPr="001A762D">
        <w:rPr>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1A762D">
          <w:rPr>
            <w:sz w:val="26"/>
            <w:szCs w:val="26"/>
          </w:rPr>
          <w:t>2007 г</w:t>
        </w:r>
      </w:smartTag>
      <w:r w:rsidRPr="001A762D">
        <w:rPr>
          <w:sz w:val="26"/>
          <w:szCs w:val="26"/>
        </w:rPr>
        <w:t>., № 263-З : в ред. Закона Респ. Беларусь от 19.07.2016 г. с изм. и доп. // Аналитическая правовая система «Бизнес-Инфо»: Беларусь / ООО «Профессиональные правовые системы», – Минск, 2020.</w:t>
      </w:r>
    </w:p>
    <w:p w:rsidR="00243125" w:rsidRPr="001A762D" w:rsidRDefault="00243125" w:rsidP="00243125">
      <w:pPr>
        <w:tabs>
          <w:tab w:val="left" w:pos="1134"/>
        </w:tabs>
        <w:ind w:firstLine="709"/>
        <w:jc w:val="both"/>
        <w:rPr>
          <w:kern w:val="28"/>
          <w:sz w:val="26"/>
          <w:szCs w:val="26"/>
        </w:rPr>
      </w:pPr>
      <w:r w:rsidRPr="001A762D">
        <w:rPr>
          <w:kern w:val="28"/>
          <w:sz w:val="26"/>
          <w:szCs w:val="26"/>
        </w:rPr>
        <w:t xml:space="preserve">О массовых мероприятиях в Республике Беларусь [Электронный ресурс] : Закон Респ. Беларусь, 30 дек. </w:t>
      </w:r>
      <w:smartTag w:uri="urn:schemas-microsoft-com:office:smarttags" w:element="metricconverter">
        <w:smartTagPr>
          <w:attr w:name="ProductID" w:val="1997 г"/>
        </w:smartTagPr>
        <w:r w:rsidRPr="001A762D">
          <w:rPr>
            <w:kern w:val="28"/>
            <w:sz w:val="26"/>
            <w:szCs w:val="26"/>
          </w:rPr>
          <w:t>1997 г</w:t>
        </w:r>
      </w:smartTag>
      <w:r w:rsidRPr="001A762D">
        <w:rPr>
          <w:kern w:val="28"/>
          <w:sz w:val="26"/>
          <w:szCs w:val="26"/>
        </w:rPr>
        <w:t xml:space="preserve">. № 114-З: (с изм. и доп.) от 20.04.2016 N 358-З)  </w:t>
      </w:r>
      <w:r w:rsidRPr="001A762D">
        <w:rPr>
          <w:sz w:val="26"/>
          <w:szCs w:val="26"/>
        </w:rPr>
        <w:t>// Аналитическая правовая система «Бизнес-Инфо»: Беларусь / ООО «Профессиональные правовые системы», – Минск, 2020.</w:t>
      </w:r>
    </w:p>
    <w:p w:rsidR="00243125" w:rsidRPr="001A762D" w:rsidRDefault="00243125" w:rsidP="00243125">
      <w:pPr>
        <w:tabs>
          <w:tab w:val="left" w:pos="1134"/>
        </w:tabs>
        <w:ind w:firstLine="709"/>
        <w:jc w:val="both"/>
        <w:rPr>
          <w:kern w:val="28"/>
          <w:sz w:val="26"/>
          <w:szCs w:val="26"/>
        </w:rPr>
      </w:pPr>
      <w:r w:rsidRPr="001A762D">
        <w:rPr>
          <w:kern w:val="28"/>
          <w:sz w:val="26"/>
          <w:szCs w:val="26"/>
        </w:rPr>
        <w:t xml:space="preserve">О защите населения и территорий от чрезвычайных ситуаций природного и техногенного характера [Электронный ресурс]: Закон Респ. Беларусь, 5 мая </w:t>
      </w:r>
      <w:smartTag w:uri="urn:schemas-microsoft-com:office:smarttags" w:element="metricconverter">
        <w:smartTagPr>
          <w:attr w:name="ProductID" w:val="1998 г"/>
        </w:smartTagPr>
        <w:r w:rsidRPr="001A762D">
          <w:rPr>
            <w:kern w:val="28"/>
            <w:sz w:val="26"/>
            <w:szCs w:val="26"/>
          </w:rPr>
          <w:t>1998 г</w:t>
        </w:r>
      </w:smartTag>
      <w:r w:rsidRPr="001A762D">
        <w:rPr>
          <w:kern w:val="28"/>
          <w:sz w:val="26"/>
          <w:szCs w:val="26"/>
        </w:rPr>
        <w:t>. № 141-З: (с изм. и доп.)</w:t>
      </w:r>
      <w:r w:rsidRPr="001A762D">
        <w:rPr>
          <w:sz w:val="26"/>
          <w:szCs w:val="26"/>
        </w:rPr>
        <w:t xml:space="preserve"> </w:t>
      </w:r>
      <w:r w:rsidRPr="001A762D">
        <w:rPr>
          <w:kern w:val="28"/>
          <w:sz w:val="26"/>
          <w:szCs w:val="26"/>
        </w:rPr>
        <w:t xml:space="preserve">от 24.12.2015 N 331-З) </w:t>
      </w:r>
      <w:r w:rsidRPr="001A762D">
        <w:rPr>
          <w:sz w:val="26"/>
          <w:szCs w:val="26"/>
        </w:rPr>
        <w:t>// Аналитическая правовая система «Бизнес-Инфо»: Беларусь / ООО «Профессиональные правовые системы», – Минск, 2020.</w:t>
      </w:r>
    </w:p>
    <w:p w:rsidR="00243125" w:rsidRPr="001A762D" w:rsidRDefault="00243125" w:rsidP="00243125">
      <w:pPr>
        <w:shd w:val="clear" w:color="auto" w:fill="FFFFFF"/>
        <w:tabs>
          <w:tab w:val="left" w:pos="1134"/>
        </w:tabs>
        <w:ind w:firstLine="709"/>
        <w:jc w:val="both"/>
        <w:rPr>
          <w:kern w:val="28"/>
          <w:sz w:val="26"/>
          <w:szCs w:val="26"/>
        </w:rPr>
      </w:pPr>
      <w:r w:rsidRPr="001A762D">
        <w:rPr>
          <w:kern w:val="28"/>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 приказ МВД Респ. Беларусь, 24 июля 2013 г., № 333: в ред. приказа МВД Респ. Беларусь № 191 от 11.07.2019 г. </w:t>
      </w:r>
    </w:p>
    <w:p w:rsidR="00243125" w:rsidRPr="001A762D" w:rsidRDefault="00243125" w:rsidP="00243125">
      <w:pPr>
        <w:tabs>
          <w:tab w:val="left" w:pos="1134"/>
        </w:tabs>
        <w:jc w:val="both"/>
        <w:rPr>
          <w:kern w:val="28"/>
          <w:sz w:val="26"/>
          <w:szCs w:val="26"/>
        </w:rPr>
      </w:pPr>
      <w:r w:rsidRPr="001A762D">
        <w:rPr>
          <w:kern w:val="28"/>
          <w:sz w:val="26"/>
          <w:szCs w:val="26"/>
        </w:rPr>
        <w:t xml:space="preserve">           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[1] с.</w:t>
      </w:r>
    </w:p>
    <w:p w:rsidR="00243125" w:rsidRPr="001A762D" w:rsidRDefault="00243125" w:rsidP="00243125">
      <w:pPr>
        <w:tabs>
          <w:tab w:val="left" w:pos="1134"/>
        </w:tabs>
        <w:jc w:val="both"/>
        <w:rPr>
          <w:kern w:val="28"/>
          <w:sz w:val="26"/>
          <w:szCs w:val="26"/>
        </w:rPr>
      </w:pPr>
      <w:r w:rsidRPr="001A762D">
        <w:rPr>
          <w:kern w:val="28"/>
          <w:sz w:val="26"/>
          <w:szCs w:val="26"/>
        </w:rPr>
        <w:t xml:space="preserve">           Постникова, А.А. Административная деятельность органов внутренних дел : курс лекций : в 2 ч. / А.А. Постникова, И.Л. Федчук ; М-во внутр дел Респ. Беларусь, </w:t>
      </w:r>
      <w:r w:rsidRPr="001A762D">
        <w:rPr>
          <w:kern w:val="28"/>
          <w:sz w:val="26"/>
          <w:szCs w:val="26"/>
        </w:rPr>
        <w:lastRenderedPageBreak/>
        <w:t>учреждение образования «Академия М-ва внутр. дел Респ. Беларусь». – Минск : Акад МВД, 2016. – Ч. 1. – 454 с.</w:t>
      </w:r>
    </w:p>
    <w:p w:rsidR="00243125" w:rsidRPr="001A762D" w:rsidRDefault="00243125" w:rsidP="00243125">
      <w:pPr>
        <w:tabs>
          <w:tab w:val="left" w:pos="1134"/>
        </w:tabs>
        <w:jc w:val="both"/>
        <w:rPr>
          <w:kern w:val="28"/>
          <w:sz w:val="26"/>
          <w:szCs w:val="26"/>
        </w:rPr>
      </w:pPr>
      <w:r w:rsidRPr="001A762D">
        <w:rPr>
          <w:kern w:val="28"/>
          <w:sz w:val="26"/>
          <w:szCs w:val="26"/>
        </w:rPr>
        <w:t xml:space="preserve">           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2. – 238 с.</w:t>
      </w:r>
    </w:p>
    <w:p w:rsidR="00243125" w:rsidRPr="001A762D" w:rsidRDefault="00243125" w:rsidP="00243125">
      <w:pPr>
        <w:shd w:val="clear" w:color="auto" w:fill="FFFFFF"/>
        <w:tabs>
          <w:tab w:val="left" w:pos="0"/>
        </w:tabs>
        <w:jc w:val="both"/>
        <w:rPr>
          <w:color w:val="000000"/>
          <w:kern w:val="28"/>
          <w:sz w:val="26"/>
          <w:szCs w:val="26"/>
        </w:rPr>
      </w:pPr>
      <w:r w:rsidRPr="001A762D">
        <w:rPr>
          <w:kern w:val="28"/>
          <w:sz w:val="26"/>
          <w:szCs w:val="26"/>
        </w:rPr>
        <w:tab/>
        <w:t> Выработка навыков сотрудников патрульно-постовой службы полиции: курс лекций / Л.Б. Антонова, О.А. Федотова, М.Н. Чепрасов, А.И. Четверикова. – Воронеж: Воронежский</w:t>
      </w:r>
      <w:r w:rsidRPr="001A762D">
        <w:rPr>
          <w:color w:val="000000"/>
          <w:kern w:val="28"/>
          <w:sz w:val="26"/>
          <w:szCs w:val="26"/>
        </w:rPr>
        <w:t xml:space="preserve"> институт МВД России, 2014. – 188 с.</w:t>
      </w:r>
    </w:p>
    <w:p w:rsidR="00243125" w:rsidRPr="001A762D" w:rsidRDefault="00243125" w:rsidP="00243125">
      <w:pPr>
        <w:shd w:val="clear" w:color="auto" w:fill="FFFFFF"/>
        <w:tabs>
          <w:tab w:val="left" w:pos="0"/>
        </w:tabs>
        <w:ind w:firstLine="709"/>
        <w:jc w:val="both"/>
        <w:rPr>
          <w:color w:val="000000"/>
          <w:kern w:val="28"/>
          <w:sz w:val="26"/>
          <w:szCs w:val="26"/>
        </w:rPr>
      </w:pPr>
      <w:r w:rsidRPr="001A762D">
        <w:rPr>
          <w:color w:val="000000"/>
          <w:kern w:val="28"/>
          <w:sz w:val="26"/>
          <w:szCs w:val="26"/>
        </w:rPr>
        <w:t> 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243125" w:rsidRPr="001A762D" w:rsidRDefault="00243125" w:rsidP="00243125">
      <w:pPr>
        <w:shd w:val="clear" w:color="auto" w:fill="FFFFFF"/>
        <w:tabs>
          <w:tab w:val="left" w:pos="0"/>
        </w:tabs>
        <w:ind w:firstLine="709"/>
        <w:jc w:val="both"/>
        <w:rPr>
          <w:color w:val="000000"/>
          <w:kern w:val="28"/>
          <w:sz w:val="26"/>
          <w:szCs w:val="26"/>
        </w:rPr>
      </w:pPr>
      <w:r w:rsidRPr="001A762D">
        <w:rPr>
          <w:color w:val="000000"/>
          <w:kern w:val="28"/>
          <w:sz w:val="26"/>
          <w:szCs w:val="26"/>
        </w:rPr>
        <w:t>Климченя, В.С. Организация охраны общественного порядка подразделениями органов внутренних дел при проведении массовых мероприятий : практическое пособие / В.С. Климченя, В.В. Чудаков ; под редакцией А.А. Румянцева; Министерство внутренних дел Республики Беларусь, Учреждение образования «Академия Министерства внутренних дел Республики Беларусь». - Минск : Академия МВД Республики Беларусь, 2012. – 58 с.</w:t>
      </w:r>
    </w:p>
    <w:p w:rsidR="00243125" w:rsidRPr="001A762D" w:rsidRDefault="00243125" w:rsidP="00243125">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243125" w:rsidRPr="001A762D" w:rsidRDefault="00243125" w:rsidP="00243125">
      <w:pPr>
        <w:tabs>
          <w:tab w:val="left" w:pos="6237"/>
          <w:tab w:val="left" w:pos="6663"/>
        </w:tabs>
        <w:ind w:firstLine="720"/>
        <w:jc w:val="both"/>
        <w:rPr>
          <w:color w:val="000000"/>
          <w:kern w:val="28"/>
          <w:sz w:val="26"/>
          <w:szCs w:val="26"/>
        </w:rPr>
      </w:pPr>
      <w:r w:rsidRPr="001A762D">
        <w:rPr>
          <w:sz w:val="26"/>
          <w:szCs w:val="26"/>
        </w:rPr>
        <w:t xml:space="preserve">Обучающиеся должны изучить и знать следующие вопросы: </w:t>
      </w:r>
    </w:p>
    <w:p w:rsidR="00243125" w:rsidRPr="001A762D" w:rsidRDefault="00243125" w:rsidP="00243125">
      <w:pPr>
        <w:ind w:firstLine="709"/>
        <w:jc w:val="both"/>
        <w:rPr>
          <w:sz w:val="26"/>
          <w:szCs w:val="26"/>
        </w:rPr>
      </w:pPr>
      <w:r w:rsidRPr="001A762D">
        <w:rPr>
          <w:sz w:val="26"/>
          <w:szCs w:val="26"/>
        </w:rPr>
        <w:t>1. Виды административных правонарушений, посягающих на общественный порядок и нравственность.</w:t>
      </w:r>
    </w:p>
    <w:p w:rsidR="00243125" w:rsidRPr="001A762D" w:rsidRDefault="00243125" w:rsidP="00243125">
      <w:pPr>
        <w:ind w:firstLine="709"/>
        <w:jc w:val="both"/>
        <w:rPr>
          <w:sz w:val="26"/>
          <w:szCs w:val="26"/>
        </w:rPr>
      </w:pPr>
      <w:r w:rsidRPr="001A762D">
        <w:rPr>
          <w:sz w:val="26"/>
          <w:szCs w:val="26"/>
        </w:rPr>
        <w:t>2. Задачи и функции органов внутренних дел по предупреждению правонарушений, совершаемых в общественных местах.</w:t>
      </w:r>
    </w:p>
    <w:p w:rsidR="00243125" w:rsidRPr="001A762D" w:rsidRDefault="00243125" w:rsidP="00243125">
      <w:pPr>
        <w:ind w:firstLine="709"/>
        <w:jc w:val="both"/>
        <w:rPr>
          <w:sz w:val="26"/>
          <w:szCs w:val="26"/>
        </w:rPr>
      </w:pPr>
      <w:r w:rsidRPr="001A762D">
        <w:rPr>
          <w:sz w:val="26"/>
          <w:szCs w:val="26"/>
        </w:rPr>
        <w:t>3. Организация службы по охране общественного порядка и обеспечению общественной безопасности.</w:t>
      </w:r>
    </w:p>
    <w:p w:rsidR="00243125" w:rsidRPr="001A762D" w:rsidRDefault="00243125" w:rsidP="00243125">
      <w:pPr>
        <w:ind w:firstLine="709"/>
        <w:jc w:val="both"/>
        <w:rPr>
          <w:sz w:val="26"/>
          <w:szCs w:val="26"/>
        </w:rPr>
      </w:pPr>
      <w:r w:rsidRPr="001A762D">
        <w:rPr>
          <w:sz w:val="26"/>
          <w:szCs w:val="26"/>
        </w:rPr>
        <w:t>4. Особенности тактики действий сотрудников органов внутренних дел по профилактике, предотвращению, пресечению правонарушений, совершаемых в общественных местах.</w:t>
      </w:r>
    </w:p>
    <w:p w:rsidR="00243125" w:rsidRPr="001A762D" w:rsidRDefault="00243125" w:rsidP="00243125">
      <w:pPr>
        <w:ind w:firstLine="709"/>
        <w:jc w:val="both"/>
        <w:rPr>
          <w:i/>
          <w:sz w:val="26"/>
          <w:szCs w:val="26"/>
        </w:rPr>
      </w:pPr>
      <w:r w:rsidRPr="001A762D">
        <w:rPr>
          <w:sz w:val="26"/>
          <w:szCs w:val="26"/>
        </w:rPr>
        <w:t>5. </w:t>
      </w:r>
      <w:r w:rsidRPr="001A762D">
        <w:rPr>
          <w:kern w:val="16"/>
          <w:sz w:val="26"/>
          <w:szCs w:val="26"/>
        </w:rPr>
        <w:t>Понятие и основные принципы организации охраны общественного порядка. Факторы, влияющие на организацию охраны общественного порядка.</w:t>
      </w:r>
    </w:p>
    <w:p w:rsidR="00243125" w:rsidRPr="001A762D" w:rsidRDefault="00243125" w:rsidP="00243125">
      <w:pPr>
        <w:pStyle w:val="a3"/>
        <w:tabs>
          <w:tab w:val="left" w:pos="709"/>
        </w:tabs>
        <w:ind w:firstLine="709"/>
        <w:jc w:val="both"/>
        <w:rPr>
          <w:sz w:val="26"/>
          <w:szCs w:val="26"/>
        </w:rPr>
      </w:pPr>
      <w:r w:rsidRPr="001A762D">
        <w:rPr>
          <w:i w:val="0"/>
          <w:sz w:val="26"/>
          <w:szCs w:val="26"/>
        </w:rPr>
        <w:t>6. </w:t>
      </w:r>
      <w:r w:rsidRPr="001A762D">
        <w:rPr>
          <w:i w:val="0"/>
          <w:kern w:val="16"/>
          <w:sz w:val="26"/>
          <w:szCs w:val="26"/>
        </w:rPr>
        <w:t>Сущность, виды и основные принципы тактики охраны общественного порядка</w:t>
      </w:r>
      <w:r w:rsidRPr="001A762D">
        <w:rPr>
          <w:kern w:val="16"/>
          <w:sz w:val="26"/>
          <w:szCs w:val="26"/>
        </w:rPr>
        <w:t>.</w:t>
      </w:r>
    </w:p>
    <w:p w:rsidR="00D51F21" w:rsidRPr="001A762D" w:rsidRDefault="00D51F21" w:rsidP="00D64339">
      <w:pPr>
        <w:shd w:val="clear" w:color="auto" w:fill="FFFFFF"/>
        <w:ind w:firstLine="709"/>
        <w:jc w:val="both"/>
        <w:rPr>
          <w:sz w:val="26"/>
          <w:szCs w:val="26"/>
        </w:rPr>
      </w:pPr>
    </w:p>
    <w:p w:rsidR="00D51F21" w:rsidRPr="001A762D" w:rsidRDefault="006D31C8" w:rsidP="006A0226">
      <w:pPr>
        <w:shd w:val="clear" w:color="auto" w:fill="FFFFFF"/>
        <w:ind w:firstLine="709"/>
        <w:jc w:val="center"/>
        <w:rPr>
          <w:b/>
          <w:sz w:val="26"/>
          <w:szCs w:val="26"/>
        </w:rPr>
      </w:pPr>
      <w:r w:rsidRPr="001A762D">
        <w:rPr>
          <w:b/>
          <w:sz w:val="26"/>
          <w:szCs w:val="26"/>
        </w:rPr>
        <w:t>Тема</w:t>
      </w:r>
      <w:r w:rsidR="006A0226" w:rsidRPr="001A762D">
        <w:rPr>
          <w:b/>
          <w:sz w:val="26"/>
          <w:szCs w:val="26"/>
        </w:rPr>
        <w:t xml:space="preserve"> </w:t>
      </w:r>
      <w:r w:rsidR="00D51F21" w:rsidRPr="001A762D">
        <w:rPr>
          <w:b/>
          <w:sz w:val="26"/>
          <w:szCs w:val="26"/>
        </w:rPr>
        <w:t>19</w:t>
      </w:r>
    </w:p>
    <w:p w:rsidR="006D31C8" w:rsidRPr="001A762D" w:rsidRDefault="009302C5" w:rsidP="006A0226">
      <w:pPr>
        <w:shd w:val="clear" w:color="auto" w:fill="FFFFFF"/>
        <w:ind w:firstLine="709"/>
        <w:jc w:val="center"/>
        <w:rPr>
          <w:b/>
          <w:snapToGrid w:val="0"/>
          <w:sz w:val="26"/>
          <w:szCs w:val="26"/>
        </w:rPr>
      </w:pPr>
      <w:r w:rsidRPr="001A762D">
        <w:rPr>
          <w:b/>
          <w:sz w:val="26"/>
          <w:szCs w:val="26"/>
        </w:rPr>
        <w:t>ДЕЯТЕЛЬНОСТЬ ОРГАНОВ ВНУТРЕННИХ ДЕЛ ПО ПРОТИВОДЕЙСТВИЮ</w:t>
      </w:r>
      <w:r w:rsidR="00C67523" w:rsidRPr="001A762D">
        <w:rPr>
          <w:b/>
          <w:sz w:val="26"/>
          <w:szCs w:val="26"/>
        </w:rPr>
        <w:t xml:space="preserve"> </w:t>
      </w:r>
      <w:r w:rsidRPr="001A762D">
        <w:rPr>
          <w:b/>
          <w:snapToGrid w:val="0"/>
          <w:sz w:val="26"/>
          <w:szCs w:val="26"/>
        </w:rPr>
        <w:t>НЕЗАКОННОМУ ОБОРОТУ АЛКОГОЛЬНОЙ И НЕПИ</w:t>
      </w:r>
      <w:r w:rsidR="00695FA7" w:rsidRPr="001A762D">
        <w:rPr>
          <w:b/>
          <w:snapToGrid w:val="0"/>
          <w:sz w:val="26"/>
          <w:szCs w:val="26"/>
        </w:rPr>
        <w:t>Щ</w:t>
      </w:r>
      <w:r w:rsidRPr="001A762D">
        <w:rPr>
          <w:b/>
          <w:snapToGrid w:val="0"/>
          <w:sz w:val="26"/>
          <w:szCs w:val="26"/>
        </w:rPr>
        <w:t>ЕВОЙ СПИРТОСОДЕРЖАЩЕЙ ПРОДУКЦИИ</w:t>
      </w:r>
    </w:p>
    <w:p w:rsidR="00D51F21" w:rsidRPr="00C73658" w:rsidRDefault="00D51F21" w:rsidP="00D51F21">
      <w:pPr>
        <w:shd w:val="clear" w:color="auto" w:fill="FFFFFF"/>
        <w:jc w:val="center"/>
        <w:rPr>
          <w:sz w:val="26"/>
          <w:szCs w:val="26"/>
        </w:rPr>
      </w:pPr>
      <w:r w:rsidRPr="00C73658">
        <w:rPr>
          <w:sz w:val="26"/>
          <w:szCs w:val="26"/>
        </w:rPr>
        <w:t xml:space="preserve">                                 Всего: 8 часов</w:t>
      </w:r>
    </w:p>
    <w:p w:rsidR="00D51F21" w:rsidRPr="00C73658" w:rsidRDefault="00D51F21" w:rsidP="00D51F21">
      <w:pPr>
        <w:shd w:val="clear" w:color="auto" w:fill="FFFFFF"/>
        <w:jc w:val="center"/>
        <w:rPr>
          <w:sz w:val="26"/>
          <w:szCs w:val="26"/>
        </w:rPr>
      </w:pPr>
      <w:r w:rsidRPr="00C73658">
        <w:rPr>
          <w:sz w:val="26"/>
          <w:szCs w:val="26"/>
        </w:rPr>
        <w:t xml:space="preserve">                                 Лекция: 2 часа</w:t>
      </w:r>
    </w:p>
    <w:p w:rsidR="00D51F21" w:rsidRPr="00C73658" w:rsidRDefault="00D51F21" w:rsidP="00D51F21">
      <w:pPr>
        <w:shd w:val="clear" w:color="auto" w:fill="FFFFFF"/>
        <w:jc w:val="center"/>
        <w:rPr>
          <w:sz w:val="26"/>
          <w:szCs w:val="26"/>
        </w:rPr>
      </w:pPr>
      <w:r w:rsidRPr="00C73658">
        <w:rPr>
          <w:sz w:val="26"/>
          <w:szCs w:val="26"/>
        </w:rPr>
        <w:t xml:space="preserve">                                                             Практическое занятия: 2 часа</w:t>
      </w:r>
    </w:p>
    <w:p w:rsidR="00D51F21" w:rsidRPr="00C73658" w:rsidRDefault="00D51F21" w:rsidP="00D51F21">
      <w:pPr>
        <w:shd w:val="clear" w:color="auto" w:fill="FFFFFF"/>
        <w:jc w:val="center"/>
        <w:rPr>
          <w:sz w:val="26"/>
          <w:szCs w:val="26"/>
        </w:rPr>
      </w:pPr>
      <w:r w:rsidRPr="00C73658">
        <w:rPr>
          <w:sz w:val="26"/>
          <w:szCs w:val="26"/>
        </w:rPr>
        <w:t xml:space="preserve">                                                                    Самостоятельная работа: 4 часов                                                                                                                                   </w:t>
      </w:r>
    </w:p>
    <w:p w:rsidR="006D31C8" w:rsidRPr="001A762D" w:rsidRDefault="0096200C" w:rsidP="00343282">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6A0226" w:rsidRPr="001A762D">
        <w:rPr>
          <w:b/>
          <w:kern w:val="28"/>
          <w:sz w:val="26"/>
          <w:szCs w:val="26"/>
          <w:u w:val="single"/>
        </w:rPr>
        <w:t>:</w:t>
      </w:r>
      <w:r w:rsidRPr="001A762D">
        <w:rPr>
          <w:b/>
          <w:kern w:val="28"/>
          <w:sz w:val="26"/>
          <w:szCs w:val="26"/>
          <w:u w:val="single"/>
        </w:rPr>
        <w:t xml:space="preserve"> </w:t>
      </w:r>
    </w:p>
    <w:p w:rsidR="00243125" w:rsidRPr="001A762D" w:rsidRDefault="00243125" w:rsidP="00243125">
      <w:pPr>
        <w:ind w:firstLine="709"/>
        <w:jc w:val="both"/>
        <w:rPr>
          <w:sz w:val="26"/>
          <w:szCs w:val="26"/>
        </w:rPr>
      </w:pPr>
      <w:r w:rsidRPr="001A762D">
        <w:rPr>
          <w:sz w:val="26"/>
          <w:szCs w:val="26"/>
        </w:rPr>
        <w:t>1. Правила оборота алкогольной продукции, непищевой спиртосодержащей продукции и непищевого этилового спирта в Республике Беларусь.</w:t>
      </w:r>
    </w:p>
    <w:p w:rsidR="00243125" w:rsidRPr="001A762D" w:rsidRDefault="00243125" w:rsidP="00243125">
      <w:pPr>
        <w:ind w:firstLine="709"/>
        <w:jc w:val="both"/>
        <w:rPr>
          <w:sz w:val="26"/>
          <w:szCs w:val="26"/>
        </w:rPr>
      </w:pPr>
      <w:r w:rsidRPr="001A762D">
        <w:rPr>
          <w:sz w:val="26"/>
          <w:szCs w:val="26"/>
        </w:rPr>
        <w:t>2. Организация и тактика предупреждения, выявления, пресечения правонарушений в сфере незаконного оборота алкогольной продукции, непищевой спиртосодержащей продукции и непищевого этилового спирта.</w:t>
      </w:r>
    </w:p>
    <w:p w:rsidR="00343282" w:rsidRPr="001A762D" w:rsidRDefault="002373AA" w:rsidP="006A0226">
      <w:pPr>
        <w:widowControl w:val="0"/>
        <w:shd w:val="clear" w:color="auto" w:fill="FFFFFF"/>
        <w:ind w:firstLine="709"/>
        <w:rPr>
          <w:b/>
          <w:sz w:val="26"/>
          <w:szCs w:val="26"/>
          <w:u w:val="single"/>
        </w:rPr>
      </w:pPr>
      <w:r w:rsidRPr="001A762D">
        <w:rPr>
          <w:b/>
          <w:sz w:val="26"/>
          <w:szCs w:val="26"/>
          <w:u w:val="single"/>
        </w:rPr>
        <w:lastRenderedPageBreak/>
        <w:t>Практическое занятие</w:t>
      </w:r>
      <w:r w:rsidR="006A0226" w:rsidRPr="001A762D">
        <w:rPr>
          <w:b/>
          <w:sz w:val="26"/>
          <w:szCs w:val="26"/>
          <w:u w:val="single"/>
        </w:rPr>
        <w:t>.</w:t>
      </w:r>
      <w:r w:rsidRPr="001A762D">
        <w:rPr>
          <w:b/>
          <w:sz w:val="26"/>
          <w:szCs w:val="26"/>
          <w:u w:val="single"/>
        </w:rPr>
        <w:t xml:space="preserve"> </w:t>
      </w:r>
    </w:p>
    <w:p w:rsidR="00343282" w:rsidRPr="001A762D" w:rsidRDefault="00343282" w:rsidP="006A0226">
      <w:pPr>
        <w:shd w:val="clear" w:color="auto" w:fill="FFFFFF"/>
        <w:tabs>
          <w:tab w:val="left" w:pos="0"/>
        </w:tabs>
        <w:ind w:firstLine="709"/>
        <w:jc w:val="both"/>
        <w:rPr>
          <w:kern w:val="28"/>
          <w:sz w:val="26"/>
          <w:szCs w:val="26"/>
        </w:rPr>
      </w:pPr>
      <w:r w:rsidRPr="001A762D">
        <w:rPr>
          <w:kern w:val="30"/>
          <w:sz w:val="26"/>
          <w:szCs w:val="26"/>
        </w:rPr>
        <w:t>Формирование умений</w:t>
      </w:r>
      <w:r w:rsidR="00C67523" w:rsidRPr="001A762D">
        <w:rPr>
          <w:kern w:val="30"/>
          <w:sz w:val="26"/>
          <w:szCs w:val="26"/>
        </w:rPr>
        <w:t xml:space="preserve"> </w:t>
      </w:r>
      <w:r w:rsidRPr="001A762D">
        <w:rPr>
          <w:kern w:val="30"/>
          <w:sz w:val="26"/>
          <w:szCs w:val="26"/>
        </w:rPr>
        <w:t xml:space="preserve">по документированию фактов </w:t>
      </w:r>
      <w:r w:rsidRPr="001A762D">
        <w:rPr>
          <w:sz w:val="26"/>
          <w:szCs w:val="26"/>
        </w:rPr>
        <w:t>незаконного</w:t>
      </w:r>
      <w:r w:rsidRPr="001A762D">
        <w:rPr>
          <w:bCs/>
          <w:kern w:val="16"/>
          <w:sz w:val="26"/>
          <w:szCs w:val="26"/>
        </w:rPr>
        <w:t xml:space="preserve"> оборота алкогольной и непищевой спиртосодержащей жидкости</w:t>
      </w:r>
      <w:r w:rsidRPr="001A762D">
        <w:rPr>
          <w:sz w:val="26"/>
          <w:szCs w:val="26"/>
        </w:rPr>
        <w:t>.</w:t>
      </w:r>
    </w:p>
    <w:p w:rsidR="002373AA" w:rsidRPr="001A762D" w:rsidRDefault="002373AA" w:rsidP="002373AA">
      <w:pPr>
        <w:widowControl w:val="0"/>
        <w:tabs>
          <w:tab w:val="right" w:leader="dot" w:pos="6209"/>
        </w:tabs>
        <w:ind w:firstLine="709"/>
        <w:jc w:val="both"/>
        <w:rPr>
          <w:sz w:val="26"/>
          <w:szCs w:val="26"/>
        </w:rPr>
      </w:pPr>
      <w:r w:rsidRPr="001A762D">
        <w:rPr>
          <w:sz w:val="26"/>
          <w:szCs w:val="26"/>
        </w:rPr>
        <w:t>Задачи к практическому занятию:</w:t>
      </w:r>
    </w:p>
    <w:p w:rsidR="00343282" w:rsidRPr="001A762D" w:rsidRDefault="006A0226" w:rsidP="00343282">
      <w:pPr>
        <w:jc w:val="center"/>
        <w:rPr>
          <w:sz w:val="26"/>
          <w:szCs w:val="26"/>
        </w:rPr>
      </w:pPr>
      <w:r w:rsidRPr="001A762D">
        <w:rPr>
          <w:sz w:val="26"/>
          <w:szCs w:val="26"/>
        </w:rPr>
        <w:t>ЗАДАЧА № 1</w:t>
      </w:r>
    </w:p>
    <w:p w:rsidR="00343282" w:rsidRPr="001A762D" w:rsidRDefault="00343282" w:rsidP="00343282">
      <w:pPr>
        <w:ind w:firstLine="709"/>
        <w:jc w:val="both"/>
        <w:rPr>
          <w:sz w:val="26"/>
          <w:szCs w:val="26"/>
        </w:rPr>
      </w:pPr>
      <w:r w:rsidRPr="001A762D">
        <w:rPr>
          <w:sz w:val="26"/>
          <w:szCs w:val="26"/>
        </w:rPr>
        <w:t>Участковым инспектором милиции Ильиным А.Н. возле дома 15 по пер.Транспортному в г.Энске</w:t>
      </w:r>
      <w:r w:rsidR="007B2E85" w:rsidRPr="001A762D">
        <w:rPr>
          <w:sz w:val="26"/>
          <w:szCs w:val="26"/>
        </w:rPr>
        <w:t>,</w:t>
      </w:r>
      <w:r w:rsidRPr="001A762D">
        <w:rPr>
          <w:sz w:val="26"/>
          <w:szCs w:val="26"/>
        </w:rPr>
        <w:t xml:space="preserve"> был задержан гр-н Рыжков Петр Николаевич, 1977 г.р., прож.: г.Энск, ул.Ломоносова, д.15, который хранил при себе бутылку емкостью 0,5 литра с жидкостью мутного цвета с характерным запахом спиртного (самогон).</w:t>
      </w:r>
    </w:p>
    <w:p w:rsidR="00343282" w:rsidRPr="001A762D" w:rsidRDefault="00343282" w:rsidP="00343282">
      <w:pPr>
        <w:ind w:firstLine="709"/>
        <w:jc w:val="both"/>
        <w:rPr>
          <w:sz w:val="26"/>
          <w:szCs w:val="26"/>
        </w:rPr>
      </w:pPr>
      <w:r w:rsidRPr="001A762D">
        <w:rPr>
          <w:sz w:val="26"/>
          <w:szCs w:val="26"/>
        </w:rPr>
        <w:t>Задание: Разъяснить порядок действий участкового инспектора милиции в данной ситуации. Составить необходимые процессуальные и служебные документы.</w:t>
      </w:r>
    </w:p>
    <w:p w:rsidR="00343282" w:rsidRPr="001A762D" w:rsidRDefault="006A0226" w:rsidP="00343282">
      <w:pPr>
        <w:jc w:val="center"/>
        <w:rPr>
          <w:sz w:val="26"/>
          <w:szCs w:val="26"/>
        </w:rPr>
      </w:pPr>
      <w:r w:rsidRPr="001A762D">
        <w:rPr>
          <w:sz w:val="26"/>
          <w:szCs w:val="26"/>
        </w:rPr>
        <w:t>ЗАДАЧА № 2</w:t>
      </w:r>
    </w:p>
    <w:p w:rsidR="00343282" w:rsidRPr="001A762D" w:rsidRDefault="00343282" w:rsidP="00343282">
      <w:pPr>
        <w:jc w:val="center"/>
        <w:rPr>
          <w:sz w:val="26"/>
          <w:szCs w:val="26"/>
        </w:rPr>
      </w:pPr>
      <w:r w:rsidRPr="001A762D">
        <w:rPr>
          <w:sz w:val="26"/>
          <w:szCs w:val="26"/>
        </w:rPr>
        <w:t>(продолжение задачи №1)</w:t>
      </w:r>
    </w:p>
    <w:p w:rsidR="00343282" w:rsidRPr="001A762D" w:rsidRDefault="00343282" w:rsidP="00343282">
      <w:pPr>
        <w:ind w:firstLine="709"/>
        <w:jc w:val="both"/>
        <w:rPr>
          <w:sz w:val="26"/>
          <w:szCs w:val="26"/>
        </w:rPr>
      </w:pPr>
      <w:r w:rsidRPr="001A762D">
        <w:rPr>
          <w:sz w:val="26"/>
          <w:szCs w:val="26"/>
        </w:rPr>
        <w:t xml:space="preserve">В ходе разбирательства гр-н Рыжков П.Н. пояснил, что приобрел вышеуказанное спиртное у гр-ки Русецкой , прож. г.Энск, пер.Транспортный, д.7, за </w:t>
      </w:r>
      <w:r w:rsidR="007B2E85" w:rsidRPr="001A762D">
        <w:rPr>
          <w:sz w:val="26"/>
          <w:szCs w:val="26"/>
        </w:rPr>
        <w:t xml:space="preserve"> 8</w:t>
      </w:r>
      <w:r w:rsidRPr="001A762D">
        <w:rPr>
          <w:sz w:val="26"/>
          <w:szCs w:val="26"/>
        </w:rPr>
        <w:t xml:space="preserve"> рублей НБ Р</w:t>
      </w:r>
      <w:r w:rsidR="007B2E85" w:rsidRPr="001A762D">
        <w:rPr>
          <w:sz w:val="26"/>
          <w:szCs w:val="26"/>
        </w:rPr>
        <w:t>есп.</w:t>
      </w:r>
      <w:r w:rsidRPr="001A762D">
        <w:rPr>
          <w:sz w:val="26"/>
          <w:szCs w:val="26"/>
        </w:rPr>
        <w:t>Б</w:t>
      </w:r>
      <w:r w:rsidR="007B2E85" w:rsidRPr="001A762D">
        <w:rPr>
          <w:sz w:val="26"/>
          <w:szCs w:val="26"/>
        </w:rPr>
        <w:t>еларусь</w:t>
      </w:r>
      <w:r w:rsidRPr="001A762D">
        <w:rPr>
          <w:sz w:val="26"/>
          <w:szCs w:val="26"/>
        </w:rPr>
        <w:t>.</w:t>
      </w:r>
    </w:p>
    <w:p w:rsidR="00343282" w:rsidRPr="001A762D" w:rsidRDefault="00343282" w:rsidP="00343282">
      <w:pPr>
        <w:ind w:firstLine="709"/>
        <w:jc w:val="both"/>
        <w:rPr>
          <w:sz w:val="26"/>
          <w:szCs w:val="26"/>
        </w:rPr>
      </w:pPr>
      <w:r w:rsidRPr="001A762D">
        <w:rPr>
          <w:sz w:val="26"/>
          <w:szCs w:val="26"/>
        </w:rPr>
        <w:t>Задание: Дать правовую оценку и разъяснить порядок действий участкового инспектора милиции в данной ситуации. Составить необходимые процессуальные и служебные документы.</w:t>
      </w:r>
    </w:p>
    <w:p w:rsidR="00343282" w:rsidRPr="001A762D" w:rsidRDefault="006A0226" w:rsidP="00343282">
      <w:pPr>
        <w:jc w:val="center"/>
        <w:rPr>
          <w:sz w:val="26"/>
          <w:szCs w:val="26"/>
        </w:rPr>
      </w:pPr>
      <w:r w:rsidRPr="001A762D">
        <w:rPr>
          <w:sz w:val="26"/>
          <w:szCs w:val="26"/>
        </w:rPr>
        <w:t>ЗАДАЧА № 3</w:t>
      </w:r>
    </w:p>
    <w:p w:rsidR="00343282" w:rsidRPr="001A762D" w:rsidRDefault="00343282" w:rsidP="00343282">
      <w:pPr>
        <w:jc w:val="center"/>
        <w:rPr>
          <w:sz w:val="26"/>
          <w:szCs w:val="26"/>
        </w:rPr>
      </w:pPr>
      <w:r w:rsidRPr="001A762D">
        <w:rPr>
          <w:sz w:val="26"/>
          <w:szCs w:val="26"/>
        </w:rPr>
        <w:t>(продолжение задачи №2)</w:t>
      </w:r>
    </w:p>
    <w:p w:rsidR="00343282" w:rsidRPr="001A762D" w:rsidRDefault="00343282" w:rsidP="00343282">
      <w:pPr>
        <w:ind w:firstLine="709"/>
        <w:jc w:val="both"/>
        <w:rPr>
          <w:sz w:val="26"/>
          <w:szCs w:val="26"/>
        </w:rPr>
      </w:pPr>
      <w:r w:rsidRPr="001A762D">
        <w:rPr>
          <w:sz w:val="26"/>
          <w:szCs w:val="26"/>
        </w:rPr>
        <w:t>При проведении осмотра по месту жительства гр-ки Русецкой были обнаружены 40 литров браги, 1 литр самогона и самогонный аппарат.</w:t>
      </w:r>
    </w:p>
    <w:p w:rsidR="00343282" w:rsidRPr="001A762D" w:rsidRDefault="00343282" w:rsidP="00343282">
      <w:pPr>
        <w:ind w:firstLine="709"/>
        <w:jc w:val="both"/>
        <w:rPr>
          <w:sz w:val="26"/>
          <w:szCs w:val="26"/>
        </w:rPr>
      </w:pPr>
      <w:r w:rsidRPr="001A762D">
        <w:rPr>
          <w:sz w:val="26"/>
          <w:szCs w:val="26"/>
        </w:rPr>
        <w:t>Задание: Дать правовую оценку и разъяснить порядок действий участкового инспектора милиции в данной ситуации. Составить необходимые процессуальные и служебные документы.</w:t>
      </w:r>
    </w:p>
    <w:p w:rsidR="00243125" w:rsidRPr="001A762D" w:rsidRDefault="00243125" w:rsidP="00243125">
      <w:pPr>
        <w:jc w:val="center"/>
        <w:rPr>
          <w:b/>
          <w:sz w:val="26"/>
          <w:szCs w:val="26"/>
        </w:rPr>
      </w:pPr>
      <w:r w:rsidRPr="001A762D">
        <w:rPr>
          <w:sz w:val="26"/>
          <w:szCs w:val="26"/>
        </w:rPr>
        <w:t>ЗАДАЧА</w:t>
      </w:r>
      <w:r w:rsidRPr="001A762D">
        <w:rPr>
          <w:b/>
          <w:sz w:val="26"/>
          <w:szCs w:val="26"/>
        </w:rPr>
        <w:t xml:space="preserve"> </w:t>
      </w:r>
      <w:r w:rsidRPr="001A762D">
        <w:rPr>
          <w:sz w:val="26"/>
          <w:szCs w:val="26"/>
        </w:rPr>
        <w:t>№ 4</w:t>
      </w:r>
    </w:p>
    <w:p w:rsidR="00243125" w:rsidRPr="001A762D" w:rsidRDefault="00243125" w:rsidP="00243125">
      <w:pPr>
        <w:ind w:firstLine="720"/>
        <w:jc w:val="both"/>
        <w:rPr>
          <w:sz w:val="26"/>
          <w:szCs w:val="26"/>
        </w:rPr>
      </w:pPr>
      <w:r w:rsidRPr="001A762D">
        <w:rPr>
          <w:sz w:val="26"/>
          <w:szCs w:val="26"/>
        </w:rPr>
        <w:t>При осуществлении охраны общественного порядка при проведении футбольного матча участковый инспектор милиции лейтенант милиции Ильин А.Н., совместно с милиционером ППСМ Энского облисполкома сержантом милиции Кузьминым Н.Д., задержал гр-на Волева Николая Викторовича, 14.09.1985 г.р., который пытался пронести с собой на трибуну 0,2-литровую бутылку водки «Березовая». При разбирательстве гр-н Волев Н.В. пояснил, что купил водку около 10 минут назад в магазине «Продукты-3», расположенный в 150-ти метрах от стадиона.</w:t>
      </w:r>
    </w:p>
    <w:p w:rsidR="00243125" w:rsidRPr="001A762D" w:rsidRDefault="00243125" w:rsidP="00243125">
      <w:pPr>
        <w:ind w:firstLine="720"/>
        <w:jc w:val="both"/>
        <w:rPr>
          <w:sz w:val="26"/>
          <w:szCs w:val="26"/>
        </w:rPr>
      </w:pPr>
      <w:r w:rsidRPr="001A762D">
        <w:rPr>
          <w:sz w:val="26"/>
          <w:szCs w:val="26"/>
        </w:rPr>
        <w:t>Задание: Оценить сложившуюся ситуацию, разъяснить порядок действий участкового инспектора милиции.</w:t>
      </w:r>
    </w:p>
    <w:p w:rsidR="00243125" w:rsidRPr="001A762D" w:rsidRDefault="00243125" w:rsidP="00243125">
      <w:pPr>
        <w:jc w:val="center"/>
        <w:rPr>
          <w:b/>
          <w:sz w:val="26"/>
          <w:szCs w:val="26"/>
        </w:rPr>
      </w:pPr>
      <w:r w:rsidRPr="001A762D">
        <w:rPr>
          <w:sz w:val="26"/>
          <w:szCs w:val="26"/>
        </w:rPr>
        <w:t>ЗАДАЧА</w:t>
      </w:r>
      <w:r w:rsidRPr="001A762D">
        <w:rPr>
          <w:b/>
          <w:sz w:val="26"/>
          <w:szCs w:val="26"/>
        </w:rPr>
        <w:t xml:space="preserve"> </w:t>
      </w:r>
      <w:r w:rsidRPr="001A762D">
        <w:rPr>
          <w:sz w:val="26"/>
          <w:szCs w:val="26"/>
        </w:rPr>
        <w:t>№ 5</w:t>
      </w:r>
    </w:p>
    <w:p w:rsidR="00243125" w:rsidRPr="001A762D" w:rsidRDefault="00243125" w:rsidP="00243125">
      <w:pPr>
        <w:jc w:val="center"/>
        <w:rPr>
          <w:sz w:val="26"/>
          <w:szCs w:val="26"/>
        </w:rPr>
      </w:pPr>
      <w:r w:rsidRPr="001A762D">
        <w:rPr>
          <w:sz w:val="26"/>
          <w:szCs w:val="26"/>
        </w:rPr>
        <w:t>(продолжение задачи № 4)</w:t>
      </w:r>
    </w:p>
    <w:p w:rsidR="00243125" w:rsidRPr="001A762D" w:rsidRDefault="00243125" w:rsidP="00243125">
      <w:pPr>
        <w:ind w:firstLine="720"/>
        <w:jc w:val="both"/>
        <w:rPr>
          <w:sz w:val="26"/>
          <w:szCs w:val="26"/>
        </w:rPr>
      </w:pPr>
      <w:r w:rsidRPr="001A762D">
        <w:rPr>
          <w:sz w:val="26"/>
          <w:szCs w:val="26"/>
        </w:rPr>
        <w:t>При проведении дальнейшей проверки по факту приобретения гр-ном Волевым Н.В. алкогольных напитков участковым инспектором милиции Ильиным А.Н. было установлено, что на прилавке магазина «Продукты-3» находятся 8 бутылок водки «Березовая» емкостью 0,2 литра каждая с истекшим сроком годности.</w:t>
      </w:r>
    </w:p>
    <w:p w:rsidR="00243125" w:rsidRPr="001A762D" w:rsidRDefault="00243125" w:rsidP="00243125">
      <w:pPr>
        <w:ind w:firstLine="720"/>
        <w:jc w:val="both"/>
        <w:rPr>
          <w:sz w:val="26"/>
          <w:szCs w:val="26"/>
        </w:rPr>
      </w:pPr>
      <w:r w:rsidRPr="001A762D">
        <w:rPr>
          <w:sz w:val="26"/>
          <w:szCs w:val="26"/>
        </w:rPr>
        <w:t>Задание: Дать правовую оценку сложившейся ситуации, разъяснить порядок действий участкового инспектора милиции. Составить необходимые служебные и процессуальные документы.</w:t>
      </w:r>
    </w:p>
    <w:p w:rsidR="00243125" w:rsidRPr="001A762D" w:rsidRDefault="00243125" w:rsidP="003B0F11">
      <w:pPr>
        <w:jc w:val="center"/>
        <w:rPr>
          <w:bCs/>
          <w:sz w:val="26"/>
          <w:szCs w:val="26"/>
        </w:rPr>
      </w:pPr>
    </w:p>
    <w:p w:rsidR="003B0F11" w:rsidRPr="001A762D" w:rsidRDefault="006A0226" w:rsidP="003B0F11">
      <w:pPr>
        <w:jc w:val="center"/>
        <w:rPr>
          <w:bCs/>
          <w:sz w:val="26"/>
          <w:szCs w:val="26"/>
        </w:rPr>
      </w:pPr>
      <w:r w:rsidRPr="001A762D">
        <w:rPr>
          <w:bCs/>
          <w:sz w:val="26"/>
          <w:szCs w:val="26"/>
        </w:rPr>
        <w:t>ПЕРЕЧЕНЬ РЕКОМЕНДУЕМОЙ ЛИТЕРАТУРЫ ПО ТЕМЕ:</w:t>
      </w:r>
    </w:p>
    <w:p w:rsidR="00A456CF" w:rsidRPr="001A762D" w:rsidRDefault="004A173C" w:rsidP="00A456CF">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w:t>
      </w:r>
      <w:r w:rsidRPr="001A762D">
        <w:rPr>
          <w:sz w:val="26"/>
          <w:szCs w:val="26"/>
        </w:rPr>
        <w:lastRenderedPageBreak/>
        <w:t xml:space="preserve">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одобр. Советом Респ. 2 апреля 2003 г.:</w:t>
      </w:r>
      <w:r w:rsidR="00CA0E8F" w:rsidRPr="001A762D">
        <w:rPr>
          <w:sz w:val="26"/>
          <w:szCs w:val="26"/>
        </w:rPr>
        <w:t xml:space="preserve"> </w:t>
      </w:r>
      <w:r w:rsidR="00C926D7" w:rsidRPr="001A762D">
        <w:rPr>
          <w:sz w:val="26"/>
          <w:szCs w:val="26"/>
        </w:rPr>
        <w:t>(</w:t>
      </w:r>
      <w:r w:rsidRPr="001A762D">
        <w:rPr>
          <w:sz w:val="26"/>
          <w:szCs w:val="26"/>
        </w:rPr>
        <w:t>с изм. и доп.</w:t>
      </w:r>
      <w:r w:rsidR="00C926D7" w:rsidRPr="001A762D">
        <w:rPr>
          <w:sz w:val="26"/>
          <w:szCs w:val="26"/>
        </w:rPr>
        <w:t>)</w:t>
      </w:r>
      <w:r w:rsidR="00A456CF" w:rsidRPr="001A762D">
        <w:rPr>
          <w:sz w:val="26"/>
          <w:szCs w:val="26"/>
        </w:rPr>
        <w:t xml:space="preserve"> //Аналитическая правовая система «Бизнес-Инфо»: Беларусь / ООО «Профессиональные правовые системы», – Минск, 2020.</w:t>
      </w:r>
    </w:p>
    <w:p w:rsidR="00A456CF" w:rsidRPr="001A762D" w:rsidRDefault="00A456CF" w:rsidP="00A456CF">
      <w:pPr>
        <w:pStyle w:val="af8"/>
        <w:ind w:firstLine="708"/>
        <w:jc w:val="both"/>
        <w:rPr>
          <w:kern w:val="30"/>
          <w:sz w:val="26"/>
          <w:szCs w:val="26"/>
        </w:rPr>
      </w:pPr>
      <w:r w:rsidRPr="001A762D">
        <w:rPr>
          <w:kern w:val="30"/>
          <w:sz w:val="26"/>
          <w:szCs w:val="26"/>
        </w:rPr>
        <w:t xml:space="preserve"> </w:t>
      </w:r>
      <w:r w:rsidR="00343282" w:rsidRPr="001A762D">
        <w:rPr>
          <w:spacing w:val="-1"/>
          <w:sz w:val="26"/>
          <w:szCs w:val="26"/>
        </w:rPr>
        <w:t>Процессуально-исполнительный кодекс Республики Беларусь об административных правонарушениях,</w:t>
      </w:r>
      <w:r w:rsidR="00343282" w:rsidRPr="001A762D">
        <w:rPr>
          <w:sz w:val="26"/>
          <w:szCs w:val="26"/>
        </w:rPr>
        <w:t xml:space="preserve"> [Электронный ресурс]</w:t>
      </w:r>
      <w:r w:rsidR="00343282" w:rsidRPr="001A762D">
        <w:rPr>
          <w:spacing w:val="-1"/>
          <w:sz w:val="26"/>
          <w:szCs w:val="26"/>
        </w:rPr>
        <w:t xml:space="preserve"> 20 дек. </w:t>
      </w:r>
      <w:smartTag w:uri="urn:schemas-microsoft-com:office:smarttags" w:element="metricconverter">
        <w:smartTagPr>
          <w:attr w:name="ProductID" w:val="2006 г"/>
        </w:smartTagPr>
        <w:r w:rsidR="00343282" w:rsidRPr="001A762D">
          <w:rPr>
            <w:spacing w:val="-1"/>
            <w:sz w:val="26"/>
            <w:szCs w:val="26"/>
          </w:rPr>
          <w:t>2006 г</w:t>
        </w:r>
      </w:smartTag>
      <w:r w:rsidR="00343282" w:rsidRPr="001A762D">
        <w:rPr>
          <w:spacing w:val="-1"/>
          <w:sz w:val="26"/>
          <w:szCs w:val="26"/>
        </w:rPr>
        <w:t xml:space="preserve">., № 194-З: принят Палатой представителей 9 нояб. </w:t>
      </w:r>
      <w:smartTag w:uri="urn:schemas-microsoft-com:office:smarttags" w:element="metricconverter">
        <w:smartTagPr>
          <w:attr w:name="ProductID" w:val="2006 г"/>
        </w:smartTagPr>
        <w:r w:rsidR="00343282" w:rsidRPr="001A762D">
          <w:rPr>
            <w:spacing w:val="-1"/>
            <w:sz w:val="26"/>
            <w:szCs w:val="26"/>
          </w:rPr>
          <w:t>2006 г</w:t>
        </w:r>
      </w:smartTag>
      <w:r w:rsidR="00343282" w:rsidRPr="001A762D">
        <w:rPr>
          <w:spacing w:val="-1"/>
          <w:sz w:val="26"/>
          <w:szCs w:val="26"/>
        </w:rPr>
        <w:t xml:space="preserve">.: одобр. Советом Респ. 1 дек. </w:t>
      </w:r>
      <w:smartTag w:uri="urn:schemas-microsoft-com:office:smarttags" w:element="metricconverter">
        <w:smartTagPr>
          <w:attr w:name="ProductID" w:val="2006 г"/>
        </w:smartTagPr>
        <w:r w:rsidR="00343282" w:rsidRPr="001A762D">
          <w:rPr>
            <w:spacing w:val="-1"/>
            <w:sz w:val="26"/>
            <w:szCs w:val="26"/>
          </w:rPr>
          <w:t>2006 г</w:t>
        </w:r>
      </w:smartTag>
      <w:r w:rsidR="00343282" w:rsidRPr="001A762D">
        <w:rPr>
          <w:spacing w:val="-1"/>
          <w:sz w:val="26"/>
          <w:szCs w:val="26"/>
        </w:rPr>
        <w:t>.:</w:t>
      </w:r>
      <w:r w:rsidR="00CA0E8F" w:rsidRPr="001A762D">
        <w:rPr>
          <w:spacing w:val="-1"/>
          <w:sz w:val="26"/>
          <w:szCs w:val="26"/>
        </w:rPr>
        <w:t xml:space="preserve"> </w:t>
      </w:r>
      <w:r w:rsidR="00C926D7" w:rsidRPr="001A762D">
        <w:rPr>
          <w:spacing w:val="-1"/>
          <w:sz w:val="26"/>
          <w:szCs w:val="26"/>
        </w:rPr>
        <w:t>(</w:t>
      </w:r>
      <w:r w:rsidR="00343282" w:rsidRPr="001A762D">
        <w:rPr>
          <w:spacing w:val="-1"/>
          <w:sz w:val="26"/>
          <w:szCs w:val="26"/>
        </w:rPr>
        <w:t>с изм. доп.</w:t>
      </w:r>
      <w:r w:rsidR="00C926D7" w:rsidRPr="001A762D">
        <w:rPr>
          <w:spacing w:val="-1"/>
          <w:sz w:val="26"/>
          <w:szCs w:val="26"/>
        </w:rPr>
        <w:t>)</w:t>
      </w:r>
      <w:r w:rsidR="00343282"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A456CF" w:rsidRPr="001A762D" w:rsidRDefault="00A456CF" w:rsidP="00A456CF">
      <w:pPr>
        <w:pStyle w:val="af8"/>
        <w:ind w:firstLine="708"/>
        <w:jc w:val="both"/>
        <w:rPr>
          <w:kern w:val="30"/>
          <w:sz w:val="26"/>
          <w:szCs w:val="26"/>
        </w:rPr>
      </w:pPr>
      <w:r w:rsidRPr="001A762D">
        <w:rPr>
          <w:kern w:val="30"/>
          <w:sz w:val="26"/>
          <w:szCs w:val="26"/>
        </w:rPr>
        <w:t xml:space="preserve"> </w:t>
      </w:r>
      <w:r w:rsidR="00343282" w:rsidRPr="001A762D">
        <w:rPr>
          <w:sz w:val="26"/>
          <w:szCs w:val="26"/>
        </w:rPr>
        <w:t>Об органах внутренних дел Республики Беларусь [Электронный ресурс]: Закон Респ. Беларусь, 17.07.2007 г., № 263-З </w:t>
      </w:r>
      <w:r w:rsidR="00C926D7" w:rsidRPr="001A762D">
        <w:rPr>
          <w:sz w:val="26"/>
          <w:szCs w:val="26"/>
        </w:rPr>
        <w:t>(</w:t>
      </w:r>
      <w:r w:rsidR="00343282" w:rsidRPr="001A762D">
        <w:rPr>
          <w:sz w:val="26"/>
          <w:szCs w:val="26"/>
        </w:rPr>
        <w:t>с изм. и доп.</w:t>
      </w:r>
      <w:r w:rsidR="00C926D7" w:rsidRPr="001A762D">
        <w:rPr>
          <w:sz w:val="26"/>
          <w:szCs w:val="26"/>
        </w:rPr>
        <w:t>)</w:t>
      </w:r>
      <w:r w:rsidRPr="001A762D">
        <w:rPr>
          <w:sz w:val="26"/>
          <w:szCs w:val="26"/>
        </w:rPr>
        <w:t xml:space="preserve"> //Аналитическая правовая система «Бизнес-Инфо»: Беларусь / ООО «Профессиональные правовые системы», – Минск, 2020.</w:t>
      </w:r>
    </w:p>
    <w:p w:rsidR="00A456CF" w:rsidRPr="001A762D" w:rsidRDefault="00A456CF" w:rsidP="00A456CF">
      <w:pPr>
        <w:pStyle w:val="af8"/>
        <w:ind w:firstLine="708"/>
        <w:jc w:val="both"/>
        <w:rPr>
          <w:kern w:val="30"/>
          <w:sz w:val="26"/>
          <w:szCs w:val="26"/>
        </w:rPr>
      </w:pPr>
      <w:r w:rsidRPr="001A762D">
        <w:rPr>
          <w:kern w:val="30"/>
          <w:sz w:val="26"/>
          <w:szCs w:val="26"/>
        </w:rPr>
        <w:t xml:space="preserve"> </w:t>
      </w:r>
      <w:r w:rsidR="00343282" w:rsidRPr="001A762D">
        <w:rPr>
          <w:sz w:val="26"/>
          <w:szCs w:val="26"/>
        </w:rPr>
        <w:t>Об основах деятельности по профилактике правонарушений:</w:t>
      </w:r>
      <w:r w:rsidR="00A922AC" w:rsidRPr="001A762D">
        <w:rPr>
          <w:sz w:val="26"/>
          <w:szCs w:val="26"/>
        </w:rPr>
        <w:t xml:space="preserve"> [</w:t>
      </w:r>
      <w:r w:rsidR="00C926D7" w:rsidRPr="001A762D">
        <w:rPr>
          <w:sz w:val="26"/>
          <w:szCs w:val="26"/>
        </w:rPr>
        <w:t>Электронный ресурс]: Закон Респ. Беларусь,</w:t>
      </w:r>
      <w:r w:rsidR="004E368A" w:rsidRPr="001A762D">
        <w:rPr>
          <w:sz w:val="26"/>
          <w:szCs w:val="26"/>
        </w:rPr>
        <w:t xml:space="preserve"> 4 янв. </w:t>
      </w:r>
      <w:smartTag w:uri="urn:schemas-microsoft-com:office:smarttags" w:element="metricconverter">
        <w:smartTagPr>
          <w:attr w:name="ProductID" w:val="2014 г"/>
        </w:smartTagPr>
        <w:r w:rsidR="004E368A" w:rsidRPr="001A762D">
          <w:rPr>
            <w:sz w:val="26"/>
            <w:szCs w:val="26"/>
          </w:rPr>
          <w:t>2014 г</w:t>
        </w:r>
      </w:smartTag>
      <w:r w:rsidR="004E368A" w:rsidRPr="001A762D">
        <w:rPr>
          <w:sz w:val="26"/>
          <w:szCs w:val="26"/>
        </w:rPr>
        <w:t>., № 122-З</w:t>
      </w:r>
      <w:r w:rsidR="00C926D7" w:rsidRPr="001A762D">
        <w:rPr>
          <w:sz w:val="26"/>
          <w:szCs w:val="26"/>
        </w:rPr>
        <w:t xml:space="preserve"> </w:t>
      </w:r>
      <w:r w:rsidR="004E368A" w:rsidRPr="001A762D">
        <w:rPr>
          <w:sz w:val="26"/>
          <w:szCs w:val="26"/>
        </w:rPr>
        <w:t>(</w:t>
      </w:r>
      <w:r w:rsidR="00C926D7" w:rsidRPr="001A762D">
        <w:rPr>
          <w:sz w:val="26"/>
          <w:szCs w:val="26"/>
        </w:rPr>
        <w:t>с изм. и доп.)</w:t>
      </w:r>
      <w:r w:rsidRPr="001A762D">
        <w:rPr>
          <w:sz w:val="26"/>
          <w:szCs w:val="26"/>
        </w:rPr>
        <w:t xml:space="preserve"> //Аналитическая правовая система «Бизнес-Инфо»: Беларусь / ООО «Профессиональные правовые системы», – Минск, 2020.</w:t>
      </w:r>
    </w:p>
    <w:p w:rsidR="00A456CF" w:rsidRPr="001A762D" w:rsidRDefault="00A456CF" w:rsidP="00A456CF">
      <w:pPr>
        <w:pStyle w:val="af8"/>
        <w:ind w:firstLine="708"/>
        <w:jc w:val="both"/>
        <w:rPr>
          <w:kern w:val="30"/>
          <w:sz w:val="26"/>
          <w:szCs w:val="26"/>
        </w:rPr>
      </w:pPr>
      <w:r w:rsidRPr="001A762D">
        <w:rPr>
          <w:kern w:val="30"/>
          <w:sz w:val="26"/>
          <w:szCs w:val="26"/>
        </w:rPr>
        <w:t xml:space="preserve"> </w:t>
      </w:r>
      <w:r w:rsidR="00343282" w:rsidRPr="001A762D">
        <w:rPr>
          <w:sz w:val="26"/>
          <w:szCs w:val="26"/>
        </w:rPr>
        <w:t>О государственном регулировании производства и оборота алкогольной, непищевой спиртосодержащей продукции и непищевого этилового спирта:</w:t>
      </w:r>
      <w:r w:rsidR="00A922AC" w:rsidRPr="001A762D">
        <w:rPr>
          <w:sz w:val="26"/>
          <w:szCs w:val="26"/>
        </w:rPr>
        <w:t xml:space="preserve"> [Электронный ресурс]</w:t>
      </w:r>
      <w:r w:rsidR="00C67523" w:rsidRPr="001A762D">
        <w:rPr>
          <w:sz w:val="26"/>
          <w:szCs w:val="26"/>
        </w:rPr>
        <w:t xml:space="preserve"> </w:t>
      </w:r>
      <w:r w:rsidR="00343282" w:rsidRPr="001A762D">
        <w:rPr>
          <w:sz w:val="26"/>
          <w:szCs w:val="26"/>
        </w:rPr>
        <w:t>Закон Респ. Беларусь, 27 авг. 2008 г., № 429-З</w:t>
      </w:r>
      <w:r w:rsidR="00C926D7" w:rsidRPr="001A762D">
        <w:rPr>
          <w:sz w:val="26"/>
          <w:szCs w:val="26"/>
        </w:rPr>
        <w:t xml:space="preserve"> (</w:t>
      </w:r>
      <w:r w:rsidR="00A922AC" w:rsidRPr="001A762D">
        <w:rPr>
          <w:sz w:val="26"/>
          <w:szCs w:val="26"/>
        </w:rPr>
        <w:t>с изм. и доп.</w:t>
      </w:r>
      <w:r w:rsidR="00C926D7" w:rsidRPr="001A762D">
        <w:rPr>
          <w:sz w:val="26"/>
          <w:szCs w:val="26"/>
        </w:rPr>
        <w:t>)</w:t>
      </w:r>
      <w:r w:rsidR="00CA0E8F"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343282" w:rsidRPr="001A762D" w:rsidRDefault="00343282" w:rsidP="00C926D7">
      <w:pPr>
        <w:pStyle w:val="25"/>
        <w:tabs>
          <w:tab w:val="center" w:pos="0"/>
        </w:tabs>
        <w:ind w:firstLine="709"/>
        <w:jc w:val="both"/>
        <w:rPr>
          <w:sz w:val="26"/>
          <w:szCs w:val="26"/>
        </w:rPr>
      </w:pPr>
      <w:r w:rsidRPr="001A762D">
        <w:rPr>
          <w:sz w:val="26"/>
          <w:szCs w:val="26"/>
        </w:rPr>
        <w:t xml:space="preserve">Организация деятельности подразделений милиции общественной безопасности (направление деятельности – участковый инспектор милиции) : учебное пособие / И.Л. Федчук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учреждение образования «Акад. М-ва внутр. дел Респ. Беларусь» – Минск : Академия МВД, 2016. – 298 с.</w:t>
      </w:r>
    </w:p>
    <w:p w:rsidR="00343282" w:rsidRPr="001A762D" w:rsidRDefault="00343282" w:rsidP="00343282">
      <w:pPr>
        <w:pStyle w:val="25"/>
        <w:tabs>
          <w:tab w:val="center" w:pos="0"/>
        </w:tabs>
        <w:ind w:firstLine="709"/>
        <w:jc w:val="both"/>
        <w:rPr>
          <w:bCs/>
          <w:sz w:val="26"/>
          <w:szCs w:val="26"/>
        </w:rPr>
      </w:pPr>
      <w:r w:rsidRPr="001A762D">
        <w:rPr>
          <w:sz w:val="26"/>
          <w:szCs w:val="26"/>
        </w:rPr>
        <w:t xml:space="preserve">Организация подготовки и проведения профилактических акций подразделениями охраны правопорядка и профилактики, надзорно-исполнительной деятельности: методические рекомендации / В.В. Коляго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w:t>
      </w:r>
      <w:r w:rsidRPr="001A762D">
        <w:rPr>
          <w:bCs/>
          <w:sz w:val="26"/>
          <w:szCs w:val="26"/>
        </w:rPr>
        <w:t>В.А. Синякова</w:t>
      </w:r>
      <w:r w:rsidRPr="001A762D">
        <w:rPr>
          <w:sz w:val="26"/>
          <w:szCs w:val="26"/>
        </w:rPr>
        <w:t>. – Минск : М-во внутр. дел Респ. Беларусь, 2011. – 66 с</w:t>
      </w:r>
      <w:r w:rsidRPr="001A762D">
        <w:rPr>
          <w:bCs/>
          <w:sz w:val="26"/>
          <w:szCs w:val="26"/>
        </w:rPr>
        <w:t>.</w:t>
      </w:r>
    </w:p>
    <w:p w:rsidR="00343282" w:rsidRPr="001A762D" w:rsidRDefault="00343282" w:rsidP="00343282">
      <w:pPr>
        <w:shd w:val="clear" w:color="auto" w:fill="FFFFFF"/>
        <w:tabs>
          <w:tab w:val="center" w:pos="280"/>
          <w:tab w:val="left" w:pos="360"/>
        </w:tabs>
        <w:ind w:firstLine="720"/>
        <w:jc w:val="both"/>
        <w:rPr>
          <w:sz w:val="26"/>
          <w:szCs w:val="26"/>
        </w:rPr>
      </w:pPr>
      <w:r w:rsidRPr="001A762D">
        <w:rPr>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2. – 238 с.</w:t>
      </w:r>
    </w:p>
    <w:p w:rsidR="00243125" w:rsidRPr="001A762D" w:rsidRDefault="00243125" w:rsidP="00243125">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243125" w:rsidRPr="001A762D" w:rsidRDefault="00243125" w:rsidP="00243125">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243125" w:rsidRPr="001A762D" w:rsidRDefault="00243125" w:rsidP="00243125">
      <w:pPr>
        <w:pStyle w:val="31"/>
        <w:widowControl w:val="0"/>
        <w:spacing w:after="0"/>
        <w:ind w:left="0" w:firstLine="709"/>
        <w:jc w:val="both"/>
        <w:rPr>
          <w:color w:val="000000"/>
          <w:kern w:val="28"/>
          <w:sz w:val="26"/>
          <w:szCs w:val="26"/>
          <w:u w:val="single"/>
        </w:rPr>
      </w:pPr>
      <w:r w:rsidRPr="001A762D">
        <w:rPr>
          <w:sz w:val="26"/>
          <w:szCs w:val="26"/>
        </w:rPr>
        <w:t>Семинарское занятие.</w:t>
      </w:r>
      <w:r w:rsidRPr="001A762D">
        <w:rPr>
          <w:color w:val="000000"/>
          <w:kern w:val="28"/>
          <w:sz w:val="26"/>
          <w:szCs w:val="26"/>
          <w:u w:val="single"/>
        </w:rPr>
        <w:t xml:space="preserve"> </w:t>
      </w:r>
    </w:p>
    <w:p w:rsidR="00243125" w:rsidRPr="001A762D" w:rsidRDefault="00243125" w:rsidP="00243125">
      <w:pPr>
        <w:shd w:val="clear" w:color="auto" w:fill="FFFFFF"/>
        <w:ind w:firstLine="709"/>
        <w:jc w:val="both"/>
        <w:rPr>
          <w:sz w:val="26"/>
          <w:szCs w:val="26"/>
        </w:rPr>
      </w:pPr>
      <w:r w:rsidRPr="001A762D">
        <w:rPr>
          <w:sz w:val="26"/>
          <w:szCs w:val="26"/>
        </w:rPr>
        <w:t>1. Виды алкогольной и непищевой спиртосодержащей продукции.</w:t>
      </w:r>
    </w:p>
    <w:p w:rsidR="00243125" w:rsidRPr="001A762D" w:rsidRDefault="00243125" w:rsidP="00243125">
      <w:pPr>
        <w:shd w:val="clear" w:color="auto" w:fill="FFFFFF"/>
        <w:ind w:firstLine="709"/>
        <w:jc w:val="both"/>
        <w:rPr>
          <w:sz w:val="26"/>
          <w:szCs w:val="26"/>
        </w:rPr>
      </w:pPr>
      <w:r w:rsidRPr="001A762D">
        <w:rPr>
          <w:sz w:val="26"/>
          <w:szCs w:val="26"/>
        </w:rPr>
        <w:t>2. Правила оборота алкогольной и непищевой спиртосодержащей продукции в Республике Беларусь.</w:t>
      </w:r>
    </w:p>
    <w:p w:rsidR="00243125" w:rsidRPr="001A762D" w:rsidRDefault="00243125" w:rsidP="00243125">
      <w:pPr>
        <w:shd w:val="clear" w:color="auto" w:fill="FFFFFF"/>
        <w:ind w:firstLine="709"/>
        <w:jc w:val="both"/>
        <w:rPr>
          <w:sz w:val="26"/>
          <w:szCs w:val="26"/>
        </w:rPr>
      </w:pPr>
      <w:r w:rsidRPr="001A762D">
        <w:rPr>
          <w:sz w:val="26"/>
          <w:szCs w:val="26"/>
        </w:rPr>
        <w:t xml:space="preserve">3. Правила оборота в Республике Беларусь крепких алкогольных напитков собственного изготовления. </w:t>
      </w:r>
    </w:p>
    <w:p w:rsidR="00243125" w:rsidRPr="001A762D" w:rsidRDefault="00243125" w:rsidP="00243125">
      <w:pPr>
        <w:shd w:val="clear" w:color="auto" w:fill="FFFFFF"/>
        <w:ind w:firstLine="709"/>
        <w:jc w:val="both"/>
        <w:rPr>
          <w:sz w:val="26"/>
          <w:szCs w:val="26"/>
        </w:rPr>
      </w:pPr>
      <w:r w:rsidRPr="001A762D">
        <w:rPr>
          <w:sz w:val="26"/>
          <w:szCs w:val="26"/>
        </w:rPr>
        <w:t>4. Пути выявления нарушений правил оборота алкогольной и непищевой спиртосодержащей продукции.</w:t>
      </w:r>
    </w:p>
    <w:p w:rsidR="00243125" w:rsidRPr="001A762D" w:rsidRDefault="00243125" w:rsidP="00243125">
      <w:pPr>
        <w:shd w:val="clear" w:color="auto" w:fill="FFFFFF"/>
        <w:ind w:firstLine="709"/>
        <w:jc w:val="both"/>
        <w:rPr>
          <w:color w:val="000000"/>
          <w:kern w:val="28"/>
          <w:sz w:val="26"/>
          <w:szCs w:val="26"/>
        </w:rPr>
      </w:pPr>
      <w:r w:rsidRPr="001A762D">
        <w:rPr>
          <w:sz w:val="26"/>
          <w:szCs w:val="26"/>
        </w:rPr>
        <w:t>5. Организация и тактика предупреждения, пресечения правонарушений, связанных с незаконным оборотом алкогольной и непищевой спиртосодержащей продукции, порядок привлечения к ответственности лиц, их совершивших.</w:t>
      </w:r>
    </w:p>
    <w:p w:rsidR="00C73658" w:rsidRDefault="00C73658" w:rsidP="006A0226">
      <w:pPr>
        <w:shd w:val="clear" w:color="auto" w:fill="FFFFFF"/>
        <w:ind w:firstLine="709"/>
        <w:jc w:val="center"/>
        <w:rPr>
          <w:b/>
          <w:sz w:val="26"/>
          <w:szCs w:val="26"/>
        </w:rPr>
      </w:pPr>
    </w:p>
    <w:p w:rsidR="00243125" w:rsidRPr="001A762D" w:rsidRDefault="009302C5" w:rsidP="006A0226">
      <w:pPr>
        <w:shd w:val="clear" w:color="auto" w:fill="FFFFFF"/>
        <w:ind w:firstLine="709"/>
        <w:jc w:val="center"/>
        <w:rPr>
          <w:b/>
          <w:sz w:val="26"/>
          <w:szCs w:val="26"/>
        </w:rPr>
      </w:pPr>
      <w:r w:rsidRPr="001A762D">
        <w:rPr>
          <w:b/>
          <w:sz w:val="26"/>
          <w:szCs w:val="26"/>
        </w:rPr>
        <w:t>Тема</w:t>
      </w:r>
      <w:r w:rsidR="006A0226" w:rsidRPr="001A762D">
        <w:rPr>
          <w:b/>
          <w:sz w:val="26"/>
          <w:szCs w:val="26"/>
        </w:rPr>
        <w:t xml:space="preserve"> </w:t>
      </w:r>
      <w:r w:rsidR="00243125" w:rsidRPr="001A762D">
        <w:rPr>
          <w:b/>
          <w:sz w:val="26"/>
          <w:szCs w:val="26"/>
        </w:rPr>
        <w:t>20</w:t>
      </w:r>
    </w:p>
    <w:p w:rsidR="006D31C8" w:rsidRPr="001A762D" w:rsidRDefault="006A0226" w:rsidP="006A0226">
      <w:pPr>
        <w:shd w:val="clear" w:color="auto" w:fill="FFFFFF"/>
        <w:ind w:firstLine="709"/>
        <w:jc w:val="center"/>
        <w:rPr>
          <w:b/>
          <w:sz w:val="26"/>
          <w:szCs w:val="26"/>
        </w:rPr>
      </w:pPr>
      <w:r w:rsidRPr="001A762D">
        <w:rPr>
          <w:b/>
          <w:sz w:val="26"/>
          <w:szCs w:val="26"/>
        </w:rPr>
        <w:lastRenderedPageBreak/>
        <w:t> </w:t>
      </w:r>
      <w:r w:rsidR="009302C5" w:rsidRPr="001A762D">
        <w:rPr>
          <w:b/>
          <w:sz w:val="26"/>
          <w:szCs w:val="26"/>
        </w:rPr>
        <w:t xml:space="preserve">ДЕЯТЕЛЬНОСТЬ ОРГАНОВ ВНУТРЕННИХ ДЕЛ ПО ПРОФИЛАКТИКЕ ПРАВОНАРУШЕНИЙ, СОВЕРШАЕМЫХ </w:t>
      </w:r>
      <w:r w:rsidR="00140FC8" w:rsidRPr="001A762D">
        <w:rPr>
          <w:b/>
          <w:sz w:val="26"/>
          <w:szCs w:val="26"/>
        </w:rPr>
        <w:t>ЛИЦАМИ, НАХОДЯЩИМИСЯ В СОСТОЯНИИ АЛКОГОЛЬНОГО ОПЬЯНЕНИЯ</w:t>
      </w:r>
    </w:p>
    <w:p w:rsidR="00243125" w:rsidRPr="00C73658" w:rsidRDefault="00243125" w:rsidP="00243125">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Всего: 8 часов</w:t>
      </w:r>
    </w:p>
    <w:p w:rsidR="00243125" w:rsidRPr="00C73658" w:rsidRDefault="00243125" w:rsidP="00243125">
      <w:pPr>
        <w:shd w:val="clear" w:color="auto" w:fill="FFFFFF"/>
        <w:jc w:val="center"/>
        <w:rPr>
          <w:sz w:val="26"/>
          <w:szCs w:val="26"/>
        </w:rPr>
      </w:pPr>
      <w:r w:rsidRPr="00C73658">
        <w:rPr>
          <w:sz w:val="26"/>
          <w:szCs w:val="26"/>
        </w:rPr>
        <w:t xml:space="preserve">                            </w:t>
      </w:r>
      <w:r w:rsidR="00C73658">
        <w:rPr>
          <w:sz w:val="26"/>
          <w:szCs w:val="26"/>
        </w:rPr>
        <w:t xml:space="preserve">  </w:t>
      </w:r>
      <w:r w:rsidRPr="00C73658">
        <w:rPr>
          <w:sz w:val="26"/>
          <w:szCs w:val="26"/>
        </w:rPr>
        <w:t xml:space="preserve">     Лекция: 2 часа</w:t>
      </w:r>
    </w:p>
    <w:p w:rsidR="00243125" w:rsidRPr="00C73658" w:rsidRDefault="00243125" w:rsidP="00243125">
      <w:pPr>
        <w:shd w:val="clear" w:color="auto" w:fill="FFFFFF"/>
        <w:jc w:val="center"/>
        <w:rPr>
          <w:sz w:val="26"/>
          <w:szCs w:val="26"/>
        </w:rPr>
      </w:pPr>
      <w:r w:rsidRPr="00C73658">
        <w:rPr>
          <w:sz w:val="26"/>
          <w:szCs w:val="26"/>
        </w:rPr>
        <w:t xml:space="preserve">                                                             Практическое занятия: 2 часа</w:t>
      </w:r>
    </w:p>
    <w:p w:rsidR="00243125" w:rsidRPr="00C73658" w:rsidRDefault="00243125" w:rsidP="00243125">
      <w:pPr>
        <w:shd w:val="clear" w:color="auto" w:fill="FFFFFF"/>
        <w:jc w:val="center"/>
        <w:rPr>
          <w:sz w:val="26"/>
          <w:szCs w:val="26"/>
        </w:rPr>
      </w:pPr>
      <w:r w:rsidRPr="00C73658">
        <w:rPr>
          <w:sz w:val="26"/>
          <w:szCs w:val="26"/>
        </w:rPr>
        <w:t xml:space="preserve">                                                                    Самостоятельная работа: 4 часов                                                                                                                                   </w:t>
      </w:r>
    </w:p>
    <w:p w:rsidR="00140FC8" w:rsidRPr="001A762D" w:rsidRDefault="0096200C" w:rsidP="00A922AC">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6A0226" w:rsidRPr="001A762D">
        <w:rPr>
          <w:b/>
          <w:kern w:val="28"/>
          <w:sz w:val="26"/>
          <w:szCs w:val="26"/>
          <w:u w:val="single"/>
        </w:rPr>
        <w:t>:</w:t>
      </w:r>
      <w:r w:rsidR="00C67523" w:rsidRPr="001A762D">
        <w:rPr>
          <w:b/>
          <w:kern w:val="28"/>
          <w:sz w:val="26"/>
          <w:szCs w:val="26"/>
          <w:u w:val="single"/>
        </w:rPr>
        <w:t xml:space="preserve"> </w:t>
      </w:r>
    </w:p>
    <w:p w:rsidR="005948D1" w:rsidRPr="001A762D" w:rsidRDefault="005948D1" w:rsidP="005948D1">
      <w:pPr>
        <w:ind w:firstLine="709"/>
        <w:jc w:val="both"/>
        <w:rPr>
          <w:sz w:val="26"/>
          <w:szCs w:val="26"/>
        </w:rPr>
      </w:pPr>
      <w:r w:rsidRPr="001A762D">
        <w:rPr>
          <w:sz w:val="26"/>
          <w:szCs w:val="26"/>
        </w:rPr>
        <w:t>1. Организация и тактика предупреждения, выявления, пресечения правонарушений, связанных с пьянством и алкоголизмом, порядок привлечения к административной ответственности лиц, их совершивших.</w:t>
      </w:r>
    </w:p>
    <w:p w:rsidR="005948D1" w:rsidRPr="001A762D" w:rsidRDefault="005948D1" w:rsidP="005948D1">
      <w:pPr>
        <w:ind w:firstLine="709"/>
        <w:jc w:val="both"/>
        <w:rPr>
          <w:sz w:val="26"/>
          <w:szCs w:val="26"/>
        </w:rPr>
      </w:pPr>
      <w:r w:rsidRPr="001A762D">
        <w:rPr>
          <w:sz w:val="26"/>
          <w:szCs w:val="26"/>
        </w:rPr>
        <w:t>2. Административно-правовые меры воздействия, применяемые органами внутренних дел в отношении лиц, совершающих правонарушения в состоянии алкогольного опьянения.</w:t>
      </w:r>
    </w:p>
    <w:p w:rsidR="001040A4" w:rsidRPr="001A762D" w:rsidRDefault="006A0226" w:rsidP="006A0226">
      <w:pPr>
        <w:widowControl w:val="0"/>
        <w:shd w:val="clear" w:color="auto" w:fill="FFFFFF"/>
        <w:ind w:firstLine="709"/>
        <w:rPr>
          <w:b/>
          <w:sz w:val="26"/>
          <w:szCs w:val="26"/>
          <w:u w:val="single"/>
        </w:rPr>
      </w:pPr>
      <w:r w:rsidRPr="001A762D">
        <w:rPr>
          <w:b/>
          <w:sz w:val="26"/>
          <w:szCs w:val="26"/>
          <w:u w:val="single"/>
        </w:rPr>
        <w:t>Практическое занятие.</w:t>
      </w:r>
    </w:p>
    <w:p w:rsidR="001040A4" w:rsidRPr="001A762D" w:rsidRDefault="001040A4" w:rsidP="006A0226">
      <w:pPr>
        <w:shd w:val="clear" w:color="auto" w:fill="FFFFFF"/>
        <w:tabs>
          <w:tab w:val="left" w:pos="0"/>
        </w:tabs>
        <w:ind w:firstLine="709"/>
        <w:jc w:val="both"/>
        <w:rPr>
          <w:sz w:val="26"/>
          <w:szCs w:val="26"/>
        </w:rPr>
      </w:pPr>
      <w:r w:rsidRPr="001A762D">
        <w:rPr>
          <w:kern w:val="30"/>
          <w:sz w:val="26"/>
          <w:szCs w:val="26"/>
        </w:rPr>
        <w:t>Формирование</w:t>
      </w:r>
      <w:r w:rsidR="00C67523" w:rsidRPr="001A762D">
        <w:rPr>
          <w:kern w:val="30"/>
          <w:sz w:val="26"/>
          <w:szCs w:val="26"/>
        </w:rPr>
        <w:t xml:space="preserve"> </w:t>
      </w:r>
      <w:r w:rsidRPr="001A762D">
        <w:rPr>
          <w:sz w:val="26"/>
          <w:szCs w:val="26"/>
        </w:rPr>
        <w:t>умений</w:t>
      </w:r>
      <w:r w:rsidR="00C67523" w:rsidRPr="001A762D">
        <w:rPr>
          <w:sz w:val="26"/>
          <w:szCs w:val="26"/>
        </w:rPr>
        <w:t xml:space="preserve"> </w:t>
      </w:r>
      <w:r w:rsidRPr="001A762D">
        <w:rPr>
          <w:sz w:val="26"/>
          <w:szCs w:val="26"/>
        </w:rPr>
        <w:t>по применению норм законодательства при организации работы с лицами, совершающими правонарушения находясь в состоянии алкогольного опьянения.</w:t>
      </w:r>
    </w:p>
    <w:p w:rsidR="001040A4" w:rsidRPr="001A762D" w:rsidRDefault="001040A4" w:rsidP="007B2E85">
      <w:pPr>
        <w:widowControl w:val="0"/>
        <w:tabs>
          <w:tab w:val="right" w:leader="dot" w:pos="6209"/>
        </w:tabs>
        <w:ind w:firstLine="709"/>
        <w:jc w:val="both"/>
        <w:rPr>
          <w:kern w:val="28"/>
          <w:sz w:val="26"/>
          <w:szCs w:val="26"/>
        </w:rPr>
      </w:pPr>
      <w:r w:rsidRPr="001A762D">
        <w:rPr>
          <w:kern w:val="30"/>
          <w:sz w:val="26"/>
          <w:szCs w:val="26"/>
        </w:rPr>
        <w:t>Задачи к практическому занятию:</w:t>
      </w:r>
    </w:p>
    <w:p w:rsidR="001040A4" w:rsidRPr="001A762D" w:rsidRDefault="006A0226" w:rsidP="001040A4">
      <w:pPr>
        <w:jc w:val="center"/>
        <w:rPr>
          <w:sz w:val="26"/>
          <w:szCs w:val="26"/>
        </w:rPr>
      </w:pPr>
      <w:r w:rsidRPr="001A762D">
        <w:rPr>
          <w:sz w:val="26"/>
          <w:szCs w:val="26"/>
        </w:rPr>
        <w:t>ЗАДАЧА № 1</w:t>
      </w:r>
    </w:p>
    <w:p w:rsidR="001040A4" w:rsidRPr="001A762D" w:rsidRDefault="001040A4" w:rsidP="001040A4">
      <w:pPr>
        <w:ind w:firstLine="709"/>
        <w:jc w:val="both"/>
        <w:rPr>
          <w:sz w:val="26"/>
          <w:szCs w:val="26"/>
        </w:rPr>
      </w:pPr>
      <w:r w:rsidRPr="001A762D">
        <w:rPr>
          <w:sz w:val="26"/>
          <w:szCs w:val="26"/>
        </w:rPr>
        <w:t>В Энский ОВД обратилась гражданка Сивцова А</w:t>
      </w:r>
      <w:r w:rsidR="007B2E85" w:rsidRPr="001A762D">
        <w:rPr>
          <w:sz w:val="26"/>
          <w:szCs w:val="26"/>
        </w:rPr>
        <w:t xml:space="preserve">. </w:t>
      </w:r>
      <w:r w:rsidRPr="001A762D">
        <w:rPr>
          <w:sz w:val="26"/>
          <w:szCs w:val="26"/>
        </w:rPr>
        <w:t>Г</w:t>
      </w:r>
      <w:r w:rsidR="007B2E85" w:rsidRPr="001A762D">
        <w:rPr>
          <w:sz w:val="26"/>
          <w:szCs w:val="26"/>
        </w:rPr>
        <w:t>.</w:t>
      </w:r>
      <w:r w:rsidR="00CA0E8F" w:rsidRPr="001A762D">
        <w:rPr>
          <w:sz w:val="26"/>
          <w:szCs w:val="26"/>
        </w:rPr>
        <w:t>,</w:t>
      </w:r>
      <w:r w:rsidRPr="001A762D">
        <w:rPr>
          <w:sz w:val="26"/>
          <w:szCs w:val="26"/>
        </w:rPr>
        <w:t xml:space="preserve"> прож.: г.Энск, ул.Промышленная, д.8, кв.19, которая пояснила, что ее муж, гр-н Сивцов Николай Николаевич, 12.03.19</w:t>
      </w:r>
      <w:r w:rsidR="00254474" w:rsidRPr="001A762D">
        <w:rPr>
          <w:sz w:val="26"/>
          <w:szCs w:val="26"/>
        </w:rPr>
        <w:t>7</w:t>
      </w:r>
      <w:r w:rsidRPr="001A762D">
        <w:rPr>
          <w:sz w:val="26"/>
          <w:szCs w:val="26"/>
        </w:rPr>
        <w:t>8 г.р., пьет, нигде не работает, часто не ночует дома, пропивает вещи из дома. При проверке по Единому государственному банку данных о правонарушениях участковый инспектор милиции Ильин А.Н. установил, что гр-н Сивцов Н.Н. привлекался к административной ответственности по ч.ч. 1, 3 ст.17.3 КоАП Республики Беларусь в течении календарного года. В ходе рассмотрения заявления факты, в нем указанные, подтвердились полностью.</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в данной ситуации, составить необходимые служебные документы.</w:t>
      </w:r>
    </w:p>
    <w:p w:rsidR="001040A4" w:rsidRPr="001A762D" w:rsidRDefault="006A0226" w:rsidP="001040A4">
      <w:pPr>
        <w:jc w:val="center"/>
        <w:rPr>
          <w:sz w:val="26"/>
          <w:szCs w:val="26"/>
        </w:rPr>
      </w:pPr>
      <w:r w:rsidRPr="001A762D">
        <w:rPr>
          <w:sz w:val="26"/>
          <w:szCs w:val="26"/>
        </w:rPr>
        <w:t>ЗАДАЧА № 2</w:t>
      </w:r>
    </w:p>
    <w:p w:rsidR="001040A4" w:rsidRPr="001A762D" w:rsidRDefault="001040A4" w:rsidP="001040A4">
      <w:pPr>
        <w:jc w:val="center"/>
        <w:rPr>
          <w:sz w:val="26"/>
          <w:szCs w:val="26"/>
        </w:rPr>
      </w:pPr>
      <w:r w:rsidRPr="001A762D">
        <w:rPr>
          <w:sz w:val="26"/>
          <w:szCs w:val="26"/>
        </w:rPr>
        <w:t>(продолжение задачи № 1)</w:t>
      </w:r>
    </w:p>
    <w:p w:rsidR="001040A4" w:rsidRPr="001A762D" w:rsidRDefault="001040A4" w:rsidP="001040A4">
      <w:pPr>
        <w:ind w:firstLine="709"/>
        <w:jc w:val="both"/>
        <w:rPr>
          <w:sz w:val="26"/>
          <w:szCs w:val="26"/>
        </w:rPr>
      </w:pPr>
      <w:r w:rsidRPr="001A762D">
        <w:rPr>
          <w:sz w:val="26"/>
          <w:szCs w:val="26"/>
        </w:rPr>
        <w:t>Спустя два месяца после вышеуказанных событий гр-н Сивцов Н.Н. устроил семейный скандал. При разбирательстве на месте происшествия участковый инспектор милиции Ильин А.Н. заметил, что у гр-на Сивцова Н.Н. имеется ярко выраженное изменение окраски кожных покровов лица и</w:t>
      </w:r>
      <w:r w:rsidR="00C67523" w:rsidRPr="001A762D">
        <w:rPr>
          <w:sz w:val="26"/>
          <w:szCs w:val="26"/>
        </w:rPr>
        <w:t xml:space="preserve"> </w:t>
      </w:r>
      <w:r w:rsidRPr="001A762D">
        <w:rPr>
          <w:sz w:val="26"/>
          <w:szCs w:val="26"/>
        </w:rPr>
        <w:t>нарушена речь. Кроме того, изо рта гр-на Сивцова Н.Н. исходил устойчивый запах алкоголя.</w:t>
      </w:r>
    </w:p>
    <w:p w:rsidR="001040A4" w:rsidRPr="001A762D" w:rsidRDefault="001040A4" w:rsidP="001040A4">
      <w:pPr>
        <w:ind w:firstLine="709"/>
        <w:jc w:val="both"/>
        <w:rPr>
          <w:sz w:val="26"/>
          <w:szCs w:val="26"/>
        </w:rPr>
      </w:pPr>
      <w:r w:rsidRPr="001A762D">
        <w:rPr>
          <w:sz w:val="26"/>
          <w:szCs w:val="26"/>
        </w:rPr>
        <w:t>Задание: Определить порядок действий участкового инспектора милиции. Заполнить необходимый служебный документ.</w:t>
      </w:r>
    </w:p>
    <w:p w:rsidR="001040A4" w:rsidRPr="001A762D" w:rsidRDefault="006A0226" w:rsidP="001040A4">
      <w:pPr>
        <w:jc w:val="center"/>
        <w:rPr>
          <w:sz w:val="26"/>
          <w:szCs w:val="26"/>
        </w:rPr>
      </w:pPr>
      <w:r w:rsidRPr="001A762D">
        <w:rPr>
          <w:sz w:val="26"/>
          <w:szCs w:val="26"/>
        </w:rPr>
        <w:t>ЗАДАЧА № 3</w:t>
      </w:r>
    </w:p>
    <w:p w:rsidR="001040A4" w:rsidRPr="001A762D" w:rsidRDefault="001040A4" w:rsidP="001040A4">
      <w:pPr>
        <w:jc w:val="center"/>
        <w:rPr>
          <w:sz w:val="26"/>
          <w:szCs w:val="26"/>
        </w:rPr>
      </w:pPr>
      <w:r w:rsidRPr="001A762D">
        <w:rPr>
          <w:sz w:val="26"/>
          <w:szCs w:val="26"/>
        </w:rPr>
        <w:t>(продолжение задачи № 2)</w:t>
      </w:r>
    </w:p>
    <w:p w:rsidR="001040A4" w:rsidRPr="001A762D" w:rsidRDefault="001040A4" w:rsidP="001040A4">
      <w:pPr>
        <w:ind w:firstLine="709"/>
        <w:jc w:val="both"/>
        <w:rPr>
          <w:sz w:val="26"/>
          <w:szCs w:val="26"/>
        </w:rPr>
      </w:pPr>
      <w:r w:rsidRPr="001A762D">
        <w:rPr>
          <w:sz w:val="26"/>
          <w:szCs w:val="26"/>
        </w:rPr>
        <w:t>Будучи доставленным в Энский ОВД г.Энска гр-н Сивцов Н.Н. по итогам проведения освидетельствования с использованием прибора письменно выразил несогласие с заключением о нахождении его в состоянии алкогольного опьянения.</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заполнить необходимый служебный документ.</w:t>
      </w:r>
    </w:p>
    <w:p w:rsidR="001040A4" w:rsidRPr="001A762D" w:rsidRDefault="006A0226" w:rsidP="001040A4">
      <w:pPr>
        <w:jc w:val="center"/>
        <w:rPr>
          <w:sz w:val="26"/>
          <w:szCs w:val="26"/>
        </w:rPr>
      </w:pPr>
      <w:r w:rsidRPr="001A762D">
        <w:rPr>
          <w:sz w:val="26"/>
          <w:szCs w:val="26"/>
        </w:rPr>
        <w:t>ЗАДАЧА № 4</w:t>
      </w:r>
    </w:p>
    <w:p w:rsidR="001040A4" w:rsidRPr="001A762D" w:rsidRDefault="001040A4" w:rsidP="001040A4">
      <w:pPr>
        <w:jc w:val="center"/>
        <w:rPr>
          <w:sz w:val="26"/>
          <w:szCs w:val="26"/>
        </w:rPr>
      </w:pPr>
      <w:r w:rsidRPr="001A762D">
        <w:rPr>
          <w:sz w:val="26"/>
          <w:szCs w:val="26"/>
        </w:rPr>
        <w:t>(продолжение задачи № 3)</w:t>
      </w:r>
    </w:p>
    <w:p w:rsidR="001040A4" w:rsidRPr="001A762D" w:rsidRDefault="001040A4" w:rsidP="001040A4">
      <w:pPr>
        <w:ind w:firstLine="709"/>
        <w:jc w:val="both"/>
        <w:rPr>
          <w:sz w:val="26"/>
          <w:szCs w:val="26"/>
        </w:rPr>
      </w:pPr>
      <w:r w:rsidRPr="001A762D">
        <w:rPr>
          <w:sz w:val="26"/>
          <w:szCs w:val="26"/>
        </w:rPr>
        <w:lastRenderedPageBreak/>
        <w:t>В учреждении здравоохранении заключение ОВД в отношении гр-на Сивцова Н.Н. подтвердилось.</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в данной ситуации, заполнить необходимые служебные документы.</w:t>
      </w:r>
    </w:p>
    <w:p w:rsidR="001040A4" w:rsidRPr="001A762D" w:rsidRDefault="006A0226" w:rsidP="001040A4">
      <w:pPr>
        <w:jc w:val="center"/>
        <w:rPr>
          <w:sz w:val="26"/>
          <w:szCs w:val="26"/>
        </w:rPr>
      </w:pPr>
      <w:r w:rsidRPr="001A762D">
        <w:rPr>
          <w:sz w:val="26"/>
          <w:szCs w:val="26"/>
        </w:rPr>
        <w:t>ЗАДАЧА № 5</w:t>
      </w:r>
    </w:p>
    <w:p w:rsidR="001040A4" w:rsidRPr="001A762D" w:rsidRDefault="001040A4" w:rsidP="001040A4">
      <w:pPr>
        <w:jc w:val="center"/>
        <w:rPr>
          <w:sz w:val="26"/>
          <w:szCs w:val="26"/>
        </w:rPr>
      </w:pPr>
      <w:r w:rsidRPr="001A762D">
        <w:rPr>
          <w:sz w:val="26"/>
          <w:szCs w:val="26"/>
        </w:rPr>
        <w:t>(продолжение задачи № 4)</w:t>
      </w:r>
    </w:p>
    <w:p w:rsidR="001040A4" w:rsidRPr="001A762D" w:rsidRDefault="001040A4" w:rsidP="001040A4">
      <w:pPr>
        <w:ind w:firstLine="709"/>
        <w:jc w:val="both"/>
        <w:rPr>
          <w:sz w:val="26"/>
          <w:szCs w:val="26"/>
        </w:rPr>
      </w:pPr>
      <w:r w:rsidRPr="001A762D">
        <w:rPr>
          <w:sz w:val="26"/>
          <w:szCs w:val="26"/>
        </w:rPr>
        <w:t>Участковый инспектор милиции Ильин А.Н. получил заключение врача наркологического диспансера о том, что гр-н Сивцов Н.Н. поставлен на учет с диагнозом «хронический алкоголизм II степени».</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в данной ситуации, заполнить необходимые служебные документы.</w:t>
      </w:r>
    </w:p>
    <w:p w:rsidR="001040A4" w:rsidRPr="001A762D" w:rsidRDefault="006A0226" w:rsidP="001040A4">
      <w:pPr>
        <w:jc w:val="center"/>
        <w:rPr>
          <w:sz w:val="26"/>
          <w:szCs w:val="26"/>
        </w:rPr>
      </w:pPr>
      <w:r w:rsidRPr="001A762D">
        <w:rPr>
          <w:sz w:val="26"/>
          <w:szCs w:val="26"/>
        </w:rPr>
        <w:t>ЗАДАЧА № 6</w:t>
      </w:r>
    </w:p>
    <w:p w:rsidR="001040A4" w:rsidRPr="001A762D" w:rsidRDefault="001040A4" w:rsidP="001040A4">
      <w:pPr>
        <w:jc w:val="center"/>
        <w:rPr>
          <w:sz w:val="26"/>
          <w:szCs w:val="26"/>
        </w:rPr>
      </w:pPr>
      <w:r w:rsidRPr="001A762D">
        <w:rPr>
          <w:sz w:val="26"/>
          <w:szCs w:val="26"/>
        </w:rPr>
        <w:t>(продолжение задачи № 5)</w:t>
      </w:r>
    </w:p>
    <w:p w:rsidR="001040A4" w:rsidRPr="001A762D" w:rsidRDefault="001040A4" w:rsidP="001040A4">
      <w:pPr>
        <w:ind w:firstLine="709"/>
        <w:jc w:val="both"/>
        <w:rPr>
          <w:sz w:val="26"/>
          <w:szCs w:val="26"/>
        </w:rPr>
      </w:pPr>
      <w:r w:rsidRPr="001A762D">
        <w:rPr>
          <w:sz w:val="26"/>
          <w:szCs w:val="26"/>
        </w:rPr>
        <w:t>Через три месяца после вышеуказанных событий гр-н Сивцов Н.Н. был доставлен в специализированный изолятор за появление в общественном месте в пьяном виде, оскорбляющем человеческое достоинство и нравственность.</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составить необходимые служебные документы.</w:t>
      </w:r>
    </w:p>
    <w:p w:rsidR="00572365" w:rsidRPr="001A762D" w:rsidRDefault="00572365" w:rsidP="007B2E85">
      <w:pPr>
        <w:ind w:firstLine="708"/>
        <w:jc w:val="both"/>
        <w:rPr>
          <w:sz w:val="26"/>
          <w:szCs w:val="26"/>
          <w:u w:val="single"/>
        </w:rPr>
      </w:pPr>
    </w:p>
    <w:p w:rsidR="003B0F11" w:rsidRPr="001A762D" w:rsidRDefault="006A0226" w:rsidP="00695FA7">
      <w:pPr>
        <w:ind w:firstLine="709"/>
        <w:jc w:val="both"/>
        <w:rPr>
          <w:bCs/>
          <w:sz w:val="26"/>
          <w:szCs w:val="26"/>
        </w:rPr>
      </w:pPr>
      <w:r w:rsidRPr="001A762D">
        <w:rPr>
          <w:bCs/>
          <w:sz w:val="26"/>
          <w:szCs w:val="26"/>
        </w:rPr>
        <w:t>ПЕРЕЧЕНЬ РЕКОМЕНДУЕМОЙ ЛИТЕРАТУРЫ ПО ТЕМЕ:</w:t>
      </w:r>
    </w:p>
    <w:p w:rsidR="002C5016" w:rsidRPr="001A762D" w:rsidRDefault="004A173C" w:rsidP="002C5016">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одобр. Советом Респ. 2 апреля 2003 г.:</w:t>
      </w:r>
      <w:r w:rsidR="00CE5A73" w:rsidRPr="001A762D">
        <w:rPr>
          <w:sz w:val="26"/>
          <w:szCs w:val="26"/>
        </w:rPr>
        <w:t xml:space="preserve"> </w:t>
      </w:r>
      <w:r w:rsidR="00E4183B" w:rsidRPr="001A762D">
        <w:rPr>
          <w:sz w:val="26"/>
          <w:szCs w:val="26"/>
        </w:rPr>
        <w:t>(</w:t>
      </w:r>
      <w:r w:rsidRPr="001A762D">
        <w:rPr>
          <w:sz w:val="26"/>
          <w:szCs w:val="26"/>
        </w:rPr>
        <w:t>с изм. и доп.</w:t>
      </w:r>
      <w:r w:rsidR="00E4183B" w:rsidRPr="001A762D">
        <w:rPr>
          <w:sz w:val="26"/>
          <w:szCs w:val="26"/>
        </w:rPr>
        <w:t>)</w:t>
      </w:r>
      <w:r w:rsidR="00CE5A73" w:rsidRPr="001A762D">
        <w:rPr>
          <w:sz w:val="26"/>
          <w:szCs w:val="26"/>
        </w:rPr>
        <w:t xml:space="preserve"> </w:t>
      </w:r>
      <w:r w:rsidR="002C5016"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2C5016" w:rsidP="002C5016">
      <w:pPr>
        <w:pStyle w:val="af8"/>
        <w:ind w:firstLine="708"/>
        <w:jc w:val="both"/>
        <w:rPr>
          <w:kern w:val="30"/>
          <w:sz w:val="26"/>
          <w:szCs w:val="26"/>
        </w:rPr>
      </w:pPr>
      <w:r w:rsidRPr="001A762D">
        <w:rPr>
          <w:kern w:val="30"/>
          <w:sz w:val="26"/>
          <w:szCs w:val="26"/>
        </w:rPr>
        <w:t xml:space="preserve"> </w:t>
      </w:r>
      <w:r w:rsidR="00A922AC" w:rsidRPr="001A762D">
        <w:rPr>
          <w:sz w:val="26"/>
          <w:szCs w:val="26"/>
        </w:rPr>
        <w:t>О порядке и условиях направления граждан в лечебно-трудовые профилактории и условиях нахождения в них: [Электронный ресурс]</w:t>
      </w:r>
      <w:r w:rsidR="00C67523" w:rsidRPr="001A762D">
        <w:rPr>
          <w:sz w:val="26"/>
          <w:szCs w:val="26"/>
        </w:rPr>
        <w:t xml:space="preserve"> </w:t>
      </w:r>
      <w:r w:rsidR="00A922AC" w:rsidRPr="001A762D">
        <w:rPr>
          <w:sz w:val="26"/>
          <w:szCs w:val="26"/>
        </w:rPr>
        <w:t xml:space="preserve">Закон Респ. Беларусь, 4 янв. </w:t>
      </w:r>
      <w:smartTag w:uri="urn:schemas-microsoft-com:office:smarttags" w:element="metricconverter">
        <w:smartTagPr>
          <w:attr w:name="ProductID" w:val="2010 г"/>
        </w:smartTagPr>
        <w:r w:rsidR="00A922AC" w:rsidRPr="001A762D">
          <w:rPr>
            <w:sz w:val="26"/>
            <w:szCs w:val="26"/>
          </w:rPr>
          <w:t>2010 г</w:t>
        </w:r>
      </w:smartTag>
      <w:r w:rsidR="00A922AC" w:rsidRPr="001A762D">
        <w:rPr>
          <w:sz w:val="26"/>
          <w:szCs w:val="26"/>
        </w:rPr>
        <w:t>., № 104-З</w:t>
      </w:r>
      <w:r w:rsidR="00E45E27" w:rsidRPr="001A762D">
        <w:rPr>
          <w:sz w:val="26"/>
          <w:szCs w:val="26"/>
        </w:rPr>
        <w:t xml:space="preserve"> </w:t>
      </w:r>
      <w:r w:rsidR="004E368A" w:rsidRPr="001A762D">
        <w:rPr>
          <w:sz w:val="26"/>
          <w:szCs w:val="26"/>
        </w:rPr>
        <w:t>(</w:t>
      </w:r>
      <w:r w:rsidR="00A922AC" w:rsidRPr="001A762D">
        <w:rPr>
          <w:sz w:val="26"/>
          <w:szCs w:val="26"/>
        </w:rPr>
        <w:t xml:space="preserve"> с изм. и доп. </w:t>
      </w:r>
      <w:r w:rsidR="004E368A" w:rsidRPr="001A762D">
        <w:rPr>
          <w:sz w:val="26"/>
          <w:szCs w:val="26"/>
        </w:rPr>
        <w:t>)</w:t>
      </w:r>
      <w:r w:rsidR="00A922AC"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2C5016" w:rsidP="002C5016">
      <w:pPr>
        <w:pStyle w:val="af8"/>
        <w:ind w:firstLine="708"/>
        <w:jc w:val="both"/>
        <w:rPr>
          <w:kern w:val="30"/>
          <w:sz w:val="26"/>
          <w:szCs w:val="26"/>
        </w:rPr>
      </w:pPr>
      <w:r w:rsidRPr="001A762D">
        <w:rPr>
          <w:kern w:val="30"/>
          <w:sz w:val="26"/>
          <w:szCs w:val="26"/>
        </w:rPr>
        <w:t xml:space="preserve"> </w:t>
      </w:r>
      <w:r w:rsidR="00A922AC" w:rsidRPr="001A762D">
        <w:rPr>
          <w:sz w:val="26"/>
          <w:szCs w:val="26"/>
        </w:rPr>
        <w:t>Об органах внутренних дел Республики Беларусь</w:t>
      </w:r>
      <w:r w:rsidR="006A0226" w:rsidRPr="001A762D">
        <w:rPr>
          <w:sz w:val="26"/>
          <w:szCs w:val="26"/>
        </w:rPr>
        <w:t xml:space="preserve"> </w:t>
      </w:r>
      <w:r w:rsidR="00A922AC" w:rsidRPr="001A762D">
        <w:rPr>
          <w:sz w:val="26"/>
          <w:szCs w:val="26"/>
        </w:rPr>
        <w:t>[Электронный ресурс] : Закон Респ. Беларусь, 17.07.2007 г., № 263-З :</w:t>
      </w:r>
      <w:r w:rsidR="00C67523" w:rsidRPr="001A762D">
        <w:rPr>
          <w:sz w:val="26"/>
          <w:szCs w:val="26"/>
        </w:rPr>
        <w:t xml:space="preserve"> </w:t>
      </w:r>
      <w:r w:rsidR="004E368A" w:rsidRPr="001A762D">
        <w:rPr>
          <w:sz w:val="26"/>
          <w:szCs w:val="26"/>
        </w:rPr>
        <w:t>(</w:t>
      </w:r>
      <w:r w:rsidR="00A922AC" w:rsidRPr="001A762D">
        <w:rPr>
          <w:sz w:val="26"/>
          <w:szCs w:val="26"/>
        </w:rPr>
        <w:t>с изм. и доп.</w:t>
      </w:r>
      <w:r w:rsidR="004E368A" w:rsidRPr="001A762D">
        <w:rPr>
          <w:sz w:val="26"/>
          <w:szCs w:val="26"/>
        </w:rPr>
        <w:t>)</w:t>
      </w:r>
      <w:r w:rsidR="00A922AC"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2C5016" w:rsidP="002C5016">
      <w:pPr>
        <w:pStyle w:val="af8"/>
        <w:ind w:firstLine="708"/>
        <w:jc w:val="both"/>
        <w:rPr>
          <w:kern w:val="30"/>
          <w:sz w:val="26"/>
          <w:szCs w:val="26"/>
        </w:rPr>
      </w:pPr>
      <w:r w:rsidRPr="001A762D">
        <w:rPr>
          <w:kern w:val="30"/>
          <w:sz w:val="26"/>
          <w:szCs w:val="26"/>
        </w:rPr>
        <w:t xml:space="preserve"> </w:t>
      </w:r>
      <w:r w:rsidR="00A922AC" w:rsidRPr="001A762D">
        <w:rPr>
          <w:sz w:val="26"/>
          <w:szCs w:val="26"/>
        </w:rPr>
        <w:t>Об основах деятельности по профилактике правонарушений</w:t>
      </w:r>
      <w:r w:rsidR="007B2E85" w:rsidRPr="001A762D">
        <w:rPr>
          <w:sz w:val="26"/>
          <w:szCs w:val="26"/>
        </w:rPr>
        <w:t xml:space="preserve"> </w:t>
      </w:r>
      <w:r w:rsidR="00252F73" w:rsidRPr="001A762D">
        <w:rPr>
          <w:sz w:val="26"/>
          <w:szCs w:val="26"/>
        </w:rPr>
        <w:t>[Электронный ресурс]</w:t>
      </w:r>
      <w:r w:rsidR="00A922AC" w:rsidRPr="001A762D">
        <w:rPr>
          <w:sz w:val="26"/>
          <w:szCs w:val="26"/>
        </w:rPr>
        <w:t xml:space="preserve">: Закон Респ. Беларусь, 4 янв. </w:t>
      </w:r>
      <w:smartTag w:uri="urn:schemas-microsoft-com:office:smarttags" w:element="metricconverter">
        <w:smartTagPr>
          <w:attr w:name="ProductID" w:val="2014 г"/>
        </w:smartTagPr>
        <w:r w:rsidR="00A922AC" w:rsidRPr="001A762D">
          <w:rPr>
            <w:sz w:val="26"/>
            <w:szCs w:val="26"/>
          </w:rPr>
          <w:t>2014 г</w:t>
        </w:r>
      </w:smartTag>
      <w:r w:rsidR="00A922AC" w:rsidRPr="001A762D">
        <w:rPr>
          <w:sz w:val="26"/>
          <w:szCs w:val="26"/>
        </w:rPr>
        <w:t xml:space="preserve">., № 122-З </w:t>
      </w:r>
      <w:r w:rsidR="004E368A" w:rsidRPr="001A762D">
        <w:rPr>
          <w:sz w:val="26"/>
          <w:szCs w:val="26"/>
        </w:rPr>
        <w:t xml:space="preserve"> (</w:t>
      </w:r>
      <w:r w:rsidR="00C67523" w:rsidRPr="001A762D">
        <w:rPr>
          <w:sz w:val="26"/>
          <w:szCs w:val="26"/>
        </w:rPr>
        <w:t xml:space="preserve"> </w:t>
      </w:r>
      <w:r w:rsidR="00A922AC" w:rsidRPr="001A762D">
        <w:rPr>
          <w:sz w:val="26"/>
          <w:szCs w:val="26"/>
        </w:rPr>
        <w:t xml:space="preserve">с изм. и доп. </w:t>
      </w:r>
      <w:r w:rsidR="004E368A" w:rsidRPr="001A762D">
        <w:rPr>
          <w:sz w:val="26"/>
          <w:szCs w:val="26"/>
        </w:rPr>
        <w:t>)</w:t>
      </w:r>
      <w:r w:rsidR="00A922AC" w:rsidRPr="001A762D">
        <w:rPr>
          <w:bCs/>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A922AC" w:rsidRPr="001A762D" w:rsidRDefault="00A922AC" w:rsidP="00A922AC">
      <w:pPr>
        <w:ind w:firstLine="709"/>
        <w:jc w:val="both"/>
        <w:rPr>
          <w:sz w:val="26"/>
          <w:szCs w:val="26"/>
        </w:rPr>
      </w:pPr>
      <w:r w:rsidRPr="001A762D">
        <w:rPr>
          <w:sz w:val="26"/>
          <w:szCs w:val="26"/>
        </w:rPr>
        <w:t xml:space="preserve">Методические рекомендации об организации работы органов внутренних дел по предупреждению насилия в семье и правонарушений, связанных с потреблением алкоголя / С.Н. Красуцкий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Е.Е. Полудня. – Минск : М-во внутр. дел Респ. Беларусь, 2010. – 51 с.</w:t>
      </w:r>
    </w:p>
    <w:p w:rsidR="00A922AC" w:rsidRPr="001A762D" w:rsidRDefault="00A922AC" w:rsidP="00A922AC">
      <w:pPr>
        <w:ind w:firstLine="709"/>
        <w:jc w:val="both"/>
        <w:rPr>
          <w:sz w:val="26"/>
          <w:szCs w:val="26"/>
        </w:rPr>
      </w:pPr>
      <w:r w:rsidRPr="001A762D">
        <w:rPr>
          <w:sz w:val="26"/>
          <w:szCs w:val="26"/>
        </w:rPr>
        <w:t xml:space="preserve">Организация деятельности подразделений милиции общественной безопасности (направление деятельности – участковый инспектор милиции) : учебное пособие / И.Л. Федчук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учреждение образования «Акад. М-ва внутр. дел Респ. Беларусь» – Минск : Академия МВД, 2016. – 298 с.</w:t>
      </w:r>
    </w:p>
    <w:p w:rsidR="00A922AC" w:rsidRPr="001A762D" w:rsidRDefault="00A922AC" w:rsidP="00A922AC">
      <w:pPr>
        <w:shd w:val="clear" w:color="auto" w:fill="FFFFFF"/>
        <w:tabs>
          <w:tab w:val="center" w:pos="280"/>
          <w:tab w:val="left" w:pos="360"/>
        </w:tabs>
        <w:ind w:firstLine="720"/>
        <w:jc w:val="both"/>
        <w:rPr>
          <w:sz w:val="26"/>
          <w:szCs w:val="26"/>
        </w:rPr>
      </w:pPr>
      <w:r w:rsidRPr="001A762D">
        <w:rPr>
          <w:sz w:val="26"/>
          <w:szCs w:val="26"/>
        </w:rPr>
        <w:t xml:space="preserve">Постникова, А.А. Административная деятельность органов внутренних дел : курс лекций : в 2 ч. / А.А. Постникова, И.Л. Федчук ; М-во внутр дел Респ. Беларусь, </w:t>
      </w:r>
      <w:r w:rsidRPr="001A762D">
        <w:rPr>
          <w:sz w:val="26"/>
          <w:szCs w:val="26"/>
        </w:rPr>
        <w:lastRenderedPageBreak/>
        <w:t>учреждение образования «Академия М-ва внутр. дел Респ. Беларусь». – Минск : Акад МВД, 2016. – Ч. 2. – 238 с.</w:t>
      </w:r>
    </w:p>
    <w:p w:rsidR="00572365" w:rsidRPr="001A762D" w:rsidRDefault="00572365" w:rsidP="00572365">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572365" w:rsidRPr="001A762D" w:rsidRDefault="00572365" w:rsidP="00572365">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572365" w:rsidRPr="001A762D" w:rsidRDefault="00572365" w:rsidP="00572365">
      <w:pPr>
        <w:ind w:firstLine="709"/>
        <w:jc w:val="both"/>
        <w:rPr>
          <w:sz w:val="26"/>
          <w:szCs w:val="26"/>
        </w:rPr>
      </w:pPr>
      <w:r w:rsidRPr="001A762D">
        <w:rPr>
          <w:sz w:val="26"/>
          <w:szCs w:val="26"/>
        </w:rPr>
        <w:t>1. Задачи и функции органов внутренних дел по предупреждению и пресечению правонарушений, совершаемых лицами, находящимися в состоянии алкогольного опьянения.</w:t>
      </w:r>
    </w:p>
    <w:p w:rsidR="00572365" w:rsidRPr="001A762D" w:rsidRDefault="00572365" w:rsidP="00572365">
      <w:pPr>
        <w:ind w:firstLine="709"/>
        <w:jc w:val="both"/>
        <w:rPr>
          <w:sz w:val="26"/>
          <w:szCs w:val="26"/>
        </w:rPr>
      </w:pPr>
      <w:r w:rsidRPr="001A762D">
        <w:rPr>
          <w:sz w:val="26"/>
          <w:szCs w:val="26"/>
        </w:rPr>
        <w:t>2. Организация и тактика предупреждения, выявления, пресечения правонарушений, совершаемых лицами, находящимися в состоянии алкогольного опьянения, порядок привлечения к административной ответственности лиц, их совершивших.</w:t>
      </w:r>
    </w:p>
    <w:p w:rsidR="00572365" w:rsidRPr="001A762D" w:rsidRDefault="00572365" w:rsidP="00572365">
      <w:pPr>
        <w:ind w:firstLine="709"/>
        <w:jc w:val="both"/>
        <w:rPr>
          <w:sz w:val="26"/>
          <w:szCs w:val="26"/>
        </w:rPr>
      </w:pPr>
      <w:r w:rsidRPr="001A762D">
        <w:rPr>
          <w:sz w:val="26"/>
          <w:szCs w:val="26"/>
        </w:rPr>
        <w:t>3. Порядок ограничения дееспособности лиц, злоупотребляющих спиртными напитками.</w:t>
      </w:r>
    </w:p>
    <w:p w:rsidR="00572365" w:rsidRPr="001A762D" w:rsidRDefault="00572365" w:rsidP="00572365">
      <w:pPr>
        <w:ind w:firstLine="709"/>
        <w:jc w:val="both"/>
        <w:rPr>
          <w:sz w:val="26"/>
          <w:szCs w:val="26"/>
        </w:rPr>
      </w:pPr>
      <w:r w:rsidRPr="001A762D">
        <w:rPr>
          <w:sz w:val="26"/>
          <w:szCs w:val="26"/>
        </w:rPr>
        <w:t>4. Порядок направления лиц, страдающих хроническим алкоголизмом, в лечебно-трудовые профилактории.</w:t>
      </w:r>
    </w:p>
    <w:p w:rsidR="00572365" w:rsidRPr="001A762D" w:rsidRDefault="00572365" w:rsidP="00572365">
      <w:pPr>
        <w:ind w:firstLine="709"/>
        <w:jc w:val="both"/>
        <w:rPr>
          <w:sz w:val="26"/>
          <w:szCs w:val="26"/>
        </w:rPr>
      </w:pPr>
      <w:r w:rsidRPr="001A762D">
        <w:rPr>
          <w:sz w:val="26"/>
          <w:szCs w:val="26"/>
        </w:rPr>
        <w:t>5. Организация и осуществление взаимодействия органов внутренних дел с государственными органами и общественными объединениями по вопросу борьбы с пьянством и алкоголизмом населения.</w:t>
      </w:r>
    </w:p>
    <w:p w:rsidR="00572365" w:rsidRPr="001A762D" w:rsidRDefault="00572365" w:rsidP="00A922AC">
      <w:pPr>
        <w:shd w:val="clear" w:color="auto" w:fill="FFFFFF"/>
        <w:tabs>
          <w:tab w:val="center" w:pos="280"/>
          <w:tab w:val="left" w:pos="360"/>
        </w:tabs>
        <w:ind w:firstLine="720"/>
        <w:jc w:val="both"/>
        <w:rPr>
          <w:bCs/>
          <w:sz w:val="26"/>
          <w:szCs w:val="26"/>
        </w:rPr>
      </w:pPr>
    </w:p>
    <w:p w:rsidR="00572365" w:rsidRPr="001A762D" w:rsidRDefault="00572365" w:rsidP="00140FC8">
      <w:pPr>
        <w:ind w:left="-57" w:right="-57"/>
        <w:jc w:val="center"/>
        <w:rPr>
          <w:b/>
          <w:sz w:val="26"/>
          <w:szCs w:val="26"/>
        </w:rPr>
      </w:pPr>
      <w:r w:rsidRPr="001A762D">
        <w:rPr>
          <w:b/>
          <w:sz w:val="26"/>
          <w:szCs w:val="26"/>
        </w:rPr>
        <w:t>Тема 21</w:t>
      </w:r>
    </w:p>
    <w:p w:rsidR="00140FC8" w:rsidRPr="001A762D" w:rsidRDefault="006A0226" w:rsidP="00140FC8">
      <w:pPr>
        <w:ind w:left="-57" w:right="-57"/>
        <w:jc w:val="center"/>
        <w:rPr>
          <w:b/>
          <w:caps/>
          <w:sz w:val="26"/>
          <w:szCs w:val="26"/>
        </w:rPr>
      </w:pPr>
      <w:r w:rsidRPr="001A762D">
        <w:rPr>
          <w:b/>
          <w:caps/>
          <w:sz w:val="26"/>
          <w:szCs w:val="26"/>
        </w:rPr>
        <w:t> </w:t>
      </w:r>
      <w:r w:rsidR="00140FC8" w:rsidRPr="001A762D">
        <w:rPr>
          <w:b/>
          <w:caps/>
          <w:sz w:val="26"/>
          <w:szCs w:val="26"/>
        </w:rPr>
        <w:t>деятельностЬ</w:t>
      </w:r>
      <w:r w:rsidR="00C67523" w:rsidRPr="001A762D">
        <w:rPr>
          <w:b/>
          <w:caps/>
          <w:sz w:val="26"/>
          <w:szCs w:val="26"/>
        </w:rPr>
        <w:t xml:space="preserve"> </w:t>
      </w:r>
      <w:r w:rsidR="00140FC8" w:rsidRPr="001A762D">
        <w:rPr>
          <w:b/>
          <w:caps/>
          <w:sz w:val="26"/>
          <w:szCs w:val="26"/>
        </w:rPr>
        <w:t>ОРГАНОВ ВНУТРЕННИХ ДЕЛ по противодействию незаконному обороту наркотических средств, психотропных веществ их прекурсоров и аналогов</w:t>
      </w:r>
    </w:p>
    <w:p w:rsidR="00572365" w:rsidRPr="001A762D" w:rsidRDefault="00572365" w:rsidP="00572365">
      <w:pPr>
        <w:shd w:val="clear" w:color="auto" w:fill="FFFFFF"/>
        <w:jc w:val="center"/>
        <w:rPr>
          <w:sz w:val="26"/>
          <w:szCs w:val="26"/>
        </w:rPr>
      </w:pPr>
      <w:r w:rsidRPr="001A762D">
        <w:rPr>
          <w:sz w:val="26"/>
          <w:szCs w:val="26"/>
        </w:rPr>
        <w:t xml:space="preserve">                                  Всего: 8 часов</w:t>
      </w:r>
    </w:p>
    <w:p w:rsidR="00572365" w:rsidRPr="001A762D" w:rsidRDefault="00572365" w:rsidP="00572365">
      <w:pPr>
        <w:shd w:val="clear" w:color="auto" w:fill="FFFFFF"/>
        <w:jc w:val="center"/>
        <w:rPr>
          <w:sz w:val="26"/>
          <w:szCs w:val="26"/>
        </w:rPr>
      </w:pPr>
      <w:r w:rsidRPr="001A762D">
        <w:rPr>
          <w:sz w:val="26"/>
          <w:szCs w:val="26"/>
        </w:rPr>
        <w:t xml:space="preserve">                                  Лекция: 2 часа</w:t>
      </w:r>
    </w:p>
    <w:p w:rsidR="00572365" w:rsidRPr="001A762D" w:rsidRDefault="00572365" w:rsidP="00572365">
      <w:pPr>
        <w:shd w:val="clear" w:color="auto" w:fill="FFFFFF"/>
        <w:jc w:val="center"/>
        <w:rPr>
          <w:sz w:val="26"/>
          <w:szCs w:val="26"/>
        </w:rPr>
      </w:pPr>
      <w:r w:rsidRPr="001A762D">
        <w:rPr>
          <w:sz w:val="26"/>
          <w:szCs w:val="26"/>
        </w:rPr>
        <w:t xml:space="preserve">                                                             Практическое занятия: 2 часа</w:t>
      </w:r>
    </w:p>
    <w:p w:rsidR="00572365" w:rsidRPr="001A762D" w:rsidRDefault="00572365" w:rsidP="00572365">
      <w:pPr>
        <w:shd w:val="clear" w:color="auto" w:fill="FFFFFF"/>
        <w:jc w:val="center"/>
        <w:rPr>
          <w:sz w:val="26"/>
          <w:szCs w:val="26"/>
        </w:rPr>
      </w:pPr>
      <w:r w:rsidRPr="001A762D">
        <w:rPr>
          <w:sz w:val="26"/>
          <w:szCs w:val="26"/>
        </w:rPr>
        <w:t xml:space="preserve">                                                                    Самостоятельная работа: 4 часов                                                                                                                                   </w:t>
      </w:r>
    </w:p>
    <w:p w:rsidR="00140FC8" w:rsidRPr="001A762D" w:rsidRDefault="0096200C" w:rsidP="00A922AC">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6A0226" w:rsidRPr="001A762D">
        <w:rPr>
          <w:b/>
          <w:kern w:val="28"/>
          <w:sz w:val="26"/>
          <w:szCs w:val="26"/>
          <w:u w:val="single"/>
        </w:rPr>
        <w:t>:</w:t>
      </w:r>
      <w:r w:rsidRPr="001A762D">
        <w:rPr>
          <w:b/>
          <w:kern w:val="28"/>
          <w:sz w:val="26"/>
          <w:szCs w:val="26"/>
          <w:u w:val="single"/>
        </w:rPr>
        <w:t xml:space="preserve"> </w:t>
      </w:r>
    </w:p>
    <w:p w:rsidR="00572365" w:rsidRPr="001A762D" w:rsidRDefault="00572365" w:rsidP="00572365">
      <w:pPr>
        <w:widowControl w:val="0"/>
        <w:ind w:firstLine="709"/>
        <w:jc w:val="both"/>
        <w:rPr>
          <w:sz w:val="26"/>
          <w:szCs w:val="26"/>
        </w:rPr>
      </w:pPr>
      <w:r w:rsidRPr="001A762D">
        <w:rPr>
          <w:sz w:val="26"/>
          <w:szCs w:val="26"/>
        </w:rPr>
        <w:t>1. Общественная опасность наркомании и ответственность за незаконный оборот наркотических средств, психотропных веществ, их прекурсоров и аналогов.</w:t>
      </w:r>
    </w:p>
    <w:p w:rsidR="00572365" w:rsidRPr="001A762D" w:rsidRDefault="00572365" w:rsidP="00572365">
      <w:pPr>
        <w:ind w:firstLine="709"/>
        <w:jc w:val="both"/>
        <w:rPr>
          <w:sz w:val="26"/>
          <w:szCs w:val="26"/>
        </w:rPr>
      </w:pPr>
      <w:r w:rsidRPr="001A762D">
        <w:rPr>
          <w:sz w:val="26"/>
          <w:szCs w:val="26"/>
        </w:rPr>
        <w:t>2. Правила оборота наркотических средств, психотропных веществ и прекурсоров в Республики Беларусь.</w:t>
      </w:r>
    </w:p>
    <w:p w:rsidR="00572365" w:rsidRPr="001A762D" w:rsidRDefault="00572365" w:rsidP="00572365">
      <w:pPr>
        <w:ind w:firstLine="709"/>
        <w:jc w:val="both"/>
        <w:rPr>
          <w:sz w:val="26"/>
          <w:szCs w:val="26"/>
        </w:rPr>
      </w:pPr>
      <w:r w:rsidRPr="001A762D">
        <w:rPr>
          <w:sz w:val="26"/>
          <w:szCs w:val="26"/>
        </w:rPr>
        <w:t>3. Функции органов внутренних дел по противодействию незаконному обороту наркотических средств, психотропных веществ, их прекурсоров и аналогов.</w:t>
      </w:r>
    </w:p>
    <w:p w:rsidR="00A922AC" w:rsidRPr="001A762D" w:rsidRDefault="002373AA" w:rsidP="00C90DE3">
      <w:pPr>
        <w:widowControl w:val="0"/>
        <w:shd w:val="clear" w:color="auto" w:fill="FFFFFF"/>
        <w:ind w:firstLine="708"/>
        <w:rPr>
          <w:b/>
          <w:sz w:val="26"/>
          <w:szCs w:val="26"/>
          <w:u w:val="single"/>
        </w:rPr>
      </w:pPr>
      <w:r w:rsidRPr="001A762D">
        <w:rPr>
          <w:b/>
          <w:sz w:val="26"/>
          <w:szCs w:val="26"/>
          <w:u w:val="single"/>
        </w:rPr>
        <w:t>Практическое занятие</w:t>
      </w:r>
      <w:r w:rsidR="006A0226" w:rsidRPr="001A762D">
        <w:rPr>
          <w:b/>
          <w:sz w:val="26"/>
          <w:szCs w:val="26"/>
          <w:u w:val="single"/>
        </w:rPr>
        <w:t>.</w:t>
      </w:r>
      <w:r w:rsidRPr="001A762D">
        <w:rPr>
          <w:b/>
          <w:sz w:val="26"/>
          <w:szCs w:val="26"/>
          <w:u w:val="single"/>
        </w:rPr>
        <w:t xml:space="preserve"> </w:t>
      </w:r>
    </w:p>
    <w:p w:rsidR="00A922AC" w:rsidRPr="001A762D" w:rsidRDefault="00A922AC" w:rsidP="00A922AC">
      <w:pPr>
        <w:widowControl w:val="0"/>
        <w:ind w:firstLine="709"/>
        <w:jc w:val="both"/>
        <w:rPr>
          <w:sz w:val="26"/>
          <w:szCs w:val="26"/>
        </w:rPr>
      </w:pPr>
      <w:r w:rsidRPr="001A762D">
        <w:rPr>
          <w:sz w:val="26"/>
          <w:szCs w:val="26"/>
        </w:rPr>
        <w:t>Формирование умений по применению норм законодательства при выявлении фактов незаконного оборота наркотических средств, психотропных веществ, их прекурсоров и аналогов, а также их документирования.</w:t>
      </w:r>
    </w:p>
    <w:p w:rsidR="002373AA" w:rsidRPr="001A762D" w:rsidRDefault="002373AA" w:rsidP="006A0226">
      <w:pPr>
        <w:widowControl w:val="0"/>
        <w:shd w:val="clear" w:color="auto" w:fill="FFFFFF"/>
        <w:rPr>
          <w:sz w:val="26"/>
          <w:szCs w:val="26"/>
        </w:rPr>
      </w:pPr>
      <w:r w:rsidRPr="001A762D">
        <w:rPr>
          <w:sz w:val="26"/>
          <w:szCs w:val="26"/>
        </w:rPr>
        <w:t>Задачи к практическому занятию:</w:t>
      </w:r>
    </w:p>
    <w:p w:rsidR="00572365" w:rsidRPr="001A762D" w:rsidRDefault="00572365" w:rsidP="00572365">
      <w:pPr>
        <w:jc w:val="center"/>
        <w:rPr>
          <w:sz w:val="26"/>
          <w:szCs w:val="26"/>
        </w:rPr>
      </w:pPr>
      <w:r w:rsidRPr="001A762D">
        <w:rPr>
          <w:sz w:val="26"/>
          <w:szCs w:val="26"/>
        </w:rPr>
        <w:t>Задача №1</w:t>
      </w:r>
    </w:p>
    <w:p w:rsidR="00572365" w:rsidRPr="001A762D" w:rsidRDefault="00572365" w:rsidP="00572365">
      <w:pPr>
        <w:ind w:firstLine="709"/>
        <w:jc w:val="both"/>
        <w:rPr>
          <w:sz w:val="26"/>
          <w:szCs w:val="26"/>
        </w:rPr>
      </w:pPr>
      <w:r w:rsidRPr="001A762D">
        <w:rPr>
          <w:sz w:val="26"/>
          <w:szCs w:val="26"/>
        </w:rPr>
        <w:t>Участковый инспектор милиции лейтенант милиции Ильин А.И. при отработке участка административного обслуживания обнаружил на приусадебном участке д.2 по ул.Приозерной г.Энска посевы конопли (примерно 15-20 кустов). Граждане, проживающие в соседних домах, пояснили, что в д.2 никто не проживает на протяжении последних 3-х лет, однако периодически дом посещает неизвестный им молодой человек.</w:t>
      </w:r>
    </w:p>
    <w:p w:rsidR="00572365" w:rsidRPr="001A762D" w:rsidRDefault="00572365" w:rsidP="00572365">
      <w:pPr>
        <w:ind w:firstLine="709"/>
        <w:jc w:val="both"/>
        <w:rPr>
          <w:sz w:val="26"/>
          <w:szCs w:val="26"/>
        </w:rPr>
      </w:pPr>
      <w:r w:rsidRPr="001A762D">
        <w:rPr>
          <w:sz w:val="26"/>
          <w:szCs w:val="26"/>
        </w:rPr>
        <w:t>Задание: Определить порядок действий участкового инспектора милиции. Составить необходимые служебные документы.</w:t>
      </w:r>
    </w:p>
    <w:p w:rsidR="00572365" w:rsidRPr="001A762D" w:rsidRDefault="00572365" w:rsidP="00572365">
      <w:pPr>
        <w:ind w:firstLine="709"/>
        <w:jc w:val="both"/>
        <w:rPr>
          <w:sz w:val="26"/>
          <w:szCs w:val="26"/>
        </w:rPr>
      </w:pPr>
      <w:r w:rsidRPr="001A762D">
        <w:rPr>
          <w:sz w:val="26"/>
          <w:szCs w:val="26"/>
        </w:rPr>
        <w:lastRenderedPageBreak/>
        <w:t>Усложнение задания: Определить первоначальные мероприятия, направленные на установление владельца дома.</w:t>
      </w:r>
    </w:p>
    <w:p w:rsidR="00572365" w:rsidRPr="001A762D" w:rsidRDefault="00572365" w:rsidP="00572365">
      <w:pPr>
        <w:jc w:val="center"/>
        <w:rPr>
          <w:sz w:val="26"/>
          <w:szCs w:val="26"/>
        </w:rPr>
      </w:pPr>
      <w:r w:rsidRPr="001A762D">
        <w:rPr>
          <w:sz w:val="26"/>
          <w:szCs w:val="26"/>
        </w:rPr>
        <w:t>Задача №2</w:t>
      </w:r>
    </w:p>
    <w:p w:rsidR="00572365" w:rsidRPr="001A762D" w:rsidRDefault="00572365" w:rsidP="00572365">
      <w:pPr>
        <w:jc w:val="center"/>
        <w:rPr>
          <w:sz w:val="26"/>
          <w:szCs w:val="26"/>
        </w:rPr>
      </w:pPr>
      <w:r w:rsidRPr="001A762D">
        <w:rPr>
          <w:sz w:val="26"/>
          <w:szCs w:val="26"/>
        </w:rPr>
        <w:t>(продолжение задачи №1)</w:t>
      </w:r>
    </w:p>
    <w:p w:rsidR="00572365" w:rsidRPr="001A762D" w:rsidRDefault="00572365" w:rsidP="00572365">
      <w:pPr>
        <w:ind w:firstLine="709"/>
        <w:jc w:val="both"/>
        <w:rPr>
          <w:sz w:val="26"/>
          <w:szCs w:val="26"/>
        </w:rPr>
      </w:pPr>
      <w:r w:rsidRPr="001A762D">
        <w:rPr>
          <w:sz w:val="26"/>
          <w:szCs w:val="26"/>
        </w:rPr>
        <w:t xml:space="preserve">При проведении мероприятий, направленных на установление владельца дома, лейтенант милиции Ильин А.И. выяснил, что д.2 по ул.Приозерной г.Энска находится в частной собственности гр-на Вторина Игоря Андреевича, </w:t>
      </w:r>
      <w:smartTag w:uri="urn:schemas-microsoft-com:office:smarttags" w:element="metricconverter">
        <w:smartTagPr>
          <w:attr w:name="ProductID" w:val="1990 г"/>
        </w:smartTagPr>
        <w:r w:rsidRPr="001A762D">
          <w:rPr>
            <w:sz w:val="26"/>
            <w:szCs w:val="26"/>
          </w:rPr>
          <w:t>1990 г</w:t>
        </w:r>
      </w:smartTag>
      <w:r w:rsidRPr="001A762D">
        <w:rPr>
          <w:sz w:val="26"/>
          <w:szCs w:val="26"/>
        </w:rPr>
        <w:t>.р., прож.: г.Энск, ул.Победы, д.3, кв.176.</w:t>
      </w:r>
    </w:p>
    <w:p w:rsidR="00572365" w:rsidRPr="001A762D" w:rsidRDefault="00572365" w:rsidP="00572365">
      <w:pPr>
        <w:ind w:firstLine="709"/>
        <w:jc w:val="both"/>
        <w:rPr>
          <w:sz w:val="26"/>
          <w:szCs w:val="26"/>
        </w:rPr>
      </w:pPr>
      <w:r w:rsidRPr="001A762D">
        <w:rPr>
          <w:sz w:val="26"/>
          <w:szCs w:val="26"/>
        </w:rPr>
        <w:t xml:space="preserve">Последний пояснил, что ключи от вышеуказанного дома он передал своему другу, гр-ну Петрову Олегу Сергеевичу, </w:t>
      </w:r>
      <w:smartTag w:uri="urn:schemas-microsoft-com:office:smarttags" w:element="metricconverter">
        <w:smartTagPr>
          <w:attr w:name="ProductID" w:val="1987 г"/>
        </w:smartTagPr>
        <w:r w:rsidRPr="001A762D">
          <w:rPr>
            <w:sz w:val="26"/>
            <w:szCs w:val="26"/>
          </w:rPr>
          <w:t>1987 г</w:t>
        </w:r>
      </w:smartTag>
      <w:r w:rsidRPr="001A762D">
        <w:rPr>
          <w:sz w:val="26"/>
          <w:szCs w:val="26"/>
        </w:rPr>
        <w:t>.р., прож.: г.Энск, ул.Победы, д.4, кв.13, по его просьбе.</w:t>
      </w:r>
    </w:p>
    <w:p w:rsidR="00572365" w:rsidRPr="001A762D" w:rsidRDefault="00572365" w:rsidP="00572365">
      <w:pPr>
        <w:ind w:firstLine="709"/>
        <w:jc w:val="both"/>
        <w:rPr>
          <w:sz w:val="26"/>
          <w:szCs w:val="26"/>
        </w:rPr>
      </w:pPr>
      <w:r w:rsidRPr="001A762D">
        <w:rPr>
          <w:sz w:val="26"/>
          <w:szCs w:val="26"/>
        </w:rPr>
        <w:t>Гр-н Петров О.С. пояснил, что он действительно посадил кусты конопли, из которой впоследствии хотел выжать масло и использовать данное масло в пищу согласно рекомендации знакомого врача.</w:t>
      </w:r>
    </w:p>
    <w:p w:rsidR="00572365" w:rsidRPr="001A762D" w:rsidRDefault="00572365" w:rsidP="00572365">
      <w:pPr>
        <w:ind w:firstLine="709"/>
        <w:jc w:val="both"/>
        <w:rPr>
          <w:sz w:val="26"/>
          <w:szCs w:val="26"/>
        </w:rPr>
      </w:pPr>
      <w:r w:rsidRPr="001A762D">
        <w:rPr>
          <w:sz w:val="26"/>
          <w:szCs w:val="26"/>
        </w:rPr>
        <w:t>Задание: Дать правовую оценку сложившейся ситуации; принять решение согласно действующего законодательства. Составить необходимые служебные документы.</w:t>
      </w:r>
    </w:p>
    <w:p w:rsidR="00572365" w:rsidRPr="001A762D" w:rsidRDefault="00572365" w:rsidP="00572365">
      <w:pPr>
        <w:ind w:firstLine="709"/>
        <w:jc w:val="both"/>
        <w:rPr>
          <w:sz w:val="26"/>
          <w:szCs w:val="26"/>
        </w:rPr>
      </w:pPr>
      <w:r w:rsidRPr="001A762D">
        <w:rPr>
          <w:sz w:val="26"/>
          <w:szCs w:val="26"/>
        </w:rPr>
        <w:t>Усложнение задания: При проверке гр-на Петрова О.С. по ЕГБДП (единый государственный банк данных о правонарушениях) было установлено, что последний ранее судим по ст.328 ч.1 УК Республики Беларусь. Определить порядок действий участкового инспектора милиции.</w:t>
      </w:r>
    </w:p>
    <w:p w:rsidR="00572365" w:rsidRPr="001A762D" w:rsidRDefault="00572365" w:rsidP="00572365">
      <w:pPr>
        <w:jc w:val="center"/>
        <w:rPr>
          <w:sz w:val="26"/>
          <w:szCs w:val="26"/>
        </w:rPr>
      </w:pPr>
      <w:r w:rsidRPr="001A762D">
        <w:rPr>
          <w:sz w:val="26"/>
          <w:szCs w:val="26"/>
        </w:rPr>
        <w:t>Задача №3</w:t>
      </w:r>
    </w:p>
    <w:p w:rsidR="00572365" w:rsidRPr="001A762D" w:rsidRDefault="00572365" w:rsidP="00572365">
      <w:pPr>
        <w:ind w:firstLine="709"/>
        <w:jc w:val="both"/>
        <w:rPr>
          <w:sz w:val="26"/>
          <w:szCs w:val="26"/>
        </w:rPr>
      </w:pPr>
      <w:r w:rsidRPr="001A762D">
        <w:rPr>
          <w:sz w:val="26"/>
          <w:szCs w:val="26"/>
        </w:rPr>
        <w:t>При проведении СКМ (специальные комплексные мероприятия) «Допинг» участковый инспектор милиции лейтенант милиции Ильин А.И. и оперуполномоченный НиПТЛ старший лейтенант милиции Сидоров В.С., согласно плана-задания, провели обследование аптеки №5 «Ваше здоровье».</w:t>
      </w:r>
    </w:p>
    <w:p w:rsidR="00572365" w:rsidRPr="001A762D" w:rsidRDefault="00572365" w:rsidP="00572365">
      <w:pPr>
        <w:ind w:firstLine="709"/>
        <w:jc w:val="both"/>
        <w:rPr>
          <w:sz w:val="26"/>
          <w:szCs w:val="26"/>
        </w:rPr>
      </w:pPr>
      <w:r w:rsidRPr="001A762D">
        <w:rPr>
          <w:sz w:val="26"/>
          <w:szCs w:val="26"/>
        </w:rPr>
        <w:t>При проведении обследования были выявлены следующие недостатки:</w:t>
      </w:r>
    </w:p>
    <w:p w:rsidR="00572365" w:rsidRPr="001A762D" w:rsidRDefault="00572365" w:rsidP="00572365">
      <w:pPr>
        <w:ind w:firstLine="709"/>
        <w:jc w:val="both"/>
        <w:rPr>
          <w:sz w:val="26"/>
          <w:szCs w:val="26"/>
        </w:rPr>
      </w:pPr>
      <w:r w:rsidRPr="001A762D">
        <w:rPr>
          <w:sz w:val="26"/>
          <w:szCs w:val="26"/>
        </w:rPr>
        <w:t>а) охранная сигнализация находилась в технически неисправном состоянии;</w:t>
      </w:r>
    </w:p>
    <w:p w:rsidR="00572365" w:rsidRPr="001A762D" w:rsidRDefault="00572365" w:rsidP="00572365">
      <w:pPr>
        <w:ind w:firstLine="709"/>
        <w:jc w:val="both"/>
        <w:rPr>
          <w:sz w:val="26"/>
          <w:szCs w:val="26"/>
        </w:rPr>
      </w:pPr>
      <w:r w:rsidRPr="001A762D">
        <w:rPr>
          <w:sz w:val="26"/>
          <w:szCs w:val="26"/>
        </w:rPr>
        <w:t>б) сейф, предназначенный для хранения наркотических средств, был открыт.</w:t>
      </w:r>
    </w:p>
    <w:p w:rsidR="00572365" w:rsidRPr="001A762D" w:rsidRDefault="00572365" w:rsidP="00572365">
      <w:pPr>
        <w:ind w:firstLine="709"/>
        <w:jc w:val="both"/>
        <w:rPr>
          <w:sz w:val="26"/>
          <w:szCs w:val="26"/>
        </w:rPr>
      </w:pPr>
      <w:r w:rsidRPr="001A762D">
        <w:rPr>
          <w:sz w:val="26"/>
          <w:szCs w:val="26"/>
        </w:rPr>
        <w:t>Задание: Составить акт обследования аптеки; представление администрации аптеки на устранение выявленных недостатков.</w:t>
      </w:r>
    </w:p>
    <w:p w:rsidR="00572365" w:rsidRPr="001A762D" w:rsidRDefault="00572365" w:rsidP="00572365">
      <w:pPr>
        <w:rPr>
          <w:sz w:val="26"/>
          <w:szCs w:val="26"/>
        </w:rPr>
      </w:pPr>
      <w:r w:rsidRPr="001A762D">
        <w:rPr>
          <w:sz w:val="26"/>
          <w:szCs w:val="26"/>
        </w:rPr>
        <w:t xml:space="preserve">                                                                Задача №4</w:t>
      </w:r>
    </w:p>
    <w:p w:rsidR="00572365" w:rsidRPr="001A762D" w:rsidRDefault="00572365" w:rsidP="00572365">
      <w:pPr>
        <w:ind w:firstLine="709"/>
        <w:jc w:val="both"/>
        <w:rPr>
          <w:sz w:val="26"/>
          <w:szCs w:val="26"/>
        </w:rPr>
      </w:pPr>
      <w:r w:rsidRPr="001A762D">
        <w:rPr>
          <w:sz w:val="26"/>
          <w:szCs w:val="26"/>
        </w:rPr>
        <w:t>Участковый инспектор милиции лейтенант милиции Ильин А.И. был приглашен главным врачом УЗ «городская поликлиника №1» для участия в уничтожении не использованных больными наркотических средств и психотропных веществ.</w:t>
      </w:r>
    </w:p>
    <w:p w:rsidR="00572365" w:rsidRPr="001A762D" w:rsidRDefault="00572365" w:rsidP="00572365">
      <w:pPr>
        <w:ind w:firstLine="709"/>
        <w:jc w:val="both"/>
        <w:rPr>
          <w:sz w:val="26"/>
          <w:szCs w:val="26"/>
        </w:rPr>
      </w:pPr>
      <w:r w:rsidRPr="001A762D">
        <w:rPr>
          <w:sz w:val="26"/>
          <w:szCs w:val="26"/>
        </w:rPr>
        <w:t>При прибытии в поликлинику участковый инспектор милиции Ильин А.И. выявил, что в партии предоставленных на уничтожение наркотических средств отсутствует 2 ампулы промедола. Старшая медицинская сестра, ответственная за хранение наркотических средств и психотропных веществ, пояснить что-либо об отсутствующих ампулах затруднилась.</w:t>
      </w:r>
    </w:p>
    <w:p w:rsidR="00572365" w:rsidRPr="001A762D" w:rsidRDefault="00572365" w:rsidP="00572365">
      <w:pPr>
        <w:ind w:firstLine="709"/>
        <w:jc w:val="both"/>
        <w:rPr>
          <w:sz w:val="26"/>
          <w:szCs w:val="26"/>
        </w:rPr>
      </w:pPr>
      <w:r w:rsidRPr="001A762D">
        <w:rPr>
          <w:sz w:val="26"/>
          <w:szCs w:val="26"/>
        </w:rPr>
        <w:t>Задание: Разъяснить порядок действий сотрудника ОВД в данной ситуации. Составить необходимый служебный документ.</w:t>
      </w:r>
    </w:p>
    <w:p w:rsidR="00572365" w:rsidRPr="001A762D" w:rsidRDefault="00572365" w:rsidP="00A922AC">
      <w:pPr>
        <w:jc w:val="center"/>
        <w:rPr>
          <w:sz w:val="26"/>
          <w:szCs w:val="26"/>
        </w:rPr>
      </w:pPr>
    </w:p>
    <w:p w:rsidR="003B0F11" w:rsidRPr="001A762D" w:rsidRDefault="006A0226" w:rsidP="003B0F11">
      <w:pPr>
        <w:jc w:val="center"/>
        <w:rPr>
          <w:bCs/>
          <w:sz w:val="26"/>
          <w:szCs w:val="26"/>
        </w:rPr>
      </w:pPr>
      <w:r w:rsidRPr="001A762D">
        <w:rPr>
          <w:bCs/>
          <w:sz w:val="26"/>
          <w:szCs w:val="26"/>
        </w:rPr>
        <w:t>ПЕРЕЧЕНЬ РЕКОМЕНДУЕМОЙ ЛИТЕРАТУРЫ ПО ТЕМЕ:</w:t>
      </w:r>
    </w:p>
    <w:p w:rsidR="002C5016" w:rsidRPr="001A762D" w:rsidRDefault="004A173C" w:rsidP="002C5016">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xml:space="preserve">.: одобр. Советом Респ. 2 апреля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w:t>
      </w:r>
      <w:r w:rsidR="004E368A" w:rsidRPr="001A762D">
        <w:rPr>
          <w:sz w:val="26"/>
          <w:szCs w:val="26"/>
        </w:rPr>
        <w:t>(</w:t>
      </w:r>
      <w:r w:rsidRPr="001A762D">
        <w:rPr>
          <w:sz w:val="26"/>
          <w:szCs w:val="26"/>
        </w:rPr>
        <w:t>с изм. и доп.</w:t>
      </w:r>
      <w:r w:rsidR="004E368A" w:rsidRPr="001A762D">
        <w:rPr>
          <w:sz w:val="26"/>
          <w:szCs w:val="26"/>
        </w:rPr>
        <w:t>)</w:t>
      </w:r>
      <w:r w:rsidR="002C5016" w:rsidRPr="001A762D">
        <w:rPr>
          <w:sz w:val="26"/>
          <w:szCs w:val="26"/>
        </w:rPr>
        <w:t xml:space="preserve"> //Аналитическая </w:t>
      </w:r>
      <w:r w:rsidR="002C5016" w:rsidRPr="001A762D">
        <w:rPr>
          <w:sz w:val="26"/>
          <w:szCs w:val="26"/>
        </w:rPr>
        <w:lastRenderedPageBreak/>
        <w:t>правовая система «Бизнес-Инфо»: Беларусь / ООО «Профессиональные правовые системы», – Минск, 2020.</w:t>
      </w:r>
    </w:p>
    <w:p w:rsidR="002C5016" w:rsidRPr="001A762D" w:rsidRDefault="00A922AC" w:rsidP="002C5016">
      <w:pPr>
        <w:pStyle w:val="af8"/>
        <w:ind w:firstLine="708"/>
        <w:jc w:val="both"/>
        <w:rPr>
          <w:kern w:val="30"/>
          <w:sz w:val="26"/>
          <w:szCs w:val="26"/>
        </w:rPr>
      </w:pPr>
      <w:r w:rsidRPr="001A762D">
        <w:rPr>
          <w:sz w:val="26"/>
          <w:szCs w:val="26"/>
        </w:rPr>
        <w:t>Об органах внутренних дел Республики Беларусь</w:t>
      </w:r>
      <w:r w:rsidR="006A0226" w:rsidRPr="001A762D">
        <w:rPr>
          <w:sz w:val="26"/>
          <w:szCs w:val="26"/>
        </w:rPr>
        <w:t xml:space="preserve"> </w:t>
      </w:r>
      <w:r w:rsidRPr="001A762D">
        <w:rPr>
          <w:sz w:val="26"/>
          <w:szCs w:val="26"/>
        </w:rPr>
        <w:t>[Электронный ресурс] : Закон Респ. Беларусь, 17.07.2007 г., № 263-З : </w:t>
      </w:r>
      <w:r w:rsidR="004E368A" w:rsidRPr="001A762D">
        <w:rPr>
          <w:sz w:val="26"/>
          <w:szCs w:val="26"/>
        </w:rPr>
        <w:t>(</w:t>
      </w:r>
      <w:r w:rsidRPr="001A762D">
        <w:rPr>
          <w:sz w:val="26"/>
          <w:szCs w:val="26"/>
        </w:rPr>
        <w:t>с изм. и доп.</w:t>
      </w:r>
      <w:r w:rsidR="004E368A" w:rsidRPr="001A762D">
        <w:rPr>
          <w:sz w:val="26"/>
          <w:szCs w:val="26"/>
        </w:rPr>
        <w:t>)</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2C5016" w:rsidRPr="001A762D" w:rsidRDefault="002C5016" w:rsidP="002C5016">
      <w:pPr>
        <w:pStyle w:val="af8"/>
        <w:ind w:firstLine="708"/>
        <w:jc w:val="both"/>
        <w:rPr>
          <w:kern w:val="30"/>
          <w:sz w:val="26"/>
          <w:szCs w:val="26"/>
        </w:rPr>
      </w:pPr>
      <w:r w:rsidRPr="001A762D">
        <w:rPr>
          <w:kern w:val="30"/>
          <w:sz w:val="26"/>
          <w:szCs w:val="26"/>
        </w:rPr>
        <w:t xml:space="preserve"> </w:t>
      </w:r>
      <w:r w:rsidR="00A922AC" w:rsidRPr="001A762D">
        <w:rPr>
          <w:sz w:val="26"/>
          <w:szCs w:val="26"/>
        </w:rPr>
        <w:t xml:space="preserve">О наркотических средствах, психотропных веществах, их прекурсорах и аналогах [Электронный ресурс]: Закон Республики Беларусь, 13 июля </w:t>
      </w:r>
      <w:smartTag w:uri="urn:schemas-microsoft-com:office:smarttags" w:element="metricconverter">
        <w:smartTagPr>
          <w:attr w:name="ProductID" w:val="2012 г"/>
        </w:smartTagPr>
        <w:r w:rsidR="00A922AC" w:rsidRPr="001A762D">
          <w:rPr>
            <w:sz w:val="26"/>
            <w:szCs w:val="26"/>
          </w:rPr>
          <w:t>2012 г</w:t>
        </w:r>
      </w:smartTag>
      <w:r w:rsidR="00A922AC" w:rsidRPr="001A762D">
        <w:rPr>
          <w:sz w:val="26"/>
          <w:szCs w:val="26"/>
        </w:rPr>
        <w:t xml:space="preserve">., № 408-З </w:t>
      </w:r>
      <w:r w:rsidR="004E368A" w:rsidRPr="001A762D">
        <w:rPr>
          <w:sz w:val="26"/>
          <w:szCs w:val="26"/>
        </w:rPr>
        <w:t>(</w:t>
      </w:r>
      <w:r w:rsidR="00A922AC" w:rsidRPr="001A762D">
        <w:rPr>
          <w:sz w:val="26"/>
          <w:szCs w:val="26"/>
        </w:rPr>
        <w:t>с изм. и доп.</w:t>
      </w:r>
      <w:r w:rsidR="004E368A" w:rsidRPr="001A762D">
        <w:rPr>
          <w:rFonts w:eastAsia="Calibri"/>
          <w:sz w:val="26"/>
          <w:szCs w:val="26"/>
        </w:rPr>
        <w:t>)</w:t>
      </w:r>
      <w:r w:rsidR="00CE5A73" w:rsidRPr="001A762D">
        <w:rPr>
          <w:rFonts w:eastAsia="Calibri"/>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2C5016" w:rsidP="002C5016">
      <w:pPr>
        <w:pStyle w:val="af8"/>
        <w:ind w:firstLine="708"/>
        <w:jc w:val="both"/>
        <w:rPr>
          <w:kern w:val="30"/>
          <w:sz w:val="26"/>
          <w:szCs w:val="26"/>
        </w:rPr>
      </w:pPr>
      <w:r w:rsidRPr="001A762D">
        <w:rPr>
          <w:kern w:val="30"/>
          <w:sz w:val="26"/>
          <w:szCs w:val="26"/>
        </w:rPr>
        <w:t xml:space="preserve"> </w:t>
      </w:r>
      <w:r w:rsidR="00A922AC" w:rsidRPr="001A762D">
        <w:rPr>
          <w:sz w:val="26"/>
          <w:szCs w:val="26"/>
        </w:rPr>
        <w:t>О неотложных мерах по противодействию незаконному обороту наркотиков.</w:t>
      </w:r>
      <w:r w:rsidR="00C67523" w:rsidRPr="001A762D">
        <w:rPr>
          <w:sz w:val="26"/>
          <w:szCs w:val="26"/>
        </w:rPr>
        <w:t xml:space="preserve"> </w:t>
      </w:r>
      <w:r w:rsidR="00A922AC" w:rsidRPr="001A762D">
        <w:rPr>
          <w:sz w:val="26"/>
          <w:szCs w:val="26"/>
        </w:rPr>
        <w:t>[Электронный ресурс]</w:t>
      </w:r>
      <w:r w:rsidR="00A922AC" w:rsidRPr="001A762D">
        <w:rPr>
          <w:bCs/>
          <w:sz w:val="26"/>
          <w:szCs w:val="26"/>
        </w:rPr>
        <w:t xml:space="preserve">: Декрет Президента Респ. Беларусь, 28 дек. </w:t>
      </w:r>
      <w:smartTag w:uri="urn:schemas-microsoft-com:office:smarttags" w:element="metricconverter">
        <w:smartTagPr>
          <w:attr w:name="ProductID" w:val="2014 г"/>
        </w:smartTagPr>
        <w:r w:rsidR="00A922AC" w:rsidRPr="001A762D">
          <w:rPr>
            <w:bCs/>
            <w:sz w:val="26"/>
            <w:szCs w:val="26"/>
          </w:rPr>
          <w:t>2014 г</w:t>
        </w:r>
      </w:smartTag>
      <w:r w:rsidR="00A922AC" w:rsidRPr="001A762D">
        <w:rPr>
          <w:bCs/>
          <w:sz w:val="26"/>
          <w:szCs w:val="26"/>
        </w:rPr>
        <w:t>., № 6</w:t>
      </w:r>
      <w:r w:rsidR="00A922AC" w:rsidRPr="001A762D">
        <w:rPr>
          <w:sz w:val="26"/>
          <w:szCs w:val="26"/>
        </w:rPr>
        <w:t xml:space="preserve"> </w:t>
      </w:r>
      <w:r w:rsidRPr="001A762D">
        <w:rPr>
          <w:sz w:val="26"/>
          <w:szCs w:val="26"/>
        </w:rPr>
        <w:t>//Аналитическая правовая система «Бизнес-Инфо»: Беларусь / ООО «Профессиональные правовые системы», – Минск, 2020.</w:t>
      </w:r>
    </w:p>
    <w:p w:rsidR="00A922AC" w:rsidRPr="001A762D" w:rsidRDefault="002C5016" w:rsidP="002C5016">
      <w:pPr>
        <w:shd w:val="clear" w:color="auto" w:fill="FFFFFF"/>
        <w:tabs>
          <w:tab w:val="left" w:pos="540"/>
        </w:tabs>
        <w:ind w:firstLine="709"/>
        <w:jc w:val="both"/>
        <w:rPr>
          <w:sz w:val="26"/>
          <w:szCs w:val="26"/>
        </w:rPr>
      </w:pPr>
      <w:r w:rsidRPr="001A762D">
        <w:rPr>
          <w:kern w:val="30"/>
          <w:sz w:val="26"/>
          <w:szCs w:val="26"/>
        </w:rPr>
        <w:t xml:space="preserve"> </w:t>
      </w:r>
      <w:r w:rsidR="00A922AC" w:rsidRPr="001A762D">
        <w:rPr>
          <w:sz w:val="26"/>
          <w:szCs w:val="26"/>
        </w:rPr>
        <w:t xml:space="preserve">Об утверждении Инструкции о порядке организации деятельности органов внутренних дел и внутренних войск Министерства внутренних дел Республики Беларусь по выявлению и пресечению незаконного оборота наркотических средств, психотропных веществ, их прекурсоров и аналогов: приказ МВД Республики Беларусь, 19 сентября </w:t>
      </w:r>
      <w:smartTag w:uri="urn:schemas-microsoft-com:office:smarttags" w:element="metricconverter">
        <w:smartTagPr>
          <w:attr w:name="ProductID" w:val="2013 г"/>
        </w:smartTagPr>
        <w:r w:rsidR="00A922AC" w:rsidRPr="001A762D">
          <w:rPr>
            <w:sz w:val="26"/>
            <w:szCs w:val="26"/>
          </w:rPr>
          <w:t>2013 г</w:t>
        </w:r>
      </w:smartTag>
      <w:r w:rsidR="00A922AC" w:rsidRPr="001A762D">
        <w:rPr>
          <w:sz w:val="26"/>
          <w:szCs w:val="26"/>
        </w:rPr>
        <w:t>., № 430.</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A922AC" w:rsidRPr="001A762D" w:rsidRDefault="00A922AC" w:rsidP="00A922AC">
      <w:pPr>
        <w:shd w:val="clear" w:color="auto" w:fill="FFFFFF"/>
        <w:tabs>
          <w:tab w:val="center" w:pos="280"/>
          <w:tab w:val="left" w:pos="360"/>
        </w:tabs>
        <w:ind w:firstLine="720"/>
        <w:jc w:val="both"/>
        <w:rPr>
          <w:sz w:val="26"/>
          <w:szCs w:val="26"/>
        </w:rPr>
      </w:pPr>
      <w:r w:rsidRPr="001A762D">
        <w:rPr>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2. – 238 с.</w:t>
      </w:r>
    </w:p>
    <w:p w:rsidR="00572365" w:rsidRPr="001A762D" w:rsidRDefault="00572365" w:rsidP="00572365">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572365" w:rsidRPr="001A762D" w:rsidRDefault="00572365" w:rsidP="00572365">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572365" w:rsidRPr="001A762D" w:rsidRDefault="00572365" w:rsidP="00572365">
      <w:pPr>
        <w:pStyle w:val="31"/>
        <w:spacing w:after="0"/>
        <w:ind w:left="0" w:firstLine="709"/>
        <w:jc w:val="both"/>
        <w:rPr>
          <w:spacing w:val="-3"/>
          <w:sz w:val="26"/>
          <w:szCs w:val="26"/>
        </w:rPr>
      </w:pPr>
      <w:r w:rsidRPr="001A762D">
        <w:rPr>
          <w:spacing w:val="-3"/>
          <w:sz w:val="26"/>
          <w:szCs w:val="26"/>
        </w:rPr>
        <w:t xml:space="preserve">1. Правила оборота наркотических средств, психотропных веществ, их прекурсоров и аналогов в Республике Беларусь. </w:t>
      </w:r>
    </w:p>
    <w:p w:rsidR="00572365" w:rsidRPr="001A762D" w:rsidRDefault="00572365" w:rsidP="00572365">
      <w:pPr>
        <w:pStyle w:val="31"/>
        <w:spacing w:after="0"/>
        <w:ind w:left="0" w:firstLine="709"/>
        <w:jc w:val="both"/>
        <w:rPr>
          <w:spacing w:val="-3"/>
          <w:sz w:val="26"/>
          <w:szCs w:val="26"/>
        </w:rPr>
      </w:pPr>
      <w:r w:rsidRPr="001A762D">
        <w:rPr>
          <w:spacing w:val="-3"/>
          <w:sz w:val="26"/>
          <w:szCs w:val="26"/>
        </w:rPr>
        <w:t xml:space="preserve">2. Республиканский перечень наркотических средств, психотропных веществ и прекурсоров. </w:t>
      </w:r>
    </w:p>
    <w:p w:rsidR="00572365" w:rsidRPr="001A762D" w:rsidRDefault="00572365" w:rsidP="00572365">
      <w:pPr>
        <w:pStyle w:val="31"/>
        <w:spacing w:after="0"/>
        <w:ind w:left="0" w:firstLine="709"/>
        <w:jc w:val="both"/>
        <w:rPr>
          <w:kern w:val="16"/>
          <w:sz w:val="26"/>
          <w:szCs w:val="26"/>
        </w:rPr>
      </w:pPr>
      <w:r w:rsidRPr="001A762D">
        <w:rPr>
          <w:spacing w:val="-3"/>
          <w:sz w:val="26"/>
          <w:szCs w:val="26"/>
        </w:rPr>
        <w:t>3. </w:t>
      </w:r>
      <w:r w:rsidRPr="001A762D">
        <w:rPr>
          <w:kern w:val="16"/>
          <w:sz w:val="26"/>
          <w:szCs w:val="26"/>
        </w:rPr>
        <w:t xml:space="preserve">Задачи органов внутренних дел по противодействию незаконному обороту наркотических средств, психотропных веществ, их прекурсоров и аналогов. </w:t>
      </w:r>
    </w:p>
    <w:p w:rsidR="00572365" w:rsidRPr="001A762D" w:rsidRDefault="00572365" w:rsidP="00572365">
      <w:pPr>
        <w:pStyle w:val="31"/>
        <w:spacing w:after="0"/>
        <w:ind w:left="0" w:firstLine="709"/>
        <w:jc w:val="both"/>
        <w:rPr>
          <w:kern w:val="16"/>
          <w:sz w:val="26"/>
          <w:szCs w:val="26"/>
        </w:rPr>
      </w:pPr>
      <w:r w:rsidRPr="001A762D">
        <w:rPr>
          <w:kern w:val="16"/>
          <w:sz w:val="26"/>
          <w:szCs w:val="26"/>
        </w:rPr>
        <w:t>4. Мероприятия, проводимые органами внутренних дел, направленных на противодействие незаконному обороту наркотических средств, психотропных веществ, их прекурсоров и аналогов.</w:t>
      </w:r>
    </w:p>
    <w:p w:rsidR="00572365" w:rsidRPr="001A762D" w:rsidRDefault="00572365" w:rsidP="00572365">
      <w:pPr>
        <w:pStyle w:val="31"/>
        <w:spacing w:after="0"/>
        <w:ind w:left="0" w:firstLine="709"/>
        <w:jc w:val="both"/>
        <w:rPr>
          <w:b/>
          <w:sz w:val="26"/>
          <w:szCs w:val="26"/>
        </w:rPr>
      </w:pPr>
      <w:r w:rsidRPr="001A762D">
        <w:rPr>
          <w:kern w:val="16"/>
          <w:sz w:val="26"/>
          <w:szCs w:val="26"/>
        </w:rPr>
        <w:t>5. Специальные программы «Мак» и «Допинг», их содержание.</w:t>
      </w:r>
    </w:p>
    <w:p w:rsidR="00572365" w:rsidRPr="001A762D" w:rsidRDefault="00572365" w:rsidP="00572365">
      <w:pPr>
        <w:tabs>
          <w:tab w:val="left" w:pos="1083"/>
        </w:tabs>
        <w:ind w:firstLine="709"/>
        <w:jc w:val="both"/>
        <w:rPr>
          <w:sz w:val="26"/>
          <w:szCs w:val="26"/>
        </w:rPr>
      </w:pPr>
    </w:p>
    <w:p w:rsidR="001040A4" w:rsidRPr="001A762D" w:rsidRDefault="001040A4" w:rsidP="00A922AC">
      <w:pPr>
        <w:shd w:val="clear" w:color="auto" w:fill="FFFFFF"/>
        <w:tabs>
          <w:tab w:val="center" w:pos="280"/>
          <w:tab w:val="left" w:pos="360"/>
        </w:tabs>
        <w:ind w:firstLine="720"/>
        <w:jc w:val="both"/>
        <w:rPr>
          <w:bCs/>
          <w:sz w:val="26"/>
          <w:szCs w:val="26"/>
        </w:rPr>
      </w:pPr>
    </w:p>
    <w:p w:rsidR="00C90DE3" w:rsidRDefault="00C90DE3" w:rsidP="006A0226">
      <w:pPr>
        <w:jc w:val="center"/>
        <w:rPr>
          <w:b/>
          <w:sz w:val="26"/>
          <w:szCs w:val="26"/>
        </w:rPr>
      </w:pPr>
    </w:p>
    <w:p w:rsidR="00572365" w:rsidRPr="001A762D" w:rsidRDefault="00140FC8" w:rsidP="006A0226">
      <w:pPr>
        <w:jc w:val="center"/>
        <w:rPr>
          <w:b/>
          <w:sz w:val="26"/>
          <w:szCs w:val="26"/>
        </w:rPr>
      </w:pPr>
      <w:r w:rsidRPr="001A762D">
        <w:rPr>
          <w:b/>
          <w:sz w:val="26"/>
          <w:szCs w:val="26"/>
        </w:rPr>
        <w:t>Тема 2</w:t>
      </w:r>
      <w:r w:rsidR="00572365" w:rsidRPr="001A762D">
        <w:rPr>
          <w:b/>
          <w:sz w:val="26"/>
          <w:szCs w:val="26"/>
        </w:rPr>
        <w:t>2</w:t>
      </w:r>
    </w:p>
    <w:p w:rsidR="00D64339" w:rsidRPr="001A762D" w:rsidRDefault="006A0226" w:rsidP="006A0226">
      <w:pPr>
        <w:jc w:val="center"/>
        <w:rPr>
          <w:b/>
          <w:caps/>
          <w:sz w:val="26"/>
          <w:szCs w:val="26"/>
        </w:rPr>
      </w:pPr>
      <w:r w:rsidRPr="001A762D">
        <w:rPr>
          <w:b/>
          <w:bCs/>
          <w:kern w:val="16"/>
          <w:sz w:val="26"/>
          <w:szCs w:val="26"/>
        </w:rPr>
        <w:t> </w:t>
      </w:r>
      <w:r w:rsidR="00140FC8" w:rsidRPr="001A762D">
        <w:rPr>
          <w:b/>
          <w:caps/>
          <w:sz w:val="26"/>
          <w:szCs w:val="26"/>
        </w:rPr>
        <w:t>деятельностЬ</w:t>
      </w:r>
      <w:r w:rsidR="00C67523" w:rsidRPr="001A762D">
        <w:rPr>
          <w:b/>
          <w:caps/>
          <w:sz w:val="26"/>
          <w:szCs w:val="26"/>
        </w:rPr>
        <w:t xml:space="preserve"> </w:t>
      </w:r>
      <w:r w:rsidR="00140FC8" w:rsidRPr="001A762D">
        <w:rPr>
          <w:b/>
          <w:caps/>
          <w:sz w:val="26"/>
          <w:szCs w:val="26"/>
        </w:rPr>
        <w:t>ОРГАНОВ ВНУТРЕННИХ ДЕЛ по противодействию</w:t>
      </w:r>
      <w:r w:rsidR="00C67523" w:rsidRPr="001A762D">
        <w:rPr>
          <w:b/>
          <w:caps/>
          <w:sz w:val="26"/>
          <w:szCs w:val="26"/>
        </w:rPr>
        <w:t xml:space="preserve"> </w:t>
      </w:r>
      <w:r w:rsidR="00140FC8" w:rsidRPr="001A762D">
        <w:rPr>
          <w:b/>
          <w:bCs/>
          <w:kern w:val="16"/>
          <w:sz w:val="26"/>
          <w:szCs w:val="26"/>
        </w:rPr>
        <w:t>ПРАВОНАРУШЕНИЯМ СОВЕРШАЕМЫМ В СФЕРЕ</w:t>
      </w:r>
      <w:r w:rsidR="00C67523" w:rsidRPr="001A762D">
        <w:rPr>
          <w:b/>
          <w:bCs/>
          <w:kern w:val="16"/>
          <w:sz w:val="26"/>
          <w:szCs w:val="26"/>
        </w:rPr>
        <w:t xml:space="preserve"> </w:t>
      </w:r>
      <w:r w:rsidR="008A475D" w:rsidRPr="001A762D">
        <w:rPr>
          <w:b/>
          <w:caps/>
          <w:sz w:val="26"/>
          <w:szCs w:val="26"/>
        </w:rPr>
        <w:t xml:space="preserve">семейно-бытовых </w:t>
      </w:r>
      <w:r w:rsidR="00140FC8" w:rsidRPr="001A762D">
        <w:rPr>
          <w:b/>
          <w:caps/>
          <w:sz w:val="26"/>
          <w:szCs w:val="26"/>
        </w:rPr>
        <w:t>ОТНОШЕНИЙ</w:t>
      </w:r>
    </w:p>
    <w:p w:rsidR="00572365" w:rsidRPr="001A762D" w:rsidRDefault="00572365" w:rsidP="00572365">
      <w:pPr>
        <w:shd w:val="clear" w:color="auto" w:fill="FFFFFF"/>
        <w:jc w:val="center"/>
        <w:rPr>
          <w:sz w:val="26"/>
          <w:szCs w:val="26"/>
        </w:rPr>
      </w:pPr>
      <w:r w:rsidRPr="001A762D">
        <w:rPr>
          <w:sz w:val="26"/>
          <w:szCs w:val="26"/>
        </w:rPr>
        <w:t xml:space="preserve">                                      Всего: 12 часов</w:t>
      </w:r>
    </w:p>
    <w:p w:rsidR="00572365" w:rsidRPr="001A762D" w:rsidRDefault="00572365" w:rsidP="00572365">
      <w:pPr>
        <w:shd w:val="clear" w:color="auto" w:fill="FFFFFF"/>
        <w:jc w:val="center"/>
        <w:rPr>
          <w:sz w:val="26"/>
          <w:szCs w:val="26"/>
        </w:rPr>
      </w:pPr>
      <w:r w:rsidRPr="001A762D">
        <w:rPr>
          <w:sz w:val="26"/>
          <w:szCs w:val="26"/>
        </w:rPr>
        <w:t xml:space="preserve">                                    Лекция: 2 часа</w:t>
      </w:r>
    </w:p>
    <w:p w:rsidR="00572365" w:rsidRPr="001A762D" w:rsidRDefault="00572365" w:rsidP="00572365">
      <w:pPr>
        <w:shd w:val="clear" w:color="auto" w:fill="FFFFFF"/>
        <w:jc w:val="center"/>
        <w:rPr>
          <w:sz w:val="26"/>
          <w:szCs w:val="26"/>
        </w:rPr>
      </w:pPr>
      <w:r w:rsidRPr="001A762D">
        <w:rPr>
          <w:sz w:val="26"/>
          <w:szCs w:val="26"/>
        </w:rPr>
        <w:t xml:space="preserve">                                                             Практическое занятия: 4 часа</w:t>
      </w:r>
    </w:p>
    <w:p w:rsidR="00572365" w:rsidRPr="001A762D" w:rsidRDefault="00572365" w:rsidP="00572365">
      <w:pPr>
        <w:shd w:val="clear" w:color="auto" w:fill="FFFFFF"/>
        <w:jc w:val="center"/>
        <w:rPr>
          <w:sz w:val="26"/>
          <w:szCs w:val="26"/>
        </w:rPr>
      </w:pPr>
      <w:r w:rsidRPr="001A762D">
        <w:rPr>
          <w:sz w:val="26"/>
          <w:szCs w:val="26"/>
        </w:rPr>
        <w:lastRenderedPageBreak/>
        <w:t xml:space="preserve">                                                                    Самостоятельная работа: 6 часов                                                                                                                                   </w:t>
      </w:r>
    </w:p>
    <w:p w:rsidR="00D64339" w:rsidRPr="001A762D" w:rsidRDefault="0096200C" w:rsidP="001040A4">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42158D" w:rsidRPr="001A762D">
        <w:rPr>
          <w:b/>
          <w:kern w:val="28"/>
          <w:sz w:val="26"/>
          <w:szCs w:val="26"/>
          <w:u w:val="single"/>
        </w:rPr>
        <w:t>:</w:t>
      </w:r>
    </w:p>
    <w:p w:rsidR="00572365" w:rsidRPr="001A762D" w:rsidRDefault="00572365" w:rsidP="00572365">
      <w:pPr>
        <w:ind w:firstLine="709"/>
        <w:jc w:val="both"/>
        <w:rPr>
          <w:sz w:val="26"/>
          <w:szCs w:val="26"/>
        </w:rPr>
      </w:pPr>
      <w:r w:rsidRPr="001A762D">
        <w:rPr>
          <w:sz w:val="26"/>
          <w:szCs w:val="26"/>
        </w:rPr>
        <w:t>1. Профилактика насилия в семье как одно из основных направлений оперативно-служебной деятельности органов внутренних дел.</w:t>
      </w:r>
    </w:p>
    <w:p w:rsidR="00572365" w:rsidRPr="001A762D" w:rsidRDefault="00572365" w:rsidP="00572365">
      <w:pPr>
        <w:pStyle w:val="23"/>
        <w:spacing w:after="0" w:line="240" w:lineRule="auto"/>
        <w:ind w:firstLine="709"/>
        <w:rPr>
          <w:sz w:val="26"/>
          <w:szCs w:val="26"/>
        </w:rPr>
      </w:pPr>
      <w:r w:rsidRPr="001A762D">
        <w:rPr>
          <w:sz w:val="26"/>
          <w:szCs w:val="26"/>
        </w:rPr>
        <w:t>2. Административно-правовые меры, применяемые к лицам, допускающим насилие в семье, их характеристика.</w:t>
      </w:r>
    </w:p>
    <w:p w:rsidR="002373AA" w:rsidRPr="001A762D" w:rsidRDefault="002373AA" w:rsidP="00C90DE3">
      <w:pPr>
        <w:widowControl w:val="0"/>
        <w:shd w:val="clear" w:color="auto" w:fill="FFFFFF"/>
        <w:ind w:firstLine="708"/>
        <w:rPr>
          <w:b/>
          <w:sz w:val="26"/>
          <w:szCs w:val="26"/>
          <w:u w:val="single"/>
        </w:rPr>
      </w:pPr>
      <w:r w:rsidRPr="001A762D">
        <w:rPr>
          <w:b/>
          <w:sz w:val="26"/>
          <w:szCs w:val="26"/>
          <w:u w:val="single"/>
        </w:rPr>
        <w:t>Практическое занятие</w:t>
      </w:r>
      <w:r w:rsidR="0042158D" w:rsidRPr="001A762D">
        <w:rPr>
          <w:b/>
          <w:sz w:val="26"/>
          <w:szCs w:val="26"/>
          <w:u w:val="single"/>
        </w:rPr>
        <w:t>.</w:t>
      </w:r>
      <w:r w:rsidR="00C67523" w:rsidRPr="001A762D">
        <w:rPr>
          <w:b/>
          <w:sz w:val="26"/>
          <w:szCs w:val="26"/>
          <w:u w:val="single"/>
        </w:rPr>
        <w:t xml:space="preserve"> </w:t>
      </w:r>
    </w:p>
    <w:p w:rsidR="001040A4" w:rsidRPr="001A762D" w:rsidRDefault="001040A4" w:rsidP="001040A4">
      <w:pPr>
        <w:widowControl w:val="0"/>
        <w:ind w:firstLine="709"/>
        <w:jc w:val="both"/>
        <w:rPr>
          <w:sz w:val="26"/>
          <w:szCs w:val="26"/>
        </w:rPr>
      </w:pPr>
      <w:r w:rsidRPr="001A762D">
        <w:rPr>
          <w:kern w:val="30"/>
          <w:sz w:val="26"/>
          <w:szCs w:val="26"/>
        </w:rPr>
        <w:t xml:space="preserve">Формирование умений по профилактике и документированию фактов </w:t>
      </w:r>
      <w:r w:rsidRPr="001A762D">
        <w:rPr>
          <w:sz w:val="26"/>
          <w:szCs w:val="26"/>
        </w:rPr>
        <w:t>бытового насилия</w:t>
      </w:r>
      <w:r w:rsidRPr="001A762D">
        <w:rPr>
          <w:bCs/>
          <w:kern w:val="30"/>
          <w:sz w:val="26"/>
          <w:szCs w:val="26"/>
        </w:rPr>
        <w:t>.</w:t>
      </w:r>
    </w:p>
    <w:p w:rsidR="008A475D" w:rsidRPr="001A762D" w:rsidRDefault="002373AA" w:rsidP="001040A4">
      <w:pPr>
        <w:widowControl w:val="0"/>
        <w:tabs>
          <w:tab w:val="right" w:leader="dot" w:pos="6209"/>
        </w:tabs>
        <w:ind w:firstLine="709"/>
        <w:jc w:val="both"/>
        <w:rPr>
          <w:sz w:val="26"/>
          <w:szCs w:val="26"/>
        </w:rPr>
      </w:pPr>
      <w:r w:rsidRPr="001A762D">
        <w:rPr>
          <w:sz w:val="26"/>
          <w:szCs w:val="26"/>
        </w:rPr>
        <w:t>Задачи к практическому занятию:</w:t>
      </w:r>
    </w:p>
    <w:p w:rsidR="001040A4" w:rsidRPr="001A762D" w:rsidRDefault="0042158D" w:rsidP="001040A4">
      <w:pPr>
        <w:jc w:val="center"/>
        <w:rPr>
          <w:sz w:val="26"/>
          <w:szCs w:val="26"/>
        </w:rPr>
      </w:pPr>
      <w:r w:rsidRPr="001A762D">
        <w:rPr>
          <w:sz w:val="26"/>
          <w:szCs w:val="26"/>
        </w:rPr>
        <w:t>ЗАДАЧА № 1</w:t>
      </w:r>
    </w:p>
    <w:p w:rsidR="001040A4" w:rsidRPr="001A762D" w:rsidRDefault="001040A4" w:rsidP="001040A4">
      <w:pPr>
        <w:ind w:firstLine="709"/>
        <w:jc w:val="both"/>
        <w:rPr>
          <w:sz w:val="26"/>
          <w:szCs w:val="26"/>
        </w:rPr>
      </w:pPr>
      <w:r w:rsidRPr="001A762D">
        <w:rPr>
          <w:sz w:val="26"/>
          <w:szCs w:val="26"/>
        </w:rPr>
        <w:t>При осуществлении профилактической отработки административного участка участковый инспектор милиции Ильин А.Н. получил информацию о том, что гр-н Тулупин Егор Николаевич, 25.08.1975 г.р., прож.: ул.Заречная, 15-42, состоящий на профилактическом учете ОВД, 2 дня назад, находясь в состоянии опьянения, устроил скандал по месту жительства.</w:t>
      </w:r>
    </w:p>
    <w:p w:rsidR="001040A4" w:rsidRPr="001A762D" w:rsidRDefault="001040A4" w:rsidP="001040A4">
      <w:pPr>
        <w:ind w:firstLine="709"/>
        <w:jc w:val="both"/>
        <w:rPr>
          <w:sz w:val="26"/>
          <w:szCs w:val="26"/>
        </w:rPr>
      </w:pPr>
      <w:r w:rsidRPr="001A762D">
        <w:rPr>
          <w:sz w:val="26"/>
          <w:szCs w:val="26"/>
        </w:rPr>
        <w:t>Задание: Определить порядок действий сотрудника ОВД, составить необходимые служебные и процессуальные документы.</w:t>
      </w:r>
    </w:p>
    <w:p w:rsidR="001040A4" w:rsidRPr="001A762D" w:rsidRDefault="0042158D" w:rsidP="001040A4">
      <w:pPr>
        <w:jc w:val="center"/>
        <w:rPr>
          <w:sz w:val="26"/>
          <w:szCs w:val="26"/>
        </w:rPr>
      </w:pPr>
      <w:r w:rsidRPr="001A762D">
        <w:rPr>
          <w:sz w:val="26"/>
          <w:szCs w:val="26"/>
        </w:rPr>
        <w:t>ЗАДАЧА № 2</w:t>
      </w:r>
    </w:p>
    <w:p w:rsidR="001040A4" w:rsidRPr="001A762D" w:rsidRDefault="001040A4" w:rsidP="001040A4">
      <w:pPr>
        <w:jc w:val="center"/>
        <w:rPr>
          <w:sz w:val="26"/>
          <w:szCs w:val="26"/>
        </w:rPr>
      </w:pPr>
      <w:r w:rsidRPr="001A762D">
        <w:rPr>
          <w:sz w:val="26"/>
          <w:szCs w:val="26"/>
        </w:rPr>
        <w:t>(продолжение задачи № 1)</w:t>
      </w:r>
    </w:p>
    <w:p w:rsidR="001040A4" w:rsidRPr="001A762D" w:rsidRDefault="001040A4" w:rsidP="001040A4">
      <w:pPr>
        <w:ind w:firstLine="709"/>
        <w:jc w:val="both"/>
        <w:rPr>
          <w:sz w:val="26"/>
          <w:szCs w:val="26"/>
        </w:rPr>
      </w:pPr>
      <w:r w:rsidRPr="001A762D">
        <w:rPr>
          <w:sz w:val="26"/>
          <w:szCs w:val="26"/>
        </w:rPr>
        <w:t>При осуществлении проверки полученной информации было установлено, что гр-н Тулупин Е.Н. действительно устроил скандал, при этом нанес несколько ударов кулаками по лицу и туловищу своему отцу, гр-ну Тулупину Николаю Владленовичу, 13.02.1951 г.р.</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составить необходимые служебные и процессуальные документы.</w:t>
      </w:r>
    </w:p>
    <w:p w:rsidR="001040A4" w:rsidRPr="001A762D" w:rsidRDefault="0042158D" w:rsidP="001040A4">
      <w:pPr>
        <w:jc w:val="center"/>
        <w:rPr>
          <w:sz w:val="26"/>
          <w:szCs w:val="26"/>
        </w:rPr>
      </w:pPr>
      <w:r w:rsidRPr="001A762D">
        <w:rPr>
          <w:sz w:val="26"/>
          <w:szCs w:val="26"/>
        </w:rPr>
        <w:t>ЗАДАЧА № 3</w:t>
      </w:r>
    </w:p>
    <w:p w:rsidR="001040A4" w:rsidRPr="001A762D" w:rsidRDefault="001040A4" w:rsidP="001040A4">
      <w:pPr>
        <w:jc w:val="center"/>
        <w:rPr>
          <w:sz w:val="26"/>
          <w:szCs w:val="26"/>
        </w:rPr>
      </w:pPr>
      <w:r w:rsidRPr="001A762D">
        <w:rPr>
          <w:sz w:val="26"/>
          <w:szCs w:val="26"/>
        </w:rPr>
        <w:t>(продолжение задачи № 2)</w:t>
      </w:r>
    </w:p>
    <w:p w:rsidR="001040A4" w:rsidRPr="001A762D" w:rsidRDefault="001040A4" w:rsidP="001040A4">
      <w:pPr>
        <w:ind w:firstLine="709"/>
        <w:jc w:val="both"/>
        <w:rPr>
          <w:sz w:val="26"/>
          <w:szCs w:val="26"/>
        </w:rPr>
      </w:pPr>
      <w:r w:rsidRPr="001A762D">
        <w:rPr>
          <w:sz w:val="26"/>
          <w:szCs w:val="26"/>
        </w:rPr>
        <w:t>При проведении дальнейшей проверки было получено заключение судебно-медицинского эксперта о том, что гр-ну Тулупину Н.В. были причинены легкие телесные повреждения, не повлекшие за собой кратковременного расстройства здоровья.</w:t>
      </w:r>
    </w:p>
    <w:p w:rsidR="001040A4" w:rsidRPr="001A762D" w:rsidRDefault="001040A4" w:rsidP="001040A4">
      <w:pPr>
        <w:ind w:firstLine="709"/>
        <w:jc w:val="both"/>
        <w:rPr>
          <w:sz w:val="26"/>
          <w:szCs w:val="26"/>
        </w:rPr>
      </w:pPr>
      <w:r w:rsidRPr="001A762D">
        <w:rPr>
          <w:sz w:val="26"/>
          <w:szCs w:val="26"/>
        </w:rPr>
        <w:t>При проверке по учетам также было установлено, что гр-н Тулупин Е.Н. два месяца назад привлекался к административной ответственности по ст.9.1 КоАП Республики Беларусь.</w:t>
      </w:r>
    </w:p>
    <w:p w:rsidR="001040A4" w:rsidRPr="001A762D" w:rsidRDefault="001040A4" w:rsidP="001040A4">
      <w:pPr>
        <w:ind w:firstLine="709"/>
        <w:jc w:val="both"/>
        <w:rPr>
          <w:sz w:val="26"/>
          <w:szCs w:val="26"/>
        </w:rPr>
      </w:pPr>
      <w:r w:rsidRPr="001A762D">
        <w:rPr>
          <w:sz w:val="26"/>
          <w:szCs w:val="26"/>
        </w:rPr>
        <w:t>Задание: Разъяснить порядок действий участкового инспектора милиции, составить необходимые служебные и процессуальные документы.</w:t>
      </w:r>
    </w:p>
    <w:p w:rsidR="001040A4" w:rsidRPr="001A762D" w:rsidRDefault="0042158D" w:rsidP="001040A4">
      <w:pPr>
        <w:jc w:val="center"/>
        <w:rPr>
          <w:sz w:val="26"/>
          <w:szCs w:val="26"/>
        </w:rPr>
      </w:pPr>
      <w:r w:rsidRPr="001A762D">
        <w:rPr>
          <w:sz w:val="26"/>
          <w:szCs w:val="26"/>
        </w:rPr>
        <w:t>ЗАДАЧА № 4</w:t>
      </w:r>
    </w:p>
    <w:p w:rsidR="001040A4" w:rsidRPr="001A762D" w:rsidRDefault="001040A4" w:rsidP="001040A4">
      <w:pPr>
        <w:jc w:val="center"/>
        <w:rPr>
          <w:sz w:val="26"/>
          <w:szCs w:val="26"/>
        </w:rPr>
      </w:pPr>
      <w:r w:rsidRPr="001A762D">
        <w:rPr>
          <w:sz w:val="26"/>
          <w:szCs w:val="26"/>
        </w:rPr>
        <w:t>(продолжение задачи № 3)</w:t>
      </w:r>
    </w:p>
    <w:p w:rsidR="001040A4" w:rsidRPr="001A762D" w:rsidRDefault="001040A4" w:rsidP="001040A4">
      <w:pPr>
        <w:ind w:firstLine="709"/>
        <w:jc w:val="both"/>
        <w:rPr>
          <w:sz w:val="26"/>
          <w:szCs w:val="26"/>
        </w:rPr>
      </w:pPr>
      <w:r w:rsidRPr="001A762D">
        <w:rPr>
          <w:sz w:val="26"/>
          <w:szCs w:val="26"/>
        </w:rPr>
        <w:t>Через три месяца после вышеописанных событий гр-н Тулупин Е.Н., в ходе очередного семейного скандала причинил своему отцу легкие телесные повреждения, не повлекшие за собой кратковременного расстройства здоровья.</w:t>
      </w:r>
    </w:p>
    <w:p w:rsidR="001040A4" w:rsidRPr="001A762D" w:rsidRDefault="001040A4" w:rsidP="001040A4">
      <w:pPr>
        <w:ind w:firstLine="709"/>
        <w:jc w:val="both"/>
        <w:rPr>
          <w:sz w:val="26"/>
          <w:szCs w:val="26"/>
        </w:rPr>
      </w:pPr>
      <w:r w:rsidRPr="001A762D">
        <w:rPr>
          <w:sz w:val="26"/>
          <w:szCs w:val="26"/>
        </w:rPr>
        <w:t>Задание: Дать правовую оценку сложившейся ситуации, разъяснить порядок действий сотрудника ОВД.</w:t>
      </w:r>
    </w:p>
    <w:p w:rsidR="001040A4" w:rsidRPr="001A762D" w:rsidRDefault="0042158D" w:rsidP="001040A4">
      <w:pPr>
        <w:jc w:val="center"/>
        <w:rPr>
          <w:sz w:val="26"/>
          <w:szCs w:val="26"/>
        </w:rPr>
      </w:pPr>
      <w:r w:rsidRPr="001A762D">
        <w:rPr>
          <w:sz w:val="26"/>
          <w:szCs w:val="26"/>
        </w:rPr>
        <w:t>ЗАДАЧА № 5</w:t>
      </w:r>
    </w:p>
    <w:p w:rsidR="001040A4" w:rsidRPr="001A762D" w:rsidRDefault="001040A4" w:rsidP="001040A4">
      <w:pPr>
        <w:jc w:val="center"/>
        <w:rPr>
          <w:sz w:val="26"/>
          <w:szCs w:val="26"/>
        </w:rPr>
      </w:pPr>
      <w:r w:rsidRPr="001A762D">
        <w:rPr>
          <w:sz w:val="26"/>
          <w:szCs w:val="26"/>
        </w:rPr>
        <w:t>(продолжение задачи № 4)</w:t>
      </w:r>
    </w:p>
    <w:p w:rsidR="001040A4" w:rsidRPr="001A762D" w:rsidRDefault="001040A4" w:rsidP="001040A4">
      <w:pPr>
        <w:ind w:firstLine="709"/>
        <w:jc w:val="both"/>
        <w:rPr>
          <w:sz w:val="26"/>
          <w:szCs w:val="26"/>
        </w:rPr>
      </w:pPr>
      <w:r w:rsidRPr="001A762D">
        <w:rPr>
          <w:sz w:val="26"/>
          <w:szCs w:val="26"/>
        </w:rPr>
        <w:t>Еще через 2 месяца гр-н Тулупин Е.Н. в ходе очередного семейного скандала еще раз нанес побои своему отцу.</w:t>
      </w:r>
    </w:p>
    <w:p w:rsidR="001040A4" w:rsidRPr="001A762D" w:rsidRDefault="001040A4" w:rsidP="001040A4">
      <w:pPr>
        <w:ind w:firstLine="709"/>
        <w:jc w:val="both"/>
        <w:rPr>
          <w:sz w:val="26"/>
          <w:szCs w:val="26"/>
        </w:rPr>
      </w:pPr>
      <w:r w:rsidRPr="001A762D">
        <w:rPr>
          <w:sz w:val="26"/>
          <w:szCs w:val="26"/>
        </w:rPr>
        <w:lastRenderedPageBreak/>
        <w:t>Задание: Дать правовую оценку сложившейся ситуации. Составить необходимые служебные документы.</w:t>
      </w:r>
    </w:p>
    <w:p w:rsidR="001040A4" w:rsidRPr="001A762D" w:rsidRDefault="0042158D" w:rsidP="001040A4">
      <w:pPr>
        <w:jc w:val="center"/>
        <w:rPr>
          <w:sz w:val="26"/>
          <w:szCs w:val="26"/>
        </w:rPr>
      </w:pPr>
      <w:r w:rsidRPr="001A762D">
        <w:rPr>
          <w:sz w:val="26"/>
          <w:szCs w:val="26"/>
        </w:rPr>
        <w:t>ЗАДАЧА № 6</w:t>
      </w:r>
    </w:p>
    <w:p w:rsidR="001040A4" w:rsidRPr="001A762D" w:rsidRDefault="001040A4" w:rsidP="001040A4">
      <w:pPr>
        <w:ind w:firstLine="709"/>
        <w:jc w:val="both"/>
        <w:rPr>
          <w:sz w:val="26"/>
          <w:szCs w:val="26"/>
        </w:rPr>
      </w:pPr>
      <w:r w:rsidRPr="001A762D">
        <w:rPr>
          <w:sz w:val="26"/>
          <w:szCs w:val="26"/>
        </w:rPr>
        <w:t>В ОДС Энского ОВД г.Энска поступило сообщение о том, что по адресу: г.Энск, ул.Заречная, 17-19, происходит семейный скандал. На место происшествия выбыли участковые инспектора милиции лейтенант милиции Ильин А.Н. и лейтенант милиции Викаров Н.Т.</w:t>
      </w:r>
    </w:p>
    <w:p w:rsidR="001040A4" w:rsidRPr="001A762D" w:rsidRDefault="001040A4" w:rsidP="001040A4">
      <w:pPr>
        <w:ind w:firstLine="709"/>
        <w:jc w:val="both"/>
        <w:rPr>
          <w:sz w:val="26"/>
          <w:szCs w:val="26"/>
        </w:rPr>
      </w:pPr>
      <w:r w:rsidRPr="001A762D">
        <w:rPr>
          <w:sz w:val="26"/>
          <w:szCs w:val="26"/>
        </w:rPr>
        <w:t>При прибытии на вышеуказанный адрес было установлено, что супруги помирились до прибытия сотрудников ОВД, претензий друг к другу не имеют.</w:t>
      </w:r>
    </w:p>
    <w:p w:rsidR="008A475D" w:rsidRPr="001A762D" w:rsidRDefault="001040A4" w:rsidP="001040A4">
      <w:pPr>
        <w:ind w:firstLine="709"/>
        <w:jc w:val="both"/>
        <w:rPr>
          <w:sz w:val="26"/>
          <w:szCs w:val="26"/>
        </w:rPr>
      </w:pPr>
      <w:r w:rsidRPr="001A762D">
        <w:rPr>
          <w:sz w:val="26"/>
          <w:szCs w:val="26"/>
        </w:rPr>
        <w:t>Задание: Разъяснить порядок действий сотрудников ОВД. Составить необходимые служебные документы.</w:t>
      </w:r>
    </w:p>
    <w:p w:rsidR="00305C1D" w:rsidRPr="001A762D" w:rsidRDefault="00305C1D" w:rsidP="007B2E85">
      <w:pPr>
        <w:ind w:firstLine="708"/>
        <w:jc w:val="both"/>
        <w:rPr>
          <w:sz w:val="26"/>
          <w:szCs w:val="26"/>
          <w:u w:val="single"/>
        </w:rPr>
      </w:pPr>
    </w:p>
    <w:p w:rsidR="003B0F11" w:rsidRPr="001A762D" w:rsidRDefault="00CE5A73" w:rsidP="003B0F11">
      <w:pPr>
        <w:jc w:val="center"/>
        <w:rPr>
          <w:bCs/>
          <w:sz w:val="26"/>
          <w:szCs w:val="26"/>
        </w:rPr>
      </w:pPr>
      <w:r w:rsidRPr="001A762D">
        <w:rPr>
          <w:bCs/>
          <w:sz w:val="26"/>
          <w:szCs w:val="26"/>
        </w:rPr>
        <w:t>П</w:t>
      </w:r>
      <w:r w:rsidR="0042158D" w:rsidRPr="001A762D">
        <w:rPr>
          <w:bCs/>
          <w:sz w:val="26"/>
          <w:szCs w:val="26"/>
        </w:rPr>
        <w:t>ЕРЕЧЕНЬ РЕКОМЕНДУЕМОЙ ЛИТЕРАТУРЫ ПО ТЕМЕ:</w:t>
      </w:r>
    </w:p>
    <w:p w:rsidR="002C5016" w:rsidRPr="001A762D" w:rsidRDefault="004A173C" w:rsidP="002C5016">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одобр. Советом Респ. 2 апреля 2003 г.:</w:t>
      </w:r>
      <w:r w:rsidR="00CE5A73" w:rsidRPr="001A762D">
        <w:rPr>
          <w:sz w:val="26"/>
          <w:szCs w:val="26"/>
        </w:rPr>
        <w:t xml:space="preserve"> </w:t>
      </w:r>
      <w:r w:rsidR="004E368A" w:rsidRPr="001A762D">
        <w:rPr>
          <w:sz w:val="26"/>
          <w:szCs w:val="26"/>
        </w:rPr>
        <w:t>(</w:t>
      </w:r>
      <w:r w:rsidRPr="001A762D">
        <w:rPr>
          <w:sz w:val="26"/>
          <w:szCs w:val="26"/>
        </w:rPr>
        <w:t>с изм. и доп.</w:t>
      </w:r>
      <w:r w:rsidR="004E368A" w:rsidRPr="001A762D">
        <w:rPr>
          <w:sz w:val="26"/>
          <w:szCs w:val="26"/>
        </w:rPr>
        <w:t>)</w:t>
      </w:r>
      <w:r w:rsidR="00CE5A73" w:rsidRPr="001A762D">
        <w:rPr>
          <w:sz w:val="26"/>
          <w:szCs w:val="26"/>
        </w:rPr>
        <w:t xml:space="preserve"> </w:t>
      </w:r>
      <w:r w:rsidR="002C5016"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4E368A" w:rsidP="002C5016">
      <w:pPr>
        <w:pStyle w:val="af8"/>
        <w:ind w:firstLine="708"/>
        <w:jc w:val="both"/>
        <w:rPr>
          <w:kern w:val="30"/>
          <w:sz w:val="26"/>
          <w:szCs w:val="26"/>
        </w:rPr>
      </w:pPr>
      <w:r w:rsidRPr="001A762D">
        <w:rPr>
          <w:sz w:val="26"/>
          <w:szCs w:val="26"/>
        </w:rPr>
        <w:t xml:space="preserve"> </w:t>
      </w:r>
      <w:r w:rsidR="001040A4" w:rsidRPr="001A762D">
        <w:rPr>
          <w:sz w:val="26"/>
          <w:szCs w:val="26"/>
        </w:rPr>
        <w:t>Об основах деятельности по профилактике правонарушений: [Электронный ресурс]</w:t>
      </w:r>
      <w:r w:rsidR="00C67523" w:rsidRPr="001A762D">
        <w:rPr>
          <w:sz w:val="26"/>
          <w:szCs w:val="26"/>
        </w:rPr>
        <w:t xml:space="preserve"> </w:t>
      </w:r>
      <w:r w:rsidR="001040A4" w:rsidRPr="001A762D">
        <w:rPr>
          <w:sz w:val="26"/>
          <w:szCs w:val="26"/>
        </w:rPr>
        <w:t xml:space="preserve">Закон Респ. Беларусь, 4 янв. </w:t>
      </w:r>
      <w:smartTag w:uri="urn:schemas-microsoft-com:office:smarttags" w:element="metricconverter">
        <w:smartTagPr>
          <w:attr w:name="ProductID" w:val="2014 г"/>
        </w:smartTagPr>
        <w:r w:rsidR="001040A4" w:rsidRPr="001A762D">
          <w:rPr>
            <w:sz w:val="26"/>
            <w:szCs w:val="26"/>
          </w:rPr>
          <w:t>2014 г</w:t>
        </w:r>
      </w:smartTag>
      <w:r w:rsidR="001040A4" w:rsidRPr="001A762D">
        <w:rPr>
          <w:sz w:val="26"/>
          <w:szCs w:val="26"/>
        </w:rPr>
        <w:t xml:space="preserve">., № 122-З </w:t>
      </w:r>
      <w:r w:rsidR="00CE5A73" w:rsidRPr="001A762D">
        <w:rPr>
          <w:sz w:val="26"/>
          <w:szCs w:val="26"/>
        </w:rPr>
        <w:t xml:space="preserve">: </w:t>
      </w:r>
      <w:r w:rsidRPr="001A762D">
        <w:rPr>
          <w:sz w:val="26"/>
          <w:szCs w:val="26"/>
        </w:rPr>
        <w:t>(</w:t>
      </w:r>
      <w:r w:rsidR="001040A4" w:rsidRPr="001A762D">
        <w:rPr>
          <w:sz w:val="26"/>
          <w:szCs w:val="26"/>
        </w:rPr>
        <w:t>с изм. и доп.</w:t>
      </w:r>
      <w:r w:rsidRPr="001A762D">
        <w:rPr>
          <w:sz w:val="26"/>
          <w:szCs w:val="26"/>
        </w:rPr>
        <w:t>)</w:t>
      </w:r>
      <w:r w:rsidR="0042158D" w:rsidRPr="001A762D">
        <w:rPr>
          <w:sz w:val="26"/>
          <w:szCs w:val="26"/>
        </w:rPr>
        <w:t xml:space="preserve"> </w:t>
      </w:r>
      <w:r w:rsidR="002C5016" w:rsidRPr="001A762D">
        <w:rPr>
          <w:sz w:val="26"/>
          <w:szCs w:val="26"/>
        </w:rPr>
        <w:t>//Аналитическая правовая система «Бизнес-Инфо»: Беларусь / ООО «Профессиональные правовые системы», – Минск, 2020.</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1040A4" w:rsidRPr="001A762D" w:rsidRDefault="001040A4" w:rsidP="001040A4">
      <w:pPr>
        <w:ind w:firstLine="540"/>
        <w:jc w:val="both"/>
        <w:rPr>
          <w:sz w:val="26"/>
          <w:szCs w:val="26"/>
        </w:rPr>
      </w:pPr>
      <w:r w:rsidRPr="001A762D">
        <w:rPr>
          <w:sz w:val="26"/>
          <w:szCs w:val="26"/>
        </w:rPr>
        <w:t>Косенко, А.А. Организация деятельности участковых инспекторов милиции : пособие / А.А.Косенко, О.Ч.Яковицкий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2015. – 220 с.</w:t>
      </w:r>
    </w:p>
    <w:p w:rsidR="001040A4" w:rsidRPr="001A762D" w:rsidRDefault="001040A4" w:rsidP="001040A4">
      <w:pPr>
        <w:ind w:firstLine="540"/>
        <w:jc w:val="both"/>
        <w:rPr>
          <w:sz w:val="26"/>
          <w:szCs w:val="26"/>
        </w:rPr>
      </w:pPr>
      <w:r w:rsidRPr="001A762D">
        <w:rPr>
          <w:sz w:val="26"/>
          <w:szCs w:val="26"/>
        </w:rPr>
        <w:t xml:space="preserve">Методические рекомендации по рассмотрению органами внутренних дел заявлений и сообщений о совершении преступлений, предусмотренных статьями 153, 154, 186 Уголовного кодекса Республики Беларусь / О.Г. Каразей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О.Г. Каразея. – Минск : М-во внутр. дел Республики Беларусь, 2011. – 57 с.</w:t>
      </w:r>
    </w:p>
    <w:p w:rsidR="001040A4" w:rsidRPr="001A762D" w:rsidRDefault="00252F73" w:rsidP="007B4DD3">
      <w:pPr>
        <w:shd w:val="clear" w:color="auto" w:fill="FFFFFF"/>
        <w:tabs>
          <w:tab w:val="left" w:pos="446"/>
        </w:tabs>
        <w:ind w:firstLine="540"/>
        <w:jc w:val="both"/>
        <w:rPr>
          <w:sz w:val="26"/>
          <w:szCs w:val="26"/>
        </w:rPr>
      </w:pPr>
      <w:r w:rsidRPr="001A762D">
        <w:rPr>
          <w:sz w:val="26"/>
          <w:szCs w:val="26"/>
        </w:rPr>
        <w:t>Каразей, О. Г.</w:t>
      </w:r>
      <w:r w:rsidR="00CE5A73" w:rsidRPr="001A762D">
        <w:rPr>
          <w:sz w:val="26"/>
          <w:szCs w:val="26"/>
        </w:rPr>
        <w:t xml:space="preserve"> </w:t>
      </w:r>
      <w:r w:rsidRPr="001A762D">
        <w:rPr>
          <w:sz w:val="26"/>
          <w:szCs w:val="26"/>
        </w:rPr>
        <w:t xml:space="preserve">Правовые и организационные основы работы с лицами, совершающими правонарушения в сфере семейно – бытовых отношений , а также пострадавшими от  насилия в семье :пособие/ О.Г. Каразей ; учреждение образования «Акад. М-ва внутр.дел Респ. Беларусь».-Минск:Академия МВД,2016.-125, </w:t>
      </w:r>
      <w:r w:rsidR="007B4DD3" w:rsidRPr="001A762D">
        <w:rPr>
          <w:sz w:val="26"/>
          <w:szCs w:val="26"/>
        </w:rPr>
        <w:t>[ 3] с.</w:t>
      </w:r>
    </w:p>
    <w:p w:rsidR="001040A4" w:rsidRPr="001A762D" w:rsidRDefault="001040A4" w:rsidP="001040A4">
      <w:pPr>
        <w:ind w:firstLine="709"/>
        <w:jc w:val="both"/>
        <w:rPr>
          <w:sz w:val="26"/>
          <w:szCs w:val="26"/>
        </w:rPr>
      </w:pPr>
      <w:r w:rsidRPr="001A762D">
        <w:rPr>
          <w:sz w:val="26"/>
          <w:szCs w:val="26"/>
        </w:rPr>
        <w:t xml:space="preserve">Организация деятельности подразделений милиции общественной безопасности (направление деятельности – участковый инспектор милиции) : учебное пособие / И.Л. Федчук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учреждение образования «Акад. М-ва внутр. дел Респ. Беларусь» – Минск : Академия МВД, 2016. – 298 с.</w:t>
      </w:r>
    </w:p>
    <w:p w:rsidR="001040A4" w:rsidRPr="001A762D" w:rsidRDefault="001040A4" w:rsidP="001040A4">
      <w:pPr>
        <w:pStyle w:val="25"/>
        <w:tabs>
          <w:tab w:val="center" w:pos="0"/>
        </w:tabs>
        <w:ind w:firstLine="709"/>
        <w:jc w:val="both"/>
        <w:rPr>
          <w:sz w:val="26"/>
          <w:szCs w:val="26"/>
        </w:rPr>
      </w:pPr>
      <w:r w:rsidRPr="001A762D">
        <w:rPr>
          <w:sz w:val="26"/>
          <w:szCs w:val="26"/>
        </w:rPr>
        <w:t>Постникова, А.А. Административная деятельность органов внутренних дел : курс лекций : в 2 ч. / А.А. Постникова, И.Л. Федчук ; М-во внутр дел Респ. Беларусь, учреждение образования «Академия М-ва внутр. дел Респ. Беларусь». – Минск : Акад МВД, 2016. – Ч. 2. – 238 с.</w:t>
      </w:r>
    </w:p>
    <w:p w:rsidR="00305C1D" w:rsidRPr="001A762D" w:rsidRDefault="00305C1D" w:rsidP="00305C1D">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305C1D" w:rsidRPr="001A762D" w:rsidRDefault="00305C1D" w:rsidP="00305C1D">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305C1D" w:rsidRPr="001A762D" w:rsidRDefault="00305C1D" w:rsidP="00305C1D">
      <w:pPr>
        <w:pStyle w:val="31"/>
        <w:spacing w:after="0"/>
        <w:ind w:left="0" w:firstLine="709"/>
        <w:jc w:val="both"/>
        <w:rPr>
          <w:bCs/>
          <w:kern w:val="16"/>
          <w:sz w:val="26"/>
          <w:szCs w:val="26"/>
        </w:rPr>
      </w:pPr>
      <w:r w:rsidRPr="001A762D">
        <w:rPr>
          <w:bCs/>
          <w:kern w:val="16"/>
          <w:sz w:val="26"/>
          <w:szCs w:val="26"/>
        </w:rPr>
        <w:lastRenderedPageBreak/>
        <w:t xml:space="preserve">1. Сфера семейно-бытовых отношений как объект правового воздействия. </w:t>
      </w:r>
    </w:p>
    <w:p w:rsidR="00305C1D" w:rsidRPr="001A762D" w:rsidRDefault="00305C1D" w:rsidP="00305C1D">
      <w:pPr>
        <w:pStyle w:val="31"/>
        <w:spacing w:after="0"/>
        <w:ind w:left="0" w:firstLine="709"/>
        <w:jc w:val="both"/>
        <w:rPr>
          <w:bCs/>
          <w:kern w:val="16"/>
          <w:sz w:val="26"/>
          <w:szCs w:val="26"/>
        </w:rPr>
      </w:pPr>
      <w:r w:rsidRPr="001A762D">
        <w:rPr>
          <w:bCs/>
          <w:kern w:val="16"/>
          <w:sz w:val="26"/>
          <w:szCs w:val="26"/>
        </w:rPr>
        <w:t xml:space="preserve">2. Организационно-правовые способы выявления </w:t>
      </w:r>
      <w:r w:rsidRPr="001A762D">
        <w:rPr>
          <w:bCs/>
          <w:sz w:val="26"/>
          <w:szCs w:val="26"/>
        </w:rPr>
        <w:t>сотрудниками органов внутренних дел</w:t>
      </w:r>
      <w:r w:rsidRPr="001A762D">
        <w:rPr>
          <w:bCs/>
          <w:kern w:val="16"/>
          <w:sz w:val="26"/>
          <w:szCs w:val="26"/>
        </w:rPr>
        <w:t xml:space="preserve"> фактов семейного неблагополучия.</w:t>
      </w:r>
    </w:p>
    <w:p w:rsidR="00305C1D" w:rsidRPr="001A762D" w:rsidRDefault="00305C1D" w:rsidP="00305C1D">
      <w:pPr>
        <w:pStyle w:val="31"/>
        <w:spacing w:after="0"/>
        <w:ind w:left="0" w:firstLine="709"/>
        <w:jc w:val="both"/>
        <w:rPr>
          <w:bCs/>
          <w:kern w:val="16"/>
          <w:sz w:val="26"/>
          <w:szCs w:val="26"/>
        </w:rPr>
      </w:pPr>
      <w:r w:rsidRPr="001A762D">
        <w:rPr>
          <w:bCs/>
          <w:kern w:val="16"/>
          <w:sz w:val="26"/>
          <w:szCs w:val="26"/>
        </w:rPr>
        <w:t>3. Система профилактических и административно-правовых мер по противодействию правонарушениям, совершаемых в сфере семейно-бытовых отношений.</w:t>
      </w:r>
    </w:p>
    <w:p w:rsidR="00305C1D" w:rsidRPr="001A762D" w:rsidRDefault="00305C1D" w:rsidP="00305C1D">
      <w:pPr>
        <w:pStyle w:val="31"/>
        <w:spacing w:after="0"/>
        <w:ind w:left="0" w:firstLine="709"/>
        <w:jc w:val="both"/>
        <w:rPr>
          <w:bCs/>
          <w:kern w:val="16"/>
          <w:sz w:val="26"/>
          <w:szCs w:val="26"/>
        </w:rPr>
      </w:pPr>
      <w:r w:rsidRPr="001A762D">
        <w:rPr>
          <w:bCs/>
          <w:kern w:val="16"/>
          <w:sz w:val="26"/>
          <w:szCs w:val="26"/>
        </w:rPr>
        <w:t>4. Меры превентивного воздействия, применяемые к лицам, совершающим правонарушения в отношении членов семьи.</w:t>
      </w:r>
    </w:p>
    <w:p w:rsidR="00305C1D" w:rsidRPr="001A762D" w:rsidRDefault="00305C1D" w:rsidP="00305C1D">
      <w:pPr>
        <w:pStyle w:val="31"/>
        <w:spacing w:after="0"/>
        <w:ind w:left="0" w:firstLine="709"/>
        <w:jc w:val="both"/>
        <w:rPr>
          <w:sz w:val="26"/>
          <w:szCs w:val="26"/>
        </w:rPr>
      </w:pPr>
      <w:r w:rsidRPr="001A762D">
        <w:rPr>
          <w:bCs/>
          <w:kern w:val="16"/>
          <w:sz w:val="26"/>
          <w:szCs w:val="26"/>
        </w:rPr>
        <w:t>5. Особенности привлечения к ответственности лиц, совершающих правонарушения в сфере семейно-бытовых отношений.</w:t>
      </w:r>
    </w:p>
    <w:p w:rsidR="00305C1D" w:rsidRPr="001A762D" w:rsidRDefault="00305C1D" w:rsidP="00305C1D">
      <w:pPr>
        <w:ind w:firstLine="709"/>
        <w:jc w:val="both"/>
        <w:rPr>
          <w:b/>
          <w:sz w:val="26"/>
          <w:szCs w:val="26"/>
        </w:rPr>
      </w:pPr>
    </w:p>
    <w:p w:rsidR="00305C1D" w:rsidRPr="001A762D" w:rsidRDefault="00305C1D" w:rsidP="0042158D">
      <w:pPr>
        <w:pStyle w:val="31"/>
        <w:spacing w:after="0"/>
        <w:ind w:left="0"/>
        <w:jc w:val="center"/>
        <w:rPr>
          <w:b/>
          <w:sz w:val="26"/>
          <w:szCs w:val="26"/>
        </w:rPr>
      </w:pPr>
      <w:r w:rsidRPr="001A762D">
        <w:rPr>
          <w:b/>
          <w:sz w:val="26"/>
          <w:szCs w:val="26"/>
        </w:rPr>
        <w:t>Тема 23</w:t>
      </w:r>
    </w:p>
    <w:p w:rsidR="00305C1D" w:rsidRPr="001A762D" w:rsidRDefault="0042158D" w:rsidP="0042158D">
      <w:pPr>
        <w:pStyle w:val="31"/>
        <w:spacing w:after="0"/>
        <w:ind w:left="0"/>
        <w:jc w:val="center"/>
        <w:rPr>
          <w:b/>
          <w:sz w:val="26"/>
          <w:szCs w:val="26"/>
        </w:rPr>
      </w:pPr>
      <w:r w:rsidRPr="001A762D">
        <w:rPr>
          <w:b/>
          <w:sz w:val="26"/>
          <w:szCs w:val="26"/>
        </w:rPr>
        <w:t> </w:t>
      </w:r>
      <w:r w:rsidR="001F6ECD" w:rsidRPr="001A762D">
        <w:rPr>
          <w:b/>
          <w:caps/>
          <w:sz w:val="26"/>
          <w:szCs w:val="26"/>
        </w:rPr>
        <w:t>деятельностЬ</w:t>
      </w:r>
      <w:r w:rsidR="00C67523" w:rsidRPr="001A762D">
        <w:rPr>
          <w:b/>
          <w:caps/>
          <w:sz w:val="26"/>
          <w:szCs w:val="26"/>
        </w:rPr>
        <w:t xml:space="preserve"> </w:t>
      </w:r>
      <w:r w:rsidR="001F6ECD" w:rsidRPr="001A762D">
        <w:rPr>
          <w:b/>
          <w:caps/>
          <w:sz w:val="26"/>
          <w:szCs w:val="26"/>
        </w:rPr>
        <w:t>ОРГАНОВ ВНУТРЕННИХ ДЕЛ по</w:t>
      </w:r>
      <w:r w:rsidR="00C67523" w:rsidRPr="001A762D">
        <w:rPr>
          <w:b/>
          <w:caps/>
          <w:sz w:val="26"/>
          <w:szCs w:val="26"/>
        </w:rPr>
        <w:t xml:space="preserve"> </w:t>
      </w:r>
      <w:r w:rsidR="001040A4" w:rsidRPr="001A762D">
        <w:rPr>
          <w:b/>
          <w:sz w:val="26"/>
          <w:szCs w:val="26"/>
        </w:rPr>
        <w:t>П</w:t>
      </w:r>
      <w:r w:rsidR="001F6ECD" w:rsidRPr="001A762D">
        <w:rPr>
          <w:b/>
          <w:sz w:val="26"/>
          <w:szCs w:val="26"/>
        </w:rPr>
        <w:t xml:space="preserve">РЕДУПРЕЖДЕНИЮ ДЕТСКОЙ БЕЗНАДЗОРНОСТИ И </w:t>
      </w:r>
    </w:p>
    <w:p w:rsidR="009345D6" w:rsidRPr="001A762D" w:rsidRDefault="001F6ECD" w:rsidP="0042158D">
      <w:pPr>
        <w:pStyle w:val="31"/>
        <w:spacing w:after="0"/>
        <w:ind w:left="0"/>
        <w:jc w:val="center"/>
        <w:rPr>
          <w:b/>
          <w:sz w:val="26"/>
          <w:szCs w:val="26"/>
        </w:rPr>
      </w:pPr>
      <w:r w:rsidRPr="001A762D">
        <w:rPr>
          <w:b/>
          <w:sz w:val="26"/>
          <w:szCs w:val="26"/>
        </w:rPr>
        <w:t>ПРАВОНАРУШЕНИ</w:t>
      </w:r>
      <w:r w:rsidR="00CE1891">
        <w:rPr>
          <w:b/>
          <w:sz w:val="26"/>
          <w:szCs w:val="26"/>
        </w:rPr>
        <w:t>Й</w:t>
      </w:r>
      <w:r w:rsidR="00C67523" w:rsidRPr="001A762D">
        <w:rPr>
          <w:b/>
          <w:sz w:val="26"/>
          <w:szCs w:val="26"/>
        </w:rPr>
        <w:t xml:space="preserve"> </w:t>
      </w:r>
      <w:r w:rsidRPr="001A762D">
        <w:rPr>
          <w:b/>
          <w:sz w:val="26"/>
          <w:szCs w:val="26"/>
        </w:rPr>
        <w:t>НЕСОВЕРШЕННОЛЕТНИХ</w:t>
      </w:r>
    </w:p>
    <w:p w:rsidR="00305C1D" w:rsidRPr="001A762D" w:rsidRDefault="00305C1D" w:rsidP="00305C1D">
      <w:pPr>
        <w:shd w:val="clear" w:color="auto" w:fill="FFFFFF"/>
        <w:jc w:val="center"/>
        <w:rPr>
          <w:sz w:val="26"/>
          <w:szCs w:val="26"/>
        </w:rPr>
      </w:pPr>
      <w:r w:rsidRPr="001A762D">
        <w:rPr>
          <w:sz w:val="26"/>
          <w:szCs w:val="26"/>
        </w:rPr>
        <w:t xml:space="preserve">                                      Всего: 10 часов</w:t>
      </w:r>
    </w:p>
    <w:p w:rsidR="00305C1D" w:rsidRPr="001A762D" w:rsidRDefault="00305C1D" w:rsidP="00305C1D">
      <w:pPr>
        <w:shd w:val="clear" w:color="auto" w:fill="FFFFFF"/>
        <w:jc w:val="center"/>
        <w:rPr>
          <w:sz w:val="26"/>
          <w:szCs w:val="26"/>
        </w:rPr>
      </w:pPr>
      <w:r w:rsidRPr="001A762D">
        <w:rPr>
          <w:sz w:val="26"/>
          <w:szCs w:val="26"/>
        </w:rPr>
        <w:t xml:space="preserve">                                    Лекция: 2 часа</w:t>
      </w:r>
    </w:p>
    <w:p w:rsidR="00305C1D" w:rsidRPr="001A762D" w:rsidRDefault="00305C1D" w:rsidP="00305C1D">
      <w:pPr>
        <w:shd w:val="clear" w:color="auto" w:fill="FFFFFF"/>
        <w:jc w:val="center"/>
        <w:rPr>
          <w:sz w:val="26"/>
          <w:szCs w:val="26"/>
        </w:rPr>
      </w:pPr>
      <w:r w:rsidRPr="001A762D">
        <w:rPr>
          <w:sz w:val="26"/>
          <w:szCs w:val="26"/>
        </w:rPr>
        <w:t xml:space="preserve">                                                             Практическое занятия: 2 часа</w:t>
      </w:r>
    </w:p>
    <w:p w:rsidR="00305C1D" w:rsidRPr="001A762D" w:rsidRDefault="00305C1D" w:rsidP="00305C1D">
      <w:pPr>
        <w:shd w:val="clear" w:color="auto" w:fill="FFFFFF"/>
        <w:jc w:val="center"/>
        <w:rPr>
          <w:sz w:val="26"/>
          <w:szCs w:val="26"/>
        </w:rPr>
      </w:pPr>
      <w:r w:rsidRPr="001A762D">
        <w:rPr>
          <w:sz w:val="26"/>
          <w:szCs w:val="26"/>
        </w:rPr>
        <w:t xml:space="preserve">                                                                    Самостоятельная работа: 6 часов                                                                                                                                   </w:t>
      </w:r>
    </w:p>
    <w:p w:rsidR="009345D6" w:rsidRPr="001A762D" w:rsidRDefault="0096200C" w:rsidP="001040A4">
      <w:pPr>
        <w:shd w:val="clear" w:color="auto" w:fill="FFFFFF"/>
        <w:ind w:firstLine="709"/>
        <w:jc w:val="both"/>
        <w:rPr>
          <w:b/>
          <w:kern w:val="28"/>
          <w:sz w:val="26"/>
          <w:szCs w:val="26"/>
          <w:u w:val="single"/>
        </w:rPr>
      </w:pPr>
      <w:r w:rsidRPr="001A762D">
        <w:rPr>
          <w:b/>
          <w:kern w:val="28"/>
          <w:sz w:val="26"/>
          <w:szCs w:val="26"/>
          <w:u w:val="single"/>
        </w:rPr>
        <w:t>Вопросы, рассматриваемые на лекции</w:t>
      </w:r>
      <w:r w:rsidR="0042158D" w:rsidRPr="001A762D">
        <w:rPr>
          <w:b/>
          <w:kern w:val="28"/>
          <w:sz w:val="26"/>
          <w:szCs w:val="26"/>
          <w:u w:val="single"/>
        </w:rPr>
        <w:t>:</w:t>
      </w:r>
      <w:r w:rsidRPr="001A762D">
        <w:rPr>
          <w:b/>
          <w:kern w:val="28"/>
          <w:sz w:val="26"/>
          <w:szCs w:val="26"/>
          <w:u w:val="single"/>
        </w:rPr>
        <w:t xml:space="preserve"> </w:t>
      </w:r>
    </w:p>
    <w:p w:rsidR="00305C1D" w:rsidRPr="001A762D" w:rsidRDefault="00305C1D" w:rsidP="00305C1D">
      <w:pPr>
        <w:shd w:val="clear" w:color="auto" w:fill="FFFFFF"/>
        <w:ind w:firstLine="709"/>
        <w:jc w:val="both"/>
        <w:rPr>
          <w:kern w:val="16"/>
          <w:sz w:val="26"/>
          <w:szCs w:val="26"/>
        </w:rPr>
      </w:pPr>
      <w:r w:rsidRPr="001A762D">
        <w:rPr>
          <w:kern w:val="16"/>
          <w:sz w:val="26"/>
          <w:szCs w:val="26"/>
        </w:rPr>
        <w:t>1. Государственная система профилактики безнадзорности и правонарушений несовершеннолетних.</w:t>
      </w:r>
    </w:p>
    <w:p w:rsidR="00305C1D" w:rsidRPr="001A762D" w:rsidRDefault="00305C1D" w:rsidP="00305C1D">
      <w:pPr>
        <w:shd w:val="clear" w:color="auto" w:fill="FFFFFF"/>
        <w:ind w:firstLine="709"/>
        <w:jc w:val="both"/>
        <w:rPr>
          <w:color w:val="000000"/>
          <w:kern w:val="28"/>
          <w:sz w:val="26"/>
          <w:szCs w:val="26"/>
        </w:rPr>
      </w:pPr>
      <w:r w:rsidRPr="001A762D">
        <w:rPr>
          <w:kern w:val="16"/>
          <w:sz w:val="26"/>
          <w:szCs w:val="26"/>
        </w:rPr>
        <w:t xml:space="preserve">2. Задачи органов внутренних дел по предупреждению и пресечению безнадзорности и правонарушений несовершеннолетних. </w:t>
      </w:r>
    </w:p>
    <w:p w:rsidR="001040A4" w:rsidRPr="001A762D" w:rsidRDefault="001040A4" w:rsidP="00080C3F">
      <w:pPr>
        <w:widowControl w:val="0"/>
        <w:shd w:val="clear" w:color="auto" w:fill="FFFFFF"/>
        <w:ind w:firstLine="709"/>
        <w:rPr>
          <w:b/>
          <w:sz w:val="26"/>
          <w:szCs w:val="26"/>
          <w:u w:val="single"/>
        </w:rPr>
      </w:pPr>
      <w:r w:rsidRPr="001A762D">
        <w:rPr>
          <w:b/>
          <w:sz w:val="26"/>
          <w:szCs w:val="26"/>
          <w:u w:val="single"/>
        </w:rPr>
        <w:t>Практическое занятие</w:t>
      </w:r>
      <w:r w:rsidR="00080C3F" w:rsidRPr="001A762D">
        <w:rPr>
          <w:b/>
          <w:sz w:val="26"/>
          <w:szCs w:val="26"/>
          <w:u w:val="single"/>
        </w:rPr>
        <w:t>.</w:t>
      </w:r>
      <w:r w:rsidRPr="001A762D">
        <w:rPr>
          <w:b/>
          <w:sz w:val="26"/>
          <w:szCs w:val="26"/>
          <w:u w:val="single"/>
        </w:rPr>
        <w:t xml:space="preserve"> </w:t>
      </w:r>
    </w:p>
    <w:p w:rsidR="00FB3C8A" w:rsidRPr="001A762D" w:rsidRDefault="00FB3C8A" w:rsidP="00080C3F">
      <w:pPr>
        <w:widowControl w:val="0"/>
        <w:shd w:val="clear" w:color="auto" w:fill="FFFFFF"/>
        <w:ind w:firstLine="709"/>
        <w:jc w:val="both"/>
        <w:rPr>
          <w:sz w:val="26"/>
          <w:szCs w:val="26"/>
        </w:rPr>
      </w:pPr>
      <w:r w:rsidRPr="001A762D">
        <w:rPr>
          <w:kern w:val="30"/>
          <w:sz w:val="26"/>
          <w:szCs w:val="26"/>
        </w:rPr>
        <w:t>Формирование умений по профилактике</w:t>
      </w:r>
      <w:r w:rsidR="00C67523" w:rsidRPr="001A762D">
        <w:rPr>
          <w:kern w:val="30"/>
          <w:sz w:val="26"/>
          <w:szCs w:val="26"/>
        </w:rPr>
        <w:t xml:space="preserve"> </w:t>
      </w:r>
      <w:r w:rsidRPr="001A762D">
        <w:rPr>
          <w:kern w:val="30"/>
          <w:sz w:val="26"/>
          <w:szCs w:val="26"/>
        </w:rPr>
        <w:t>безнадзорности и правонарушений несовершеннолетних</w:t>
      </w:r>
      <w:r w:rsidR="00080C3F" w:rsidRPr="001A762D">
        <w:rPr>
          <w:kern w:val="30"/>
          <w:sz w:val="26"/>
          <w:szCs w:val="26"/>
        </w:rPr>
        <w:t>.</w:t>
      </w:r>
    </w:p>
    <w:p w:rsidR="00FB3C8A" w:rsidRPr="001A762D" w:rsidRDefault="00FB3C8A" w:rsidP="00080C3F">
      <w:pPr>
        <w:widowControl w:val="0"/>
        <w:shd w:val="clear" w:color="auto" w:fill="FFFFFF"/>
        <w:rPr>
          <w:sz w:val="26"/>
          <w:szCs w:val="26"/>
        </w:rPr>
      </w:pPr>
      <w:r w:rsidRPr="001A762D">
        <w:rPr>
          <w:sz w:val="26"/>
          <w:szCs w:val="26"/>
        </w:rPr>
        <w:t>Задачи к практическому занятию:</w:t>
      </w:r>
    </w:p>
    <w:p w:rsidR="003617AD" w:rsidRPr="001A762D" w:rsidRDefault="003617AD" w:rsidP="003617AD">
      <w:pPr>
        <w:shd w:val="clear" w:color="auto" w:fill="FFFFFF"/>
        <w:tabs>
          <w:tab w:val="left" w:pos="0"/>
        </w:tabs>
        <w:jc w:val="center"/>
        <w:rPr>
          <w:b/>
          <w:kern w:val="28"/>
          <w:sz w:val="26"/>
          <w:szCs w:val="26"/>
        </w:rPr>
      </w:pPr>
      <w:r w:rsidRPr="001A762D">
        <w:rPr>
          <w:b/>
          <w:kern w:val="28"/>
          <w:sz w:val="26"/>
          <w:szCs w:val="26"/>
        </w:rPr>
        <w:t>Задача №1</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Участковый инспектор ИДН Энского ОВД г. Энска лейтенант милиции Ильин А.Н., рассматривая материал проверки о госпитализации в Энскую городскую больницу с диагнозом «алкогольное опьянение» несовершеннолетнего Лозова Анатолия Николаевича, прож.: г. Энск, ул. Красивая, д. 15, учащегося ГУО «СШ № 1 г. Энска», установил, что последний сам приобрел водку в магазине «Продукты».</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Задание: Дать правовую оценку ситуации, разъяснить порядок действий участкового инспектора ИДН. Перечислить и составить необходимые процессуальные и служебные документы.</w:t>
      </w:r>
    </w:p>
    <w:p w:rsidR="003617AD" w:rsidRPr="001A762D" w:rsidRDefault="003617AD" w:rsidP="003617AD">
      <w:pPr>
        <w:shd w:val="clear" w:color="auto" w:fill="FFFFFF"/>
        <w:tabs>
          <w:tab w:val="left" w:pos="0"/>
        </w:tabs>
        <w:jc w:val="center"/>
        <w:rPr>
          <w:b/>
          <w:sz w:val="26"/>
          <w:szCs w:val="26"/>
        </w:rPr>
      </w:pPr>
      <w:r w:rsidRPr="001A762D">
        <w:rPr>
          <w:b/>
          <w:sz w:val="26"/>
          <w:szCs w:val="26"/>
        </w:rPr>
        <w:t>Задача № 2</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При проведении профилактической отработки административного участка участковый инспектор ИДН Энского ОВД г. Энска лейтенант милиции Ильин А.Н. выявил факт нахождения около д.12 по ул. Промышленной г. Энска несовершеннолетней Колотовой Натальи, 2009 г.р., без сопровождения родителей или лиц, их заменяющих в 23:30 часов. При доставлении несовершеннолетней домой, г. Энск, ул. Промышленная, д. 4, кв. 19, было установлено, что мать несовершеннолетней, гр-ка Колотова Анна Петровна, 1990 г.р., сама отправила несовершеннолетнюю дочь в магазин с круглосуточным режимом работы за продуктами питания, т.к. сама устала после рабочей смены.</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lastRenderedPageBreak/>
        <w:t>Задание: Дать правовую оценку ситуации, разъяснить порядок действий участкового инспектора ИДН. Перечислить и составить необходимые процессуальные и служебные документы.</w:t>
      </w:r>
    </w:p>
    <w:p w:rsidR="003617AD" w:rsidRPr="001A762D" w:rsidRDefault="003617AD" w:rsidP="003617AD">
      <w:pPr>
        <w:shd w:val="clear" w:color="auto" w:fill="FFFFFF"/>
        <w:tabs>
          <w:tab w:val="left" w:pos="0"/>
        </w:tabs>
        <w:jc w:val="center"/>
        <w:rPr>
          <w:b/>
          <w:sz w:val="26"/>
          <w:szCs w:val="26"/>
        </w:rPr>
      </w:pPr>
      <w:r w:rsidRPr="001A762D">
        <w:rPr>
          <w:b/>
          <w:sz w:val="26"/>
          <w:szCs w:val="26"/>
        </w:rPr>
        <w:t>Задача №3</w:t>
      </w:r>
    </w:p>
    <w:p w:rsidR="003617AD" w:rsidRPr="001A762D" w:rsidRDefault="003617AD" w:rsidP="003617AD">
      <w:pPr>
        <w:ind w:firstLine="709"/>
        <w:jc w:val="both"/>
        <w:rPr>
          <w:sz w:val="26"/>
          <w:szCs w:val="26"/>
        </w:rPr>
      </w:pPr>
      <w:r w:rsidRPr="001A762D">
        <w:rPr>
          <w:sz w:val="26"/>
          <w:szCs w:val="26"/>
        </w:rPr>
        <w:t>Нарядом ППСМ на общественный пункт охраны правопорядка за распитие пива в общественном месте был доставлен несовершеннолетний Иванов Андрей, 2004 г.р. При разбирательстве было установлено, что пиво для Иванова А. приобрел, по просьбе последнего, его родной совершеннолетний брат, Иванов Сергей Викторович, 1999 г.р.</w:t>
      </w:r>
    </w:p>
    <w:p w:rsidR="003617AD" w:rsidRPr="001A762D" w:rsidRDefault="003617AD" w:rsidP="003617AD">
      <w:pPr>
        <w:ind w:firstLine="709"/>
        <w:jc w:val="both"/>
        <w:rPr>
          <w:sz w:val="26"/>
          <w:szCs w:val="26"/>
        </w:rPr>
      </w:pPr>
      <w:r w:rsidRPr="001A762D">
        <w:rPr>
          <w:sz w:val="26"/>
          <w:szCs w:val="26"/>
        </w:rPr>
        <w:t>Задание: Дать правовую оценку и разъяснить порядок разбирательства в данной ситуации. Составить необходимые процессуальные и служебные документы.</w:t>
      </w:r>
    </w:p>
    <w:p w:rsidR="003617AD" w:rsidRPr="001A762D" w:rsidRDefault="003617AD" w:rsidP="003617AD">
      <w:pPr>
        <w:shd w:val="clear" w:color="auto" w:fill="FFFFFF"/>
        <w:tabs>
          <w:tab w:val="left" w:pos="0"/>
        </w:tabs>
        <w:jc w:val="center"/>
        <w:rPr>
          <w:b/>
          <w:sz w:val="26"/>
          <w:szCs w:val="26"/>
        </w:rPr>
      </w:pPr>
      <w:r w:rsidRPr="001A762D">
        <w:rPr>
          <w:b/>
          <w:sz w:val="26"/>
          <w:szCs w:val="26"/>
        </w:rPr>
        <w:t>Задача № 4</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В рамках проведения профилактической акции «Семья без насилия!» комиссией в составе: участковый инспектор ИДН Энского ОВД г. Энска лейтенант милиции Ильин А.Н., секретарь КДН администрации Энского района г. Энска Певухина А.Л., социальный педагог ГУО «СШ № 2 г. Энска» Волокина В.С., была посещена по месту жительства: г. Энск, ул. Промышленная, д. 4, кв. 19, семья гр-ки Колотовой Анны Петровны, 1990 г.р., которая одна воспитывает двух несовершеннолетних детей: Колотову Наталью, 2009 г.р., учащуюся ГУО «СШ № 2 г. Энска» и Колотова Дмитрия, 2014 г.р.</w:t>
      </w:r>
    </w:p>
    <w:p w:rsidR="003617AD" w:rsidRPr="001A762D" w:rsidRDefault="003617AD" w:rsidP="003617AD">
      <w:pPr>
        <w:autoSpaceDE w:val="0"/>
        <w:autoSpaceDN w:val="0"/>
        <w:adjustRightInd w:val="0"/>
        <w:ind w:firstLine="709"/>
        <w:jc w:val="both"/>
        <w:rPr>
          <w:sz w:val="26"/>
          <w:szCs w:val="26"/>
        </w:rPr>
      </w:pPr>
      <w:r w:rsidRPr="001A762D">
        <w:rPr>
          <w:sz w:val="26"/>
          <w:szCs w:val="26"/>
        </w:rPr>
        <w:t>При посещении было установлено, что гр-ка Колотова А.П. нигде не работает и не имеет постоянного источника дохода. В квартире нарушены санитарные нормы, отсутствуют отвечающие соответствующим физиологическим потребностям детского организма продукты питания.</w:t>
      </w:r>
    </w:p>
    <w:p w:rsidR="003617AD" w:rsidRPr="001A762D" w:rsidRDefault="003617AD" w:rsidP="003617AD">
      <w:pPr>
        <w:autoSpaceDE w:val="0"/>
        <w:autoSpaceDN w:val="0"/>
        <w:adjustRightInd w:val="0"/>
        <w:ind w:firstLine="709"/>
        <w:jc w:val="both"/>
        <w:rPr>
          <w:sz w:val="26"/>
          <w:szCs w:val="26"/>
        </w:rPr>
      </w:pPr>
      <w:r w:rsidRPr="001A762D">
        <w:rPr>
          <w:sz w:val="26"/>
          <w:szCs w:val="26"/>
        </w:rPr>
        <w:t>Задание: Разъяснить порядок действий членов комиссии и участкового инспектора ИДН. Назвать и составить необходимые документы.</w:t>
      </w:r>
    </w:p>
    <w:p w:rsidR="003617AD" w:rsidRPr="001A762D" w:rsidRDefault="003617AD" w:rsidP="003617AD">
      <w:pPr>
        <w:shd w:val="clear" w:color="auto" w:fill="FFFFFF"/>
        <w:tabs>
          <w:tab w:val="left" w:pos="0"/>
        </w:tabs>
        <w:jc w:val="center"/>
        <w:rPr>
          <w:b/>
          <w:sz w:val="26"/>
          <w:szCs w:val="26"/>
        </w:rPr>
      </w:pPr>
      <w:r w:rsidRPr="001A762D">
        <w:rPr>
          <w:b/>
          <w:sz w:val="26"/>
          <w:szCs w:val="26"/>
        </w:rPr>
        <w:t>Задача №5</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**.**.20** года к участковому инспектору ИДН Энского ОВД г. Энска лейтенанту милиции Ильину А.Н. обратился гражданин Проклов Андрей Михайлович, 1980 г.р., прож.: г. Энск, ул. Красивая, д. 15, о том, что у него с придворовой территории тайно похитили принадлежащий ему алюминиевый бидон емкостью 30 литров, который потерпевший оценил в сумму 50 рублей НБ Республики Беларусь.</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 xml:space="preserve">Проведя необходимые проверочные действия участковый инспектор ИДН Энского ОВД г. Энска лейтенант милиции Ильин А.Н. установил, что имущество гр-на Проклова А.М. похитил несовершеннолетний Узлов Никита Владимирович, прож.: г. Энск, ул. Красивая, д. 43, учащийся ГУО «Энская школа № 2». На момент совершения правонарушения несовершеннолетнему Узлову Н.В. исполнилось 15 лет. </w:t>
      </w:r>
    </w:p>
    <w:p w:rsidR="003617AD" w:rsidRPr="001A762D" w:rsidRDefault="003617AD" w:rsidP="003617AD">
      <w:pPr>
        <w:shd w:val="clear" w:color="auto" w:fill="FFFFFF"/>
        <w:tabs>
          <w:tab w:val="left" w:pos="0"/>
        </w:tabs>
        <w:ind w:firstLine="709"/>
        <w:jc w:val="both"/>
        <w:rPr>
          <w:sz w:val="26"/>
          <w:szCs w:val="26"/>
        </w:rPr>
      </w:pPr>
      <w:r w:rsidRPr="001A762D">
        <w:rPr>
          <w:sz w:val="26"/>
          <w:szCs w:val="26"/>
        </w:rPr>
        <w:t>Задание: Дать правовую оценку действиям Узлова Н.В., разъяснить порядок действий участкового инспектора ИДН. Перечислить документы, которые будут составляться в данной ситуации.</w:t>
      </w:r>
    </w:p>
    <w:p w:rsidR="003617AD" w:rsidRPr="001A762D" w:rsidRDefault="003617AD" w:rsidP="003617AD">
      <w:pPr>
        <w:shd w:val="clear" w:color="auto" w:fill="FFFFFF"/>
        <w:tabs>
          <w:tab w:val="left" w:pos="0"/>
        </w:tabs>
        <w:ind w:firstLine="709"/>
        <w:jc w:val="both"/>
        <w:rPr>
          <w:sz w:val="26"/>
          <w:szCs w:val="26"/>
        </w:rPr>
      </w:pPr>
    </w:p>
    <w:p w:rsidR="003B0F11" w:rsidRPr="001A762D" w:rsidRDefault="00080C3F" w:rsidP="003B0F11">
      <w:pPr>
        <w:jc w:val="center"/>
        <w:rPr>
          <w:bCs/>
          <w:sz w:val="26"/>
          <w:szCs w:val="26"/>
        </w:rPr>
      </w:pPr>
      <w:r w:rsidRPr="001A762D">
        <w:rPr>
          <w:bCs/>
          <w:sz w:val="26"/>
          <w:szCs w:val="26"/>
        </w:rPr>
        <w:t>ПЕРЕЧЕНЬ РЕКОМЕНДУЕМОЙ ЛИТЕРАТУРЫ ПО ТЕМЕ:</w:t>
      </w:r>
    </w:p>
    <w:p w:rsidR="002C5016" w:rsidRPr="001A762D" w:rsidRDefault="004A173C" w:rsidP="002C5016">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Pr="001A762D">
          <w:rPr>
            <w:sz w:val="26"/>
            <w:szCs w:val="26"/>
          </w:rPr>
          <w:t>2002 г</w:t>
        </w:r>
      </w:smartTag>
      <w:r w:rsidRPr="001A762D">
        <w:rPr>
          <w:sz w:val="26"/>
          <w:szCs w:val="26"/>
        </w:rPr>
        <w:t xml:space="preserve">.: одобр. Советом Респ. 2 апреля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w:t>
      </w:r>
      <w:r w:rsidR="004E368A" w:rsidRPr="001A762D">
        <w:rPr>
          <w:sz w:val="26"/>
          <w:szCs w:val="26"/>
        </w:rPr>
        <w:t>(</w:t>
      </w:r>
      <w:r w:rsidRPr="001A762D">
        <w:rPr>
          <w:sz w:val="26"/>
          <w:szCs w:val="26"/>
        </w:rPr>
        <w:t>с изм. и доп.</w:t>
      </w:r>
      <w:r w:rsidR="004E368A" w:rsidRPr="001A762D">
        <w:rPr>
          <w:sz w:val="26"/>
          <w:szCs w:val="26"/>
        </w:rPr>
        <w:t>)</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2C5016" w:rsidRPr="001A762D" w:rsidRDefault="00FB3C8A" w:rsidP="002C5016">
      <w:pPr>
        <w:pStyle w:val="af8"/>
        <w:ind w:firstLine="708"/>
        <w:jc w:val="both"/>
        <w:rPr>
          <w:kern w:val="30"/>
          <w:sz w:val="26"/>
          <w:szCs w:val="26"/>
        </w:rPr>
      </w:pPr>
      <w:r w:rsidRPr="001A762D">
        <w:rPr>
          <w:sz w:val="26"/>
          <w:szCs w:val="26"/>
        </w:rPr>
        <w:lastRenderedPageBreak/>
        <w:t>Об органах внутренних дел Республики Беларусь</w:t>
      </w:r>
      <w:r w:rsidR="00080C3F" w:rsidRPr="001A762D">
        <w:rPr>
          <w:sz w:val="26"/>
          <w:szCs w:val="26"/>
        </w:rPr>
        <w:t xml:space="preserve"> </w:t>
      </w:r>
      <w:r w:rsidRPr="001A762D">
        <w:rPr>
          <w:sz w:val="26"/>
          <w:szCs w:val="26"/>
        </w:rPr>
        <w:t>[Электронный ресурс] : Закон Респ. Беларусь, 17.07.2007 г., № 263-З : </w:t>
      </w:r>
      <w:r w:rsidR="004E368A" w:rsidRPr="001A762D">
        <w:rPr>
          <w:sz w:val="26"/>
          <w:szCs w:val="26"/>
        </w:rPr>
        <w:t>(</w:t>
      </w:r>
      <w:r w:rsidRPr="001A762D">
        <w:rPr>
          <w:sz w:val="26"/>
          <w:szCs w:val="26"/>
        </w:rPr>
        <w:t>с изм. и доп.</w:t>
      </w:r>
      <w:r w:rsidR="004E368A" w:rsidRPr="001A762D">
        <w:rPr>
          <w:sz w:val="26"/>
          <w:szCs w:val="26"/>
        </w:rPr>
        <w:t>)</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2C5016" w:rsidRPr="001A762D" w:rsidRDefault="00FB3C8A" w:rsidP="002C5016">
      <w:pPr>
        <w:pStyle w:val="af8"/>
        <w:ind w:firstLine="708"/>
        <w:jc w:val="both"/>
        <w:rPr>
          <w:kern w:val="30"/>
          <w:sz w:val="26"/>
          <w:szCs w:val="26"/>
        </w:rPr>
      </w:pPr>
      <w:r w:rsidRPr="001A762D">
        <w:rPr>
          <w:kern w:val="28"/>
          <w:sz w:val="26"/>
          <w:szCs w:val="26"/>
        </w:rPr>
        <w:t xml:space="preserve">Об основах системы профилактики безнадзорности и правонарушений несовершеннолетних: Закон Республики Беларусь, 31 мая </w:t>
      </w:r>
      <w:smartTag w:uri="urn:schemas-microsoft-com:office:smarttags" w:element="metricconverter">
        <w:smartTagPr>
          <w:attr w:name="ProductID" w:val="2003 г"/>
        </w:smartTagPr>
        <w:r w:rsidRPr="001A762D">
          <w:rPr>
            <w:kern w:val="28"/>
            <w:sz w:val="26"/>
            <w:szCs w:val="26"/>
          </w:rPr>
          <w:t>2003 г</w:t>
        </w:r>
      </w:smartTag>
      <w:r w:rsidRPr="001A762D">
        <w:rPr>
          <w:kern w:val="28"/>
          <w:sz w:val="26"/>
          <w:szCs w:val="26"/>
        </w:rPr>
        <w:t>, № 200-З</w:t>
      </w:r>
      <w:r w:rsidR="004E368A" w:rsidRPr="001A762D">
        <w:rPr>
          <w:kern w:val="28"/>
          <w:sz w:val="26"/>
          <w:szCs w:val="26"/>
        </w:rPr>
        <w:t xml:space="preserve"> (</w:t>
      </w:r>
      <w:r w:rsidRPr="001A762D">
        <w:rPr>
          <w:sz w:val="26"/>
          <w:szCs w:val="26"/>
        </w:rPr>
        <w:t>с изм. и доп.</w:t>
      </w:r>
      <w:r w:rsidR="004E368A" w:rsidRPr="001A762D">
        <w:rPr>
          <w:sz w:val="26"/>
          <w:szCs w:val="26"/>
        </w:rPr>
        <w:t>)</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2C5016" w:rsidRPr="001A762D" w:rsidRDefault="00FB3C8A" w:rsidP="002C5016">
      <w:pPr>
        <w:pStyle w:val="af8"/>
        <w:ind w:firstLine="708"/>
        <w:jc w:val="both"/>
        <w:rPr>
          <w:kern w:val="30"/>
          <w:sz w:val="26"/>
          <w:szCs w:val="26"/>
        </w:rPr>
      </w:pPr>
      <w:r w:rsidRPr="001A762D">
        <w:rPr>
          <w:sz w:val="26"/>
          <w:szCs w:val="26"/>
        </w:rPr>
        <w:t>О дополнительных мерах по государственной защите детей в неблагополучных семьях</w:t>
      </w:r>
      <w:r w:rsidR="00C67523" w:rsidRPr="001A762D">
        <w:rPr>
          <w:sz w:val="26"/>
          <w:szCs w:val="26"/>
        </w:rPr>
        <w:t xml:space="preserve"> </w:t>
      </w:r>
      <w:r w:rsidRPr="001A762D">
        <w:rPr>
          <w:sz w:val="26"/>
          <w:szCs w:val="26"/>
        </w:rPr>
        <w:t>Декрет</w:t>
      </w:r>
      <w:r w:rsidR="00C67523" w:rsidRPr="001A762D">
        <w:rPr>
          <w:sz w:val="26"/>
          <w:szCs w:val="26"/>
        </w:rPr>
        <w:t xml:space="preserve"> </w:t>
      </w:r>
      <w:r w:rsidRPr="001A762D">
        <w:rPr>
          <w:sz w:val="26"/>
          <w:szCs w:val="26"/>
        </w:rPr>
        <w:t xml:space="preserve">Президента Республики Беларусь № 18 </w:t>
      </w:r>
      <w:r w:rsidR="00080C3F" w:rsidRPr="001A762D">
        <w:rPr>
          <w:sz w:val="26"/>
          <w:szCs w:val="26"/>
        </w:rPr>
        <w:t xml:space="preserve">[Электронный ресурс] </w:t>
      </w:r>
      <w:r w:rsidRPr="001A762D">
        <w:rPr>
          <w:sz w:val="26"/>
          <w:szCs w:val="26"/>
        </w:rPr>
        <w:t>от 24.11.2006 г .:</w:t>
      </w:r>
      <w:r w:rsidR="004E368A" w:rsidRPr="001A762D">
        <w:rPr>
          <w:sz w:val="26"/>
          <w:szCs w:val="26"/>
        </w:rPr>
        <w:t>(</w:t>
      </w:r>
      <w:r w:rsidR="00C67523" w:rsidRPr="001A762D">
        <w:rPr>
          <w:sz w:val="26"/>
          <w:szCs w:val="26"/>
        </w:rPr>
        <w:t xml:space="preserve"> </w:t>
      </w:r>
      <w:r w:rsidRPr="001A762D">
        <w:rPr>
          <w:bCs/>
          <w:sz w:val="26"/>
          <w:szCs w:val="26"/>
        </w:rPr>
        <w:t>с изм. и доп.</w:t>
      </w:r>
      <w:r w:rsidR="004E368A" w:rsidRPr="001A762D">
        <w:rPr>
          <w:bCs/>
          <w:sz w:val="26"/>
          <w:szCs w:val="26"/>
        </w:rPr>
        <w:t>)</w:t>
      </w:r>
      <w:r w:rsidR="00C67523" w:rsidRPr="001A762D">
        <w:rPr>
          <w:bCs/>
          <w:sz w:val="26"/>
          <w:szCs w:val="26"/>
        </w:rPr>
        <w:t xml:space="preserve"> </w:t>
      </w:r>
      <w:r w:rsidR="002C5016" w:rsidRPr="001A762D">
        <w:rPr>
          <w:sz w:val="26"/>
          <w:szCs w:val="26"/>
        </w:rPr>
        <w:t>//Аналитическая правовая система «Бизнес-Инфо»: Беларусь / ООО «Профессиональные правовые системы», – Минск, 2020.</w:t>
      </w:r>
    </w:p>
    <w:p w:rsidR="00FB3C8A" w:rsidRPr="001A762D" w:rsidRDefault="00FB3C8A" w:rsidP="00FB3C8A">
      <w:pPr>
        <w:shd w:val="clear" w:color="auto" w:fill="FFFFFF"/>
        <w:tabs>
          <w:tab w:val="left" w:pos="360"/>
        </w:tabs>
        <w:ind w:firstLine="709"/>
        <w:jc w:val="both"/>
        <w:rPr>
          <w:kern w:val="30"/>
          <w:sz w:val="26"/>
          <w:szCs w:val="26"/>
        </w:rPr>
      </w:pPr>
      <w:r w:rsidRPr="001A762D">
        <w:rPr>
          <w:kern w:val="30"/>
          <w:sz w:val="26"/>
          <w:szCs w:val="26"/>
        </w:rPr>
        <w:t xml:space="preserve">Методические рекомендации по организации работы по выявлению детей, находящихся в социально опасном положении и нуждающихся в государственной защите: письмо Министерства образования Республики Беларусь, 22 декабря </w:t>
      </w:r>
      <w:smartTag w:uri="urn:schemas-microsoft-com:office:smarttags" w:element="metricconverter">
        <w:smartTagPr>
          <w:attr w:name="ProductID" w:val="2008 г"/>
        </w:smartTagPr>
        <w:r w:rsidRPr="001A762D">
          <w:rPr>
            <w:kern w:val="30"/>
            <w:sz w:val="26"/>
            <w:szCs w:val="26"/>
          </w:rPr>
          <w:t>2008 г</w:t>
        </w:r>
      </w:smartTag>
      <w:r w:rsidRPr="001A762D">
        <w:rPr>
          <w:kern w:val="30"/>
          <w:sz w:val="26"/>
          <w:szCs w:val="26"/>
        </w:rPr>
        <w:t>., № 12-02-05/1645.</w:t>
      </w:r>
    </w:p>
    <w:p w:rsidR="00D63676" w:rsidRPr="001A762D" w:rsidRDefault="00D63676" w:rsidP="00D63676">
      <w:pPr>
        <w:shd w:val="clear" w:color="auto" w:fill="FFFFFF"/>
        <w:tabs>
          <w:tab w:val="center" w:pos="280"/>
          <w:tab w:val="left" w:pos="360"/>
        </w:tabs>
        <w:ind w:firstLine="709"/>
        <w:jc w:val="both"/>
        <w:rPr>
          <w:bCs/>
          <w:sz w:val="26"/>
          <w:szCs w:val="26"/>
        </w:rPr>
      </w:pPr>
      <w:r w:rsidRPr="001A762D">
        <w:rPr>
          <w:sz w:val="26"/>
          <w:szCs w:val="26"/>
        </w:rPr>
        <w:t xml:space="preserve">Организация подготовки и проведения профилактических акций подразделениями охраны правопорядка и профилактики, надзорно-исполнительной деятельности: методические рекомендации / В.В. Коляго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w:t>
      </w:r>
      <w:r w:rsidRPr="001A762D">
        <w:rPr>
          <w:bCs/>
          <w:sz w:val="26"/>
          <w:szCs w:val="26"/>
        </w:rPr>
        <w:t>В.А. Синякова</w:t>
      </w:r>
      <w:r w:rsidRPr="001A762D">
        <w:rPr>
          <w:sz w:val="26"/>
          <w:szCs w:val="26"/>
        </w:rPr>
        <w:t>. – Минск : М-во внутр. дел Респ. Беларусь, 2011. – 66 с</w:t>
      </w:r>
      <w:r w:rsidRPr="001A762D">
        <w:rPr>
          <w:bCs/>
          <w:sz w:val="26"/>
          <w:szCs w:val="26"/>
        </w:rPr>
        <w:t>.</w:t>
      </w:r>
    </w:p>
    <w:p w:rsidR="00D63676" w:rsidRPr="001A762D" w:rsidRDefault="00D63676" w:rsidP="00D63676">
      <w:pPr>
        <w:shd w:val="clear" w:color="auto" w:fill="FFFFFF"/>
        <w:tabs>
          <w:tab w:val="center" w:pos="280"/>
          <w:tab w:val="left" w:pos="360"/>
        </w:tabs>
        <w:ind w:firstLine="709"/>
        <w:jc w:val="both"/>
        <w:rPr>
          <w:sz w:val="26"/>
          <w:szCs w:val="26"/>
        </w:rPr>
      </w:pPr>
      <w:r w:rsidRPr="001A762D">
        <w:rPr>
          <w:iCs/>
          <w:sz w:val="26"/>
          <w:szCs w:val="26"/>
        </w:rPr>
        <w:t xml:space="preserve">Применение на практике сотрудниками органов внутренних дел законодательства, направленного на профилактику безнадзорности и правонарушений несовершеннолетних </w:t>
      </w:r>
      <w:r w:rsidRPr="001A762D">
        <w:rPr>
          <w:sz w:val="26"/>
          <w:szCs w:val="26"/>
        </w:rPr>
        <w:t>: методические рекомендации</w:t>
      </w:r>
      <w:r w:rsidRPr="001A762D">
        <w:rPr>
          <w:iCs/>
          <w:sz w:val="26"/>
          <w:szCs w:val="26"/>
        </w:rPr>
        <w:t xml:space="preserve"> </w:t>
      </w:r>
      <w:r w:rsidRPr="001A762D">
        <w:rPr>
          <w:sz w:val="26"/>
          <w:szCs w:val="26"/>
        </w:rPr>
        <w:t xml:space="preserve">/ О.Г. Каразей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Р.И. Мельника.– Минск, 2013. – 51 с.</w:t>
      </w:r>
    </w:p>
    <w:p w:rsidR="00D63676" w:rsidRPr="001A762D" w:rsidRDefault="00D63676" w:rsidP="00D63676">
      <w:pPr>
        <w:numPr>
          <w:ilvl w:val="12"/>
          <w:numId w:val="0"/>
        </w:numPr>
        <w:suppressAutoHyphens/>
        <w:ind w:firstLine="709"/>
        <w:jc w:val="both"/>
        <w:rPr>
          <w:sz w:val="26"/>
          <w:szCs w:val="26"/>
        </w:rPr>
      </w:pPr>
      <w:r w:rsidRPr="001A762D">
        <w:rPr>
          <w:sz w:val="26"/>
          <w:szCs w:val="26"/>
        </w:rPr>
        <w:t>Косенко, А.А. Деятельность органов внутренних дел по предупреждению детской безнадзорности и правонарушений несовершеннолетних : пособие / А.А.Косенко, О.Н.Ковалева, О.Ч. Яковицкий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168 с.</w:t>
      </w:r>
    </w:p>
    <w:p w:rsidR="00F148A7" w:rsidRPr="001A762D" w:rsidRDefault="00F148A7" w:rsidP="00F148A7">
      <w:pPr>
        <w:tabs>
          <w:tab w:val="left" w:pos="6237"/>
          <w:tab w:val="left" w:pos="6663"/>
        </w:tabs>
        <w:ind w:firstLine="720"/>
        <w:jc w:val="both"/>
        <w:rPr>
          <w:b/>
          <w:sz w:val="26"/>
          <w:szCs w:val="26"/>
        </w:rPr>
      </w:pPr>
      <w:r w:rsidRPr="001A762D">
        <w:rPr>
          <w:b/>
          <w:sz w:val="26"/>
          <w:szCs w:val="26"/>
        </w:rPr>
        <w:t>Задания для самостоятельной работы</w:t>
      </w:r>
    </w:p>
    <w:p w:rsidR="00F148A7" w:rsidRPr="001A762D" w:rsidRDefault="00F148A7" w:rsidP="00F148A7">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F148A7" w:rsidRPr="001A762D" w:rsidRDefault="00F148A7" w:rsidP="00F148A7">
      <w:pPr>
        <w:ind w:firstLine="709"/>
        <w:jc w:val="both"/>
        <w:rPr>
          <w:sz w:val="26"/>
          <w:szCs w:val="26"/>
        </w:rPr>
      </w:pPr>
      <w:r w:rsidRPr="001A762D">
        <w:rPr>
          <w:sz w:val="26"/>
          <w:szCs w:val="26"/>
        </w:rPr>
        <w:t>1. Особенности организации и проведения индивидуальной профилактической работы с несовершеннолетними.</w:t>
      </w:r>
    </w:p>
    <w:p w:rsidR="00F148A7" w:rsidRPr="001A762D" w:rsidRDefault="00F148A7" w:rsidP="00F148A7">
      <w:pPr>
        <w:ind w:firstLine="709"/>
        <w:jc w:val="both"/>
        <w:rPr>
          <w:sz w:val="26"/>
          <w:szCs w:val="26"/>
        </w:rPr>
      </w:pPr>
      <w:r w:rsidRPr="001A762D">
        <w:rPr>
          <w:sz w:val="26"/>
          <w:szCs w:val="26"/>
        </w:rPr>
        <w:t>2. Содержание, сроки и порядок проведения Республиканской межведомственной программы «Забота».</w:t>
      </w:r>
    </w:p>
    <w:p w:rsidR="00F148A7" w:rsidRPr="001A762D" w:rsidRDefault="00F148A7" w:rsidP="00F148A7">
      <w:pPr>
        <w:ind w:firstLine="709"/>
        <w:jc w:val="both"/>
        <w:rPr>
          <w:sz w:val="26"/>
          <w:szCs w:val="26"/>
        </w:rPr>
      </w:pPr>
      <w:r w:rsidRPr="001A762D">
        <w:rPr>
          <w:sz w:val="26"/>
          <w:szCs w:val="26"/>
        </w:rPr>
        <w:t>3. Профилактика, выявление и документирование преступлений против половой неприкосновенности и половой свободы несовершеннолетних.</w:t>
      </w:r>
    </w:p>
    <w:p w:rsidR="00F148A7" w:rsidRPr="001A762D" w:rsidRDefault="00F148A7" w:rsidP="00F148A7">
      <w:pPr>
        <w:ind w:firstLine="709"/>
        <w:jc w:val="both"/>
        <w:rPr>
          <w:sz w:val="26"/>
          <w:szCs w:val="26"/>
        </w:rPr>
      </w:pPr>
      <w:r w:rsidRPr="001A762D">
        <w:rPr>
          <w:sz w:val="26"/>
          <w:szCs w:val="26"/>
        </w:rPr>
        <w:t>4. Особенности ведения в отношении несовершеннолетних административного процесса и привлечения их к административной ответственности.</w:t>
      </w:r>
    </w:p>
    <w:p w:rsidR="00F148A7" w:rsidRPr="001A762D" w:rsidRDefault="00F148A7" w:rsidP="00F148A7">
      <w:pPr>
        <w:ind w:firstLine="709"/>
        <w:jc w:val="both"/>
        <w:rPr>
          <w:sz w:val="26"/>
          <w:szCs w:val="26"/>
        </w:rPr>
      </w:pPr>
      <w:r w:rsidRPr="001A762D">
        <w:rPr>
          <w:sz w:val="26"/>
          <w:szCs w:val="26"/>
        </w:rPr>
        <w:t>5. Особенности ведения в отношении несовершеннолетних уголовного процесса и привлечения их к уголовной ответственности.</w:t>
      </w:r>
    </w:p>
    <w:p w:rsidR="00F148A7" w:rsidRPr="001A762D" w:rsidRDefault="00F148A7" w:rsidP="00F148A7">
      <w:pPr>
        <w:ind w:firstLine="709"/>
        <w:jc w:val="both"/>
        <w:rPr>
          <w:sz w:val="26"/>
          <w:szCs w:val="26"/>
        </w:rPr>
      </w:pPr>
      <w:r w:rsidRPr="001A762D">
        <w:rPr>
          <w:sz w:val="26"/>
          <w:szCs w:val="26"/>
        </w:rPr>
        <w:t>6. Порядок выявления семей, находящихся в социально опасном положении, организация и порядок проведения с ними профилактической работы.</w:t>
      </w:r>
    </w:p>
    <w:p w:rsidR="00F148A7" w:rsidRPr="001A762D" w:rsidRDefault="00F148A7" w:rsidP="00F148A7">
      <w:pPr>
        <w:ind w:firstLine="709"/>
        <w:jc w:val="both"/>
        <w:rPr>
          <w:sz w:val="26"/>
          <w:szCs w:val="26"/>
        </w:rPr>
      </w:pPr>
      <w:r w:rsidRPr="001A762D">
        <w:rPr>
          <w:sz w:val="26"/>
          <w:szCs w:val="26"/>
        </w:rPr>
        <w:t>7. Профилактика вовлечения несовершеннолетних в деструктивные и преступные сообщества в сети Интернет.</w:t>
      </w:r>
    </w:p>
    <w:p w:rsidR="003617AD" w:rsidRPr="001A762D" w:rsidRDefault="003617AD" w:rsidP="00D64339">
      <w:pPr>
        <w:pStyle w:val="31"/>
        <w:spacing w:after="0"/>
        <w:ind w:left="0" w:firstLine="684"/>
        <w:jc w:val="both"/>
        <w:rPr>
          <w:sz w:val="26"/>
          <w:szCs w:val="26"/>
        </w:rPr>
      </w:pPr>
    </w:p>
    <w:p w:rsidR="00B41DCC" w:rsidRPr="001A762D" w:rsidRDefault="00F06957" w:rsidP="00EA66E5">
      <w:pPr>
        <w:pStyle w:val="31"/>
        <w:spacing w:after="0"/>
        <w:ind w:left="0"/>
        <w:jc w:val="center"/>
        <w:rPr>
          <w:b/>
          <w:sz w:val="26"/>
          <w:szCs w:val="26"/>
        </w:rPr>
      </w:pPr>
      <w:r w:rsidRPr="001A762D">
        <w:rPr>
          <w:b/>
          <w:sz w:val="26"/>
          <w:szCs w:val="26"/>
        </w:rPr>
        <w:t>Тема</w:t>
      </w:r>
      <w:r w:rsidR="00C67523" w:rsidRPr="001A762D">
        <w:rPr>
          <w:b/>
          <w:sz w:val="26"/>
          <w:szCs w:val="26"/>
        </w:rPr>
        <w:t xml:space="preserve"> </w:t>
      </w:r>
      <w:r w:rsidR="00F148A7" w:rsidRPr="001A762D">
        <w:rPr>
          <w:b/>
          <w:sz w:val="26"/>
          <w:szCs w:val="26"/>
        </w:rPr>
        <w:t>24</w:t>
      </w:r>
    </w:p>
    <w:p w:rsidR="00EA66E5" w:rsidRPr="001A762D" w:rsidRDefault="00080C3F" w:rsidP="00EA66E5">
      <w:pPr>
        <w:pStyle w:val="31"/>
        <w:spacing w:after="0"/>
        <w:ind w:left="0"/>
        <w:jc w:val="center"/>
        <w:rPr>
          <w:b/>
          <w:sz w:val="26"/>
          <w:szCs w:val="26"/>
        </w:rPr>
      </w:pPr>
      <w:r w:rsidRPr="001A762D">
        <w:rPr>
          <w:b/>
          <w:sz w:val="26"/>
          <w:szCs w:val="26"/>
        </w:rPr>
        <w:lastRenderedPageBreak/>
        <w:t> </w:t>
      </w:r>
      <w:r w:rsidR="00EA66E5" w:rsidRPr="001A762D">
        <w:rPr>
          <w:b/>
          <w:caps/>
          <w:sz w:val="26"/>
          <w:szCs w:val="26"/>
        </w:rPr>
        <w:t>деятельностЬ</w:t>
      </w:r>
      <w:r w:rsidR="00C67523" w:rsidRPr="001A762D">
        <w:rPr>
          <w:b/>
          <w:caps/>
          <w:sz w:val="26"/>
          <w:szCs w:val="26"/>
        </w:rPr>
        <w:t xml:space="preserve"> </w:t>
      </w:r>
      <w:r w:rsidR="00EA66E5" w:rsidRPr="001A762D">
        <w:rPr>
          <w:b/>
          <w:caps/>
          <w:sz w:val="26"/>
          <w:szCs w:val="26"/>
        </w:rPr>
        <w:t>ОРГАНОВ ВНУТРЕННИХ ДЕЛ по противодействию</w:t>
      </w:r>
      <w:r w:rsidR="00C67523" w:rsidRPr="001A762D">
        <w:rPr>
          <w:b/>
          <w:caps/>
          <w:sz w:val="26"/>
          <w:szCs w:val="26"/>
        </w:rPr>
        <w:t xml:space="preserve"> </w:t>
      </w:r>
      <w:r w:rsidR="00EA66E5" w:rsidRPr="001A762D">
        <w:rPr>
          <w:b/>
          <w:bCs/>
          <w:kern w:val="16"/>
          <w:sz w:val="26"/>
          <w:szCs w:val="26"/>
        </w:rPr>
        <w:t>ПРАВОНАРУШЕНИЯМ</w:t>
      </w:r>
      <w:r w:rsidR="00C67523" w:rsidRPr="001A762D">
        <w:rPr>
          <w:b/>
          <w:snapToGrid w:val="0"/>
          <w:sz w:val="26"/>
          <w:szCs w:val="26"/>
        </w:rPr>
        <w:t xml:space="preserve"> </w:t>
      </w:r>
      <w:r w:rsidR="00EA66E5" w:rsidRPr="001A762D">
        <w:rPr>
          <w:b/>
          <w:sz w:val="26"/>
          <w:szCs w:val="26"/>
        </w:rPr>
        <w:t xml:space="preserve">СОВЕРШАЕМЫМ ЛИЦАМИ, ИМЕЮЩИМИ СУДИМОСТЬ </w:t>
      </w:r>
    </w:p>
    <w:p w:rsidR="00BD41B7" w:rsidRPr="001A762D" w:rsidRDefault="00BD41B7" w:rsidP="00BD41B7">
      <w:pPr>
        <w:shd w:val="clear" w:color="auto" w:fill="FFFFFF"/>
        <w:jc w:val="center"/>
        <w:rPr>
          <w:sz w:val="26"/>
          <w:szCs w:val="26"/>
        </w:rPr>
      </w:pPr>
      <w:r w:rsidRPr="001A762D">
        <w:rPr>
          <w:sz w:val="26"/>
          <w:szCs w:val="26"/>
        </w:rPr>
        <w:t xml:space="preserve">                                      Всего: 14 часов</w:t>
      </w:r>
    </w:p>
    <w:p w:rsidR="00BD41B7" w:rsidRPr="001A762D" w:rsidRDefault="00BD41B7" w:rsidP="00BD41B7">
      <w:pPr>
        <w:shd w:val="clear" w:color="auto" w:fill="FFFFFF"/>
        <w:jc w:val="center"/>
        <w:rPr>
          <w:sz w:val="26"/>
          <w:szCs w:val="26"/>
        </w:rPr>
      </w:pPr>
      <w:r w:rsidRPr="001A762D">
        <w:rPr>
          <w:sz w:val="26"/>
          <w:szCs w:val="26"/>
        </w:rPr>
        <w:t xml:space="preserve">                                    Лекция: 2 часа</w:t>
      </w:r>
    </w:p>
    <w:p w:rsidR="00BD41B7" w:rsidRPr="001A762D" w:rsidRDefault="00BD41B7" w:rsidP="00BD41B7">
      <w:pPr>
        <w:shd w:val="clear" w:color="auto" w:fill="FFFFFF"/>
        <w:jc w:val="center"/>
        <w:rPr>
          <w:sz w:val="26"/>
          <w:szCs w:val="26"/>
        </w:rPr>
      </w:pPr>
      <w:r w:rsidRPr="001A762D">
        <w:rPr>
          <w:sz w:val="26"/>
          <w:szCs w:val="26"/>
        </w:rPr>
        <w:t xml:space="preserve">                                                             Практическое занятия: 4 часа</w:t>
      </w:r>
    </w:p>
    <w:p w:rsidR="00BD41B7" w:rsidRPr="001A762D" w:rsidRDefault="00BD41B7" w:rsidP="00BD41B7">
      <w:pPr>
        <w:shd w:val="clear" w:color="auto" w:fill="FFFFFF"/>
        <w:jc w:val="center"/>
        <w:rPr>
          <w:sz w:val="26"/>
          <w:szCs w:val="26"/>
        </w:rPr>
      </w:pPr>
      <w:r w:rsidRPr="001A762D">
        <w:rPr>
          <w:sz w:val="26"/>
          <w:szCs w:val="26"/>
        </w:rPr>
        <w:t xml:space="preserve">                                                            Семинарское занятия: 2 часа</w:t>
      </w:r>
    </w:p>
    <w:p w:rsidR="00BD41B7" w:rsidRPr="001A762D" w:rsidRDefault="00BD41B7" w:rsidP="00BD41B7">
      <w:pPr>
        <w:shd w:val="clear" w:color="auto" w:fill="FFFFFF"/>
        <w:jc w:val="center"/>
        <w:rPr>
          <w:sz w:val="26"/>
          <w:szCs w:val="26"/>
        </w:rPr>
      </w:pPr>
      <w:r w:rsidRPr="001A762D">
        <w:rPr>
          <w:sz w:val="26"/>
          <w:szCs w:val="26"/>
        </w:rPr>
        <w:t xml:space="preserve">                                                                    Самостоятельная работа: 6 часов                                                                                                                                   </w:t>
      </w:r>
    </w:p>
    <w:p w:rsidR="00EA66E5" w:rsidRPr="001A762D" w:rsidRDefault="0096200C" w:rsidP="00FB3C8A">
      <w:pPr>
        <w:shd w:val="clear" w:color="auto" w:fill="FFFFFF"/>
        <w:ind w:firstLine="709"/>
        <w:jc w:val="both"/>
        <w:rPr>
          <w:b/>
          <w:sz w:val="26"/>
          <w:szCs w:val="26"/>
          <w:u w:val="single"/>
        </w:rPr>
      </w:pPr>
      <w:r w:rsidRPr="001A762D">
        <w:rPr>
          <w:b/>
          <w:kern w:val="28"/>
          <w:sz w:val="26"/>
          <w:szCs w:val="26"/>
          <w:u w:val="single"/>
        </w:rPr>
        <w:t>Вопросы, рассматриваемые на лекции</w:t>
      </w:r>
      <w:r w:rsidR="00080C3F" w:rsidRPr="001A762D">
        <w:rPr>
          <w:b/>
          <w:kern w:val="28"/>
          <w:sz w:val="26"/>
          <w:szCs w:val="26"/>
          <w:u w:val="single"/>
        </w:rPr>
        <w:t>:</w:t>
      </w:r>
      <w:r w:rsidR="00EA66E5" w:rsidRPr="001A762D">
        <w:rPr>
          <w:b/>
          <w:sz w:val="26"/>
          <w:szCs w:val="26"/>
          <w:u w:val="single"/>
        </w:rPr>
        <w:t xml:space="preserve"> </w:t>
      </w:r>
    </w:p>
    <w:p w:rsidR="00BD41B7" w:rsidRPr="001A762D" w:rsidRDefault="00BD41B7" w:rsidP="00BD41B7">
      <w:pPr>
        <w:ind w:firstLine="709"/>
        <w:jc w:val="both"/>
        <w:rPr>
          <w:sz w:val="26"/>
          <w:szCs w:val="26"/>
        </w:rPr>
      </w:pPr>
      <w:r w:rsidRPr="001A762D">
        <w:rPr>
          <w:sz w:val="26"/>
          <w:szCs w:val="26"/>
        </w:rPr>
        <w:t>1. Основные задачи органов внутренних дел по противодействию правонарушений, совершаемых лицами, имеющими судимость.</w:t>
      </w:r>
    </w:p>
    <w:p w:rsidR="00BD41B7" w:rsidRPr="001A762D" w:rsidRDefault="00BD41B7" w:rsidP="00BD41B7">
      <w:pPr>
        <w:ind w:firstLine="709"/>
        <w:jc w:val="both"/>
        <w:rPr>
          <w:sz w:val="26"/>
          <w:szCs w:val="26"/>
        </w:rPr>
      </w:pPr>
      <w:r w:rsidRPr="001A762D">
        <w:rPr>
          <w:sz w:val="26"/>
          <w:szCs w:val="26"/>
        </w:rPr>
        <w:t>2. Организация работы с лицами, имеющими судимость. Профилактическое наблюдение и превентивный надзор.</w:t>
      </w:r>
    </w:p>
    <w:p w:rsidR="00BD41B7" w:rsidRPr="001A762D" w:rsidRDefault="00BD41B7" w:rsidP="00BD41B7">
      <w:pPr>
        <w:ind w:firstLine="709"/>
        <w:jc w:val="both"/>
        <w:rPr>
          <w:sz w:val="26"/>
          <w:szCs w:val="26"/>
        </w:rPr>
      </w:pPr>
      <w:r w:rsidRPr="001A762D">
        <w:rPr>
          <w:sz w:val="26"/>
          <w:szCs w:val="26"/>
        </w:rPr>
        <w:t>3. Меры трудовой и социальной реабилитации. Взаимодействие с местными органами управления, общественными объединениями и религиозными конфессиями.</w:t>
      </w:r>
    </w:p>
    <w:p w:rsidR="00EA66E5" w:rsidRPr="001A762D" w:rsidRDefault="002373AA" w:rsidP="00FB3C8A">
      <w:pPr>
        <w:widowControl w:val="0"/>
        <w:tabs>
          <w:tab w:val="left" w:pos="228"/>
        </w:tabs>
        <w:ind w:firstLine="709"/>
        <w:jc w:val="both"/>
        <w:rPr>
          <w:b/>
          <w:sz w:val="26"/>
          <w:szCs w:val="26"/>
          <w:u w:val="single"/>
        </w:rPr>
      </w:pPr>
      <w:r w:rsidRPr="001A762D">
        <w:rPr>
          <w:b/>
          <w:sz w:val="26"/>
          <w:szCs w:val="26"/>
          <w:u w:val="single"/>
        </w:rPr>
        <w:t>Вопросы, рассматриваемые на семинарском занятии</w:t>
      </w:r>
      <w:r w:rsidR="00080C3F" w:rsidRPr="001A762D">
        <w:rPr>
          <w:b/>
          <w:sz w:val="26"/>
          <w:szCs w:val="26"/>
          <w:u w:val="single"/>
        </w:rPr>
        <w:t>:</w:t>
      </w:r>
      <w:r w:rsidR="00C67523" w:rsidRPr="001A762D">
        <w:rPr>
          <w:b/>
          <w:sz w:val="26"/>
          <w:szCs w:val="26"/>
          <w:u w:val="single"/>
        </w:rPr>
        <w:t xml:space="preserve"> </w:t>
      </w:r>
    </w:p>
    <w:p w:rsidR="00BD41B7" w:rsidRPr="001A762D" w:rsidRDefault="00BD41B7" w:rsidP="00BD41B7">
      <w:pPr>
        <w:ind w:firstLine="709"/>
        <w:jc w:val="both"/>
        <w:rPr>
          <w:sz w:val="26"/>
          <w:szCs w:val="26"/>
        </w:rPr>
      </w:pPr>
      <w:r w:rsidRPr="001A762D">
        <w:rPr>
          <w:sz w:val="26"/>
          <w:szCs w:val="26"/>
        </w:rPr>
        <w:t>1. Организация и осуществление органами внутренних дел профилактического наблюдения за ранее судимыми лицами после отбытия наказания в виде лишения свободы, ареста, ограничения свободы, условно-досрочного освобождения, во время отбытия наказания, не связанного с лишением свободы.</w:t>
      </w:r>
    </w:p>
    <w:p w:rsidR="00BD41B7" w:rsidRPr="001A762D" w:rsidRDefault="00BD41B7" w:rsidP="00BD41B7">
      <w:pPr>
        <w:ind w:firstLine="709"/>
        <w:jc w:val="both"/>
        <w:rPr>
          <w:sz w:val="26"/>
          <w:szCs w:val="26"/>
        </w:rPr>
      </w:pPr>
      <w:r w:rsidRPr="001A762D">
        <w:rPr>
          <w:sz w:val="26"/>
          <w:szCs w:val="26"/>
        </w:rPr>
        <w:t>2. Профилактические мероприятия, проводимые органами внутренних дел в отношении ранее судимых. Порядок выявления, постановки на учет и проведение профилактической работы. Оценка результатов работы по предупреждению преступлений со стороны ранее судимых.</w:t>
      </w:r>
    </w:p>
    <w:p w:rsidR="00BD41B7" w:rsidRPr="001A762D" w:rsidRDefault="00BD41B7" w:rsidP="00BD41B7">
      <w:pPr>
        <w:ind w:firstLine="709"/>
        <w:jc w:val="both"/>
        <w:rPr>
          <w:sz w:val="26"/>
          <w:szCs w:val="26"/>
        </w:rPr>
      </w:pPr>
      <w:r w:rsidRPr="001A762D">
        <w:rPr>
          <w:sz w:val="26"/>
          <w:szCs w:val="26"/>
        </w:rPr>
        <w:t>3. Меры трудовой и социальной реабилитации. Взаимодействие с местными органами управления, общественными объединениями и религиозными конфессиями.</w:t>
      </w:r>
    </w:p>
    <w:p w:rsidR="00BD41B7" w:rsidRPr="001A762D" w:rsidRDefault="00BD41B7" w:rsidP="00BD41B7">
      <w:pPr>
        <w:ind w:firstLine="709"/>
        <w:jc w:val="both"/>
        <w:rPr>
          <w:sz w:val="26"/>
          <w:szCs w:val="26"/>
        </w:rPr>
      </w:pPr>
      <w:r w:rsidRPr="001A762D">
        <w:rPr>
          <w:sz w:val="26"/>
          <w:szCs w:val="26"/>
        </w:rPr>
        <w:t>4. Основание и порядок применения мер административного принуждения к лицам, нарушающим правила превентивного надзора.</w:t>
      </w:r>
    </w:p>
    <w:p w:rsidR="002373AA" w:rsidRPr="001A762D" w:rsidRDefault="002373AA" w:rsidP="00080C3F">
      <w:pPr>
        <w:widowControl w:val="0"/>
        <w:shd w:val="clear" w:color="auto" w:fill="FFFFFF"/>
        <w:ind w:firstLine="709"/>
        <w:rPr>
          <w:b/>
          <w:sz w:val="26"/>
          <w:szCs w:val="26"/>
          <w:u w:val="single"/>
        </w:rPr>
      </w:pPr>
      <w:r w:rsidRPr="001A762D">
        <w:rPr>
          <w:b/>
          <w:sz w:val="26"/>
          <w:szCs w:val="26"/>
          <w:u w:val="single"/>
        </w:rPr>
        <w:t>Практическое занятие</w:t>
      </w:r>
      <w:r w:rsidR="00080C3F" w:rsidRPr="001A762D">
        <w:rPr>
          <w:b/>
          <w:sz w:val="26"/>
          <w:szCs w:val="26"/>
          <w:u w:val="single"/>
        </w:rPr>
        <w:t>.</w:t>
      </w:r>
      <w:r w:rsidR="00C67523" w:rsidRPr="001A762D">
        <w:rPr>
          <w:b/>
          <w:sz w:val="26"/>
          <w:szCs w:val="26"/>
          <w:u w:val="single"/>
        </w:rPr>
        <w:t xml:space="preserve"> </w:t>
      </w:r>
    </w:p>
    <w:p w:rsidR="00FB3C8A" w:rsidRPr="001A762D" w:rsidRDefault="00FB3C8A" w:rsidP="00080C3F">
      <w:pPr>
        <w:shd w:val="clear" w:color="auto" w:fill="FFFFFF"/>
        <w:tabs>
          <w:tab w:val="left" w:pos="0"/>
        </w:tabs>
        <w:ind w:firstLine="709"/>
        <w:jc w:val="both"/>
        <w:rPr>
          <w:kern w:val="28"/>
          <w:sz w:val="26"/>
          <w:szCs w:val="26"/>
        </w:rPr>
      </w:pPr>
      <w:r w:rsidRPr="001A762D">
        <w:rPr>
          <w:kern w:val="30"/>
          <w:sz w:val="26"/>
          <w:szCs w:val="26"/>
        </w:rPr>
        <w:t>Формирование умений</w:t>
      </w:r>
      <w:r w:rsidR="00C67523" w:rsidRPr="001A762D">
        <w:rPr>
          <w:kern w:val="30"/>
          <w:sz w:val="26"/>
          <w:szCs w:val="26"/>
        </w:rPr>
        <w:t xml:space="preserve"> </w:t>
      </w:r>
      <w:r w:rsidRPr="001A762D">
        <w:rPr>
          <w:kern w:val="30"/>
          <w:sz w:val="26"/>
          <w:szCs w:val="26"/>
        </w:rPr>
        <w:t>по применению норм законодательства при осуществлении работы с лицами, имеющими судимость</w:t>
      </w:r>
      <w:r w:rsidRPr="001A762D">
        <w:rPr>
          <w:sz w:val="26"/>
          <w:szCs w:val="26"/>
        </w:rPr>
        <w:t>.</w:t>
      </w:r>
    </w:p>
    <w:p w:rsidR="002373AA" w:rsidRPr="001A762D" w:rsidRDefault="002373AA" w:rsidP="002373AA">
      <w:pPr>
        <w:widowControl w:val="0"/>
        <w:tabs>
          <w:tab w:val="right" w:leader="dot" w:pos="6209"/>
        </w:tabs>
        <w:ind w:firstLine="709"/>
        <w:jc w:val="both"/>
        <w:rPr>
          <w:sz w:val="26"/>
          <w:szCs w:val="26"/>
        </w:rPr>
      </w:pPr>
      <w:r w:rsidRPr="001A762D">
        <w:rPr>
          <w:sz w:val="26"/>
          <w:szCs w:val="26"/>
        </w:rPr>
        <w:t>Задачи к практическому занятию:</w:t>
      </w:r>
    </w:p>
    <w:p w:rsidR="00BD41B7" w:rsidRPr="001A762D" w:rsidRDefault="00BD41B7" w:rsidP="00BD41B7">
      <w:pPr>
        <w:jc w:val="center"/>
        <w:rPr>
          <w:sz w:val="26"/>
          <w:szCs w:val="26"/>
        </w:rPr>
      </w:pPr>
      <w:r w:rsidRPr="001A762D">
        <w:rPr>
          <w:sz w:val="26"/>
          <w:szCs w:val="26"/>
        </w:rPr>
        <w:t>Задача № 1</w:t>
      </w:r>
    </w:p>
    <w:p w:rsidR="00BD41B7" w:rsidRPr="001A762D" w:rsidRDefault="00BD41B7" w:rsidP="00BD41B7">
      <w:pPr>
        <w:ind w:firstLine="708"/>
        <w:jc w:val="both"/>
        <w:rPr>
          <w:sz w:val="26"/>
          <w:szCs w:val="26"/>
        </w:rPr>
      </w:pPr>
      <w:r w:rsidRPr="001A762D">
        <w:rPr>
          <w:sz w:val="26"/>
          <w:szCs w:val="26"/>
        </w:rPr>
        <w:t>**.**.20** года в Энский ОВД г.Энска пришло извещение из ИК-1 о том, что через три месяца будет освобожден гр-н Кендоров Иван Григорьевич, 05.07.1985 г.р., отбывающий наказание в виде лишения свободы за совершение преступления, предусмотренного ч.2 ст.205 УК Республики Беларусь. Данный гражданин ранее уже дважды отбывал наказание в виде лишения свободы за совершение краж личного имущества граждан. После освобождения последний намеревается проживать у своей матери, проживающей по адресу: г.Энск, пр-т Энтузиастов, д.75а, кв.40. Данное извещение было передано на исполнение участковому инспектору милиции лейтенанту милиции Ильину А.Н.</w:t>
      </w:r>
    </w:p>
    <w:p w:rsidR="00BD41B7" w:rsidRPr="001A762D" w:rsidRDefault="00BD41B7" w:rsidP="00BD41B7">
      <w:pPr>
        <w:ind w:firstLine="708"/>
        <w:jc w:val="both"/>
        <w:rPr>
          <w:sz w:val="26"/>
          <w:szCs w:val="26"/>
        </w:rPr>
      </w:pPr>
      <w:r w:rsidRPr="001A762D">
        <w:rPr>
          <w:sz w:val="26"/>
          <w:szCs w:val="26"/>
        </w:rPr>
        <w:t>Задание: Разъяснить срок и порядок исполнения извещения ИК. Составить необходимый служебный документ.</w:t>
      </w:r>
    </w:p>
    <w:p w:rsidR="00BD41B7" w:rsidRPr="001A762D" w:rsidRDefault="00BD41B7" w:rsidP="00BD41B7">
      <w:pPr>
        <w:jc w:val="center"/>
        <w:rPr>
          <w:sz w:val="26"/>
          <w:szCs w:val="26"/>
        </w:rPr>
      </w:pPr>
      <w:r w:rsidRPr="001A762D">
        <w:rPr>
          <w:sz w:val="26"/>
          <w:szCs w:val="26"/>
        </w:rPr>
        <w:t>Задача № 2</w:t>
      </w:r>
    </w:p>
    <w:p w:rsidR="00BD41B7" w:rsidRPr="001A762D" w:rsidRDefault="00BD41B7" w:rsidP="00BD41B7">
      <w:pPr>
        <w:jc w:val="center"/>
        <w:rPr>
          <w:sz w:val="26"/>
          <w:szCs w:val="26"/>
        </w:rPr>
      </w:pPr>
      <w:r w:rsidRPr="001A762D">
        <w:rPr>
          <w:sz w:val="26"/>
          <w:szCs w:val="26"/>
        </w:rPr>
        <w:t>(продолжение задачи № 1)</w:t>
      </w:r>
    </w:p>
    <w:p w:rsidR="00BD41B7" w:rsidRPr="001A762D" w:rsidRDefault="00BD41B7" w:rsidP="00BD41B7">
      <w:pPr>
        <w:ind w:firstLine="708"/>
        <w:jc w:val="both"/>
        <w:rPr>
          <w:sz w:val="26"/>
          <w:szCs w:val="26"/>
        </w:rPr>
      </w:pPr>
      <w:r w:rsidRPr="001A762D">
        <w:rPr>
          <w:sz w:val="26"/>
          <w:szCs w:val="26"/>
        </w:rPr>
        <w:t>После освобождения в отношение гр-на Кендерова И.Г. сотрудниками УИИ Энского ОВД г.Энска было заведено профилактическое дело и начал осуществляться профилактический учет.</w:t>
      </w:r>
    </w:p>
    <w:p w:rsidR="00BD41B7" w:rsidRPr="001A762D" w:rsidRDefault="00BD41B7" w:rsidP="00BD41B7">
      <w:pPr>
        <w:ind w:firstLine="708"/>
        <w:jc w:val="both"/>
        <w:rPr>
          <w:sz w:val="26"/>
          <w:szCs w:val="26"/>
        </w:rPr>
      </w:pPr>
      <w:r w:rsidRPr="001A762D">
        <w:rPr>
          <w:sz w:val="26"/>
          <w:szCs w:val="26"/>
        </w:rPr>
        <w:lastRenderedPageBreak/>
        <w:t>Задание: Разъяснить сущность и порядок осуществления профилактического учета в отношении лиц, имеющих судимость. Разъяснить содержание мероприятий, проводимых участковыми инспекторами милиции с данной категорией лиц. Скомпоновать профилактическое дело.</w:t>
      </w:r>
    </w:p>
    <w:p w:rsidR="00BD41B7" w:rsidRPr="001A762D" w:rsidRDefault="00BD41B7" w:rsidP="00BD41B7">
      <w:pPr>
        <w:jc w:val="center"/>
        <w:rPr>
          <w:sz w:val="26"/>
          <w:szCs w:val="26"/>
        </w:rPr>
      </w:pPr>
      <w:r w:rsidRPr="001A762D">
        <w:rPr>
          <w:sz w:val="26"/>
          <w:szCs w:val="26"/>
        </w:rPr>
        <w:t>Задача № 3</w:t>
      </w:r>
    </w:p>
    <w:p w:rsidR="00BD41B7" w:rsidRPr="001A762D" w:rsidRDefault="00BD41B7" w:rsidP="00BD41B7">
      <w:pPr>
        <w:jc w:val="center"/>
        <w:rPr>
          <w:sz w:val="26"/>
          <w:szCs w:val="26"/>
        </w:rPr>
      </w:pPr>
      <w:r w:rsidRPr="001A762D">
        <w:rPr>
          <w:sz w:val="26"/>
          <w:szCs w:val="26"/>
        </w:rPr>
        <w:t>(продолжение задачи № 2)</w:t>
      </w:r>
    </w:p>
    <w:p w:rsidR="00BD41B7" w:rsidRPr="001A762D" w:rsidRDefault="00BD41B7" w:rsidP="00BD41B7">
      <w:pPr>
        <w:ind w:firstLine="708"/>
        <w:jc w:val="both"/>
        <w:rPr>
          <w:sz w:val="26"/>
          <w:szCs w:val="26"/>
        </w:rPr>
      </w:pPr>
      <w:r w:rsidRPr="001A762D">
        <w:rPr>
          <w:sz w:val="26"/>
          <w:szCs w:val="26"/>
        </w:rPr>
        <w:t>Через месяц после освобождения гр-н Кендеров И.Г. был задержан нарядом Департамента охраны и доставлен на ОПОП № 2 Энского ОВД г.Энска за совершение мелкого хищения бутылки вина из магазина «Продукты-7», расположенного в д.63 по ул.Новой г.Энска.</w:t>
      </w:r>
    </w:p>
    <w:p w:rsidR="00BD41B7" w:rsidRPr="001A762D" w:rsidRDefault="00BD41B7" w:rsidP="00BD41B7">
      <w:pPr>
        <w:ind w:firstLine="708"/>
        <w:jc w:val="both"/>
        <w:rPr>
          <w:sz w:val="26"/>
          <w:szCs w:val="26"/>
        </w:rPr>
      </w:pPr>
      <w:r w:rsidRPr="001A762D">
        <w:rPr>
          <w:sz w:val="26"/>
          <w:szCs w:val="26"/>
        </w:rPr>
        <w:t>Задание: Дать правовую оценку сложившейся ситуации. Составить необходимые служебные и процессуальные документы.</w:t>
      </w:r>
    </w:p>
    <w:p w:rsidR="00BD41B7" w:rsidRPr="001A762D" w:rsidRDefault="00BD41B7" w:rsidP="00BD41B7">
      <w:pPr>
        <w:jc w:val="center"/>
        <w:rPr>
          <w:sz w:val="26"/>
          <w:szCs w:val="26"/>
        </w:rPr>
      </w:pPr>
      <w:r w:rsidRPr="001A762D">
        <w:rPr>
          <w:sz w:val="26"/>
          <w:szCs w:val="26"/>
        </w:rPr>
        <w:t>Задача № 4</w:t>
      </w:r>
    </w:p>
    <w:p w:rsidR="00BD41B7" w:rsidRPr="001A762D" w:rsidRDefault="00BD41B7" w:rsidP="00BD41B7">
      <w:pPr>
        <w:jc w:val="center"/>
        <w:rPr>
          <w:sz w:val="26"/>
          <w:szCs w:val="26"/>
        </w:rPr>
      </w:pPr>
      <w:r w:rsidRPr="001A762D">
        <w:rPr>
          <w:sz w:val="26"/>
          <w:szCs w:val="26"/>
        </w:rPr>
        <w:t>(продолжение задачи № 3)</w:t>
      </w:r>
    </w:p>
    <w:p w:rsidR="00BD41B7" w:rsidRPr="001A762D" w:rsidRDefault="00BD41B7" w:rsidP="00BD41B7">
      <w:pPr>
        <w:ind w:firstLine="708"/>
        <w:jc w:val="both"/>
        <w:rPr>
          <w:sz w:val="26"/>
          <w:szCs w:val="26"/>
        </w:rPr>
      </w:pPr>
      <w:r w:rsidRPr="001A762D">
        <w:rPr>
          <w:sz w:val="26"/>
          <w:szCs w:val="26"/>
        </w:rPr>
        <w:t>В течение последующих двух месяцев гр-н Кендеров И.Г. привлекался к административной ответственности по ч.1 ст.17.3 КоАП Республики Беларусь, ч.3 ст.17.3 КоАП Республики Беларусь, ч.1 ст.9.1 КоАП Республики Беларусь.</w:t>
      </w:r>
    </w:p>
    <w:p w:rsidR="00BD41B7" w:rsidRPr="001A762D" w:rsidRDefault="00BD41B7" w:rsidP="00BD41B7">
      <w:pPr>
        <w:ind w:firstLine="708"/>
        <w:jc w:val="both"/>
        <w:rPr>
          <w:sz w:val="26"/>
          <w:szCs w:val="26"/>
        </w:rPr>
      </w:pPr>
      <w:r w:rsidRPr="001A762D">
        <w:rPr>
          <w:sz w:val="26"/>
          <w:szCs w:val="26"/>
        </w:rPr>
        <w:t>Задание: Разъяснить сроки и порядок установления превентивного надзора. Скомпоновать материалы в отношении гр-на Кендерова И.Г. для передачи в УИИ с целью установления превентивного надзора.</w:t>
      </w:r>
    </w:p>
    <w:p w:rsidR="00BD41B7" w:rsidRPr="001A762D" w:rsidRDefault="00BD41B7" w:rsidP="00BD41B7">
      <w:pPr>
        <w:ind w:left="2831" w:firstLine="709"/>
        <w:jc w:val="both"/>
        <w:rPr>
          <w:kern w:val="24"/>
          <w:sz w:val="26"/>
          <w:szCs w:val="26"/>
        </w:rPr>
      </w:pPr>
      <w:r w:rsidRPr="001A762D">
        <w:rPr>
          <w:kern w:val="24"/>
          <w:sz w:val="26"/>
          <w:szCs w:val="26"/>
        </w:rPr>
        <w:t>Задача № 5</w:t>
      </w:r>
    </w:p>
    <w:p w:rsidR="00BD41B7" w:rsidRPr="001A762D" w:rsidRDefault="00BD41B7" w:rsidP="00BD41B7">
      <w:pPr>
        <w:ind w:left="2122" w:firstLine="709"/>
        <w:jc w:val="both"/>
        <w:rPr>
          <w:kern w:val="24"/>
          <w:sz w:val="26"/>
          <w:szCs w:val="26"/>
        </w:rPr>
      </w:pPr>
      <w:r w:rsidRPr="001A762D">
        <w:rPr>
          <w:kern w:val="24"/>
          <w:sz w:val="26"/>
          <w:szCs w:val="26"/>
        </w:rPr>
        <w:t>(продолжение задачи № 4)</w:t>
      </w:r>
    </w:p>
    <w:p w:rsidR="00BD41B7" w:rsidRPr="001A762D" w:rsidRDefault="00BD41B7" w:rsidP="00BD41B7">
      <w:pPr>
        <w:ind w:firstLine="709"/>
        <w:jc w:val="both"/>
        <w:rPr>
          <w:kern w:val="24"/>
          <w:sz w:val="26"/>
          <w:szCs w:val="26"/>
        </w:rPr>
      </w:pPr>
      <w:r w:rsidRPr="001A762D">
        <w:rPr>
          <w:kern w:val="24"/>
          <w:sz w:val="26"/>
          <w:szCs w:val="26"/>
        </w:rPr>
        <w:t>Через месяц после установления надзора участковый инспектор милиции лейтенант милиции Ильин А.Н., в 23:30 часов проверил по месту жительства гр-на Кендерова И.Г. На момент проверки последний дома отсутствовал. Мать гр-на Кендерова И.Г., гр-ка Кендерова М.С., пояснить, где находиться ее сын не смогла, от дачи любых объяснений отказалась в категорической форме.</w:t>
      </w:r>
    </w:p>
    <w:p w:rsidR="00BD41B7" w:rsidRPr="001A762D" w:rsidRDefault="00BD41B7" w:rsidP="00BD41B7">
      <w:pPr>
        <w:ind w:firstLine="709"/>
        <w:jc w:val="both"/>
        <w:rPr>
          <w:kern w:val="24"/>
          <w:sz w:val="26"/>
          <w:szCs w:val="26"/>
        </w:rPr>
      </w:pPr>
      <w:r w:rsidRPr="001A762D">
        <w:rPr>
          <w:b/>
          <w:kern w:val="24"/>
          <w:sz w:val="26"/>
          <w:szCs w:val="26"/>
        </w:rPr>
        <w:t>Задание</w:t>
      </w:r>
      <w:r w:rsidRPr="001A762D">
        <w:rPr>
          <w:kern w:val="24"/>
          <w:sz w:val="26"/>
          <w:szCs w:val="26"/>
        </w:rPr>
        <w:t>: Дать правовую оценку сложившейся ситуации. Разъяснить порядок действий участкового инспектора милиции в данной ситуации. Составить необходимые служебные и процессуальные документы.</w:t>
      </w:r>
    </w:p>
    <w:p w:rsidR="00BD41B7" w:rsidRPr="001A762D" w:rsidRDefault="00BD41B7" w:rsidP="00BD41B7">
      <w:pPr>
        <w:jc w:val="center"/>
        <w:rPr>
          <w:sz w:val="26"/>
          <w:szCs w:val="26"/>
        </w:rPr>
      </w:pPr>
      <w:r w:rsidRPr="001A762D">
        <w:rPr>
          <w:sz w:val="26"/>
          <w:szCs w:val="26"/>
        </w:rPr>
        <w:t>Задача № 6</w:t>
      </w:r>
    </w:p>
    <w:p w:rsidR="00BD41B7" w:rsidRPr="001A762D" w:rsidRDefault="00BD41B7" w:rsidP="00BD41B7">
      <w:pPr>
        <w:jc w:val="center"/>
        <w:rPr>
          <w:sz w:val="26"/>
          <w:szCs w:val="26"/>
        </w:rPr>
      </w:pPr>
      <w:r w:rsidRPr="001A762D">
        <w:rPr>
          <w:sz w:val="26"/>
          <w:szCs w:val="26"/>
        </w:rPr>
        <w:t>(продолжение задачи № 5)</w:t>
      </w:r>
    </w:p>
    <w:p w:rsidR="00BD41B7" w:rsidRPr="001A762D" w:rsidRDefault="00BD41B7" w:rsidP="00BD41B7">
      <w:pPr>
        <w:ind w:firstLine="708"/>
        <w:jc w:val="both"/>
        <w:rPr>
          <w:sz w:val="26"/>
          <w:szCs w:val="26"/>
        </w:rPr>
      </w:pPr>
      <w:r w:rsidRPr="001A762D">
        <w:rPr>
          <w:sz w:val="26"/>
          <w:szCs w:val="26"/>
        </w:rPr>
        <w:t>После установления превентивного надзора гр-н Кендеров И.Г. самовольно выехал за пределы района на 5 суток.</w:t>
      </w:r>
    </w:p>
    <w:p w:rsidR="00BD41B7" w:rsidRPr="001A762D" w:rsidRDefault="00BD41B7" w:rsidP="00BD41B7">
      <w:pPr>
        <w:ind w:firstLine="708"/>
        <w:jc w:val="both"/>
        <w:rPr>
          <w:sz w:val="26"/>
          <w:szCs w:val="26"/>
        </w:rPr>
      </w:pPr>
      <w:r w:rsidRPr="001A762D">
        <w:rPr>
          <w:sz w:val="26"/>
          <w:szCs w:val="26"/>
        </w:rPr>
        <w:t>Задание: дать правовую оценку действиям гр-на Кендерова И.Г. Составить необходимые процессуальные и служебные документы.</w:t>
      </w:r>
    </w:p>
    <w:p w:rsidR="00BD41B7" w:rsidRPr="001A762D" w:rsidRDefault="00BD41B7" w:rsidP="00D63676">
      <w:pPr>
        <w:jc w:val="center"/>
        <w:rPr>
          <w:sz w:val="26"/>
          <w:szCs w:val="26"/>
        </w:rPr>
      </w:pPr>
    </w:p>
    <w:p w:rsidR="003B0F11" w:rsidRPr="001A762D" w:rsidRDefault="00080C3F" w:rsidP="003B0F11">
      <w:pPr>
        <w:jc w:val="center"/>
        <w:rPr>
          <w:bCs/>
          <w:sz w:val="26"/>
          <w:szCs w:val="26"/>
        </w:rPr>
      </w:pPr>
      <w:r w:rsidRPr="001A762D">
        <w:rPr>
          <w:bCs/>
          <w:sz w:val="26"/>
          <w:szCs w:val="26"/>
        </w:rPr>
        <w:t>ПЕРЕЧЕНЬ РЕКОМЕНДУЕМОЙ ЛИТЕРАТУРЫ ПО ТЕМЕ:</w:t>
      </w:r>
    </w:p>
    <w:p w:rsidR="002C5016" w:rsidRPr="001A762D" w:rsidRDefault="004A173C" w:rsidP="002C5016">
      <w:pPr>
        <w:pStyle w:val="af8"/>
        <w:ind w:firstLine="708"/>
        <w:jc w:val="both"/>
        <w:rPr>
          <w:kern w:val="30"/>
          <w:sz w:val="26"/>
          <w:szCs w:val="26"/>
        </w:rPr>
      </w:pPr>
      <w:r w:rsidRPr="001A762D">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Pr="001A762D">
          <w:rPr>
            <w:sz w:val="26"/>
            <w:szCs w:val="26"/>
          </w:rPr>
          <w:t>2003 г</w:t>
        </w:r>
      </w:smartTag>
      <w:r w:rsidRPr="001A762D">
        <w:rPr>
          <w:sz w:val="26"/>
          <w:szCs w:val="26"/>
        </w:rPr>
        <w:t xml:space="preserve">., № 194-3: принят Палатой представителей </w:t>
      </w:r>
      <w:r w:rsidR="00CE5A73" w:rsidRPr="001A762D">
        <w:rPr>
          <w:sz w:val="26"/>
          <w:szCs w:val="26"/>
        </w:rPr>
        <w:t>(</w:t>
      </w:r>
      <w:r w:rsidR="007B4DD3" w:rsidRPr="001A762D">
        <w:rPr>
          <w:sz w:val="26"/>
          <w:szCs w:val="26"/>
        </w:rPr>
        <w:t>с изм. и доп.)</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2C5016" w:rsidRPr="001A762D" w:rsidRDefault="00C4008E" w:rsidP="002C5016">
      <w:pPr>
        <w:pStyle w:val="af8"/>
        <w:ind w:firstLine="708"/>
        <w:jc w:val="both"/>
        <w:rPr>
          <w:kern w:val="30"/>
          <w:sz w:val="26"/>
          <w:szCs w:val="26"/>
        </w:rPr>
      </w:pPr>
      <w:r w:rsidRPr="001A762D">
        <w:rPr>
          <w:sz w:val="26"/>
          <w:szCs w:val="26"/>
        </w:rPr>
        <w:t xml:space="preserve"> </w:t>
      </w:r>
      <w:r w:rsidR="00D63676" w:rsidRPr="001A762D">
        <w:rPr>
          <w:sz w:val="26"/>
          <w:szCs w:val="26"/>
        </w:rPr>
        <w:t>Об органах внутренних дел Республики Беларусь</w:t>
      </w:r>
      <w:r w:rsidR="00080C3F" w:rsidRPr="001A762D">
        <w:rPr>
          <w:sz w:val="26"/>
          <w:szCs w:val="26"/>
        </w:rPr>
        <w:t xml:space="preserve"> </w:t>
      </w:r>
      <w:r w:rsidR="00D63676" w:rsidRPr="001A762D">
        <w:rPr>
          <w:sz w:val="26"/>
          <w:szCs w:val="26"/>
        </w:rPr>
        <w:t>[Электронный ресурс] : Закон Респ. Беларусь, 17.07.2007 г., № 263-З </w:t>
      </w:r>
      <w:r w:rsidRPr="001A762D">
        <w:rPr>
          <w:sz w:val="26"/>
          <w:szCs w:val="26"/>
        </w:rPr>
        <w:t xml:space="preserve"> (</w:t>
      </w:r>
      <w:r w:rsidR="00C67523" w:rsidRPr="001A762D">
        <w:rPr>
          <w:sz w:val="26"/>
          <w:szCs w:val="26"/>
        </w:rPr>
        <w:t xml:space="preserve"> </w:t>
      </w:r>
      <w:r w:rsidR="00D63676" w:rsidRPr="001A762D">
        <w:rPr>
          <w:sz w:val="26"/>
          <w:szCs w:val="26"/>
        </w:rPr>
        <w:t>с изм. и доп.</w:t>
      </w:r>
      <w:r w:rsidRPr="001A762D">
        <w:rPr>
          <w:sz w:val="26"/>
          <w:szCs w:val="26"/>
        </w:rPr>
        <w:t>)</w:t>
      </w:r>
      <w:r w:rsidR="00C67523" w:rsidRPr="001A762D">
        <w:rPr>
          <w:sz w:val="26"/>
          <w:szCs w:val="26"/>
        </w:rPr>
        <w:t xml:space="preserve"> </w:t>
      </w:r>
      <w:r w:rsidR="002C5016" w:rsidRPr="001A762D">
        <w:rPr>
          <w:sz w:val="26"/>
          <w:szCs w:val="26"/>
        </w:rPr>
        <w:t>//Аналитическая правовая система «Бизнес-Инфо»: Беларусь / ООО «Профессиональные правовые системы», – Минск, 2020.</w:t>
      </w:r>
    </w:p>
    <w:p w:rsidR="002C5016" w:rsidRPr="001A762D" w:rsidRDefault="00D63676" w:rsidP="002C5016">
      <w:pPr>
        <w:pStyle w:val="af8"/>
        <w:ind w:firstLine="708"/>
        <w:jc w:val="both"/>
        <w:rPr>
          <w:kern w:val="30"/>
          <w:sz w:val="26"/>
          <w:szCs w:val="26"/>
        </w:rPr>
      </w:pPr>
      <w:r w:rsidRPr="001A762D">
        <w:rPr>
          <w:sz w:val="26"/>
          <w:szCs w:val="26"/>
        </w:rPr>
        <w:t xml:space="preserve">Об основах деятельности по профилактике правонарушений [Электронный ресурс]: Закон Респ. Беларусь, 4 янв. </w:t>
      </w:r>
      <w:smartTag w:uri="urn:schemas-microsoft-com:office:smarttags" w:element="metricconverter">
        <w:smartTagPr>
          <w:attr w:name="ProductID" w:val="2014 г"/>
        </w:smartTagPr>
        <w:r w:rsidRPr="001A762D">
          <w:rPr>
            <w:sz w:val="26"/>
            <w:szCs w:val="26"/>
          </w:rPr>
          <w:t>2014 г</w:t>
        </w:r>
      </w:smartTag>
      <w:r w:rsidRPr="001A762D">
        <w:rPr>
          <w:sz w:val="26"/>
          <w:szCs w:val="26"/>
        </w:rPr>
        <w:t>., № 122-З</w:t>
      </w:r>
      <w:r w:rsidR="0093517F" w:rsidRPr="001A762D">
        <w:rPr>
          <w:sz w:val="26"/>
          <w:szCs w:val="26"/>
        </w:rPr>
        <w:t xml:space="preserve"> </w:t>
      </w:r>
      <w:r w:rsidR="00C4008E" w:rsidRPr="001A762D">
        <w:rPr>
          <w:sz w:val="26"/>
          <w:szCs w:val="26"/>
        </w:rPr>
        <w:t>(</w:t>
      </w:r>
      <w:r w:rsidRPr="001A762D">
        <w:rPr>
          <w:sz w:val="26"/>
          <w:szCs w:val="26"/>
        </w:rPr>
        <w:t>с изм. и доп.</w:t>
      </w:r>
      <w:r w:rsidR="00C4008E" w:rsidRPr="001A762D">
        <w:rPr>
          <w:sz w:val="26"/>
          <w:szCs w:val="26"/>
        </w:rPr>
        <w:t>)</w:t>
      </w:r>
      <w:r w:rsidR="00CE5A73" w:rsidRPr="001A762D">
        <w:rPr>
          <w:sz w:val="26"/>
          <w:szCs w:val="26"/>
        </w:rPr>
        <w:t xml:space="preserve"> </w:t>
      </w:r>
      <w:r w:rsidR="002C5016" w:rsidRPr="001A762D">
        <w:rPr>
          <w:sz w:val="26"/>
          <w:szCs w:val="26"/>
        </w:rPr>
        <w:t xml:space="preserve">//Аналитическая </w:t>
      </w:r>
      <w:r w:rsidR="002C5016" w:rsidRPr="001A762D">
        <w:rPr>
          <w:sz w:val="26"/>
          <w:szCs w:val="26"/>
        </w:rPr>
        <w:lastRenderedPageBreak/>
        <w:t>правовая система «Бизнес-Инфо»: Беларусь / ООО «Профессиональные правовые системы», – Минск, 2020.</w:t>
      </w:r>
    </w:p>
    <w:p w:rsidR="002C5016" w:rsidRPr="001A762D" w:rsidRDefault="00D63676" w:rsidP="002C5016">
      <w:pPr>
        <w:pStyle w:val="af8"/>
        <w:ind w:firstLine="708"/>
        <w:jc w:val="both"/>
        <w:rPr>
          <w:kern w:val="30"/>
          <w:sz w:val="26"/>
          <w:szCs w:val="26"/>
        </w:rPr>
      </w:pPr>
      <w:r w:rsidRPr="001A762D">
        <w:rPr>
          <w:sz w:val="26"/>
          <w:szCs w:val="26"/>
        </w:rPr>
        <w:t>Об утверждении Инструкции о порядке деятельности территориальных органов внутренних дел по исполнению наказаний и иных мер уголовной ответственности [Электронный ресурс]: постановление МВД Республики Беларусь, 15 янв. 2014 г., № 13 :</w:t>
      </w:r>
      <w:r w:rsidR="0093517F" w:rsidRPr="001A762D">
        <w:rPr>
          <w:sz w:val="26"/>
          <w:szCs w:val="26"/>
        </w:rPr>
        <w:t xml:space="preserve"> (</w:t>
      </w:r>
      <w:r w:rsidRPr="001A762D">
        <w:rPr>
          <w:sz w:val="26"/>
          <w:szCs w:val="26"/>
        </w:rPr>
        <w:t>с изм. и доп.</w:t>
      </w:r>
      <w:r w:rsidR="00C67523" w:rsidRPr="001A762D">
        <w:rPr>
          <w:sz w:val="26"/>
          <w:szCs w:val="26"/>
        </w:rPr>
        <w:t xml:space="preserve"> </w:t>
      </w:r>
      <w:r w:rsidR="0093517F" w:rsidRPr="001A762D">
        <w:rPr>
          <w:sz w:val="26"/>
          <w:szCs w:val="26"/>
        </w:rPr>
        <w:t>)</w:t>
      </w:r>
      <w:r w:rsidR="002C5016" w:rsidRPr="001A762D">
        <w:rPr>
          <w:sz w:val="26"/>
          <w:szCs w:val="26"/>
        </w:rPr>
        <w:t xml:space="preserve"> //Аналитическая правовая система «Бизнес-Инфо»: Беларусь / ООО «Профессиональные правовые системы», – Минск, 2020.</w:t>
      </w:r>
    </w:p>
    <w:p w:rsidR="00D63676" w:rsidRPr="001A762D" w:rsidRDefault="00D63676" w:rsidP="002C5016">
      <w:pPr>
        <w:ind w:firstLine="709"/>
        <w:jc w:val="both"/>
        <w:rPr>
          <w:sz w:val="26"/>
          <w:szCs w:val="26"/>
        </w:rPr>
      </w:pPr>
      <w:r w:rsidRPr="001A762D">
        <w:rPr>
          <w:sz w:val="26"/>
          <w:szCs w:val="26"/>
        </w:rPr>
        <w:t>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уголовной ответственности : приказ МВД Республики Беларусь, 31 окт. 2014 г., № 375 : в ред. приказа МВД Респ. Беларусь от 05.10.2016 г., № 275.</w:t>
      </w:r>
    </w:p>
    <w:p w:rsidR="00D63676" w:rsidRPr="001A762D" w:rsidRDefault="00D63676" w:rsidP="00D63676">
      <w:pPr>
        <w:shd w:val="clear" w:color="auto" w:fill="FFFFFF"/>
        <w:ind w:firstLine="709"/>
        <w:jc w:val="both"/>
        <w:rPr>
          <w:sz w:val="26"/>
          <w:szCs w:val="26"/>
        </w:rPr>
      </w:pPr>
      <w:r w:rsidRPr="001A762D">
        <w:rPr>
          <w:spacing w:val="-4"/>
          <w:sz w:val="26"/>
          <w:szCs w:val="26"/>
        </w:rPr>
        <w:t xml:space="preserve">Об утверждении Инструкции об </w:t>
      </w:r>
      <w:r w:rsidRPr="001A762D">
        <w:rPr>
          <w:sz w:val="26"/>
          <w:szCs w:val="26"/>
        </w:rPr>
        <w:t xml:space="preserve">организации работы органов </w:t>
      </w:r>
      <w:r w:rsidRPr="001A762D">
        <w:rPr>
          <w:spacing w:val="-5"/>
          <w:sz w:val="26"/>
          <w:szCs w:val="26"/>
        </w:rPr>
        <w:t xml:space="preserve">внутренних дел по осуществлению </w:t>
      </w:r>
      <w:r w:rsidRPr="001A762D">
        <w:rPr>
          <w:sz w:val="26"/>
          <w:szCs w:val="26"/>
        </w:rPr>
        <w:t xml:space="preserve">превентивного надзора: приказ МВД Респ. Беларусь, 21 сент. </w:t>
      </w:r>
      <w:smartTag w:uri="urn:schemas-microsoft-com:office:smarttags" w:element="metricconverter">
        <w:smartTagPr>
          <w:attr w:name="ProductID" w:val="2011 г"/>
        </w:smartTagPr>
        <w:r w:rsidRPr="001A762D">
          <w:rPr>
            <w:sz w:val="26"/>
            <w:szCs w:val="26"/>
          </w:rPr>
          <w:t>2011 г</w:t>
        </w:r>
      </w:smartTag>
      <w:r w:rsidRPr="001A762D">
        <w:rPr>
          <w:sz w:val="26"/>
          <w:szCs w:val="26"/>
        </w:rPr>
        <w:t>., № 313</w:t>
      </w:r>
      <w:r w:rsidR="007B4DD3" w:rsidRPr="001A762D">
        <w:rPr>
          <w:sz w:val="26"/>
          <w:szCs w:val="26"/>
        </w:rPr>
        <w:t xml:space="preserve"> (</w:t>
      </w:r>
      <w:r w:rsidRPr="001A762D">
        <w:rPr>
          <w:sz w:val="26"/>
          <w:szCs w:val="26"/>
        </w:rPr>
        <w:t>с изм. и доп.</w:t>
      </w:r>
      <w:r w:rsidR="007B4DD3" w:rsidRPr="001A762D">
        <w:rPr>
          <w:sz w:val="26"/>
          <w:szCs w:val="26"/>
        </w:rPr>
        <w:t>)</w:t>
      </w:r>
    </w:p>
    <w:p w:rsidR="00576F2E" w:rsidRPr="001A762D" w:rsidRDefault="00576F2E" w:rsidP="00D63676">
      <w:pPr>
        <w:shd w:val="clear" w:color="auto" w:fill="FFFFFF"/>
        <w:ind w:firstLine="709"/>
        <w:jc w:val="both"/>
        <w:rPr>
          <w:sz w:val="26"/>
          <w:szCs w:val="26"/>
        </w:rPr>
      </w:pPr>
      <w:r w:rsidRPr="001A762D">
        <w:rPr>
          <w:sz w:val="26"/>
          <w:szCs w:val="26"/>
        </w:rPr>
        <w:t>Об утверждении Инструкции об организации работы органов внутренних дел по профилактики правонарушений: Приказ МВД Респ. Беларусь, 29 мар. 2019 г., № 70.</w:t>
      </w:r>
    </w:p>
    <w:p w:rsidR="00D63676" w:rsidRPr="001A762D" w:rsidRDefault="00D63676" w:rsidP="00D63676">
      <w:pPr>
        <w:pStyle w:val="ConsPlusNormal"/>
        <w:tabs>
          <w:tab w:val="left" w:pos="360"/>
        </w:tabs>
        <w:ind w:firstLine="709"/>
        <w:jc w:val="both"/>
        <w:rPr>
          <w:rFonts w:ascii="Times New Roman" w:hAnsi="Times New Roman" w:cs="Times New Roman"/>
          <w:sz w:val="26"/>
          <w:szCs w:val="26"/>
        </w:rPr>
      </w:pPr>
      <w:r w:rsidRPr="001A762D">
        <w:rPr>
          <w:rFonts w:ascii="Times New Roman" w:hAnsi="Times New Roman" w:cs="Times New Roman"/>
          <w:spacing w:val="-2"/>
          <w:sz w:val="26"/>
          <w:szCs w:val="26"/>
        </w:rPr>
        <w:t xml:space="preserve">Об утверждении Инструкции по </w:t>
      </w:r>
      <w:r w:rsidRPr="001A762D">
        <w:rPr>
          <w:rFonts w:ascii="Times New Roman" w:hAnsi="Times New Roman" w:cs="Times New Roman"/>
          <w:spacing w:val="-3"/>
          <w:sz w:val="26"/>
          <w:szCs w:val="26"/>
        </w:rPr>
        <w:t xml:space="preserve">организации деятельности уголовно-исполнительных инспекций органов </w:t>
      </w:r>
      <w:r w:rsidRPr="001A762D">
        <w:rPr>
          <w:rFonts w:ascii="Times New Roman" w:hAnsi="Times New Roman" w:cs="Times New Roman"/>
          <w:sz w:val="26"/>
          <w:szCs w:val="26"/>
        </w:rPr>
        <w:t xml:space="preserve">внутренних дел: приказ МВД Респ. Беларусь, 09 янв. </w:t>
      </w:r>
      <w:smartTag w:uri="urn:schemas-microsoft-com:office:smarttags" w:element="metricconverter">
        <w:smartTagPr>
          <w:attr w:name="ProductID" w:val="2012 г"/>
        </w:smartTagPr>
        <w:r w:rsidRPr="001A762D">
          <w:rPr>
            <w:rFonts w:ascii="Times New Roman" w:hAnsi="Times New Roman" w:cs="Times New Roman"/>
            <w:sz w:val="26"/>
            <w:szCs w:val="26"/>
          </w:rPr>
          <w:t>2012 г</w:t>
        </w:r>
      </w:smartTag>
      <w:r w:rsidRPr="001A762D">
        <w:rPr>
          <w:rFonts w:ascii="Times New Roman" w:hAnsi="Times New Roman" w:cs="Times New Roman"/>
          <w:sz w:val="26"/>
          <w:szCs w:val="26"/>
        </w:rPr>
        <w:t>., № 5</w:t>
      </w:r>
      <w:r w:rsidR="007B4DD3" w:rsidRPr="001A762D">
        <w:rPr>
          <w:rFonts w:ascii="Times New Roman" w:hAnsi="Times New Roman" w:cs="Times New Roman"/>
          <w:sz w:val="26"/>
          <w:szCs w:val="26"/>
        </w:rPr>
        <w:t xml:space="preserve"> </w:t>
      </w:r>
      <w:r w:rsidR="0093517F" w:rsidRPr="001A762D">
        <w:rPr>
          <w:rFonts w:ascii="Times New Roman" w:hAnsi="Times New Roman" w:cs="Times New Roman"/>
          <w:sz w:val="26"/>
          <w:szCs w:val="26"/>
        </w:rPr>
        <w:t>(</w:t>
      </w:r>
      <w:r w:rsidR="00C67523" w:rsidRPr="001A762D">
        <w:rPr>
          <w:rFonts w:ascii="Times New Roman" w:hAnsi="Times New Roman" w:cs="Times New Roman"/>
          <w:sz w:val="26"/>
          <w:szCs w:val="26"/>
        </w:rPr>
        <w:t xml:space="preserve"> </w:t>
      </w:r>
      <w:r w:rsidRPr="001A762D">
        <w:rPr>
          <w:rFonts w:ascii="Times New Roman" w:hAnsi="Times New Roman" w:cs="Times New Roman"/>
          <w:sz w:val="26"/>
          <w:szCs w:val="26"/>
        </w:rPr>
        <w:t>с изм и доп.</w:t>
      </w:r>
      <w:r w:rsidR="0093517F" w:rsidRPr="001A762D">
        <w:rPr>
          <w:rFonts w:ascii="Times New Roman" w:hAnsi="Times New Roman" w:cs="Times New Roman"/>
          <w:sz w:val="26"/>
          <w:szCs w:val="26"/>
        </w:rPr>
        <w:t xml:space="preserve"> )</w:t>
      </w:r>
    </w:p>
    <w:p w:rsidR="00B0096A" w:rsidRPr="001A762D" w:rsidRDefault="0093517F" w:rsidP="00B0096A">
      <w:pPr>
        <w:pStyle w:val="af8"/>
        <w:ind w:firstLine="708"/>
        <w:jc w:val="both"/>
        <w:rPr>
          <w:kern w:val="30"/>
          <w:sz w:val="26"/>
          <w:szCs w:val="26"/>
        </w:rPr>
      </w:pPr>
      <w:r w:rsidRPr="001A762D">
        <w:rPr>
          <w:bCs/>
          <w:sz w:val="26"/>
          <w:szCs w:val="26"/>
        </w:rPr>
        <w:t xml:space="preserve">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администраций исправительных учреждений по трудовой и социальной реабилитации лиц, освобожденных из учреждений уголовно-исполнительной системы </w:t>
      </w:r>
      <w:r w:rsidRPr="001A762D">
        <w:rPr>
          <w:spacing w:val="-1"/>
          <w:sz w:val="26"/>
          <w:szCs w:val="26"/>
        </w:rPr>
        <w:t>[Электронный ресурс]</w:t>
      </w:r>
      <w:r w:rsidRPr="001A762D">
        <w:rPr>
          <w:bCs/>
          <w:sz w:val="26"/>
          <w:szCs w:val="26"/>
        </w:rPr>
        <w:t>:</w:t>
      </w:r>
      <w:r w:rsidRPr="001A762D">
        <w:rPr>
          <w:sz w:val="26"/>
          <w:szCs w:val="26"/>
        </w:rPr>
        <w:t xml:space="preserve"> </w:t>
      </w:r>
      <w:r w:rsidRPr="001A762D">
        <w:rPr>
          <w:bCs/>
          <w:sz w:val="26"/>
          <w:szCs w:val="26"/>
        </w:rPr>
        <w:t xml:space="preserve">постановление М-ва труда и соц. защиты </w:t>
      </w:r>
      <w:r w:rsidRPr="001A762D">
        <w:rPr>
          <w:sz w:val="26"/>
          <w:szCs w:val="26"/>
        </w:rPr>
        <w:t xml:space="preserve">Респ. Беларусь, МВД Респ. Беларусь, 30 марта </w:t>
      </w:r>
      <w:smartTag w:uri="urn:schemas-microsoft-com:office:smarttags" w:element="metricconverter">
        <w:smartTagPr>
          <w:attr w:name="ProductID" w:val="2012 г"/>
        </w:smartTagPr>
        <w:r w:rsidRPr="001A762D">
          <w:rPr>
            <w:sz w:val="26"/>
            <w:szCs w:val="26"/>
          </w:rPr>
          <w:t>2012 г</w:t>
        </w:r>
      </w:smartTag>
      <w:r w:rsidRPr="001A762D">
        <w:rPr>
          <w:sz w:val="26"/>
          <w:szCs w:val="26"/>
        </w:rPr>
        <w:t xml:space="preserve">. № 47/93 </w:t>
      </w:r>
      <w:r w:rsidR="00B0096A" w:rsidRPr="001A762D">
        <w:rPr>
          <w:sz w:val="26"/>
          <w:szCs w:val="26"/>
        </w:rPr>
        <w:t>//Аналитическая правовая система «Бизнес-Инфо»: Беларусь / ООО «Профессиональные правовые системы», – Минск, 2020.</w:t>
      </w:r>
    </w:p>
    <w:p w:rsidR="00477DC3" w:rsidRPr="001A762D" w:rsidRDefault="00477DC3" w:rsidP="00477DC3">
      <w:pPr>
        <w:tabs>
          <w:tab w:val="left" w:pos="360"/>
          <w:tab w:val="left" w:pos="513"/>
          <w:tab w:val="left" w:pos="540"/>
          <w:tab w:val="left" w:pos="6237"/>
          <w:tab w:val="left" w:pos="6663"/>
        </w:tabs>
        <w:overflowPunct w:val="0"/>
        <w:ind w:firstLine="709"/>
        <w:jc w:val="both"/>
        <w:textAlignment w:val="baseline"/>
        <w:rPr>
          <w:snapToGrid w:val="0"/>
          <w:spacing w:val="-6"/>
          <w:sz w:val="26"/>
          <w:szCs w:val="26"/>
        </w:rPr>
      </w:pPr>
      <w:r w:rsidRPr="001A762D">
        <w:rPr>
          <w:sz w:val="26"/>
          <w:szCs w:val="26"/>
        </w:rPr>
        <w:t xml:space="preserve">О порядке подготовки, реализации (проведения)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Респ. Беларусь, 29.06.2018 г. № 42 дсп. </w:t>
      </w:r>
    </w:p>
    <w:p w:rsidR="00D63676" w:rsidRPr="001A762D" w:rsidRDefault="00D63676" w:rsidP="00D63676">
      <w:pPr>
        <w:ind w:firstLine="709"/>
        <w:jc w:val="both"/>
        <w:rPr>
          <w:sz w:val="26"/>
          <w:szCs w:val="26"/>
        </w:rPr>
      </w:pPr>
      <w:r w:rsidRPr="001A762D">
        <w:rPr>
          <w:sz w:val="26"/>
          <w:szCs w:val="26"/>
        </w:rPr>
        <w:t xml:space="preserve">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Аляшкевич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Н.А. Мельченко. – Минск : Мин-во внутр. дел Респ. Беларусь, 2012. – 45 с.</w:t>
      </w:r>
    </w:p>
    <w:p w:rsidR="00D63676" w:rsidRPr="001A762D" w:rsidRDefault="00D63676" w:rsidP="00D63676">
      <w:pPr>
        <w:ind w:firstLine="709"/>
        <w:jc w:val="both"/>
        <w:rPr>
          <w:bCs/>
          <w:sz w:val="26"/>
          <w:szCs w:val="26"/>
        </w:rPr>
      </w:pPr>
      <w:r w:rsidRPr="001A762D">
        <w:rPr>
          <w:sz w:val="26"/>
          <w:szCs w:val="26"/>
        </w:rPr>
        <w:t xml:space="preserve">Организация подготовки и проведения профилактических акций подразделениями охраны правопорядка и профилактики, надзорно-исполнительной деятельности: методические рекомендации / В.В. Коляго </w:t>
      </w:r>
      <w:r w:rsidRPr="001A762D">
        <w:rPr>
          <w:sz w:val="26"/>
          <w:szCs w:val="26"/>
        </w:rPr>
        <w:sym w:font="Symbol" w:char="F05B"/>
      </w:r>
      <w:r w:rsidRPr="001A762D">
        <w:rPr>
          <w:sz w:val="26"/>
          <w:szCs w:val="26"/>
        </w:rPr>
        <w:t>и др.</w:t>
      </w:r>
      <w:r w:rsidRPr="001A762D">
        <w:rPr>
          <w:sz w:val="26"/>
          <w:szCs w:val="26"/>
        </w:rPr>
        <w:sym w:font="Symbol" w:char="F05D"/>
      </w:r>
      <w:r w:rsidRPr="001A762D">
        <w:rPr>
          <w:sz w:val="26"/>
          <w:szCs w:val="26"/>
        </w:rPr>
        <w:t xml:space="preserve"> ; под общ. ред. </w:t>
      </w:r>
      <w:r w:rsidRPr="001A762D">
        <w:rPr>
          <w:bCs/>
          <w:sz w:val="26"/>
          <w:szCs w:val="26"/>
        </w:rPr>
        <w:t>В.А. Синякова</w:t>
      </w:r>
      <w:r w:rsidRPr="001A762D">
        <w:rPr>
          <w:sz w:val="26"/>
          <w:szCs w:val="26"/>
        </w:rPr>
        <w:t>. – Минск : М-во внутр. дел Респ. Беларусь, 2011. – 66 с</w:t>
      </w:r>
      <w:r w:rsidRPr="001A762D">
        <w:rPr>
          <w:bCs/>
          <w:sz w:val="26"/>
          <w:szCs w:val="26"/>
        </w:rPr>
        <w:t>.</w:t>
      </w:r>
    </w:p>
    <w:p w:rsidR="00BD41B7" w:rsidRPr="001A762D" w:rsidRDefault="00BD41B7" w:rsidP="00BD41B7">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BD41B7" w:rsidRPr="001A762D" w:rsidRDefault="00BD41B7" w:rsidP="00BD41B7">
      <w:pPr>
        <w:tabs>
          <w:tab w:val="left" w:pos="6237"/>
          <w:tab w:val="left" w:pos="6663"/>
        </w:tabs>
        <w:ind w:firstLine="709"/>
        <w:jc w:val="both"/>
        <w:rPr>
          <w:sz w:val="26"/>
          <w:szCs w:val="26"/>
        </w:rPr>
      </w:pPr>
      <w:r w:rsidRPr="001A762D">
        <w:rPr>
          <w:sz w:val="26"/>
          <w:szCs w:val="26"/>
        </w:rPr>
        <w:t>Обучающиеся должны изучить и знать следующие вопросы:</w:t>
      </w:r>
    </w:p>
    <w:p w:rsidR="00BD41B7" w:rsidRPr="001A762D" w:rsidRDefault="00BD41B7" w:rsidP="00BD41B7">
      <w:pPr>
        <w:ind w:firstLine="709"/>
        <w:jc w:val="both"/>
        <w:rPr>
          <w:sz w:val="26"/>
          <w:szCs w:val="26"/>
        </w:rPr>
      </w:pPr>
      <w:r w:rsidRPr="001A762D">
        <w:rPr>
          <w:sz w:val="26"/>
          <w:szCs w:val="26"/>
        </w:rPr>
        <w:t>1. Понятие и правовое значение судимости.</w:t>
      </w:r>
    </w:p>
    <w:p w:rsidR="00BD41B7" w:rsidRPr="001A762D" w:rsidRDefault="00BD41B7" w:rsidP="00BD41B7">
      <w:pPr>
        <w:ind w:firstLine="709"/>
        <w:jc w:val="both"/>
        <w:rPr>
          <w:sz w:val="26"/>
          <w:szCs w:val="26"/>
        </w:rPr>
      </w:pPr>
      <w:r w:rsidRPr="001A762D">
        <w:rPr>
          <w:sz w:val="26"/>
          <w:szCs w:val="26"/>
        </w:rPr>
        <w:t>2. Задачи и функции органов внутренних дел по предупреждению и пресечению правонарушений, совершаемых лицами, имеющими судимость.</w:t>
      </w:r>
    </w:p>
    <w:p w:rsidR="00BD41B7" w:rsidRPr="001A762D" w:rsidRDefault="00BD41B7" w:rsidP="00BD41B7">
      <w:pPr>
        <w:ind w:firstLine="709"/>
        <w:jc w:val="both"/>
        <w:rPr>
          <w:sz w:val="26"/>
          <w:szCs w:val="26"/>
        </w:rPr>
      </w:pPr>
      <w:r w:rsidRPr="001A762D">
        <w:rPr>
          <w:sz w:val="26"/>
          <w:szCs w:val="26"/>
        </w:rPr>
        <w:t>3. Организация и осуществление органами внутренних дел профилактического наблюдения лицами, имеющими судимость.</w:t>
      </w:r>
    </w:p>
    <w:p w:rsidR="00BD41B7" w:rsidRPr="001A762D" w:rsidRDefault="00BD41B7" w:rsidP="00BD41B7">
      <w:pPr>
        <w:ind w:firstLine="709"/>
        <w:jc w:val="both"/>
        <w:rPr>
          <w:sz w:val="26"/>
          <w:szCs w:val="26"/>
        </w:rPr>
      </w:pPr>
      <w:r w:rsidRPr="001A762D">
        <w:rPr>
          <w:sz w:val="26"/>
          <w:szCs w:val="26"/>
        </w:rPr>
        <w:lastRenderedPageBreak/>
        <w:t>4. Организация контроля за лицами, отбывающими наказания, не связанные с изоляцией от общества.</w:t>
      </w:r>
    </w:p>
    <w:p w:rsidR="00BD41B7" w:rsidRPr="001A762D" w:rsidRDefault="00BD41B7" w:rsidP="00BD41B7">
      <w:pPr>
        <w:ind w:firstLine="709"/>
        <w:jc w:val="both"/>
        <w:rPr>
          <w:sz w:val="26"/>
          <w:szCs w:val="26"/>
        </w:rPr>
      </w:pPr>
      <w:r w:rsidRPr="001A762D">
        <w:rPr>
          <w:sz w:val="26"/>
          <w:szCs w:val="26"/>
        </w:rPr>
        <w:t>5. Порядок осуществления индивидуальной профилактической работы с лицами, имеющими судимость.</w:t>
      </w:r>
    </w:p>
    <w:p w:rsidR="00BD41B7" w:rsidRPr="001A762D" w:rsidRDefault="00BD41B7" w:rsidP="00BD41B7">
      <w:pPr>
        <w:ind w:firstLine="709"/>
        <w:jc w:val="both"/>
        <w:rPr>
          <w:sz w:val="26"/>
          <w:szCs w:val="26"/>
        </w:rPr>
      </w:pPr>
      <w:r w:rsidRPr="001A762D">
        <w:rPr>
          <w:sz w:val="26"/>
          <w:szCs w:val="26"/>
        </w:rPr>
        <w:t>6. Основание и порядок применения мер административного принуждения к лицам, нарушающим правила превентивного надзора.</w:t>
      </w:r>
    </w:p>
    <w:p w:rsidR="00BD41B7" w:rsidRPr="001A762D" w:rsidRDefault="00BD41B7" w:rsidP="00D63676">
      <w:pPr>
        <w:shd w:val="clear" w:color="auto" w:fill="FFFFFF"/>
        <w:tabs>
          <w:tab w:val="center" w:pos="280"/>
          <w:tab w:val="left" w:pos="360"/>
        </w:tabs>
        <w:ind w:firstLine="720"/>
        <w:jc w:val="both"/>
        <w:rPr>
          <w:sz w:val="26"/>
          <w:szCs w:val="26"/>
        </w:rPr>
      </w:pPr>
    </w:p>
    <w:p w:rsidR="00BD41B7" w:rsidRPr="001A762D" w:rsidRDefault="00D63676" w:rsidP="00D63676">
      <w:pPr>
        <w:shd w:val="clear" w:color="auto" w:fill="FFFFFF"/>
        <w:jc w:val="center"/>
        <w:rPr>
          <w:b/>
          <w:sz w:val="26"/>
          <w:szCs w:val="26"/>
        </w:rPr>
      </w:pPr>
      <w:r w:rsidRPr="001A762D">
        <w:rPr>
          <w:b/>
          <w:sz w:val="26"/>
          <w:szCs w:val="26"/>
        </w:rPr>
        <w:t>Т</w:t>
      </w:r>
      <w:r w:rsidR="00EA66E5" w:rsidRPr="001A762D">
        <w:rPr>
          <w:b/>
          <w:sz w:val="26"/>
          <w:szCs w:val="26"/>
        </w:rPr>
        <w:t>ема</w:t>
      </w:r>
      <w:r w:rsidR="00C67523" w:rsidRPr="001A762D">
        <w:rPr>
          <w:b/>
          <w:sz w:val="26"/>
          <w:szCs w:val="26"/>
        </w:rPr>
        <w:t xml:space="preserve"> </w:t>
      </w:r>
      <w:r w:rsidR="00EA66E5" w:rsidRPr="001A762D">
        <w:rPr>
          <w:b/>
          <w:sz w:val="26"/>
          <w:szCs w:val="26"/>
        </w:rPr>
        <w:t>2</w:t>
      </w:r>
      <w:r w:rsidR="00BD41B7" w:rsidRPr="001A762D">
        <w:rPr>
          <w:b/>
          <w:sz w:val="26"/>
          <w:szCs w:val="26"/>
        </w:rPr>
        <w:t>5</w:t>
      </w:r>
    </w:p>
    <w:p w:rsidR="00BD41B7" w:rsidRPr="001A762D" w:rsidRDefault="00BD41B7" w:rsidP="00BD41B7">
      <w:pPr>
        <w:shd w:val="clear" w:color="auto" w:fill="FFFFFF"/>
        <w:jc w:val="center"/>
        <w:rPr>
          <w:b/>
          <w:caps/>
          <w:snapToGrid w:val="0"/>
          <w:sz w:val="26"/>
          <w:szCs w:val="26"/>
        </w:rPr>
      </w:pPr>
      <w:r w:rsidRPr="001A762D">
        <w:rPr>
          <w:b/>
          <w:snapToGrid w:val="0"/>
          <w:sz w:val="26"/>
          <w:szCs w:val="26"/>
        </w:rPr>
        <w:t xml:space="preserve">ОСОБЕННОСТИ </w:t>
      </w:r>
      <w:r w:rsidRPr="001A762D">
        <w:rPr>
          <w:b/>
          <w:sz w:val="26"/>
          <w:szCs w:val="26"/>
        </w:rPr>
        <w:t xml:space="preserve">ДЕЯТЕЛЬНОСТИ ПОДРАЗДЕЛЕНИЙ МИЛИЦИИ ОБЩЕСТВЕННОЙ БЕЗОПАСНОСТИ </w:t>
      </w:r>
      <w:r w:rsidRPr="001A762D">
        <w:rPr>
          <w:b/>
          <w:caps/>
          <w:sz w:val="26"/>
          <w:szCs w:val="26"/>
        </w:rPr>
        <w:t>в различных регионах и на объектах транспорта</w:t>
      </w:r>
    </w:p>
    <w:p w:rsidR="00BD41B7" w:rsidRPr="001A762D" w:rsidRDefault="00BD41B7" w:rsidP="00BD41B7">
      <w:pPr>
        <w:shd w:val="clear" w:color="auto" w:fill="FFFFFF"/>
        <w:jc w:val="center"/>
        <w:rPr>
          <w:sz w:val="26"/>
          <w:szCs w:val="26"/>
        </w:rPr>
      </w:pPr>
      <w:r w:rsidRPr="001A762D">
        <w:rPr>
          <w:sz w:val="26"/>
          <w:szCs w:val="26"/>
        </w:rPr>
        <w:t xml:space="preserve">                                    Всего: 8 часов</w:t>
      </w:r>
    </w:p>
    <w:p w:rsidR="00BD41B7" w:rsidRPr="001A762D" w:rsidRDefault="00BD41B7" w:rsidP="00BD41B7">
      <w:pPr>
        <w:shd w:val="clear" w:color="auto" w:fill="FFFFFF"/>
        <w:jc w:val="center"/>
        <w:rPr>
          <w:sz w:val="26"/>
          <w:szCs w:val="26"/>
        </w:rPr>
      </w:pPr>
      <w:r w:rsidRPr="001A762D">
        <w:rPr>
          <w:sz w:val="26"/>
          <w:szCs w:val="26"/>
        </w:rPr>
        <w:t xml:space="preserve">                                    Лекция: 2 часа</w:t>
      </w:r>
    </w:p>
    <w:p w:rsidR="00BD41B7" w:rsidRPr="001A762D" w:rsidRDefault="00BD41B7" w:rsidP="00BD41B7">
      <w:pPr>
        <w:shd w:val="clear" w:color="auto" w:fill="FFFFFF"/>
        <w:jc w:val="center"/>
        <w:rPr>
          <w:sz w:val="26"/>
          <w:szCs w:val="26"/>
        </w:rPr>
      </w:pPr>
      <w:r w:rsidRPr="001A762D">
        <w:rPr>
          <w:sz w:val="26"/>
          <w:szCs w:val="26"/>
        </w:rPr>
        <w:t xml:space="preserve">                                               Круглый стол:2 часа</w:t>
      </w:r>
    </w:p>
    <w:p w:rsidR="00BD41B7" w:rsidRPr="001A762D" w:rsidRDefault="00BD41B7" w:rsidP="00BD41B7">
      <w:pPr>
        <w:shd w:val="clear" w:color="auto" w:fill="FFFFFF"/>
        <w:jc w:val="center"/>
        <w:rPr>
          <w:sz w:val="26"/>
          <w:szCs w:val="26"/>
        </w:rPr>
      </w:pPr>
      <w:r w:rsidRPr="001A762D">
        <w:rPr>
          <w:sz w:val="26"/>
          <w:szCs w:val="26"/>
        </w:rPr>
        <w:t xml:space="preserve">                                                                  Самостоятельная работа: 4 часа                                                                                                                                   </w:t>
      </w:r>
    </w:p>
    <w:p w:rsidR="003D4C05" w:rsidRPr="001A762D" w:rsidRDefault="0096200C" w:rsidP="00D63676">
      <w:pPr>
        <w:shd w:val="clear" w:color="auto" w:fill="FFFFFF"/>
        <w:ind w:firstLine="709"/>
        <w:jc w:val="both"/>
        <w:rPr>
          <w:sz w:val="26"/>
          <w:szCs w:val="26"/>
          <w:u w:val="single"/>
        </w:rPr>
      </w:pPr>
      <w:r w:rsidRPr="001A762D">
        <w:rPr>
          <w:kern w:val="28"/>
          <w:sz w:val="26"/>
          <w:szCs w:val="26"/>
          <w:u w:val="single"/>
        </w:rPr>
        <w:t>Вопросы, рассматриваемые на лекции</w:t>
      </w:r>
      <w:r w:rsidR="00080C3F" w:rsidRPr="001A762D">
        <w:rPr>
          <w:kern w:val="28"/>
          <w:sz w:val="26"/>
          <w:szCs w:val="26"/>
          <w:u w:val="single"/>
        </w:rPr>
        <w:t>:</w:t>
      </w:r>
      <w:r w:rsidRPr="001A762D">
        <w:rPr>
          <w:kern w:val="28"/>
          <w:sz w:val="26"/>
          <w:szCs w:val="26"/>
          <w:u w:val="single"/>
        </w:rPr>
        <w:t xml:space="preserve"> </w:t>
      </w:r>
    </w:p>
    <w:p w:rsidR="002608D9" w:rsidRPr="001A762D" w:rsidRDefault="002608D9" w:rsidP="002608D9">
      <w:pPr>
        <w:ind w:firstLine="709"/>
        <w:jc w:val="both"/>
        <w:rPr>
          <w:sz w:val="26"/>
          <w:szCs w:val="26"/>
        </w:rPr>
      </w:pPr>
      <w:r w:rsidRPr="001A762D">
        <w:rPr>
          <w:sz w:val="26"/>
          <w:szCs w:val="26"/>
        </w:rPr>
        <w:t>1. Факторы, определяющие особенности деятельности подразделений милиции общественной безопасности в городах и в сельской местности.</w:t>
      </w:r>
    </w:p>
    <w:p w:rsidR="002608D9" w:rsidRPr="001A762D" w:rsidRDefault="002608D9" w:rsidP="002608D9">
      <w:pPr>
        <w:ind w:firstLine="709"/>
        <w:jc w:val="both"/>
        <w:rPr>
          <w:sz w:val="26"/>
          <w:szCs w:val="26"/>
        </w:rPr>
      </w:pPr>
      <w:r w:rsidRPr="001A762D">
        <w:rPr>
          <w:sz w:val="26"/>
          <w:szCs w:val="26"/>
        </w:rPr>
        <w:t>2. Особенности организации работы милицией общественной безопасности органов внутренних дел на объектах транспорта.</w:t>
      </w:r>
    </w:p>
    <w:p w:rsidR="002608D9" w:rsidRPr="001A762D" w:rsidRDefault="002608D9" w:rsidP="002608D9">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2608D9" w:rsidRPr="001A762D" w:rsidRDefault="002608D9" w:rsidP="002608D9">
      <w:pPr>
        <w:shd w:val="clear" w:color="auto" w:fill="FFFFFF"/>
        <w:ind w:firstLine="709"/>
        <w:rPr>
          <w:snapToGrid w:val="0"/>
          <w:sz w:val="26"/>
          <w:szCs w:val="26"/>
        </w:rPr>
      </w:pPr>
      <w:r w:rsidRPr="001A762D">
        <w:rPr>
          <w:snapToGrid w:val="0"/>
          <w:sz w:val="26"/>
          <w:szCs w:val="26"/>
        </w:rPr>
        <w:t>Обсуждаемый вопрос:</w:t>
      </w:r>
    </w:p>
    <w:p w:rsidR="002608D9" w:rsidRPr="001A762D" w:rsidRDefault="002608D9" w:rsidP="002608D9">
      <w:pPr>
        <w:shd w:val="clear" w:color="auto" w:fill="FFFFFF"/>
        <w:tabs>
          <w:tab w:val="left" w:pos="0"/>
        </w:tabs>
        <w:ind w:firstLine="709"/>
        <w:jc w:val="both"/>
        <w:rPr>
          <w:snapToGrid w:val="0"/>
          <w:sz w:val="26"/>
          <w:szCs w:val="26"/>
        </w:rPr>
      </w:pPr>
      <w:r w:rsidRPr="001A762D">
        <w:rPr>
          <w:snapToGrid w:val="0"/>
          <w:sz w:val="26"/>
          <w:szCs w:val="26"/>
        </w:rPr>
        <w:t>Проблемные вопросы планирования, организации и непосредственного несения службы сотрудниками органов внутренних дел в различных регионах и объектах транспорта.</w:t>
      </w:r>
    </w:p>
    <w:p w:rsidR="002608D9" w:rsidRPr="001A762D" w:rsidRDefault="002608D9" w:rsidP="002608D9">
      <w:pPr>
        <w:pStyle w:val="31"/>
        <w:spacing w:after="0"/>
        <w:ind w:left="0" w:firstLine="720"/>
        <w:rPr>
          <w:sz w:val="26"/>
          <w:szCs w:val="26"/>
        </w:rPr>
      </w:pPr>
    </w:p>
    <w:p w:rsidR="003B0F11" w:rsidRPr="001A762D" w:rsidRDefault="00080C3F" w:rsidP="0093517F">
      <w:pPr>
        <w:ind w:firstLine="709"/>
        <w:jc w:val="both"/>
        <w:rPr>
          <w:bCs/>
          <w:sz w:val="26"/>
          <w:szCs w:val="26"/>
        </w:rPr>
      </w:pPr>
      <w:r w:rsidRPr="001A762D">
        <w:rPr>
          <w:bCs/>
          <w:sz w:val="26"/>
          <w:szCs w:val="26"/>
        </w:rPr>
        <w:t>ПЕРЕЧЕНЬ РЕКОМЕНДУЕМОЙ ЛИТЕРАТУРЫ ПО ТЕМЕ:</w:t>
      </w:r>
    </w:p>
    <w:p w:rsidR="00360AD6" w:rsidRPr="001A762D" w:rsidRDefault="003A5304" w:rsidP="00360AD6">
      <w:pPr>
        <w:pStyle w:val="af8"/>
        <w:ind w:firstLine="708"/>
        <w:jc w:val="both"/>
        <w:rPr>
          <w:kern w:val="30"/>
          <w:sz w:val="26"/>
          <w:szCs w:val="26"/>
        </w:rPr>
      </w:pPr>
      <w:r w:rsidRPr="001A762D">
        <w:rPr>
          <w:sz w:val="26"/>
          <w:szCs w:val="26"/>
        </w:rPr>
        <w:t xml:space="preserve">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1A762D">
          <w:rPr>
            <w:sz w:val="26"/>
            <w:szCs w:val="26"/>
          </w:rPr>
          <w:t>2007 г</w:t>
        </w:r>
      </w:smartTag>
      <w:r w:rsidRPr="001A762D">
        <w:rPr>
          <w:sz w:val="26"/>
          <w:szCs w:val="26"/>
        </w:rPr>
        <w:t>., № 263-З</w:t>
      </w:r>
      <w:r w:rsidR="0093517F" w:rsidRPr="001A762D">
        <w:rPr>
          <w:sz w:val="26"/>
          <w:szCs w:val="26"/>
        </w:rPr>
        <w:t>(</w:t>
      </w:r>
      <w:r w:rsidR="00C67523" w:rsidRPr="001A762D">
        <w:rPr>
          <w:sz w:val="26"/>
          <w:szCs w:val="26"/>
        </w:rPr>
        <w:t xml:space="preserve"> </w:t>
      </w:r>
      <w:r w:rsidRPr="001A762D">
        <w:rPr>
          <w:sz w:val="26"/>
          <w:szCs w:val="26"/>
        </w:rPr>
        <w:t>с изм. и доп.</w:t>
      </w:r>
      <w:r w:rsidR="0093517F" w:rsidRPr="001A762D">
        <w:rPr>
          <w:sz w:val="26"/>
          <w:szCs w:val="26"/>
        </w:rPr>
        <w:t>)</w:t>
      </w:r>
      <w:r w:rsidRPr="001A762D">
        <w:rPr>
          <w:sz w:val="26"/>
          <w:szCs w:val="26"/>
        </w:rPr>
        <w:t xml:space="preserve"> </w:t>
      </w:r>
      <w:r w:rsidR="00360AD6" w:rsidRPr="001A762D">
        <w:rPr>
          <w:sz w:val="26"/>
          <w:szCs w:val="26"/>
        </w:rPr>
        <w:t>//Аналитическая правовая система «Бизнес-Инфо»: Беларусь / ООО «Профессиональные правовые системы», – Минск, 2020.</w:t>
      </w:r>
    </w:p>
    <w:p w:rsidR="00360AD6" w:rsidRPr="001A762D" w:rsidRDefault="003A5304" w:rsidP="00360AD6">
      <w:pPr>
        <w:pStyle w:val="af8"/>
        <w:ind w:firstLine="708"/>
        <w:jc w:val="both"/>
        <w:rPr>
          <w:kern w:val="30"/>
          <w:sz w:val="26"/>
          <w:szCs w:val="26"/>
        </w:rPr>
      </w:pPr>
      <w:r w:rsidRPr="001A762D">
        <w:rPr>
          <w:sz w:val="26"/>
          <w:szCs w:val="26"/>
        </w:rPr>
        <w:t>Об основах деятельности по профилактике правонарушений</w:t>
      </w:r>
      <w:r w:rsidR="00080C3F" w:rsidRPr="001A762D">
        <w:rPr>
          <w:sz w:val="26"/>
          <w:szCs w:val="26"/>
        </w:rPr>
        <w:t xml:space="preserve"> </w:t>
      </w:r>
      <w:r w:rsidRPr="001A762D">
        <w:rPr>
          <w:sz w:val="26"/>
          <w:szCs w:val="26"/>
        </w:rPr>
        <w:t xml:space="preserve">[Электронный ресурс]: Закон Респ. Беларусь, 4 янв. </w:t>
      </w:r>
      <w:smartTag w:uri="urn:schemas-microsoft-com:office:smarttags" w:element="metricconverter">
        <w:smartTagPr>
          <w:attr w:name="ProductID" w:val="2014 г"/>
        </w:smartTagPr>
        <w:r w:rsidRPr="001A762D">
          <w:rPr>
            <w:sz w:val="26"/>
            <w:szCs w:val="26"/>
          </w:rPr>
          <w:t>2014 г</w:t>
        </w:r>
      </w:smartTag>
      <w:r w:rsidRPr="001A762D">
        <w:rPr>
          <w:sz w:val="26"/>
          <w:szCs w:val="26"/>
        </w:rPr>
        <w:t>., № 122-З</w:t>
      </w:r>
      <w:r w:rsidR="0093517F" w:rsidRPr="001A762D">
        <w:rPr>
          <w:sz w:val="26"/>
          <w:szCs w:val="26"/>
        </w:rPr>
        <w:t>(</w:t>
      </w:r>
      <w:r w:rsidR="00C67523" w:rsidRPr="001A762D">
        <w:rPr>
          <w:sz w:val="26"/>
          <w:szCs w:val="26"/>
        </w:rPr>
        <w:t xml:space="preserve"> </w:t>
      </w:r>
      <w:r w:rsidRPr="001A762D">
        <w:rPr>
          <w:sz w:val="26"/>
          <w:szCs w:val="26"/>
        </w:rPr>
        <w:t>с изм. и доп.</w:t>
      </w:r>
      <w:r w:rsidR="0093517F" w:rsidRPr="001A762D">
        <w:rPr>
          <w:sz w:val="26"/>
          <w:szCs w:val="26"/>
        </w:rPr>
        <w:t>)</w:t>
      </w:r>
      <w:r w:rsidR="00C67523" w:rsidRPr="001A762D">
        <w:rPr>
          <w:sz w:val="26"/>
          <w:szCs w:val="26"/>
        </w:rPr>
        <w:t xml:space="preserve"> </w:t>
      </w:r>
      <w:r w:rsidR="00360AD6" w:rsidRPr="001A762D">
        <w:rPr>
          <w:sz w:val="26"/>
          <w:szCs w:val="26"/>
        </w:rPr>
        <w:t>//Аналитическая правовая система «Бизнес-Инфо»: Беларусь / ООО «Профессиональные правовые системы», – Минск, 2020.</w:t>
      </w:r>
    </w:p>
    <w:p w:rsidR="00360AD6" w:rsidRPr="001A762D" w:rsidRDefault="003A5304" w:rsidP="00360AD6">
      <w:pPr>
        <w:pStyle w:val="af8"/>
        <w:ind w:firstLine="708"/>
        <w:jc w:val="both"/>
        <w:rPr>
          <w:kern w:val="30"/>
          <w:sz w:val="26"/>
          <w:szCs w:val="26"/>
        </w:rPr>
      </w:pPr>
      <w:r w:rsidRPr="001A762D">
        <w:rPr>
          <w:sz w:val="26"/>
          <w:szCs w:val="26"/>
        </w:rPr>
        <w:t xml:space="preserve">Об административно-территориальном устройстве Республики Беларусь: Закон Респ. Беларусь, 5 мая </w:t>
      </w:r>
      <w:smartTag w:uri="urn:schemas-microsoft-com:office:smarttags" w:element="metricconverter">
        <w:smartTagPr>
          <w:attr w:name="ProductID" w:val="1998 г"/>
        </w:smartTagPr>
        <w:r w:rsidRPr="001A762D">
          <w:rPr>
            <w:sz w:val="26"/>
            <w:szCs w:val="26"/>
          </w:rPr>
          <w:t>1998 г</w:t>
        </w:r>
      </w:smartTag>
      <w:r w:rsidRPr="001A762D">
        <w:rPr>
          <w:sz w:val="26"/>
          <w:szCs w:val="26"/>
        </w:rPr>
        <w:t>., № 154-З</w:t>
      </w:r>
      <w:r w:rsidR="0093517F" w:rsidRPr="001A762D">
        <w:rPr>
          <w:sz w:val="26"/>
          <w:szCs w:val="26"/>
        </w:rPr>
        <w:t>(</w:t>
      </w:r>
      <w:r w:rsidR="00C67523" w:rsidRPr="001A762D">
        <w:rPr>
          <w:sz w:val="26"/>
          <w:szCs w:val="26"/>
        </w:rPr>
        <w:t xml:space="preserve"> </w:t>
      </w:r>
      <w:r w:rsidRPr="001A762D">
        <w:rPr>
          <w:sz w:val="26"/>
          <w:szCs w:val="26"/>
        </w:rPr>
        <w:t>с изм. и доп.</w:t>
      </w:r>
      <w:r w:rsidR="0093517F" w:rsidRPr="001A762D">
        <w:rPr>
          <w:sz w:val="26"/>
          <w:szCs w:val="26"/>
        </w:rPr>
        <w:t xml:space="preserve"> )</w:t>
      </w:r>
      <w:r w:rsidRPr="001A762D">
        <w:rPr>
          <w:sz w:val="26"/>
          <w:szCs w:val="26"/>
        </w:rPr>
        <w:t xml:space="preserve"> </w:t>
      </w:r>
      <w:r w:rsidR="00360AD6" w:rsidRPr="001A762D">
        <w:rPr>
          <w:sz w:val="26"/>
          <w:szCs w:val="26"/>
        </w:rPr>
        <w:t>//Аналитическая правовая система «Бизнес-Инфо»: Беларусь / ООО «Профессиональные правовые системы», – Минск, 2020.</w:t>
      </w:r>
    </w:p>
    <w:p w:rsidR="003A5304" w:rsidRPr="001A762D" w:rsidRDefault="003A5304" w:rsidP="003A5304">
      <w:pPr>
        <w:ind w:firstLine="709"/>
        <w:jc w:val="both"/>
        <w:rPr>
          <w:sz w:val="26"/>
          <w:szCs w:val="26"/>
        </w:rPr>
      </w:pPr>
      <w:r w:rsidRPr="001A762D">
        <w:rPr>
          <w:sz w:val="26"/>
          <w:szCs w:val="26"/>
        </w:rPr>
        <w:t>Кокорев А.Н., Лаврентьева М.С. Организация деятельности участковых уполномоченных милиции: Учеб. пособие / А.Н.Кокорев, М.С.Лаврентьева. – Москва: КНОРУС, 2010. – 352 с.</w:t>
      </w:r>
    </w:p>
    <w:p w:rsidR="003A5304" w:rsidRPr="001A762D" w:rsidRDefault="003A5304" w:rsidP="003A5304">
      <w:pPr>
        <w:ind w:firstLine="709"/>
        <w:jc w:val="both"/>
        <w:rPr>
          <w:sz w:val="26"/>
          <w:szCs w:val="26"/>
        </w:rPr>
      </w:pPr>
      <w:r w:rsidRPr="001A762D">
        <w:rPr>
          <w:sz w:val="26"/>
          <w:szCs w:val="26"/>
        </w:rPr>
        <w:t>Профилактическая деятельность милиции общественной безопасности органов внутренних дел: учеб. пособие. В.В. Коляго [и др.]. – Минск: Академия М-ва внутр. дел Респ. Беларусь, 2013. – 164 с.</w:t>
      </w:r>
    </w:p>
    <w:p w:rsidR="00B53271" w:rsidRPr="001A762D" w:rsidRDefault="00B53271" w:rsidP="00B53271">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B53271" w:rsidRPr="001A762D" w:rsidRDefault="00B53271" w:rsidP="00B53271">
      <w:pPr>
        <w:tabs>
          <w:tab w:val="left" w:pos="6237"/>
          <w:tab w:val="left" w:pos="6663"/>
        </w:tabs>
        <w:ind w:firstLine="720"/>
        <w:jc w:val="both"/>
        <w:rPr>
          <w:sz w:val="26"/>
          <w:szCs w:val="26"/>
        </w:rPr>
      </w:pPr>
      <w:r w:rsidRPr="001A762D">
        <w:rPr>
          <w:sz w:val="26"/>
          <w:szCs w:val="26"/>
        </w:rPr>
        <w:t xml:space="preserve">Обучающиеся должны изучить и знать следующие вопросы:  </w:t>
      </w:r>
    </w:p>
    <w:p w:rsidR="00B53271" w:rsidRPr="001A762D" w:rsidRDefault="00B53271" w:rsidP="00B53271">
      <w:pPr>
        <w:ind w:firstLine="709"/>
        <w:jc w:val="both"/>
        <w:rPr>
          <w:sz w:val="26"/>
          <w:szCs w:val="26"/>
        </w:rPr>
      </w:pPr>
      <w:r w:rsidRPr="001A762D">
        <w:rPr>
          <w:sz w:val="26"/>
          <w:szCs w:val="26"/>
        </w:rPr>
        <w:t xml:space="preserve">1. Факторы, определяющие особенности деятельности сотрудников органов внутренних дел в сельской местности, их характеристика. </w:t>
      </w:r>
    </w:p>
    <w:p w:rsidR="00B53271" w:rsidRPr="001A762D" w:rsidRDefault="00B53271" w:rsidP="00B53271">
      <w:pPr>
        <w:ind w:firstLine="709"/>
        <w:jc w:val="both"/>
        <w:rPr>
          <w:sz w:val="26"/>
          <w:szCs w:val="26"/>
        </w:rPr>
      </w:pPr>
      <w:r w:rsidRPr="001A762D">
        <w:rPr>
          <w:sz w:val="26"/>
          <w:szCs w:val="26"/>
        </w:rPr>
        <w:lastRenderedPageBreak/>
        <w:t>2. Факторы, определяющие особенности деятельности сотрудников органов внутренних дел в крупных населенных пунктах, их характеристика.</w:t>
      </w:r>
    </w:p>
    <w:p w:rsidR="00B53271" w:rsidRPr="001A762D" w:rsidRDefault="00B53271" w:rsidP="00B53271">
      <w:pPr>
        <w:pStyle w:val="a3"/>
        <w:ind w:firstLine="709"/>
        <w:jc w:val="both"/>
        <w:rPr>
          <w:bCs/>
          <w:i w:val="0"/>
          <w:kern w:val="16"/>
          <w:sz w:val="26"/>
          <w:szCs w:val="26"/>
        </w:rPr>
      </w:pPr>
      <w:r w:rsidRPr="001A762D">
        <w:rPr>
          <w:i w:val="0"/>
          <w:sz w:val="26"/>
          <w:szCs w:val="26"/>
        </w:rPr>
        <w:t>3. </w:t>
      </w:r>
      <w:r w:rsidRPr="001A762D">
        <w:rPr>
          <w:bCs/>
          <w:i w:val="0"/>
          <w:kern w:val="16"/>
          <w:sz w:val="26"/>
          <w:szCs w:val="26"/>
        </w:rPr>
        <w:t>Особенности среды функционирования органов внутренних дел на транспорте.</w:t>
      </w:r>
    </w:p>
    <w:p w:rsidR="00B53271" w:rsidRPr="001A762D" w:rsidRDefault="00B53271" w:rsidP="00B53271">
      <w:pPr>
        <w:pStyle w:val="a3"/>
        <w:ind w:firstLine="709"/>
        <w:jc w:val="both"/>
        <w:rPr>
          <w:bCs/>
          <w:i w:val="0"/>
          <w:kern w:val="16"/>
          <w:sz w:val="26"/>
          <w:szCs w:val="26"/>
        </w:rPr>
      </w:pPr>
      <w:r w:rsidRPr="001A762D">
        <w:rPr>
          <w:bCs/>
          <w:i w:val="0"/>
          <w:kern w:val="16"/>
          <w:sz w:val="26"/>
          <w:szCs w:val="26"/>
        </w:rPr>
        <w:t>4. Задачи и функции органов внутренних дел по профилактике, предупреждению и пресечению правонарушений на транспорте.</w:t>
      </w:r>
    </w:p>
    <w:p w:rsidR="00B53271" w:rsidRPr="001A762D" w:rsidRDefault="00B53271" w:rsidP="00B53271">
      <w:pPr>
        <w:pStyle w:val="a3"/>
        <w:ind w:firstLine="709"/>
        <w:jc w:val="both"/>
        <w:rPr>
          <w:i w:val="0"/>
          <w:sz w:val="26"/>
          <w:szCs w:val="26"/>
        </w:rPr>
      </w:pPr>
      <w:r w:rsidRPr="001A762D">
        <w:rPr>
          <w:bCs/>
          <w:i w:val="0"/>
          <w:kern w:val="16"/>
          <w:sz w:val="26"/>
          <w:szCs w:val="26"/>
        </w:rPr>
        <w:t>5. Организация работы нарядов милиции на транспорте. Тактика несения ими службы</w:t>
      </w:r>
      <w:r w:rsidRPr="001A762D">
        <w:rPr>
          <w:i w:val="0"/>
          <w:sz w:val="26"/>
          <w:szCs w:val="26"/>
        </w:rPr>
        <w:t>.</w:t>
      </w:r>
    </w:p>
    <w:p w:rsidR="00B53271" w:rsidRPr="001A762D" w:rsidRDefault="00B53271" w:rsidP="0086777F">
      <w:pPr>
        <w:pStyle w:val="31"/>
        <w:spacing w:after="0"/>
        <w:ind w:left="720" w:hanging="11"/>
        <w:rPr>
          <w:sz w:val="26"/>
          <w:szCs w:val="26"/>
        </w:rPr>
      </w:pPr>
    </w:p>
    <w:p w:rsidR="00B53271" w:rsidRPr="001A762D" w:rsidRDefault="0086777F" w:rsidP="00080C3F">
      <w:pPr>
        <w:pStyle w:val="31"/>
        <w:spacing w:after="0"/>
        <w:jc w:val="center"/>
        <w:rPr>
          <w:b/>
          <w:sz w:val="26"/>
          <w:szCs w:val="26"/>
        </w:rPr>
      </w:pPr>
      <w:r w:rsidRPr="001A762D">
        <w:rPr>
          <w:b/>
          <w:sz w:val="26"/>
          <w:szCs w:val="26"/>
        </w:rPr>
        <w:t>Тема</w:t>
      </w:r>
      <w:r w:rsidR="00C67523" w:rsidRPr="001A762D">
        <w:rPr>
          <w:b/>
          <w:sz w:val="26"/>
          <w:szCs w:val="26"/>
        </w:rPr>
        <w:t xml:space="preserve"> </w:t>
      </w:r>
      <w:r w:rsidR="00B53271" w:rsidRPr="001A762D">
        <w:rPr>
          <w:b/>
          <w:sz w:val="26"/>
          <w:szCs w:val="26"/>
        </w:rPr>
        <w:t>26</w:t>
      </w:r>
    </w:p>
    <w:p w:rsidR="003D4C05" w:rsidRPr="001A762D" w:rsidRDefault="00080C3F" w:rsidP="00080C3F">
      <w:pPr>
        <w:pStyle w:val="31"/>
        <w:spacing w:after="0"/>
        <w:jc w:val="center"/>
        <w:rPr>
          <w:b/>
          <w:sz w:val="26"/>
          <w:szCs w:val="26"/>
        </w:rPr>
      </w:pPr>
      <w:r w:rsidRPr="001A762D">
        <w:rPr>
          <w:b/>
          <w:snapToGrid w:val="0"/>
          <w:sz w:val="26"/>
          <w:szCs w:val="26"/>
        </w:rPr>
        <w:t> </w:t>
      </w:r>
      <w:r w:rsidR="0086777F" w:rsidRPr="001A762D">
        <w:rPr>
          <w:b/>
          <w:snapToGrid w:val="0"/>
          <w:sz w:val="26"/>
          <w:szCs w:val="26"/>
        </w:rPr>
        <w:t xml:space="preserve">ПУТИ СОВЕРШЕНСТВОВАНИЯ СЛУЖЕБНОЙ ДЕЯТЕЛЬНОСТИ </w:t>
      </w:r>
      <w:r w:rsidR="0086777F" w:rsidRPr="001A762D">
        <w:rPr>
          <w:b/>
          <w:sz w:val="26"/>
          <w:szCs w:val="26"/>
        </w:rPr>
        <w:t>ПОДРАЗДЕЛЕНИЙ МИЛИЦИИ ОБЩЕСТВЕННОЙ БЕЗОПАСНОСТИ</w:t>
      </w:r>
    </w:p>
    <w:p w:rsidR="00B53271" w:rsidRPr="001A762D" w:rsidRDefault="00B53271" w:rsidP="00B53271">
      <w:pPr>
        <w:shd w:val="clear" w:color="auto" w:fill="FFFFFF"/>
        <w:jc w:val="center"/>
        <w:rPr>
          <w:sz w:val="26"/>
          <w:szCs w:val="26"/>
        </w:rPr>
      </w:pPr>
      <w:r w:rsidRPr="001A762D">
        <w:rPr>
          <w:sz w:val="26"/>
          <w:szCs w:val="26"/>
        </w:rPr>
        <w:t xml:space="preserve">                                    Всего: 6 часов</w:t>
      </w:r>
    </w:p>
    <w:p w:rsidR="00B53271" w:rsidRPr="001A762D" w:rsidRDefault="00B53271" w:rsidP="00B53271">
      <w:pPr>
        <w:shd w:val="clear" w:color="auto" w:fill="FFFFFF"/>
        <w:jc w:val="center"/>
        <w:rPr>
          <w:sz w:val="26"/>
          <w:szCs w:val="26"/>
        </w:rPr>
      </w:pPr>
      <w:r w:rsidRPr="001A762D">
        <w:rPr>
          <w:sz w:val="26"/>
          <w:szCs w:val="26"/>
        </w:rPr>
        <w:t xml:space="preserve">                                               Круглый стол:2 часа</w:t>
      </w:r>
    </w:p>
    <w:p w:rsidR="00B53271" w:rsidRPr="001A762D" w:rsidRDefault="00B53271" w:rsidP="00B53271">
      <w:pPr>
        <w:shd w:val="clear" w:color="auto" w:fill="FFFFFF"/>
        <w:jc w:val="center"/>
        <w:rPr>
          <w:sz w:val="26"/>
          <w:szCs w:val="26"/>
        </w:rPr>
      </w:pPr>
      <w:r w:rsidRPr="001A762D">
        <w:rPr>
          <w:sz w:val="26"/>
          <w:szCs w:val="26"/>
        </w:rPr>
        <w:t xml:space="preserve">                                                                  Самостоятельная работа: 4 часа                                                                                                                                   </w:t>
      </w:r>
    </w:p>
    <w:p w:rsidR="00B53271" w:rsidRPr="001A762D" w:rsidRDefault="00B53271" w:rsidP="00B53271">
      <w:pPr>
        <w:pStyle w:val="31"/>
        <w:spacing w:after="0"/>
        <w:ind w:left="0" w:firstLine="709"/>
        <w:jc w:val="both"/>
        <w:rPr>
          <w:b/>
          <w:caps/>
          <w:sz w:val="26"/>
          <w:szCs w:val="26"/>
        </w:rPr>
      </w:pPr>
      <w:r w:rsidRPr="001A762D">
        <w:rPr>
          <w:b/>
          <w:sz w:val="26"/>
          <w:szCs w:val="26"/>
        </w:rPr>
        <w:t>Круглый стол</w:t>
      </w:r>
      <w:r w:rsidRPr="001A762D">
        <w:rPr>
          <w:b/>
          <w:caps/>
          <w:sz w:val="26"/>
          <w:szCs w:val="26"/>
        </w:rPr>
        <w:t xml:space="preserve"> </w:t>
      </w:r>
    </w:p>
    <w:p w:rsidR="00B53271" w:rsidRPr="001A762D" w:rsidRDefault="00B53271" w:rsidP="00B53271">
      <w:pPr>
        <w:shd w:val="clear" w:color="auto" w:fill="FFFFFF"/>
        <w:ind w:firstLine="709"/>
        <w:jc w:val="both"/>
        <w:rPr>
          <w:snapToGrid w:val="0"/>
          <w:sz w:val="26"/>
          <w:szCs w:val="26"/>
        </w:rPr>
      </w:pPr>
      <w:r w:rsidRPr="001A762D">
        <w:rPr>
          <w:snapToGrid w:val="0"/>
          <w:sz w:val="26"/>
          <w:szCs w:val="26"/>
        </w:rPr>
        <w:t>Обсуждаемый вопрос:</w:t>
      </w:r>
    </w:p>
    <w:p w:rsidR="00B53271" w:rsidRPr="001A762D" w:rsidRDefault="00B53271" w:rsidP="00B53271">
      <w:pPr>
        <w:shd w:val="clear" w:color="auto" w:fill="FFFFFF"/>
        <w:ind w:firstLine="709"/>
        <w:jc w:val="both"/>
        <w:rPr>
          <w:sz w:val="26"/>
          <w:szCs w:val="26"/>
        </w:rPr>
      </w:pPr>
      <w:r w:rsidRPr="001A762D">
        <w:rPr>
          <w:snapToGrid w:val="0"/>
          <w:sz w:val="26"/>
          <w:szCs w:val="26"/>
        </w:rPr>
        <w:t>Проблемные аспекты совершенствования служебной деятельности органов внутренних дел Республики Беларусь.</w:t>
      </w:r>
    </w:p>
    <w:p w:rsidR="00B53271" w:rsidRPr="001A762D" w:rsidRDefault="00B53271" w:rsidP="00B53271">
      <w:pPr>
        <w:ind w:firstLine="709"/>
        <w:jc w:val="both"/>
        <w:rPr>
          <w:bCs/>
          <w:sz w:val="26"/>
          <w:szCs w:val="26"/>
        </w:rPr>
      </w:pPr>
    </w:p>
    <w:p w:rsidR="00B53271" w:rsidRPr="001A762D" w:rsidRDefault="00B53271" w:rsidP="00B53271">
      <w:pPr>
        <w:ind w:firstLine="709"/>
        <w:jc w:val="both"/>
        <w:rPr>
          <w:bCs/>
          <w:sz w:val="26"/>
          <w:szCs w:val="26"/>
        </w:rPr>
      </w:pPr>
      <w:r w:rsidRPr="001A762D">
        <w:rPr>
          <w:bCs/>
          <w:sz w:val="26"/>
          <w:szCs w:val="26"/>
        </w:rPr>
        <w:t>ПЕРЕЧЕНЬ РЕКОМЕНДУЕМОЙ ЛИТЕРАТУРЫ ПО ТЕМЕ:</w:t>
      </w:r>
    </w:p>
    <w:p w:rsidR="00B53271" w:rsidRPr="001A762D" w:rsidRDefault="00B53271" w:rsidP="00B53271">
      <w:pPr>
        <w:widowControl w:val="0"/>
        <w:numPr>
          <w:ilvl w:val="0"/>
          <w:numId w:val="45"/>
        </w:numPr>
        <w:tabs>
          <w:tab w:val="left" w:pos="993"/>
        </w:tabs>
        <w:autoSpaceDE w:val="0"/>
        <w:autoSpaceDN w:val="0"/>
        <w:adjustRightInd w:val="0"/>
        <w:jc w:val="both"/>
        <w:rPr>
          <w:sz w:val="26"/>
          <w:szCs w:val="26"/>
        </w:rPr>
      </w:pPr>
      <w:r w:rsidRPr="001A762D">
        <w:rPr>
          <w:sz w:val="26"/>
          <w:szCs w:val="26"/>
        </w:rPr>
        <w:t>Постникова, А.А. Административная деятельность органов внутренних</w:t>
      </w:r>
    </w:p>
    <w:p w:rsidR="00B53271" w:rsidRPr="001A762D" w:rsidRDefault="00B53271" w:rsidP="00B53271">
      <w:pPr>
        <w:tabs>
          <w:tab w:val="left" w:pos="993"/>
        </w:tabs>
        <w:jc w:val="both"/>
        <w:rPr>
          <w:sz w:val="26"/>
          <w:szCs w:val="26"/>
        </w:rPr>
      </w:pPr>
      <w:r w:rsidRPr="001A762D">
        <w:rPr>
          <w:sz w:val="26"/>
          <w:szCs w:val="26"/>
        </w:rPr>
        <w:t>дел: курс лекций: в 2 ч. / А.А. Постникова, И.Л. Федчук; М-во внутр дел Респ. Беларусь, учреждение образования «Академия М-ва внутр. дел Респ. Беларусь». - Минск: Акад МВД, 2016. - ч. 1. - 454 с.</w:t>
      </w:r>
    </w:p>
    <w:p w:rsidR="00B53271" w:rsidRPr="001A762D" w:rsidRDefault="00B53271" w:rsidP="00B53271">
      <w:pPr>
        <w:ind w:firstLine="709"/>
        <w:jc w:val="both"/>
        <w:rPr>
          <w:color w:val="000000"/>
          <w:sz w:val="26"/>
          <w:szCs w:val="26"/>
        </w:rPr>
      </w:pPr>
      <w:r w:rsidRPr="001A762D">
        <w:rPr>
          <w:color w:val="000000"/>
          <w:sz w:val="26"/>
          <w:szCs w:val="26"/>
        </w:rPr>
        <w:t>2. Косенко, А.А. Организация деятельности участковых инспекторов</w:t>
      </w:r>
      <w:r w:rsidRPr="001A762D">
        <w:rPr>
          <w:color w:val="000000"/>
          <w:sz w:val="26"/>
          <w:szCs w:val="26"/>
        </w:rPr>
        <w:br/>
        <w:t>милиции / А.А. Косенко, О.Ч. Яковицкий; М-во внутр. дел Респ. Беларусь,</w:t>
      </w:r>
      <w:r w:rsidRPr="001A762D">
        <w:rPr>
          <w:color w:val="000000"/>
          <w:sz w:val="26"/>
          <w:szCs w:val="26"/>
        </w:rPr>
        <w:br/>
        <w:t>учреждение образования «Могилевский институт МВД Республики Беларусь» -</w:t>
      </w:r>
      <w:r w:rsidRPr="001A762D">
        <w:rPr>
          <w:color w:val="000000"/>
          <w:sz w:val="26"/>
          <w:szCs w:val="26"/>
        </w:rPr>
        <w:br/>
        <w:t>Могилев: Могилев. институт МВД, 2015. - 220 с.</w:t>
      </w:r>
    </w:p>
    <w:p w:rsidR="00B53271" w:rsidRPr="001A762D" w:rsidRDefault="00B53271" w:rsidP="00B53271">
      <w:pPr>
        <w:ind w:firstLine="709"/>
        <w:jc w:val="both"/>
        <w:rPr>
          <w:color w:val="000000"/>
          <w:sz w:val="26"/>
          <w:szCs w:val="26"/>
        </w:rPr>
      </w:pPr>
      <w:r w:rsidRPr="001A762D">
        <w:rPr>
          <w:color w:val="000000"/>
          <w:sz w:val="26"/>
          <w:szCs w:val="26"/>
        </w:rPr>
        <w:t>3. Организация деятельности подразделений милиции общественной</w:t>
      </w:r>
      <w:r w:rsidRPr="001A762D">
        <w:rPr>
          <w:color w:val="000000"/>
          <w:sz w:val="26"/>
          <w:szCs w:val="26"/>
        </w:rPr>
        <w:br/>
        <w:t>безопасности (направление деятельности - участковый инспектор милиции):</w:t>
      </w:r>
      <w:r w:rsidRPr="001A762D">
        <w:rPr>
          <w:color w:val="000000"/>
          <w:sz w:val="26"/>
          <w:szCs w:val="26"/>
        </w:rPr>
        <w:br/>
        <w:t>учебное пособие / И.Л. Федчук [и др.]; учреждение образования «Акад. М-ва</w:t>
      </w:r>
      <w:r w:rsidRPr="001A762D">
        <w:rPr>
          <w:color w:val="000000"/>
          <w:sz w:val="26"/>
          <w:szCs w:val="26"/>
        </w:rPr>
        <w:br/>
        <w:t>внутр. дел Респ. Беларусь» - Минск: Академия МВД, 2016. - 298 с.</w:t>
      </w:r>
    </w:p>
    <w:p w:rsidR="00B53271" w:rsidRPr="001A762D" w:rsidRDefault="00B53271" w:rsidP="00B53271">
      <w:pPr>
        <w:ind w:firstLine="709"/>
        <w:jc w:val="both"/>
        <w:rPr>
          <w:color w:val="000000"/>
          <w:sz w:val="26"/>
          <w:szCs w:val="26"/>
        </w:rPr>
      </w:pPr>
      <w:r w:rsidRPr="001A762D">
        <w:rPr>
          <w:color w:val="000000"/>
          <w:sz w:val="26"/>
          <w:szCs w:val="26"/>
        </w:rPr>
        <w:t>4. Постникова, А.А. Административная деятельность органов внутренних</w:t>
      </w:r>
      <w:r w:rsidRPr="001A762D">
        <w:rPr>
          <w:color w:val="000000"/>
          <w:sz w:val="26"/>
          <w:szCs w:val="26"/>
        </w:rPr>
        <w:br/>
        <w:t>дел: курс лекций: в 2 ч. / А.А. Постникова, И.Л. Федчук; М-во внутр дел Респ.</w:t>
      </w:r>
      <w:r w:rsidRPr="001A762D">
        <w:rPr>
          <w:color w:val="000000"/>
          <w:sz w:val="26"/>
          <w:szCs w:val="26"/>
        </w:rPr>
        <w:br/>
        <w:t>Беларусь, учреждение образования «Академия М-ва внутр. дел Респ.</w:t>
      </w:r>
      <w:r w:rsidRPr="001A762D">
        <w:rPr>
          <w:color w:val="000000"/>
          <w:sz w:val="26"/>
          <w:szCs w:val="26"/>
        </w:rPr>
        <w:br/>
        <w:t>Беларусь». - Минск: Акад МВД, 2016. - ч. 2. - 238 с.</w:t>
      </w:r>
    </w:p>
    <w:p w:rsidR="00B53271" w:rsidRPr="001A762D" w:rsidRDefault="00B53271" w:rsidP="00B53271">
      <w:pPr>
        <w:ind w:firstLine="709"/>
        <w:rPr>
          <w:color w:val="000000"/>
          <w:sz w:val="26"/>
          <w:szCs w:val="26"/>
        </w:rPr>
      </w:pPr>
      <w:r w:rsidRPr="001A762D">
        <w:rPr>
          <w:color w:val="000000"/>
          <w:sz w:val="26"/>
          <w:szCs w:val="26"/>
        </w:rPr>
        <w:t>ДОПОЛНИТЕЛЬНАЯ ЛИТЕРАТУРА:</w:t>
      </w:r>
    </w:p>
    <w:p w:rsidR="00B53271" w:rsidRPr="001A762D" w:rsidRDefault="00B53271" w:rsidP="00B53271">
      <w:pPr>
        <w:ind w:firstLine="709"/>
        <w:jc w:val="both"/>
        <w:rPr>
          <w:color w:val="000000"/>
          <w:sz w:val="26"/>
          <w:szCs w:val="26"/>
        </w:rPr>
      </w:pPr>
      <w:r w:rsidRPr="001A762D">
        <w:rPr>
          <w:color w:val="000000"/>
          <w:sz w:val="26"/>
          <w:szCs w:val="26"/>
        </w:rPr>
        <w:t>1. Административно-деликтное и процессуально-исполнительное право:</w:t>
      </w:r>
      <w:r w:rsidRPr="001A762D">
        <w:rPr>
          <w:color w:val="000000"/>
          <w:sz w:val="26"/>
          <w:szCs w:val="26"/>
        </w:rPr>
        <w:br/>
        <w:t>сборник образцов административно-процессуальных документов: учеб. нагляд.</w:t>
      </w:r>
      <w:r w:rsidRPr="001A762D">
        <w:rPr>
          <w:color w:val="000000"/>
          <w:sz w:val="26"/>
          <w:szCs w:val="26"/>
        </w:rPr>
        <w:br/>
        <w:t>пособие / С.В. Добриян [и др.]; учреждение образования «Акад. М-ва внутр. дел</w:t>
      </w:r>
      <w:r w:rsidRPr="001A762D">
        <w:rPr>
          <w:color w:val="000000"/>
          <w:sz w:val="26"/>
          <w:szCs w:val="26"/>
        </w:rPr>
        <w:br/>
        <w:t>Республики Беларусь». - Минск: Акад. МВД, 2014 - 154 с.</w:t>
      </w:r>
    </w:p>
    <w:p w:rsidR="00B53271" w:rsidRPr="001A762D" w:rsidRDefault="00B53271" w:rsidP="00B53271">
      <w:pPr>
        <w:ind w:firstLine="709"/>
        <w:jc w:val="both"/>
        <w:rPr>
          <w:color w:val="000000"/>
          <w:sz w:val="26"/>
          <w:szCs w:val="26"/>
        </w:rPr>
      </w:pPr>
      <w:r w:rsidRPr="001A762D">
        <w:rPr>
          <w:color w:val="000000"/>
          <w:sz w:val="26"/>
          <w:szCs w:val="26"/>
        </w:rPr>
        <w:t>2. Каразей, О.Г. Выявление и устранение причин, способствующих</w:t>
      </w:r>
      <w:r w:rsidRPr="001A762D">
        <w:rPr>
          <w:color w:val="000000"/>
          <w:sz w:val="26"/>
          <w:szCs w:val="26"/>
        </w:rPr>
        <w:br/>
        <w:t>совершению хищений: методические рекомендации / Каразей, О.Г., Коляго</w:t>
      </w:r>
      <w:r w:rsidRPr="001A762D">
        <w:rPr>
          <w:color w:val="000000"/>
          <w:sz w:val="26"/>
          <w:szCs w:val="26"/>
        </w:rPr>
        <w:br/>
        <w:t>В.В., Галенка А.В.: под общ. ред. О.Г.Каразея. - Минск: М-во внутр. дел</w:t>
      </w:r>
      <w:r w:rsidRPr="001A762D">
        <w:rPr>
          <w:color w:val="000000"/>
          <w:sz w:val="26"/>
          <w:szCs w:val="26"/>
        </w:rPr>
        <w:br/>
        <w:t>Республики Беларусь, 2011. - 60 с.</w:t>
      </w:r>
    </w:p>
    <w:p w:rsidR="00B53271" w:rsidRPr="001A762D" w:rsidRDefault="00B53271" w:rsidP="00B53271">
      <w:pPr>
        <w:ind w:firstLine="709"/>
        <w:jc w:val="both"/>
        <w:rPr>
          <w:color w:val="000000"/>
          <w:sz w:val="26"/>
          <w:szCs w:val="26"/>
        </w:rPr>
      </w:pPr>
      <w:r w:rsidRPr="001A762D">
        <w:rPr>
          <w:color w:val="000000"/>
          <w:sz w:val="26"/>
          <w:szCs w:val="26"/>
        </w:rPr>
        <w:t>3. Каразей, О.Г. О некоторых вопросах организации взаимодействия</w:t>
      </w:r>
      <w:r w:rsidRPr="001A762D">
        <w:rPr>
          <w:color w:val="000000"/>
          <w:sz w:val="26"/>
          <w:szCs w:val="26"/>
        </w:rPr>
        <w:br/>
        <w:t>участкового инспектора милиции с гражданами, проживающими на</w:t>
      </w:r>
      <w:r w:rsidRPr="001A762D">
        <w:rPr>
          <w:color w:val="000000"/>
          <w:sz w:val="26"/>
          <w:szCs w:val="26"/>
        </w:rPr>
        <w:br/>
        <w:t>административном участке: методические рекомендации / Каразей О.Г.,</w:t>
      </w:r>
      <w:r w:rsidRPr="001A762D">
        <w:rPr>
          <w:color w:val="000000"/>
          <w:sz w:val="26"/>
          <w:szCs w:val="26"/>
        </w:rPr>
        <w:br/>
      </w:r>
      <w:r w:rsidRPr="001A762D">
        <w:rPr>
          <w:color w:val="000000"/>
          <w:sz w:val="26"/>
          <w:szCs w:val="26"/>
        </w:rPr>
        <w:lastRenderedPageBreak/>
        <w:t>Красуцкий С.Н. - Минск: Полиграфический центр М-ва внутр. дел Республики</w:t>
      </w:r>
      <w:r w:rsidRPr="001A762D">
        <w:rPr>
          <w:color w:val="000000"/>
          <w:sz w:val="26"/>
          <w:szCs w:val="26"/>
        </w:rPr>
        <w:br/>
        <w:t>Беларусь, 2012. - 12 с.</w:t>
      </w:r>
    </w:p>
    <w:p w:rsidR="00B53271" w:rsidRPr="001A762D" w:rsidRDefault="00B53271" w:rsidP="00B53271">
      <w:pPr>
        <w:ind w:firstLine="709"/>
        <w:jc w:val="both"/>
        <w:rPr>
          <w:color w:val="000000"/>
          <w:sz w:val="26"/>
          <w:szCs w:val="26"/>
        </w:rPr>
      </w:pPr>
      <w:r w:rsidRPr="001A762D">
        <w:rPr>
          <w:color w:val="000000"/>
          <w:sz w:val="26"/>
          <w:szCs w:val="26"/>
        </w:rPr>
        <w:t>4. Косенко, А.А. Организация деятельности сотрудников подразделений</w:t>
      </w:r>
      <w:r w:rsidRPr="001A762D">
        <w:rPr>
          <w:color w:val="000000"/>
          <w:sz w:val="26"/>
          <w:szCs w:val="26"/>
        </w:rPr>
        <w:br/>
        <w:t>милиции общественной безопасности / А.А. Косенко, О.Ч. Яковицкий, О.Н.</w:t>
      </w:r>
      <w:r w:rsidRPr="001A762D">
        <w:rPr>
          <w:color w:val="000000"/>
          <w:sz w:val="26"/>
          <w:szCs w:val="26"/>
        </w:rPr>
        <w:br/>
        <w:t>Ковалева; М-во внутр. дел Республики Беларусь, учреждение образования</w:t>
      </w:r>
      <w:r w:rsidRPr="001A762D">
        <w:rPr>
          <w:color w:val="000000"/>
          <w:sz w:val="26"/>
          <w:szCs w:val="26"/>
        </w:rPr>
        <w:br/>
        <w:t>«Могилевский высший колледж МВД Республики Беларусь» - Могилев:</w:t>
      </w:r>
      <w:r w:rsidRPr="001A762D">
        <w:rPr>
          <w:color w:val="000000"/>
          <w:sz w:val="26"/>
          <w:szCs w:val="26"/>
        </w:rPr>
        <w:br/>
        <w:t>Могилев. высш. колледж МВД Республики Беларусь, 2014. - 152 с.</w:t>
      </w:r>
    </w:p>
    <w:p w:rsidR="00B53271" w:rsidRPr="001A762D" w:rsidRDefault="00B53271" w:rsidP="00B53271">
      <w:pPr>
        <w:ind w:firstLine="709"/>
        <w:jc w:val="both"/>
        <w:rPr>
          <w:color w:val="000000"/>
          <w:sz w:val="26"/>
          <w:szCs w:val="26"/>
        </w:rPr>
      </w:pPr>
      <w:r w:rsidRPr="001A762D">
        <w:rPr>
          <w:color w:val="000000"/>
          <w:sz w:val="26"/>
          <w:szCs w:val="26"/>
        </w:rPr>
        <w:t>5. Методические рекомендации по рассмотрению органами внутренних</w:t>
      </w:r>
      <w:r w:rsidRPr="001A762D">
        <w:rPr>
          <w:color w:val="000000"/>
          <w:sz w:val="26"/>
          <w:szCs w:val="26"/>
        </w:rPr>
        <w:br/>
        <w:t>дел заявлений и сообщений о совершении преступлений, предусмотренных</w:t>
      </w:r>
      <w:r w:rsidRPr="001A762D">
        <w:rPr>
          <w:color w:val="000000"/>
          <w:sz w:val="26"/>
          <w:szCs w:val="26"/>
        </w:rPr>
        <w:br/>
        <w:t>статьями 153, 154, 186 Уголовного кодекса Республики Беларусь / О.Г. Каразей</w:t>
      </w:r>
      <w:r w:rsidRPr="001A762D">
        <w:rPr>
          <w:color w:val="000000"/>
          <w:sz w:val="26"/>
          <w:szCs w:val="26"/>
        </w:rPr>
        <w:br/>
        <w:t>[и др.]; под общ. ред. О.Г. Каразея. - Минск: М-во внутр. дел Республики</w:t>
      </w:r>
      <w:r w:rsidRPr="001A762D">
        <w:rPr>
          <w:color w:val="000000"/>
          <w:sz w:val="26"/>
          <w:szCs w:val="26"/>
        </w:rPr>
        <w:br/>
        <w:t xml:space="preserve">Беларусь, 2011. - 57 с. </w:t>
      </w:r>
    </w:p>
    <w:p w:rsidR="00B53271" w:rsidRPr="001A762D" w:rsidRDefault="00B53271" w:rsidP="00B53271">
      <w:pPr>
        <w:ind w:firstLine="709"/>
        <w:jc w:val="both"/>
        <w:rPr>
          <w:color w:val="000000"/>
          <w:sz w:val="26"/>
          <w:szCs w:val="26"/>
        </w:rPr>
      </w:pPr>
      <w:r w:rsidRPr="001A762D">
        <w:rPr>
          <w:color w:val="000000"/>
          <w:sz w:val="26"/>
          <w:szCs w:val="26"/>
        </w:rPr>
        <w:t xml:space="preserve"> 6. Научно-практический комментарий к Закону Республики Беларусь «Об органах внутренних дел Республики Беларусь» // под общ. ред. И.И. Басецкого;М-во внутр. дел Республики Беларусь, Акад. МВД. - 2-е изд., испр. и доп.Минск: Акад. МВД Республики Беларусь, 2008. - 260 с.  </w:t>
      </w:r>
    </w:p>
    <w:p w:rsidR="00B53271" w:rsidRPr="001A762D" w:rsidRDefault="00B53271" w:rsidP="00B53271">
      <w:pPr>
        <w:ind w:firstLine="709"/>
        <w:jc w:val="both"/>
        <w:rPr>
          <w:color w:val="000000"/>
          <w:sz w:val="26"/>
          <w:szCs w:val="26"/>
        </w:rPr>
      </w:pPr>
      <w:r w:rsidRPr="001A762D">
        <w:rPr>
          <w:color w:val="000000"/>
          <w:sz w:val="26"/>
          <w:szCs w:val="26"/>
        </w:rPr>
        <w:t xml:space="preserve"> 7. Организация подготовки и проведения профилактических акций</w:t>
      </w:r>
      <w:r w:rsidRPr="001A762D">
        <w:rPr>
          <w:color w:val="000000"/>
          <w:sz w:val="26"/>
          <w:szCs w:val="26"/>
        </w:rPr>
        <w:br/>
        <w:t>подразделениями охраны правопорядка и профилактики, надзорноисполнительной деятельности: методические рекомендации / В.В. Коляго и др.]; под общ. ред. В.А. Синякова. - Минск: М-во внутр. дел Республики Беларусь, 2011. - 66 с.</w:t>
      </w:r>
    </w:p>
    <w:p w:rsidR="00B53271" w:rsidRPr="001A762D" w:rsidRDefault="00B53271" w:rsidP="00B53271">
      <w:pPr>
        <w:ind w:firstLine="709"/>
        <w:jc w:val="both"/>
        <w:rPr>
          <w:color w:val="000000"/>
          <w:sz w:val="26"/>
          <w:szCs w:val="26"/>
        </w:rPr>
      </w:pPr>
      <w:r w:rsidRPr="001A762D">
        <w:rPr>
          <w:color w:val="000000"/>
          <w:sz w:val="26"/>
          <w:szCs w:val="26"/>
        </w:rPr>
        <w:t xml:space="preserve"> 8. Предупреждение преступлений и административных правонарушений</w:t>
      </w:r>
      <w:r w:rsidRPr="001A762D">
        <w:rPr>
          <w:color w:val="000000"/>
          <w:sz w:val="26"/>
          <w:szCs w:val="26"/>
        </w:rPr>
        <w:br/>
        <w:t>органами внутренних дел: учебник / под ред. В.Я. Кикотя, С.Я. Лебедева, Н.В.</w:t>
      </w:r>
      <w:r w:rsidRPr="001A762D">
        <w:rPr>
          <w:color w:val="000000"/>
          <w:sz w:val="26"/>
          <w:szCs w:val="26"/>
        </w:rPr>
        <w:br/>
        <w:t>Румянцева. - 2-е изд., перераб. и доп. - Москва: ЮНИТИ-ДАНА, 2010. - 487 с.</w:t>
      </w:r>
    </w:p>
    <w:p w:rsidR="00B53271" w:rsidRPr="001A762D" w:rsidRDefault="00B53271" w:rsidP="00B53271">
      <w:pPr>
        <w:ind w:firstLine="709"/>
        <w:jc w:val="both"/>
        <w:rPr>
          <w:color w:val="000000"/>
          <w:sz w:val="26"/>
          <w:szCs w:val="26"/>
        </w:rPr>
      </w:pPr>
      <w:r w:rsidRPr="001A762D">
        <w:rPr>
          <w:color w:val="000000"/>
          <w:sz w:val="26"/>
          <w:szCs w:val="26"/>
        </w:rPr>
        <w:t xml:space="preserve"> 9.Реализация органами внутренних дел законодательства,</w:t>
      </w:r>
      <w:r w:rsidRPr="001A762D">
        <w:rPr>
          <w:color w:val="000000"/>
          <w:sz w:val="26"/>
          <w:szCs w:val="26"/>
        </w:rPr>
        <w:br/>
        <w:t>направленного на защиту детей в неблагополучных семьях (с образцами</w:t>
      </w:r>
      <w:r w:rsidRPr="001A762D">
        <w:rPr>
          <w:color w:val="000000"/>
          <w:sz w:val="26"/>
          <w:szCs w:val="26"/>
        </w:rPr>
        <w:br/>
        <w:t>документов) : методические рекомендации / О.Г. Каразей [и др.] ; под общ. ред.</w:t>
      </w:r>
      <w:r w:rsidRPr="001A762D">
        <w:rPr>
          <w:color w:val="000000"/>
          <w:sz w:val="26"/>
          <w:szCs w:val="26"/>
        </w:rPr>
        <w:br/>
        <w:t>Р.И. Мельника. - Минск: М-во внутр. дел Республики Беларусь, 2015. - 54 с.</w:t>
      </w:r>
    </w:p>
    <w:p w:rsidR="00B53271" w:rsidRPr="001A762D" w:rsidRDefault="00B53271" w:rsidP="00B53271">
      <w:pPr>
        <w:ind w:firstLine="709"/>
        <w:jc w:val="both"/>
        <w:rPr>
          <w:color w:val="000000"/>
          <w:sz w:val="26"/>
          <w:szCs w:val="26"/>
        </w:rPr>
      </w:pPr>
    </w:p>
    <w:p w:rsidR="00B53271" w:rsidRPr="001A762D" w:rsidRDefault="00B53271" w:rsidP="00B53271">
      <w:pPr>
        <w:ind w:firstLine="709"/>
        <w:jc w:val="both"/>
        <w:rPr>
          <w:color w:val="000000"/>
          <w:sz w:val="26"/>
          <w:szCs w:val="26"/>
        </w:rPr>
      </w:pPr>
      <w:r w:rsidRPr="001A762D">
        <w:rPr>
          <w:color w:val="000000"/>
          <w:sz w:val="26"/>
          <w:szCs w:val="26"/>
        </w:rPr>
        <w:t xml:space="preserve">НОРМАТИВНЫЕ ПРАВОВЫЕ АКТЫ: </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1. Кодекс Республики Беларусь об административных правонарушениях [Электронный ресурс], 21 апр. 2003 г., №194-3: принят Палатой представителей 17декабря 2002г.:одобр. Советом Респ. 2 апреля 2003 г.: ред. от 09.01.2019 № 171 – 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2. Процессуально-исполнительный Кодекс Республики Беларусь об</w:t>
      </w:r>
      <w:r w:rsidRPr="001A762D">
        <w:rPr>
          <w:color w:val="000000"/>
          <w:sz w:val="26"/>
          <w:szCs w:val="26"/>
        </w:rPr>
        <w:br/>
        <w:t>административных правонарушениях  [Электронный ресурс], 20 дек. 2006 г., № 194-З: принят Палатой представителей 9 нояб. 2006 г.: одобр. Советом Респ. 1 дек. 2006 г.:  ред. от 09.01.2019 №171 - 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3. О порядке и условиях направления граждан в лечебно-трудовые</w:t>
      </w:r>
      <w:r w:rsidRPr="001A762D">
        <w:rPr>
          <w:color w:val="000000"/>
          <w:sz w:val="26"/>
          <w:szCs w:val="26"/>
        </w:rPr>
        <w:br/>
        <w:t>профилактории и условиях нахождения в них: Закон Республики Беларусь,</w:t>
      </w:r>
      <w:r w:rsidRPr="001A762D">
        <w:rPr>
          <w:color w:val="000000"/>
          <w:sz w:val="26"/>
          <w:szCs w:val="26"/>
        </w:rPr>
        <w:br/>
        <w:t>4 янв. 2010 г., № 104-З: ред. от 09.01.2017 № 14 – 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4. Об обращениях граждан и юридических лиц [Электронный ресурс]: Закон Респ.Беларусь, 18 июля 2011 г., № 300-З: ред. от 15.07.2015 № 306 - 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lastRenderedPageBreak/>
        <w:t xml:space="preserve"> 5. Об органах внутренних дел Республики Беларусь [Электронный ресурс]:ЗаконРесп.Беларусь, 17.07.2007 г., № 263-З: ред. от 09.01.2019 № 169 - 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6. Об основах деятельности по профилактике правонарушений [Электронныйресурс]: ЗаконРесп. Беларусь, 04 янв. 2014 г., № 122-З: ред.от 09.01.2018 № 91-З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7. Об участии граждан в охране правопорядка [Электронный ресурс]: ЗаконРесп.Беларусь, 26 июня 2003 г., № 214-З: ред.от 04.01.2014 № 122-З  // Аналитическая правовая система «Бизнес-Инфо»: Беларусь / ООО «Профессиональные правовые системы», – Минск, 2020.</w:t>
      </w:r>
    </w:p>
    <w:p w:rsidR="00B53271" w:rsidRPr="001A762D" w:rsidRDefault="00B53271" w:rsidP="00B53271">
      <w:pPr>
        <w:pStyle w:val="af8"/>
        <w:ind w:firstLine="708"/>
        <w:jc w:val="both"/>
        <w:rPr>
          <w:color w:val="000000"/>
          <w:sz w:val="26"/>
          <w:szCs w:val="26"/>
        </w:rPr>
      </w:pPr>
      <w:r w:rsidRPr="001A762D">
        <w:rPr>
          <w:color w:val="000000"/>
          <w:sz w:val="26"/>
          <w:szCs w:val="26"/>
        </w:rPr>
        <w:t xml:space="preserve"> 8. Об утверждении Положения о порядке образования и упразднения</w:t>
      </w:r>
      <w:r w:rsidRPr="001A762D">
        <w:rPr>
          <w:color w:val="000000"/>
          <w:sz w:val="26"/>
          <w:szCs w:val="26"/>
        </w:rPr>
        <w:br/>
        <w:t>советов общественных пунктов охраны правопорядка, их взаимодействия с</w:t>
      </w:r>
      <w:r w:rsidRPr="001A762D">
        <w:rPr>
          <w:color w:val="000000"/>
          <w:sz w:val="26"/>
          <w:szCs w:val="26"/>
        </w:rPr>
        <w:br/>
        <w:t>субъектами профилактики правонарушений, а также мерах стимулирования</w:t>
      </w:r>
      <w:r w:rsidRPr="001A762D">
        <w:rPr>
          <w:color w:val="000000"/>
          <w:sz w:val="26"/>
          <w:szCs w:val="26"/>
        </w:rPr>
        <w:br/>
        <w:t>граждан и общественных объединений, участвующих в деятельности по охране</w:t>
      </w:r>
      <w:r w:rsidRPr="001A762D">
        <w:rPr>
          <w:color w:val="000000"/>
          <w:sz w:val="26"/>
          <w:szCs w:val="26"/>
        </w:rPr>
        <w:br/>
        <w:t>общественного порядка и профилактике правонарушений[Электронный ресурс]:ПостановлениеСовета Министров Респ. Беларусь, 14 апр. 2014 г., № 352 // Аналитическая правовая система «Бизнес-Инфо»: Беларусь / ООО «Профессиональные правовые системы», – Минск, 2020.</w:t>
      </w:r>
    </w:p>
    <w:p w:rsidR="00B53271" w:rsidRPr="001A762D" w:rsidRDefault="00B53271" w:rsidP="00B53271">
      <w:pPr>
        <w:tabs>
          <w:tab w:val="left" w:pos="6237"/>
          <w:tab w:val="left" w:pos="6663"/>
        </w:tabs>
        <w:ind w:firstLine="709"/>
        <w:jc w:val="both"/>
        <w:rPr>
          <w:b/>
          <w:sz w:val="26"/>
          <w:szCs w:val="26"/>
        </w:rPr>
      </w:pPr>
      <w:r w:rsidRPr="001A762D">
        <w:rPr>
          <w:b/>
          <w:sz w:val="26"/>
          <w:szCs w:val="26"/>
        </w:rPr>
        <w:t>Задания для самостоятельной работы</w:t>
      </w:r>
    </w:p>
    <w:p w:rsidR="00B53271" w:rsidRPr="001A762D" w:rsidRDefault="00B53271" w:rsidP="00B53271">
      <w:pPr>
        <w:tabs>
          <w:tab w:val="left" w:pos="6237"/>
          <w:tab w:val="left" w:pos="6663"/>
        </w:tabs>
        <w:ind w:firstLine="709"/>
        <w:jc w:val="both"/>
        <w:rPr>
          <w:sz w:val="26"/>
          <w:szCs w:val="26"/>
        </w:rPr>
      </w:pPr>
      <w:r w:rsidRPr="001A762D">
        <w:rPr>
          <w:sz w:val="26"/>
          <w:szCs w:val="26"/>
        </w:rPr>
        <w:t>Обучающиеся должны изучить и знать следующие вопросы:</w:t>
      </w:r>
    </w:p>
    <w:p w:rsidR="00B53271" w:rsidRPr="001A762D" w:rsidRDefault="00B53271" w:rsidP="00B53271">
      <w:pPr>
        <w:tabs>
          <w:tab w:val="left" w:pos="6237"/>
          <w:tab w:val="left" w:pos="6663"/>
        </w:tabs>
        <w:ind w:firstLine="709"/>
        <w:jc w:val="both"/>
        <w:rPr>
          <w:sz w:val="26"/>
          <w:szCs w:val="26"/>
        </w:rPr>
      </w:pPr>
      <w:r w:rsidRPr="001A762D">
        <w:rPr>
          <w:sz w:val="26"/>
          <w:szCs w:val="26"/>
        </w:rPr>
        <w:t xml:space="preserve">1. Мероприятия, проводимые МВД Республики Беларусь, направленные на совершенствование служебной деятельности подразделений милиции общественной безопасности. </w:t>
      </w:r>
    </w:p>
    <w:p w:rsidR="00B53271" w:rsidRPr="001A762D" w:rsidRDefault="00B53271" w:rsidP="00B53271">
      <w:pPr>
        <w:tabs>
          <w:tab w:val="left" w:pos="6237"/>
          <w:tab w:val="left" w:pos="6663"/>
        </w:tabs>
        <w:ind w:firstLine="709"/>
        <w:jc w:val="both"/>
        <w:rPr>
          <w:sz w:val="26"/>
          <w:szCs w:val="26"/>
        </w:rPr>
      </w:pPr>
      <w:r w:rsidRPr="001A762D">
        <w:rPr>
          <w:sz w:val="26"/>
          <w:szCs w:val="26"/>
        </w:rPr>
        <w:t>2. Организация оперативно-служебной деятельности службы участковых уполномоченных милиции: проблемы и перспективы.</w:t>
      </w:r>
    </w:p>
    <w:p w:rsidR="00B53271" w:rsidRPr="001A762D" w:rsidRDefault="00B53271" w:rsidP="00B53271">
      <w:pPr>
        <w:tabs>
          <w:tab w:val="left" w:pos="6237"/>
          <w:tab w:val="left" w:pos="6663"/>
        </w:tabs>
        <w:ind w:firstLine="709"/>
        <w:jc w:val="both"/>
        <w:rPr>
          <w:sz w:val="26"/>
          <w:szCs w:val="26"/>
        </w:rPr>
      </w:pPr>
      <w:r w:rsidRPr="001A762D">
        <w:rPr>
          <w:sz w:val="26"/>
          <w:szCs w:val="26"/>
        </w:rPr>
        <w:t>3. Материально-техническое обеспечение органов внутренних дел.</w:t>
      </w:r>
    </w:p>
    <w:p w:rsidR="00B53271" w:rsidRPr="001A762D" w:rsidRDefault="00B53271" w:rsidP="00B53271">
      <w:pPr>
        <w:tabs>
          <w:tab w:val="left" w:pos="6237"/>
          <w:tab w:val="left" w:pos="6663"/>
        </w:tabs>
        <w:ind w:firstLine="709"/>
        <w:jc w:val="both"/>
        <w:rPr>
          <w:sz w:val="26"/>
          <w:szCs w:val="26"/>
        </w:rPr>
      </w:pPr>
      <w:r w:rsidRPr="001A762D">
        <w:rPr>
          <w:sz w:val="26"/>
          <w:szCs w:val="26"/>
        </w:rPr>
        <w:t>4. Меры, направленные на повышение качества профессиональной и служебной подготовки сотрудников органов внутренних дел.</w:t>
      </w:r>
    </w:p>
    <w:p w:rsidR="00B53271" w:rsidRPr="001A762D" w:rsidRDefault="00B53271" w:rsidP="00B53271">
      <w:pPr>
        <w:tabs>
          <w:tab w:val="left" w:pos="6237"/>
          <w:tab w:val="left" w:pos="6663"/>
        </w:tabs>
        <w:ind w:firstLine="709"/>
        <w:jc w:val="both"/>
        <w:rPr>
          <w:sz w:val="26"/>
          <w:szCs w:val="26"/>
        </w:rPr>
      </w:pPr>
      <w:r w:rsidRPr="001A762D">
        <w:rPr>
          <w:sz w:val="26"/>
          <w:szCs w:val="26"/>
        </w:rPr>
        <w:t>5. Осуществление контроля за оперативно-служебной деятельностью сотрудников органов внутренних дел как способ повышения эффективности данной деятельности.</w:t>
      </w:r>
    </w:p>
    <w:p w:rsidR="00B53271" w:rsidRPr="001A762D" w:rsidRDefault="00B53271" w:rsidP="00B53271">
      <w:pPr>
        <w:pStyle w:val="31"/>
        <w:spacing w:after="0"/>
        <w:ind w:left="0"/>
        <w:jc w:val="center"/>
        <w:rPr>
          <w:caps/>
          <w:sz w:val="26"/>
          <w:szCs w:val="26"/>
        </w:rPr>
      </w:pPr>
      <w:r w:rsidRPr="001A762D">
        <w:rPr>
          <w:caps/>
          <w:sz w:val="26"/>
          <w:szCs w:val="26"/>
        </w:rPr>
        <w:t xml:space="preserve"> </w:t>
      </w:r>
    </w:p>
    <w:p w:rsidR="00B53271" w:rsidRPr="001A762D" w:rsidRDefault="00B53271" w:rsidP="00B53271">
      <w:pPr>
        <w:pStyle w:val="31"/>
        <w:spacing w:after="0"/>
        <w:ind w:left="0"/>
        <w:jc w:val="center"/>
        <w:rPr>
          <w:sz w:val="26"/>
          <w:szCs w:val="26"/>
        </w:rPr>
      </w:pPr>
      <w:r w:rsidRPr="001A762D">
        <w:rPr>
          <w:sz w:val="26"/>
          <w:szCs w:val="26"/>
        </w:rPr>
        <w:br w:type="page"/>
      </w:r>
    </w:p>
    <w:p w:rsidR="00B53271" w:rsidRPr="001A762D" w:rsidRDefault="00B53271" w:rsidP="00EA66E5">
      <w:pPr>
        <w:pStyle w:val="31"/>
        <w:spacing w:after="0"/>
        <w:ind w:left="0"/>
        <w:jc w:val="center"/>
        <w:rPr>
          <w:sz w:val="26"/>
          <w:szCs w:val="26"/>
        </w:rPr>
      </w:pPr>
    </w:p>
    <w:p w:rsidR="00B53271" w:rsidRPr="001A762D" w:rsidRDefault="00B53271" w:rsidP="00B53271">
      <w:pPr>
        <w:pStyle w:val="31"/>
        <w:spacing w:after="0"/>
        <w:ind w:left="0"/>
        <w:jc w:val="center"/>
        <w:rPr>
          <w:sz w:val="26"/>
          <w:szCs w:val="26"/>
        </w:rPr>
      </w:pPr>
      <w:r w:rsidRPr="001A762D">
        <w:rPr>
          <w:sz w:val="26"/>
          <w:szCs w:val="26"/>
        </w:rPr>
        <w:t>МАТЕРИАЛЫ ДЛЯ ТЕКУЩЕЙ АТТЕСТАЦИИ СЛУШАТЕЛЕЙ</w:t>
      </w:r>
    </w:p>
    <w:p w:rsidR="00B53271" w:rsidRPr="001A762D" w:rsidRDefault="00B53271" w:rsidP="00B53271">
      <w:pPr>
        <w:jc w:val="center"/>
        <w:rPr>
          <w:sz w:val="26"/>
          <w:szCs w:val="26"/>
        </w:rPr>
      </w:pPr>
      <w:r w:rsidRPr="001A762D">
        <w:rPr>
          <w:sz w:val="26"/>
          <w:szCs w:val="26"/>
        </w:rPr>
        <w:t xml:space="preserve"> </w:t>
      </w:r>
    </w:p>
    <w:p w:rsidR="00B53271" w:rsidRPr="001A762D" w:rsidRDefault="00B53271" w:rsidP="00B53271">
      <w:pPr>
        <w:jc w:val="center"/>
        <w:rPr>
          <w:sz w:val="26"/>
          <w:szCs w:val="26"/>
        </w:rPr>
      </w:pPr>
      <w:r w:rsidRPr="001A762D">
        <w:rPr>
          <w:sz w:val="26"/>
          <w:szCs w:val="26"/>
        </w:rPr>
        <w:t>ПРИМЕРНЫЙ ПЕРЕЧЕНЬ ВОПРОСОВ ДЛЯ ПОДГОТОВКИ К ЗАЧЕТУ:</w:t>
      </w:r>
    </w:p>
    <w:p w:rsidR="00B53271" w:rsidRPr="001A762D" w:rsidRDefault="00B53271" w:rsidP="00B53271">
      <w:pPr>
        <w:pStyle w:val="210"/>
        <w:keepNext w:val="0"/>
        <w:tabs>
          <w:tab w:val="left" w:pos="0"/>
          <w:tab w:val="left" w:pos="993"/>
        </w:tabs>
        <w:snapToGrid/>
        <w:ind w:firstLine="709"/>
        <w:outlineLvl w:val="9"/>
        <w:rPr>
          <w:sz w:val="26"/>
          <w:szCs w:val="26"/>
        </w:rPr>
      </w:pPr>
      <w:r w:rsidRPr="001A762D">
        <w:rPr>
          <w:noProof/>
          <w:sz w:val="26"/>
          <w:szCs w:val="26"/>
        </w:rPr>
        <w:t>1. Предмет, задачи и система дисциплины «</w:t>
      </w:r>
      <w:r w:rsidRPr="001A762D">
        <w:rPr>
          <w:bCs/>
          <w:sz w:val="26"/>
          <w:szCs w:val="26"/>
        </w:rPr>
        <w:t>Деятельность по охране общественного порядка и обеспечению безопасности</w:t>
      </w:r>
      <w:r w:rsidRPr="001A762D">
        <w:rPr>
          <w:noProof/>
          <w:sz w:val="26"/>
          <w:szCs w:val="26"/>
        </w:rPr>
        <w:t xml:space="preserve">». </w:t>
      </w:r>
    </w:p>
    <w:p w:rsidR="00B53271" w:rsidRPr="001A762D" w:rsidRDefault="00B53271" w:rsidP="00B53271">
      <w:pPr>
        <w:shd w:val="clear" w:color="auto" w:fill="FFFFFF"/>
        <w:tabs>
          <w:tab w:val="left" w:pos="993"/>
        </w:tabs>
        <w:ind w:firstLine="709"/>
        <w:jc w:val="both"/>
        <w:rPr>
          <w:sz w:val="26"/>
          <w:szCs w:val="26"/>
        </w:rPr>
      </w:pPr>
      <w:r w:rsidRPr="001A762D">
        <w:rPr>
          <w:sz w:val="26"/>
          <w:szCs w:val="26"/>
        </w:rPr>
        <w:t>2. </w:t>
      </w:r>
      <w:r w:rsidRPr="001A762D">
        <w:rPr>
          <w:noProof/>
          <w:sz w:val="26"/>
          <w:szCs w:val="26"/>
        </w:rPr>
        <w:t xml:space="preserve">Содержание , формы и методы деятельности </w:t>
      </w:r>
      <w:r w:rsidRPr="001A762D">
        <w:rPr>
          <w:bCs/>
          <w:sz w:val="26"/>
          <w:szCs w:val="26"/>
        </w:rPr>
        <w:t>подразделений милиции общественной безопасности по охране общественного порядка и обеспечению безопасности.</w:t>
      </w:r>
    </w:p>
    <w:p w:rsidR="00B53271" w:rsidRPr="001A762D" w:rsidRDefault="00B53271" w:rsidP="00B53271">
      <w:pPr>
        <w:ind w:right="224" w:firstLine="709"/>
        <w:jc w:val="both"/>
        <w:rPr>
          <w:bCs/>
          <w:sz w:val="26"/>
          <w:szCs w:val="26"/>
        </w:rPr>
      </w:pPr>
      <w:r w:rsidRPr="001A762D">
        <w:rPr>
          <w:sz w:val="26"/>
          <w:szCs w:val="26"/>
        </w:rPr>
        <w:t xml:space="preserve">3. Понятие и классификация форм деятельности </w:t>
      </w:r>
      <w:r w:rsidRPr="001A762D">
        <w:rPr>
          <w:bCs/>
          <w:sz w:val="26"/>
          <w:szCs w:val="26"/>
        </w:rPr>
        <w:t>подразделений милиции общественной безопасности.</w:t>
      </w:r>
    </w:p>
    <w:p w:rsidR="00B53271" w:rsidRPr="001A762D" w:rsidRDefault="00B53271" w:rsidP="00B53271">
      <w:pPr>
        <w:ind w:right="224" w:firstLine="709"/>
        <w:jc w:val="both"/>
        <w:rPr>
          <w:sz w:val="26"/>
          <w:szCs w:val="26"/>
        </w:rPr>
      </w:pPr>
      <w:r w:rsidRPr="001A762D">
        <w:rPr>
          <w:sz w:val="26"/>
          <w:szCs w:val="26"/>
        </w:rPr>
        <w:t>4. Общественный порядок, безопасность личности и общественная безопасность как социально-правовые категории сферы деятельности органов внутренних дел.</w:t>
      </w:r>
    </w:p>
    <w:p w:rsidR="00B53271" w:rsidRPr="001A762D" w:rsidRDefault="00B53271" w:rsidP="00B53271">
      <w:pPr>
        <w:ind w:right="224" w:firstLine="709"/>
        <w:jc w:val="both"/>
        <w:rPr>
          <w:sz w:val="26"/>
          <w:szCs w:val="26"/>
        </w:rPr>
      </w:pPr>
      <w:r w:rsidRPr="001A762D">
        <w:rPr>
          <w:sz w:val="26"/>
          <w:szCs w:val="26"/>
        </w:rPr>
        <w:t>5. Организационная структура служб и подразделений милиции общественной безопасности органов внутренних дел Республики Беларусь.</w:t>
      </w:r>
    </w:p>
    <w:p w:rsidR="00B53271" w:rsidRPr="001A762D" w:rsidRDefault="00B53271" w:rsidP="00B53271">
      <w:pPr>
        <w:ind w:right="224" w:firstLine="709"/>
        <w:jc w:val="both"/>
        <w:rPr>
          <w:sz w:val="26"/>
          <w:szCs w:val="26"/>
        </w:rPr>
      </w:pPr>
      <w:r w:rsidRPr="001A762D">
        <w:rPr>
          <w:sz w:val="26"/>
          <w:szCs w:val="26"/>
        </w:rPr>
        <w:t>6.Законность в деятельности органов внутренних дел: содержание, сущность и значение.</w:t>
      </w:r>
    </w:p>
    <w:p w:rsidR="00B53271" w:rsidRPr="001A762D" w:rsidRDefault="00B53271" w:rsidP="00B53271">
      <w:pPr>
        <w:ind w:right="224" w:firstLine="709"/>
        <w:jc w:val="both"/>
        <w:rPr>
          <w:sz w:val="26"/>
          <w:szCs w:val="26"/>
        </w:rPr>
      </w:pPr>
      <w:r w:rsidRPr="001A762D">
        <w:rPr>
          <w:sz w:val="26"/>
          <w:szCs w:val="26"/>
        </w:rPr>
        <w:t>7. Способы обеспечения законности в деятельности органов внутренних дел.</w:t>
      </w:r>
    </w:p>
    <w:p w:rsidR="00B53271" w:rsidRPr="001A762D" w:rsidRDefault="00B53271" w:rsidP="00B53271">
      <w:pPr>
        <w:ind w:right="224" w:firstLine="709"/>
        <w:jc w:val="both"/>
        <w:rPr>
          <w:sz w:val="26"/>
          <w:szCs w:val="26"/>
        </w:rPr>
      </w:pPr>
      <w:r w:rsidRPr="001A762D">
        <w:rPr>
          <w:sz w:val="26"/>
          <w:szCs w:val="26"/>
        </w:rPr>
        <w:t>8. Основные виды нарушений законности в деятельности органов внутренних дел, их характеристика и способы преодоления.</w:t>
      </w:r>
    </w:p>
    <w:p w:rsidR="00B53271" w:rsidRPr="001A762D" w:rsidRDefault="00B53271" w:rsidP="00B53271">
      <w:pPr>
        <w:ind w:right="224" w:firstLine="709"/>
        <w:jc w:val="both"/>
        <w:rPr>
          <w:sz w:val="26"/>
          <w:szCs w:val="26"/>
        </w:rPr>
      </w:pPr>
      <w:r w:rsidRPr="001A762D">
        <w:rPr>
          <w:sz w:val="26"/>
          <w:szCs w:val="26"/>
        </w:rPr>
        <w:t>9. Основные задачи милиции общественной безопасности органов внутренних дел Республики Беларусь.</w:t>
      </w:r>
    </w:p>
    <w:p w:rsidR="00B53271" w:rsidRPr="001A762D" w:rsidRDefault="00B53271" w:rsidP="00B53271">
      <w:pPr>
        <w:ind w:right="224" w:firstLine="709"/>
        <w:jc w:val="both"/>
        <w:rPr>
          <w:sz w:val="26"/>
          <w:szCs w:val="26"/>
        </w:rPr>
      </w:pPr>
      <w:r w:rsidRPr="001A762D">
        <w:rPr>
          <w:sz w:val="26"/>
          <w:szCs w:val="26"/>
        </w:rPr>
        <w:t>10. Правовые основы деятельности милиции общественной безопасности органов внутренних дел Республики Беларусь.</w:t>
      </w:r>
    </w:p>
    <w:p w:rsidR="00B53271" w:rsidRPr="001A762D" w:rsidRDefault="00B53271" w:rsidP="00B53271">
      <w:pPr>
        <w:ind w:right="224" w:firstLine="709"/>
        <w:jc w:val="both"/>
        <w:rPr>
          <w:sz w:val="26"/>
          <w:szCs w:val="26"/>
        </w:rPr>
      </w:pPr>
      <w:r w:rsidRPr="001A762D">
        <w:rPr>
          <w:sz w:val="26"/>
          <w:szCs w:val="26"/>
        </w:rPr>
        <w:t>11. Назначение и основные задачи оперативно-дежурной службы органов внутренних дел.</w:t>
      </w:r>
    </w:p>
    <w:p w:rsidR="00B53271" w:rsidRPr="001A762D" w:rsidRDefault="00B53271" w:rsidP="00B53271">
      <w:pPr>
        <w:ind w:right="224" w:firstLine="709"/>
        <w:jc w:val="both"/>
        <w:rPr>
          <w:sz w:val="26"/>
          <w:szCs w:val="26"/>
        </w:rPr>
      </w:pPr>
      <w:r w:rsidRPr="001A762D">
        <w:rPr>
          <w:sz w:val="26"/>
          <w:szCs w:val="26"/>
        </w:rPr>
        <w:t>12. Назначение и основные задачи инспекций по делам несовершеннолетних.</w:t>
      </w:r>
    </w:p>
    <w:p w:rsidR="00B53271" w:rsidRPr="001A762D" w:rsidRDefault="00B53271" w:rsidP="00B53271">
      <w:pPr>
        <w:ind w:right="224" w:firstLine="709"/>
        <w:jc w:val="both"/>
        <w:rPr>
          <w:sz w:val="26"/>
          <w:szCs w:val="26"/>
        </w:rPr>
      </w:pPr>
      <w:r w:rsidRPr="001A762D">
        <w:rPr>
          <w:sz w:val="26"/>
          <w:szCs w:val="26"/>
        </w:rPr>
        <w:t>13. Назначение и основные задачи строевых подразделений милиции.</w:t>
      </w:r>
    </w:p>
    <w:p w:rsidR="00B53271" w:rsidRPr="001A762D" w:rsidRDefault="00B53271" w:rsidP="00B53271">
      <w:pPr>
        <w:ind w:right="224" w:firstLine="709"/>
        <w:jc w:val="both"/>
        <w:rPr>
          <w:sz w:val="26"/>
          <w:szCs w:val="26"/>
        </w:rPr>
      </w:pPr>
      <w:r w:rsidRPr="001A762D">
        <w:rPr>
          <w:sz w:val="26"/>
          <w:szCs w:val="26"/>
        </w:rPr>
        <w:t>14. Назначение и основные задачи Государственной автомобильной инспекции МВД Республики Беларусь.</w:t>
      </w:r>
    </w:p>
    <w:p w:rsidR="00B53271" w:rsidRPr="001A762D" w:rsidRDefault="00B53271" w:rsidP="00B53271">
      <w:pPr>
        <w:ind w:right="224" w:firstLine="709"/>
        <w:jc w:val="both"/>
        <w:rPr>
          <w:sz w:val="26"/>
          <w:szCs w:val="26"/>
        </w:rPr>
      </w:pPr>
      <w:r w:rsidRPr="001A762D">
        <w:rPr>
          <w:sz w:val="26"/>
          <w:szCs w:val="26"/>
        </w:rPr>
        <w:t>15. Назначение и основные задачи изоляторов временного содержания.</w:t>
      </w:r>
    </w:p>
    <w:p w:rsidR="00B53271" w:rsidRPr="001A762D" w:rsidRDefault="00B53271" w:rsidP="00B53271">
      <w:pPr>
        <w:ind w:right="224" w:firstLine="709"/>
        <w:jc w:val="both"/>
        <w:rPr>
          <w:sz w:val="26"/>
          <w:szCs w:val="26"/>
        </w:rPr>
      </w:pPr>
      <w:r w:rsidRPr="001A762D">
        <w:rPr>
          <w:sz w:val="26"/>
          <w:szCs w:val="26"/>
        </w:rPr>
        <w:t>16. Назначение и основные задачи специализированных изоляторов.</w:t>
      </w:r>
    </w:p>
    <w:p w:rsidR="00B53271" w:rsidRPr="001A762D" w:rsidRDefault="00B53271" w:rsidP="00B53271">
      <w:pPr>
        <w:ind w:right="224" w:firstLine="709"/>
        <w:jc w:val="both"/>
        <w:rPr>
          <w:sz w:val="26"/>
          <w:szCs w:val="26"/>
        </w:rPr>
      </w:pPr>
      <w:r w:rsidRPr="001A762D">
        <w:rPr>
          <w:sz w:val="26"/>
          <w:szCs w:val="26"/>
        </w:rPr>
        <w:t>17. Формы взаимодействия служб и подразделений милиции общественной безопасности с государственными органами, их характеристика.</w:t>
      </w:r>
    </w:p>
    <w:p w:rsidR="00B53271" w:rsidRPr="001A762D" w:rsidRDefault="00B53271" w:rsidP="00B53271">
      <w:pPr>
        <w:ind w:right="224" w:firstLine="709"/>
        <w:jc w:val="both"/>
        <w:rPr>
          <w:sz w:val="26"/>
          <w:szCs w:val="26"/>
        </w:rPr>
      </w:pPr>
      <w:r w:rsidRPr="001A762D">
        <w:rPr>
          <w:sz w:val="26"/>
          <w:szCs w:val="26"/>
        </w:rPr>
        <w:t>18. Формы взаимодействия служб и подразделений милиции общественной безопасности с общественными объединениями и гражданами, их характеристика.</w:t>
      </w:r>
    </w:p>
    <w:p w:rsidR="00B53271" w:rsidRPr="001A762D" w:rsidRDefault="00B53271" w:rsidP="00B53271">
      <w:pPr>
        <w:ind w:right="224" w:firstLine="709"/>
        <w:jc w:val="both"/>
        <w:rPr>
          <w:sz w:val="26"/>
          <w:szCs w:val="26"/>
        </w:rPr>
      </w:pPr>
      <w:r w:rsidRPr="001A762D">
        <w:rPr>
          <w:sz w:val="26"/>
          <w:szCs w:val="26"/>
        </w:rPr>
        <w:t xml:space="preserve">19. Добровольные дружины как </w:t>
      </w:r>
      <w:r w:rsidRPr="001A762D">
        <w:rPr>
          <w:bCs/>
          <w:sz w:val="26"/>
          <w:szCs w:val="26"/>
        </w:rPr>
        <w:t>организационно-правовая форма участия граждан в охране правопорядка</w:t>
      </w:r>
      <w:r w:rsidRPr="001A762D">
        <w:rPr>
          <w:sz w:val="26"/>
          <w:szCs w:val="26"/>
        </w:rPr>
        <w:t>.</w:t>
      </w:r>
    </w:p>
    <w:p w:rsidR="00B53271" w:rsidRPr="001A762D" w:rsidRDefault="00B53271" w:rsidP="00B53271">
      <w:pPr>
        <w:ind w:right="224" w:firstLine="709"/>
        <w:jc w:val="both"/>
        <w:rPr>
          <w:sz w:val="26"/>
          <w:szCs w:val="26"/>
        </w:rPr>
      </w:pPr>
      <w:r w:rsidRPr="001A762D">
        <w:rPr>
          <w:sz w:val="26"/>
          <w:szCs w:val="26"/>
        </w:rPr>
        <w:t xml:space="preserve">20. Советы общественных пунктов охраны правопорядка как </w:t>
      </w:r>
      <w:r w:rsidRPr="001A762D">
        <w:rPr>
          <w:bCs/>
          <w:sz w:val="26"/>
          <w:szCs w:val="26"/>
        </w:rPr>
        <w:t>организационно-правовая форма участия граждан в охране правопорядка</w:t>
      </w:r>
      <w:r w:rsidRPr="001A762D">
        <w:rPr>
          <w:sz w:val="26"/>
          <w:szCs w:val="26"/>
        </w:rPr>
        <w:t>.</w:t>
      </w:r>
    </w:p>
    <w:p w:rsidR="00B53271" w:rsidRPr="001A762D" w:rsidRDefault="00B53271" w:rsidP="00B53271">
      <w:pPr>
        <w:ind w:right="224" w:firstLine="709"/>
        <w:jc w:val="both"/>
        <w:rPr>
          <w:sz w:val="26"/>
          <w:szCs w:val="26"/>
        </w:rPr>
      </w:pPr>
      <w:r w:rsidRPr="001A762D">
        <w:rPr>
          <w:sz w:val="26"/>
          <w:szCs w:val="26"/>
        </w:rPr>
        <w:t>21. Формы взаимодействия служб и подразделений милиции общественной безопасности со средствами массовой информации, их характеристика.</w:t>
      </w:r>
    </w:p>
    <w:p w:rsidR="00B53271" w:rsidRPr="001A762D" w:rsidRDefault="00B53271" w:rsidP="00B53271">
      <w:pPr>
        <w:ind w:right="224" w:firstLine="709"/>
        <w:jc w:val="both"/>
        <w:rPr>
          <w:bCs/>
          <w:sz w:val="26"/>
          <w:szCs w:val="26"/>
        </w:rPr>
      </w:pPr>
      <w:r w:rsidRPr="001A762D">
        <w:rPr>
          <w:sz w:val="26"/>
          <w:szCs w:val="26"/>
        </w:rPr>
        <w:t xml:space="preserve">22. Механизм и сроки реагирования сотрудниками органов внутренних дел </w:t>
      </w:r>
      <w:r w:rsidRPr="001A762D">
        <w:rPr>
          <w:bCs/>
          <w:sz w:val="26"/>
          <w:szCs w:val="26"/>
        </w:rPr>
        <w:t>на поступающие заявления и сообщения о преступлениях, административных происшествиях, информацию о происшествиях.</w:t>
      </w:r>
    </w:p>
    <w:p w:rsidR="00B53271" w:rsidRPr="001A762D" w:rsidRDefault="00B53271" w:rsidP="00B53271">
      <w:pPr>
        <w:ind w:right="224" w:firstLine="709"/>
        <w:jc w:val="both"/>
        <w:rPr>
          <w:bCs/>
          <w:sz w:val="26"/>
          <w:szCs w:val="26"/>
        </w:rPr>
      </w:pPr>
      <w:r w:rsidRPr="001A762D">
        <w:rPr>
          <w:bCs/>
          <w:sz w:val="26"/>
          <w:szCs w:val="26"/>
        </w:rPr>
        <w:t xml:space="preserve">23. Действия сотрудников органов внутренних дел прибывших первыми на место происшествия. </w:t>
      </w:r>
    </w:p>
    <w:p w:rsidR="00B53271" w:rsidRPr="001A762D" w:rsidRDefault="00B53271" w:rsidP="00B53271">
      <w:pPr>
        <w:ind w:right="224" w:firstLine="709"/>
        <w:jc w:val="both"/>
        <w:rPr>
          <w:bCs/>
          <w:sz w:val="26"/>
          <w:szCs w:val="26"/>
        </w:rPr>
      </w:pPr>
      <w:r w:rsidRPr="001A762D">
        <w:rPr>
          <w:bCs/>
          <w:sz w:val="26"/>
          <w:szCs w:val="26"/>
        </w:rPr>
        <w:t>24. Охрана места происшествия.</w:t>
      </w:r>
    </w:p>
    <w:p w:rsidR="00B53271" w:rsidRPr="001A762D" w:rsidRDefault="00B53271" w:rsidP="00B53271">
      <w:pPr>
        <w:ind w:right="224" w:firstLine="709"/>
        <w:jc w:val="both"/>
        <w:rPr>
          <w:bCs/>
          <w:sz w:val="26"/>
          <w:szCs w:val="26"/>
        </w:rPr>
      </w:pPr>
      <w:r w:rsidRPr="001A762D">
        <w:rPr>
          <w:bCs/>
          <w:sz w:val="26"/>
          <w:szCs w:val="26"/>
        </w:rPr>
        <w:lastRenderedPageBreak/>
        <w:t xml:space="preserve">25. Действия сотрудников органов внутренних дел по раскрытию совершенных преступлений на первоначальном этапе. </w:t>
      </w:r>
    </w:p>
    <w:p w:rsidR="00B53271" w:rsidRPr="001A762D" w:rsidRDefault="00B53271" w:rsidP="00B53271">
      <w:pPr>
        <w:ind w:right="224" w:firstLine="709"/>
        <w:jc w:val="both"/>
        <w:rPr>
          <w:kern w:val="16"/>
          <w:sz w:val="26"/>
          <w:szCs w:val="26"/>
        </w:rPr>
      </w:pPr>
      <w:r w:rsidRPr="001A762D">
        <w:rPr>
          <w:bCs/>
          <w:sz w:val="26"/>
          <w:szCs w:val="26"/>
        </w:rPr>
        <w:t>26. </w:t>
      </w:r>
      <w:r w:rsidRPr="001A762D">
        <w:rPr>
          <w:kern w:val="16"/>
          <w:sz w:val="26"/>
          <w:szCs w:val="26"/>
        </w:rPr>
        <w:t>Основные задачи, принципы деятельности, структура службы участковых инспекторов милиции.</w:t>
      </w:r>
    </w:p>
    <w:p w:rsidR="00B53271" w:rsidRPr="001A762D" w:rsidRDefault="00B53271" w:rsidP="00B53271">
      <w:pPr>
        <w:ind w:right="224" w:firstLine="709"/>
        <w:jc w:val="both"/>
        <w:rPr>
          <w:kern w:val="16"/>
          <w:sz w:val="26"/>
          <w:szCs w:val="26"/>
        </w:rPr>
      </w:pPr>
      <w:r w:rsidRPr="001A762D">
        <w:rPr>
          <w:kern w:val="16"/>
          <w:sz w:val="26"/>
          <w:szCs w:val="26"/>
        </w:rPr>
        <w:t>27. Основные элементы организации работы участкового инспектора милиции.</w:t>
      </w:r>
    </w:p>
    <w:p w:rsidR="00B53271" w:rsidRPr="001A762D" w:rsidRDefault="00B53271" w:rsidP="00B53271">
      <w:pPr>
        <w:ind w:right="224" w:firstLine="709"/>
        <w:jc w:val="both"/>
        <w:rPr>
          <w:sz w:val="26"/>
          <w:szCs w:val="26"/>
        </w:rPr>
      </w:pPr>
      <w:r w:rsidRPr="001A762D">
        <w:rPr>
          <w:sz w:val="26"/>
          <w:szCs w:val="26"/>
        </w:rPr>
        <w:t>28. Служебная документация, ведущаяся участковым инспектором милиции.</w:t>
      </w:r>
    </w:p>
    <w:p w:rsidR="00B53271" w:rsidRPr="001A762D" w:rsidRDefault="00B53271" w:rsidP="00B53271">
      <w:pPr>
        <w:ind w:right="224" w:firstLine="709"/>
        <w:jc w:val="both"/>
        <w:rPr>
          <w:sz w:val="26"/>
          <w:szCs w:val="26"/>
        </w:rPr>
      </w:pPr>
      <w:r w:rsidRPr="001A762D">
        <w:rPr>
          <w:sz w:val="26"/>
          <w:szCs w:val="26"/>
        </w:rPr>
        <w:t>29. Особенности планирования работы инспектора милиции.</w:t>
      </w:r>
    </w:p>
    <w:p w:rsidR="00B53271" w:rsidRPr="001A762D" w:rsidRDefault="00B53271" w:rsidP="00B53271">
      <w:pPr>
        <w:ind w:right="224" w:firstLine="709"/>
        <w:jc w:val="both"/>
        <w:rPr>
          <w:kern w:val="16"/>
          <w:sz w:val="26"/>
          <w:szCs w:val="26"/>
        </w:rPr>
      </w:pPr>
      <w:r w:rsidRPr="001A762D">
        <w:rPr>
          <w:kern w:val="16"/>
          <w:sz w:val="26"/>
          <w:szCs w:val="26"/>
        </w:rPr>
        <w:t>30. Взаимодействие с сотрудниками других служб и подразделений ОВД, связь с населением, взаимодействие с представителями общественных организаций.</w:t>
      </w:r>
    </w:p>
    <w:p w:rsidR="00B53271" w:rsidRPr="001A762D" w:rsidRDefault="00B53271" w:rsidP="00B53271">
      <w:pPr>
        <w:ind w:right="224" w:firstLine="709"/>
        <w:jc w:val="both"/>
        <w:rPr>
          <w:kern w:val="16"/>
          <w:sz w:val="26"/>
          <w:szCs w:val="26"/>
        </w:rPr>
      </w:pPr>
      <w:r w:rsidRPr="001A762D">
        <w:rPr>
          <w:kern w:val="16"/>
          <w:sz w:val="26"/>
          <w:szCs w:val="26"/>
        </w:rPr>
        <w:t>31. Советы общественных пунктов охраны правопорядка: порядок создания и упразднения, основные функции.</w:t>
      </w:r>
    </w:p>
    <w:p w:rsidR="00B53271" w:rsidRPr="001A762D" w:rsidRDefault="00B53271" w:rsidP="00B53271">
      <w:pPr>
        <w:ind w:right="224" w:firstLine="709"/>
        <w:jc w:val="both"/>
        <w:rPr>
          <w:bCs/>
          <w:sz w:val="26"/>
          <w:szCs w:val="26"/>
        </w:rPr>
      </w:pPr>
      <w:r w:rsidRPr="001A762D">
        <w:rPr>
          <w:sz w:val="26"/>
          <w:szCs w:val="26"/>
        </w:rPr>
        <w:t xml:space="preserve">32. Понятие и значение профилактики правонарушений </w:t>
      </w:r>
      <w:r w:rsidRPr="001A762D">
        <w:rPr>
          <w:bCs/>
          <w:sz w:val="26"/>
          <w:szCs w:val="26"/>
        </w:rPr>
        <w:t>как одного из основных направлений оперативно-служебной деятельности органов внутренних дел.</w:t>
      </w:r>
    </w:p>
    <w:p w:rsidR="00B53271" w:rsidRPr="001A762D" w:rsidRDefault="00B53271" w:rsidP="00B53271">
      <w:pPr>
        <w:ind w:right="224" w:firstLine="709"/>
        <w:jc w:val="both"/>
        <w:rPr>
          <w:bCs/>
          <w:sz w:val="26"/>
          <w:szCs w:val="26"/>
        </w:rPr>
      </w:pPr>
      <w:r w:rsidRPr="001A762D">
        <w:rPr>
          <w:bCs/>
          <w:sz w:val="26"/>
          <w:szCs w:val="26"/>
        </w:rPr>
        <w:t>33. Субъекты профилактики правонарушений, их полномочия и организация взаимодействия.</w:t>
      </w:r>
    </w:p>
    <w:p w:rsidR="00B53271" w:rsidRPr="001A762D" w:rsidRDefault="00B53271" w:rsidP="00B53271">
      <w:pPr>
        <w:ind w:right="224" w:firstLine="709"/>
        <w:jc w:val="both"/>
        <w:rPr>
          <w:bCs/>
          <w:sz w:val="26"/>
          <w:szCs w:val="26"/>
        </w:rPr>
      </w:pPr>
      <w:r w:rsidRPr="001A762D">
        <w:rPr>
          <w:bCs/>
          <w:sz w:val="26"/>
          <w:szCs w:val="26"/>
        </w:rPr>
        <w:t>34. Меры общей профилактики правонарушений, их содержание.</w:t>
      </w:r>
    </w:p>
    <w:p w:rsidR="00B53271" w:rsidRPr="001A762D" w:rsidRDefault="00B53271" w:rsidP="00B53271">
      <w:pPr>
        <w:ind w:right="224" w:firstLine="709"/>
        <w:jc w:val="both"/>
        <w:rPr>
          <w:bCs/>
          <w:sz w:val="26"/>
          <w:szCs w:val="26"/>
        </w:rPr>
      </w:pPr>
      <w:r w:rsidRPr="001A762D">
        <w:rPr>
          <w:bCs/>
          <w:sz w:val="26"/>
          <w:szCs w:val="26"/>
        </w:rPr>
        <w:t>35. Меры индивидуальной профилактики правонарушений, их содержание.</w:t>
      </w:r>
    </w:p>
    <w:p w:rsidR="00B53271" w:rsidRPr="001A762D" w:rsidRDefault="00B53271" w:rsidP="00B53271">
      <w:pPr>
        <w:ind w:right="224" w:firstLine="709"/>
        <w:jc w:val="both"/>
        <w:rPr>
          <w:bCs/>
          <w:sz w:val="26"/>
          <w:szCs w:val="26"/>
        </w:rPr>
      </w:pPr>
      <w:r w:rsidRPr="001A762D">
        <w:rPr>
          <w:bCs/>
          <w:sz w:val="26"/>
          <w:szCs w:val="26"/>
        </w:rPr>
        <w:t>36. Защитное предписание как мера индивидуальной профилактики правонарушений.</w:t>
      </w:r>
    </w:p>
    <w:p w:rsidR="00B53271" w:rsidRPr="001A762D" w:rsidRDefault="00B53271" w:rsidP="00B53271">
      <w:pPr>
        <w:ind w:right="224" w:firstLine="709"/>
        <w:jc w:val="both"/>
        <w:rPr>
          <w:bCs/>
          <w:sz w:val="26"/>
          <w:szCs w:val="26"/>
        </w:rPr>
      </w:pPr>
      <w:r w:rsidRPr="001A762D">
        <w:rPr>
          <w:bCs/>
          <w:sz w:val="26"/>
          <w:szCs w:val="26"/>
        </w:rPr>
        <w:t>37. Профилактическая беседа как мера индивидуальной профилактики правонарушений.</w:t>
      </w:r>
    </w:p>
    <w:p w:rsidR="00B53271" w:rsidRPr="001A762D" w:rsidRDefault="00B53271" w:rsidP="00B53271">
      <w:pPr>
        <w:ind w:right="224" w:firstLine="709"/>
        <w:jc w:val="both"/>
        <w:rPr>
          <w:bCs/>
          <w:sz w:val="26"/>
          <w:szCs w:val="26"/>
        </w:rPr>
      </w:pPr>
      <w:r w:rsidRPr="001A762D">
        <w:rPr>
          <w:bCs/>
          <w:sz w:val="26"/>
          <w:szCs w:val="26"/>
        </w:rPr>
        <w:t>38. Порядок осуществления профилактического учета органами внутренних дел.</w:t>
      </w:r>
    </w:p>
    <w:p w:rsidR="00B53271" w:rsidRPr="001A762D" w:rsidRDefault="00B53271" w:rsidP="00B53271">
      <w:pPr>
        <w:ind w:right="224" w:firstLine="709"/>
        <w:jc w:val="both"/>
        <w:rPr>
          <w:sz w:val="26"/>
          <w:szCs w:val="26"/>
        </w:rPr>
      </w:pPr>
      <w:r w:rsidRPr="001A762D">
        <w:rPr>
          <w:sz w:val="26"/>
          <w:szCs w:val="26"/>
        </w:rPr>
        <w:t>39. Назначение и роль инспекций по делам несовершеннолетних органов внутренних дел. Организация работы ИДН.</w:t>
      </w:r>
    </w:p>
    <w:p w:rsidR="00B53271" w:rsidRPr="001A762D" w:rsidRDefault="00B53271" w:rsidP="00B53271">
      <w:pPr>
        <w:ind w:right="224" w:firstLine="709"/>
        <w:jc w:val="both"/>
        <w:rPr>
          <w:sz w:val="26"/>
          <w:szCs w:val="26"/>
        </w:rPr>
      </w:pPr>
      <w:r w:rsidRPr="001A762D">
        <w:rPr>
          <w:sz w:val="26"/>
          <w:szCs w:val="26"/>
        </w:rPr>
        <w:t>40. Основные направления деятельности ИДН по профилактике правонарушений и безнадзорности несовершеннолетних.</w:t>
      </w:r>
    </w:p>
    <w:p w:rsidR="00B53271" w:rsidRPr="001A762D" w:rsidRDefault="00B53271" w:rsidP="00B53271">
      <w:pPr>
        <w:ind w:right="224" w:firstLine="709"/>
        <w:jc w:val="both"/>
        <w:rPr>
          <w:sz w:val="26"/>
          <w:szCs w:val="26"/>
        </w:rPr>
      </w:pPr>
      <w:r w:rsidRPr="001A762D">
        <w:rPr>
          <w:sz w:val="26"/>
          <w:szCs w:val="26"/>
        </w:rPr>
        <w:t>41. Назначение и задачи оперативно-дежурной службы органов внутренних дел.</w:t>
      </w:r>
    </w:p>
    <w:p w:rsidR="00B53271" w:rsidRPr="001A762D" w:rsidRDefault="00B53271" w:rsidP="00B53271">
      <w:pPr>
        <w:ind w:right="224" w:firstLine="709"/>
        <w:jc w:val="both"/>
        <w:rPr>
          <w:sz w:val="26"/>
          <w:szCs w:val="26"/>
        </w:rPr>
      </w:pPr>
      <w:r w:rsidRPr="001A762D">
        <w:rPr>
          <w:sz w:val="26"/>
          <w:szCs w:val="26"/>
        </w:rPr>
        <w:t>42. Основные функции оперативно-дежурной службы.</w:t>
      </w:r>
    </w:p>
    <w:p w:rsidR="00B53271" w:rsidRPr="001A762D" w:rsidRDefault="00B53271" w:rsidP="00B53271">
      <w:pPr>
        <w:ind w:right="224" w:firstLine="709"/>
        <w:jc w:val="both"/>
        <w:rPr>
          <w:sz w:val="26"/>
          <w:szCs w:val="26"/>
        </w:rPr>
      </w:pPr>
      <w:r w:rsidRPr="001A762D">
        <w:rPr>
          <w:sz w:val="26"/>
          <w:szCs w:val="26"/>
        </w:rPr>
        <w:t>43. Система и структура оперативно-дежурной службы органов внутренних дел.</w:t>
      </w:r>
    </w:p>
    <w:p w:rsidR="00B53271" w:rsidRPr="001A762D" w:rsidRDefault="00B53271" w:rsidP="00B53271">
      <w:pPr>
        <w:ind w:right="224" w:firstLine="709"/>
        <w:jc w:val="both"/>
        <w:rPr>
          <w:sz w:val="26"/>
          <w:szCs w:val="26"/>
        </w:rPr>
      </w:pPr>
      <w:r w:rsidRPr="001A762D">
        <w:rPr>
          <w:sz w:val="26"/>
          <w:szCs w:val="26"/>
        </w:rPr>
        <w:t>44. Критерии оценки деятельности оперативно-дежурной службы.</w:t>
      </w:r>
    </w:p>
    <w:p w:rsidR="00B53271" w:rsidRPr="001A762D" w:rsidRDefault="00B53271" w:rsidP="00B53271">
      <w:pPr>
        <w:ind w:right="224" w:firstLine="709"/>
        <w:jc w:val="both"/>
        <w:rPr>
          <w:bCs/>
          <w:kern w:val="16"/>
          <w:sz w:val="26"/>
          <w:szCs w:val="26"/>
        </w:rPr>
      </w:pPr>
      <w:r w:rsidRPr="001A762D">
        <w:rPr>
          <w:bCs/>
          <w:sz w:val="26"/>
          <w:szCs w:val="26"/>
        </w:rPr>
        <w:t>45. </w:t>
      </w:r>
      <w:r w:rsidRPr="001A762D">
        <w:rPr>
          <w:bCs/>
          <w:kern w:val="16"/>
          <w:sz w:val="26"/>
          <w:szCs w:val="26"/>
        </w:rPr>
        <w:t>Порядок приема, учета, рассмотрения и разрешения обращений в органах внутренних дел.</w:t>
      </w:r>
    </w:p>
    <w:p w:rsidR="00B53271" w:rsidRPr="001A762D" w:rsidRDefault="00B53271" w:rsidP="00B53271">
      <w:pPr>
        <w:ind w:right="224" w:firstLine="709"/>
        <w:jc w:val="both"/>
        <w:rPr>
          <w:kern w:val="16"/>
          <w:sz w:val="26"/>
          <w:szCs w:val="26"/>
        </w:rPr>
      </w:pPr>
      <w:r w:rsidRPr="001A762D">
        <w:rPr>
          <w:kern w:val="16"/>
          <w:sz w:val="26"/>
          <w:szCs w:val="26"/>
        </w:rPr>
        <w:t xml:space="preserve">46. Организация и порядок приема граждан должностными лицами органов внутренних дел. </w:t>
      </w:r>
    </w:p>
    <w:p w:rsidR="00B53271" w:rsidRPr="001A762D" w:rsidRDefault="00B53271" w:rsidP="00B53271">
      <w:pPr>
        <w:ind w:right="224" w:firstLine="709"/>
        <w:jc w:val="both"/>
        <w:rPr>
          <w:sz w:val="26"/>
          <w:szCs w:val="26"/>
        </w:rPr>
      </w:pPr>
      <w:r w:rsidRPr="001A762D">
        <w:rPr>
          <w:sz w:val="26"/>
          <w:szCs w:val="26"/>
        </w:rPr>
        <w:t>47. Структура, основные задачи и функции строевых подразделений милиции.</w:t>
      </w:r>
    </w:p>
    <w:p w:rsidR="00B53271" w:rsidRPr="001A762D" w:rsidRDefault="00B53271" w:rsidP="00B53271">
      <w:pPr>
        <w:ind w:right="224" w:firstLine="709"/>
        <w:jc w:val="both"/>
        <w:rPr>
          <w:sz w:val="26"/>
          <w:szCs w:val="26"/>
        </w:rPr>
      </w:pPr>
      <w:r w:rsidRPr="001A762D">
        <w:rPr>
          <w:sz w:val="26"/>
          <w:szCs w:val="26"/>
        </w:rPr>
        <w:t>48. Охранная деятельность в Республике Беларусь. Государственное регулирование в сфере охранной деятельности.</w:t>
      </w:r>
    </w:p>
    <w:p w:rsidR="00B53271" w:rsidRPr="001A762D" w:rsidRDefault="00B53271" w:rsidP="00B53271">
      <w:pPr>
        <w:ind w:right="224" w:firstLine="709"/>
        <w:jc w:val="both"/>
        <w:rPr>
          <w:sz w:val="26"/>
          <w:szCs w:val="26"/>
        </w:rPr>
      </w:pPr>
      <w:r w:rsidRPr="001A762D">
        <w:rPr>
          <w:sz w:val="26"/>
          <w:szCs w:val="26"/>
        </w:rPr>
        <w:t>49. Департамент охраны МВД Республики Беларусь как специальный орган охраны: задачи, функции, структура.</w:t>
      </w:r>
    </w:p>
    <w:p w:rsidR="00B53271" w:rsidRPr="001A762D" w:rsidRDefault="00B53271" w:rsidP="00B53271">
      <w:pPr>
        <w:ind w:right="224" w:firstLine="709"/>
        <w:jc w:val="both"/>
        <w:rPr>
          <w:sz w:val="26"/>
          <w:szCs w:val="26"/>
        </w:rPr>
      </w:pPr>
      <w:r w:rsidRPr="001A762D">
        <w:rPr>
          <w:sz w:val="26"/>
          <w:szCs w:val="26"/>
        </w:rPr>
        <w:t>50. Структура, основные задачи и функции подразделений по гражданству, миграции и регистру населения.</w:t>
      </w:r>
    </w:p>
    <w:p w:rsidR="00B53271" w:rsidRPr="001A762D" w:rsidRDefault="00B53271" w:rsidP="00B53271">
      <w:pPr>
        <w:ind w:right="224" w:firstLine="709"/>
        <w:jc w:val="both"/>
        <w:rPr>
          <w:sz w:val="26"/>
          <w:szCs w:val="26"/>
        </w:rPr>
      </w:pPr>
      <w:r w:rsidRPr="001A762D">
        <w:rPr>
          <w:sz w:val="26"/>
          <w:szCs w:val="26"/>
        </w:rPr>
        <w:lastRenderedPageBreak/>
        <w:t>51. Деятельность подразделений по гражданству и миграции по обеспечению режима пребывания иностранных граждан и лиц без гражданства на территории Республики Беларусь.</w:t>
      </w:r>
    </w:p>
    <w:p w:rsidR="00B53271" w:rsidRPr="001A762D" w:rsidRDefault="00B53271" w:rsidP="00B53271">
      <w:pPr>
        <w:ind w:right="224" w:firstLine="709"/>
        <w:jc w:val="both"/>
        <w:rPr>
          <w:sz w:val="26"/>
          <w:szCs w:val="26"/>
        </w:rPr>
      </w:pPr>
      <w:r w:rsidRPr="001A762D">
        <w:rPr>
          <w:sz w:val="26"/>
          <w:szCs w:val="26"/>
        </w:rPr>
        <w:t xml:space="preserve">52. Понятие, правовая основа и задачи деятельности органов внутренних дел по осуществлению лицензионно-разрешительной работы. </w:t>
      </w:r>
    </w:p>
    <w:p w:rsidR="00B53271" w:rsidRPr="001A762D" w:rsidRDefault="00B53271" w:rsidP="00B53271">
      <w:pPr>
        <w:ind w:right="224" w:firstLine="709"/>
        <w:jc w:val="both"/>
        <w:rPr>
          <w:sz w:val="26"/>
          <w:szCs w:val="26"/>
        </w:rPr>
      </w:pPr>
      <w:r w:rsidRPr="001A762D">
        <w:rPr>
          <w:sz w:val="26"/>
          <w:szCs w:val="26"/>
        </w:rPr>
        <w:t>53. Организация работы органов внутренних дел по обеспечению правил лицензионно-разрешительной системы.</w:t>
      </w:r>
    </w:p>
    <w:p w:rsidR="00B53271" w:rsidRPr="001A762D" w:rsidRDefault="00B53271" w:rsidP="00B53271">
      <w:pPr>
        <w:ind w:right="224" w:firstLine="709"/>
        <w:jc w:val="both"/>
        <w:rPr>
          <w:sz w:val="26"/>
          <w:szCs w:val="26"/>
        </w:rPr>
      </w:pPr>
      <w:r w:rsidRPr="001A762D">
        <w:rPr>
          <w:sz w:val="26"/>
          <w:szCs w:val="26"/>
        </w:rPr>
        <w:t>54. Особенности документирования правонарушений против безопасности движения и эксплуатации транспорта.</w:t>
      </w:r>
    </w:p>
    <w:p w:rsidR="00B53271" w:rsidRPr="001A762D" w:rsidRDefault="00B53271" w:rsidP="00B53271">
      <w:pPr>
        <w:ind w:right="224" w:firstLine="709"/>
        <w:jc w:val="both"/>
        <w:rPr>
          <w:sz w:val="26"/>
          <w:szCs w:val="26"/>
        </w:rPr>
      </w:pPr>
      <w:r w:rsidRPr="001A762D">
        <w:rPr>
          <w:sz w:val="26"/>
          <w:szCs w:val="26"/>
        </w:rPr>
        <w:t>55. Организация деятельности органов внутренних дел по предупреждению дорожно-транспортных правонарушений.</w:t>
      </w:r>
    </w:p>
    <w:p w:rsidR="00B53271" w:rsidRPr="001A762D" w:rsidRDefault="00B53271" w:rsidP="00B53271">
      <w:pPr>
        <w:ind w:right="224" w:firstLine="709"/>
        <w:jc w:val="both"/>
        <w:rPr>
          <w:spacing w:val="-3"/>
          <w:sz w:val="26"/>
          <w:szCs w:val="26"/>
        </w:rPr>
      </w:pPr>
      <w:r w:rsidRPr="001A762D">
        <w:rPr>
          <w:sz w:val="26"/>
          <w:szCs w:val="26"/>
        </w:rPr>
        <w:t>56.</w:t>
      </w:r>
      <w:r w:rsidRPr="001A762D">
        <w:rPr>
          <w:spacing w:val="-3"/>
          <w:sz w:val="26"/>
          <w:szCs w:val="26"/>
        </w:rPr>
        <w:t xml:space="preserve"> Способы обеспечения законности в деятельности органов внутренних дел </w:t>
      </w:r>
    </w:p>
    <w:p w:rsidR="00B53271" w:rsidRPr="001A762D" w:rsidRDefault="00B53271" w:rsidP="00B53271">
      <w:pPr>
        <w:ind w:right="224" w:firstLine="709"/>
        <w:jc w:val="both"/>
        <w:rPr>
          <w:sz w:val="26"/>
          <w:szCs w:val="26"/>
        </w:rPr>
      </w:pPr>
      <w:r w:rsidRPr="001A762D">
        <w:rPr>
          <w:spacing w:val="-3"/>
          <w:sz w:val="26"/>
          <w:szCs w:val="26"/>
        </w:rPr>
        <w:t>57. </w:t>
      </w:r>
      <w:r w:rsidRPr="001A762D">
        <w:rPr>
          <w:sz w:val="26"/>
          <w:szCs w:val="26"/>
        </w:rPr>
        <w:t>План комплексного использования сил и средств в охране общественного порядка.</w:t>
      </w:r>
    </w:p>
    <w:p w:rsidR="00B53271" w:rsidRPr="001A762D" w:rsidRDefault="00B53271" w:rsidP="00B53271">
      <w:pPr>
        <w:ind w:right="224" w:firstLine="709"/>
        <w:jc w:val="both"/>
        <w:rPr>
          <w:sz w:val="26"/>
          <w:szCs w:val="26"/>
        </w:rPr>
      </w:pPr>
      <w:r w:rsidRPr="001A762D">
        <w:rPr>
          <w:spacing w:val="-3"/>
          <w:sz w:val="26"/>
          <w:szCs w:val="26"/>
        </w:rPr>
        <w:t>58.</w:t>
      </w:r>
      <w:r w:rsidRPr="001A762D">
        <w:rPr>
          <w:sz w:val="26"/>
          <w:szCs w:val="26"/>
        </w:rPr>
        <w:t> Строевые подразделения милиции Департамента охраны МВД Республики Беларусь: виды и дислокация нарядов, контроль за организацией деятельности, оценка результатов работы сотрудников.</w:t>
      </w:r>
    </w:p>
    <w:p w:rsidR="00B53271" w:rsidRPr="001A762D" w:rsidRDefault="00B53271" w:rsidP="00B53271">
      <w:pPr>
        <w:ind w:right="224" w:firstLine="709"/>
        <w:jc w:val="both"/>
        <w:rPr>
          <w:sz w:val="26"/>
          <w:szCs w:val="26"/>
        </w:rPr>
      </w:pPr>
      <w:r w:rsidRPr="001A762D">
        <w:rPr>
          <w:sz w:val="26"/>
          <w:szCs w:val="26"/>
        </w:rPr>
        <w:t>59. Правовая основа деятельности ОВД по осуществлению миграционного режима, в том числе предоставления статуса беженца и временного убежища в Республике Беларусь.</w:t>
      </w:r>
    </w:p>
    <w:p w:rsidR="00B53271" w:rsidRPr="001A762D" w:rsidRDefault="00B53271" w:rsidP="00B53271">
      <w:pPr>
        <w:ind w:right="224" w:firstLine="709"/>
        <w:jc w:val="both"/>
        <w:rPr>
          <w:sz w:val="26"/>
          <w:szCs w:val="26"/>
        </w:rPr>
      </w:pPr>
      <w:r w:rsidRPr="001A762D">
        <w:rPr>
          <w:sz w:val="26"/>
          <w:szCs w:val="26"/>
        </w:rPr>
        <w:t>60. Основные требования режима пребывания и транзитного проезда по территории Республики Беларусь иностранных граждан и лиц без гражданства.</w:t>
      </w:r>
    </w:p>
    <w:p w:rsidR="00B53271" w:rsidRPr="001A762D" w:rsidRDefault="00B53271" w:rsidP="00B53271">
      <w:pPr>
        <w:ind w:firstLine="709"/>
        <w:jc w:val="both"/>
        <w:rPr>
          <w:spacing w:val="-3"/>
          <w:sz w:val="26"/>
          <w:szCs w:val="26"/>
        </w:rPr>
      </w:pPr>
      <w:r w:rsidRPr="001A762D">
        <w:rPr>
          <w:sz w:val="26"/>
          <w:szCs w:val="26"/>
        </w:rPr>
        <w:t>61.</w:t>
      </w:r>
      <w:r w:rsidRPr="001A762D">
        <w:rPr>
          <w:spacing w:val="-3"/>
          <w:sz w:val="26"/>
          <w:szCs w:val="26"/>
        </w:rPr>
        <w:t> Ведомственный и вневедомственный контроль как способ обеспечения законности в деятельности органов внутренних дел.</w:t>
      </w:r>
    </w:p>
    <w:p w:rsidR="00B53271" w:rsidRPr="001A762D" w:rsidRDefault="00B53271" w:rsidP="00B53271">
      <w:pPr>
        <w:ind w:firstLine="709"/>
        <w:jc w:val="both"/>
        <w:rPr>
          <w:kern w:val="16"/>
          <w:sz w:val="26"/>
          <w:szCs w:val="26"/>
        </w:rPr>
      </w:pPr>
      <w:r w:rsidRPr="001A762D">
        <w:rPr>
          <w:spacing w:val="-3"/>
          <w:sz w:val="26"/>
          <w:szCs w:val="26"/>
        </w:rPr>
        <w:t>62.</w:t>
      </w:r>
      <w:r w:rsidRPr="001A762D">
        <w:rPr>
          <w:kern w:val="16"/>
          <w:sz w:val="26"/>
          <w:szCs w:val="26"/>
        </w:rPr>
        <w:t> Правила ведения и хранения книги замечаний и предложений в органах внутренних дел.</w:t>
      </w:r>
    </w:p>
    <w:p w:rsidR="00B53271" w:rsidRDefault="00B53271"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Default="0095135A" w:rsidP="00B53271">
      <w:pPr>
        <w:shd w:val="clear" w:color="auto" w:fill="FFFFFF"/>
        <w:tabs>
          <w:tab w:val="left" w:pos="0"/>
        </w:tabs>
        <w:jc w:val="both"/>
        <w:rPr>
          <w:spacing w:val="-3"/>
          <w:sz w:val="26"/>
          <w:szCs w:val="26"/>
        </w:rPr>
      </w:pPr>
    </w:p>
    <w:p w:rsidR="0095135A" w:rsidRPr="001A762D" w:rsidRDefault="0095135A" w:rsidP="00B53271">
      <w:pPr>
        <w:shd w:val="clear" w:color="auto" w:fill="FFFFFF"/>
        <w:tabs>
          <w:tab w:val="left" w:pos="0"/>
        </w:tabs>
        <w:jc w:val="both"/>
        <w:rPr>
          <w:spacing w:val="-3"/>
          <w:sz w:val="26"/>
          <w:szCs w:val="26"/>
        </w:rPr>
      </w:pPr>
    </w:p>
    <w:p w:rsidR="00B53271" w:rsidRPr="001A762D" w:rsidRDefault="00B53271" w:rsidP="00B53271">
      <w:pPr>
        <w:ind w:firstLine="709"/>
        <w:jc w:val="center"/>
        <w:rPr>
          <w:sz w:val="26"/>
          <w:szCs w:val="26"/>
        </w:rPr>
      </w:pPr>
    </w:p>
    <w:p w:rsidR="00B53271" w:rsidRPr="001A762D" w:rsidRDefault="00B53271" w:rsidP="00B53271">
      <w:pPr>
        <w:jc w:val="center"/>
        <w:rPr>
          <w:sz w:val="26"/>
          <w:szCs w:val="26"/>
        </w:rPr>
      </w:pPr>
      <w:r w:rsidRPr="001A762D">
        <w:rPr>
          <w:sz w:val="26"/>
          <w:szCs w:val="26"/>
        </w:rPr>
        <w:lastRenderedPageBreak/>
        <w:t>ПРИМЕРНЫЙ ПЕРЕЧЕНЬ ВОПРОСОВ ДЛЯ ПОДГОТОВКИ К ЭКЗАМЕНУ:</w:t>
      </w:r>
    </w:p>
    <w:p w:rsidR="00B53271" w:rsidRPr="001A762D" w:rsidRDefault="00B53271" w:rsidP="00B53271">
      <w:pPr>
        <w:jc w:val="center"/>
        <w:rPr>
          <w:sz w:val="26"/>
          <w:szCs w:val="26"/>
        </w:rPr>
      </w:pPr>
    </w:p>
    <w:p w:rsidR="00B53271" w:rsidRPr="001A762D" w:rsidRDefault="00B53271" w:rsidP="00B53271">
      <w:pPr>
        <w:widowControl w:val="0"/>
        <w:numPr>
          <w:ilvl w:val="0"/>
          <w:numId w:val="7"/>
        </w:numPr>
        <w:shd w:val="clear" w:color="auto" w:fill="FFFFFF"/>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Основные задачи, стоящие перед сотрудниками подразделений милиции общественной безопасности.</w:t>
      </w:r>
    </w:p>
    <w:p w:rsidR="00B53271" w:rsidRPr="001A762D" w:rsidRDefault="00B53271" w:rsidP="00B53271">
      <w:pPr>
        <w:widowControl w:val="0"/>
        <w:numPr>
          <w:ilvl w:val="0"/>
          <w:numId w:val="7"/>
        </w:numPr>
        <w:shd w:val="clear" w:color="auto" w:fill="FFFFFF"/>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Принципы деятельности сотрудников подразделений милиции общественной безопасности.</w:t>
      </w:r>
    </w:p>
    <w:p w:rsidR="00B53271" w:rsidRPr="001A762D" w:rsidRDefault="00B53271" w:rsidP="00B53271">
      <w:pPr>
        <w:widowControl w:val="0"/>
        <w:numPr>
          <w:ilvl w:val="0"/>
          <w:numId w:val="7"/>
        </w:numPr>
        <w:shd w:val="clear" w:color="auto" w:fill="FFFFFF"/>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Элементы организации работы сотрудников подразделений милиции общественной безопасности.</w:t>
      </w:r>
    </w:p>
    <w:p w:rsidR="00B53271" w:rsidRPr="001A762D" w:rsidRDefault="00B53271" w:rsidP="00B53271">
      <w:pPr>
        <w:widowControl w:val="0"/>
        <w:numPr>
          <w:ilvl w:val="0"/>
          <w:numId w:val="7"/>
        </w:numPr>
        <w:shd w:val="clear" w:color="auto" w:fill="FFFFFF"/>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Критерии оценки деятельности сотрудников подразделений милиции общественной безопасности.</w:t>
      </w:r>
    </w:p>
    <w:p w:rsidR="00B53271" w:rsidRPr="001A762D" w:rsidRDefault="00B53271" w:rsidP="00B53271">
      <w:pPr>
        <w:widowControl w:val="0"/>
        <w:numPr>
          <w:ilvl w:val="0"/>
          <w:numId w:val="7"/>
        </w:numPr>
        <w:shd w:val="clear" w:color="auto" w:fill="FFFFFF"/>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 xml:space="preserve"> Структура милиции общественной безопасности.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Задачи милиции общественной безопасности.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Характеристика служб и подразделений милиции общественной безопасности.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bCs/>
          <w:kern w:val="28"/>
          <w:sz w:val="26"/>
          <w:szCs w:val="26"/>
        </w:rPr>
      </w:pPr>
      <w:r w:rsidRPr="001A762D">
        <w:rPr>
          <w:bCs/>
          <w:kern w:val="28"/>
          <w:sz w:val="26"/>
          <w:szCs w:val="26"/>
        </w:rPr>
        <w:t>Структура и основные задачи службы охраны правопорядка и профилактики.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30"/>
          <w:sz w:val="26"/>
          <w:szCs w:val="26"/>
        </w:rPr>
      </w:pPr>
      <w:r w:rsidRPr="001A762D">
        <w:rPr>
          <w:kern w:val="30"/>
          <w:sz w:val="26"/>
          <w:szCs w:val="26"/>
        </w:rPr>
        <w:t>Организация воспитательно-профилактической работы, проводимой органами внутренних дел.</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30"/>
          <w:sz w:val="26"/>
          <w:szCs w:val="26"/>
        </w:rPr>
      </w:pPr>
      <w:r w:rsidRPr="001A762D">
        <w:rPr>
          <w:kern w:val="30"/>
          <w:sz w:val="26"/>
          <w:szCs w:val="26"/>
        </w:rPr>
        <w:t>Организация взаимодействия органов внутренних дел со средствами массовой информации.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30"/>
          <w:sz w:val="26"/>
          <w:szCs w:val="26"/>
        </w:rPr>
      </w:pPr>
      <w:r w:rsidRPr="001A762D">
        <w:rPr>
          <w:kern w:val="30"/>
          <w:sz w:val="26"/>
          <w:szCs w:val="26"/>
        </w:rPr>
        <w:t>Организация взаимодействия органов внутренних дел с населением и общественными организациями.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30"/>
          <w:sz w:val="26"/>
          <w:szCs w:val="26"/>
        </w:rPr>
      </w:pPr>
      <w:r w:rsidRPr="001A762D">
        <w:rPr>
          <w:kern w:val="30"/>
          <w:sz w:val="26"/>
          <w:szCs w:val="26"/>
        </w:rPr>
        <w:t>Формы взаимодействия органов внутренних дел с населением и общественными организациями.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 xml:space="preserve"> Классификация взаимодействия служб и подразделений органов внутренних дел.</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24"/>
          <w:sz w:val="26"/>
          <w:szCs w:val="26"/>
        </w:rPr>
      </w:pPr>
      <w:r w:rsidRPr="001A762D">
        <w:rPr>
          <w:kern w:val="24"/>
          <w:sz w:val="26"/>
          <w:szCs w:val="26"/>
        </w:rPr>
        <w:t>Понятие общественного порядка и общественной безопасности, их характеристика.</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kern w:val="24"/>
          <w:sz w:val="26"/>
          <w:szCs w:val="26"/>
        </w:rPr>
      </w:pPr>
      <w:r w:rsidRPr="001A762D">
        <w:rPr>
          <w:kern w:val="24"/>
          <w:sz w:val="26"/>
          <w:szCs w:val="26"/>
        </w:rPr>
        <w:t>Принципы обеспечения общественного порядка.</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bCs/>
          <w:sz w:val="26"/>
          <w:szCs w:val="26"/>
        </w:rPr>
        <w:t xml:space="preserve">Виды административных правонарушений, </w:t>
      </w:r>
      <w:r w:rsidRPr="001A762D">
        <w:rPr>
          <w:sz w:val="26"/>
          <w:szCs w:val="26"/>
        </w:rPr>
        <w:t>посягающих на общественный порядок и нравственность.</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 xml:space="preserve"> Обязанности сотрудников органов внутренних дел при осуществлении охраны общественного порядка.</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Права сотрудников органов внутренних дел при осуществлении охраны общественного порядка.</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 xml:space="preserve">Тактика выявления </w:t>
      </w:r>
      <w:r w:rsidRPr="001A762D">
        <w:rPr>
          <w:bCs/>
          <w:sz w:val="26"/>
          <w:szCs w:val="26"/>
        </w:rPr>
        <w:t xml:space="preserve">административных правонарушений, </w:t>
      </w:r>
      <w:r w:rsidRPr="001A762D">
        <w:rPr>
          <w:sz w:val="26"/>
          <w:szCs w:val="26"/>
        </w:rPr>
        <w:t>посягающих на общественный порядок и нравственность.</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 xml:space="preserve">Порядок и особенности документирования </w:t>
      </w:r>
      <w:r w:rsidRPr="001A762D">
        <w:rPr>
          <w:bCs/>
          <w:sz w:val="26"/>
          <w:szCs w:val="26"/>
        </w:rPr>
        <w:t xml:space="preserve">административных правонарушений, </w:t>
      </w:r>
      <w:r w:rsidRPr="001A762D">
        <w:rPr>
          <w:sz w:val="26"/>
          <w:szCs w:val="26"/>
        </w:rPr>
        <w:t>посягающих на общественный порядок и нравственность.</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 xml:space="preserve">Порядок и особенности документирования </w:t>
      </w:r>
      <w:r w:rsidRPr="001A762D">
        <w:rPr>
          <w:bCs/>
          <w:sz w:val="26"/>
          <w:szCs w:val="26"/>
        </w:rPr>
        <w:t xml:space="preserve">преступлений, </w:t>
      </w:r>
      <w:r w:rsidRPr="001A762D">
        <w:rPr>
          <w:sz w:val="26"/>
          <w:szCs w:val="26"/>
        </w:rPr>
        <w:t>посягающих на общественный порядок и нравственность.</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Создание и упразднение общественных пунктов охраны правопорядка.</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 xml:space="preserve">Документация общественных пунктов охраны правопорядка. </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Основные функции советов общественных пунктов охраны правопорядка.</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Элементы организации работы участковых инспекторов милиции.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Задачи участковых инспекторов милиции.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Права и обязанности участковых инспекторов милиции.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Критерии оценки деятельности участковых инспекторов милиции.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Понятие оперативной обстановки, ее элементы.</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Задачи участковых инспекторов милиции при проведении оперативно-профилактической отработки административных участков.</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bCs/>
          <w:sz w:val="26"/>
          <w:szCs w:val="26"/>
        </w:rPr>
        <w:lastRenderedPageBreak/>
        <w:t xml:space="preserve"> </w:t>
      </w:r>
      <w:r w:rsidRPr="001A762D">
        <w:rPr>
          <w:sz w:val="26"/>
          <w:szCs w:val="26"/>
        </w:rPr>
        <w:t>Представление об устранении причин и условий, способствующих совершению правонарушений, его содержание.</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bCs/>
          <w:sz w:val="26"/>
          <w:szCs w:val="26"/>
        </w:rPr>
        <w:t xml:space="preserve"> </w:t>
      </w:r>
      <w:r w:rsidRPr="001A762D">
        <w:rPr>
          <w:sz w:val="26"/>
          <w:szCs w:val="26"/>
        </w:rPr>
        <w:t>Правовая основа деятельности органов внутренних дел по борьбе с незаконным оборотом алкогольной продукции.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Правила оборота алкогольной продукции в Республике Беларусь.</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Основные понятия в сфере оборота алкогольной продукции.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Характеристика правонарушений в сфере оборота алкогольной продукции.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Порядок документирования выявленных фактов нарушения установленного порядка оборота алкогольной продукции.</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Правонарушения в сфере семейно-бытовых отношений, их признаки и общественная опасность.</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Методы выявления правонарушений в сфере семейно-бытовых отношений.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Организация взаимодействия органов внутренних дел и иных субъектов профилактики в целях профилактики семейно-бытовых правонарушений.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Особенности документирования правонарушений в сфере семейно-бытовых отношений.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 xml:space="preserve"> Порядок оформления документов для направления лиц в лечебно-трудовой профилакторий.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Особенности направления в лечебно-трудовой профилакторий лиц, обязанных возмещать государству расходы на содержание их детей.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Профилактика правонарушений, ее субъекты.</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Меры общей профилактики правонарушений.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Меры индивидуальной профилактики правонарушений.</w:t>
      </w:r>
    </w:p>
    <w:p w:rsidR="00B53271" w:rsidRPr="001A762D" w:rsidRDefault="00B53271" w:rsidP="00B53271">
      <w:pPr>
        <w:widowControl w:val="0"/>
        <w:numPr>
          <w:ilvl w:val="0"/>
          <w:numId w:val="7"/>
        </w:numPr>
        <w:tabs>
          <w:tab w:val="num" w:pos="0"/>
          <w:tab w:val="left" w:pos="540"/>
          <w:tab w:val="left" w:pos="993"/>
        </w:tabs>
        <w:autoSpaceDE w:val="0"/>
        <w:autoSpaceDN w:val="0"/>
        <w:adjustRightInd w:val="0"/>
        <w:spacing w:line="235" w:lineRule="auto"/>
        <w:ind w:left="0" w:firstLine="567"/>
        <w:jc w:val="both"/>
        <w:rPr>
          <w:sz w:val="26"/>
          <w:szCs w:val="26"/>
        </w:rPr>
      </w:pPr>
      <w:r w:rsidRPr="001A762D">
        <w:rPr>
          <w:sz w:val="26"/>
          <w:szCs w:val="26"/>
        </w:rPr>
        <w:t>Категории лиц, в отношении которых осуществляется профилактический учет.</w:t>
      </w:r>
    </w:p>
    <w:p w:rsidR="00B53271" w:rsidRPr="001A762D" w:rsidRDefault="00B53271" w:rsidP="00B53271">
      <w:pPr>
        <w:widowControl w:val="0"/>
        <w:numPr>
          <w:ilvl w:val="0"/>
          <w:numId w:val="7"/>
        </w:numPr>
        <w:tabs>
          <w:tab w:val="num" w:pos="0"/>
          <w:tab w:val="left" w:pos="540"/>
          <w:tab w:val="left" w:pos="993"/>
        </w:tabs>
        <w:overflowPunct w:val="0"/>
        <w:autoSpaceDE w:val="0"/>
        <w:autoSpaceDN w:val="0"/>
        <w:adjustRightInd w:val="0"/>
        <w:spacing w:line="235" w:lineRule="auto"/>
        <w:ind w:left="0" w:firstLine="567"/>
        <w:jc w:val="both"/>
        <w:textAlignment w:val="baseline"/>
        <w:rPr>
          <w:sz w:val="26"/>
          <w:szCs w:val="26"/>
        </w:rPr>
      </w:pPr>
      <w:r w:rsidRPr="001A762D">
        <w:rPr>
          <w:sz w:val="26"/>
          <w:szCs w:val="26"/>
        </w:rPr>
        <w:t xml:space="preserve"> Правонарушения в сфере незаконного оборота наркотических средств и психотропных веществ.</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Обязанности сотрудников органов внутренних дел по борьбе с административными правонарушениями и преступлениями в сфере незаконного оборота наркотических средств и психотропных веществ.</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 xml:space="preserve">Порядок и особенности документирования </w:t>
      </w:r>
      <w:r w:rsidRPr="001A762D">
        <w:rPr>
          <w:bCs/>
          <w:sz w:val="26"/>
          <w:szCs w:val="26"/>
        </w:rPr>
        <w:t xml:space="preserve">правонарушений, </w:t>
      </w:r>
      <w:r w:rsidRPr="001A762D">
        <w:rPr>
          <w:sz w:val="26"/>
          <w:szCs w:val="26"/>
        </w:rPr>
        <w:t>связанных с незаконным оборотом наркотических средств и психотропных веществ.</w:t>
      </w:r>
    </w:p>
    <w:p w:rsidR="00B53271" w:rsidRPr="001A762D" w:rsidRDefault="00B53271" w:rsidP="00B53271">
      <w:pPr>
        <w:pStyle w:val="21"/>
        <w:numPr>
          <w:ilvl w:val="0"/>
          <w:numId w:val="7"/>
        </w:numPr>
        <w:tabs>
          <w:tab w:val="num" w:pos="0"/>
          <w:tab w:val="left" w:pos="540"/>
          <w:tab w:val="left" w:pos="993"/>
        </w:tabs>
        <w:overflowPunct w:val="0"/>
        <w:autoSpaceDE w:val="0"/>
        <w:autoSpaceDN w:val="0"/>
        <w:adjustRightInd w:val="0"/>
        <w:spacing w:line="235" w:lineRule="auto"/>
        <w:ind w:left="0" w:firstLine="567"/>
        <w:textAlignment w:val="baseline"/>
        <w:rPr>
          <w:sz w:val="26"/>
          <w:szCs w:val="26"/>
        </w:rPr>
      </w:pPr>
      <w:r w:rsidRPr="001A762D">
        <w:rPr>
          <w:sz w:val="26"/>
          <w:szCs w:val="26"/>
        </w:rPr>
        <w:t>Организация деятельности сотрудников милиции общественной безопасности по профилактике, выявлению и пресечению незаконного оборота наркотических средств, психотропных веществ, их прекурсоров и аналогов.</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Понятие и сущность профилактического наблюдения за лицами, имеющими судимость.</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Понятие и сущность превентивного надзора.</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Цели и основные задачи осуществления профилактического учета в отношении лиц, имеющих судимость.</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 xml:space="preserve">Организация и тактика деятельности служб и подразделений органов внутренних дел, милиции общественной безопасности по предупреждению, пресечению безнадзорности и правонарушений несовершеннолетних. </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Меры административного воздействия, применяемые сотрудниками органов внутренних дел к несовершеннолетним правонарушителям, родителям или лицам, их заменяющим, допускающим безнадзорность несовершеннолетних.</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kern w:val="16"/>
          <w:sz w:val="26"/>
          <w:szCs w:val="26"/>
        </w:rPr>
        <w:t>Контроль за лицами, обязанными возмещать расходы за нахождение их несовершеннолетних детей на государственном обеспечении.</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 xml:space="preserve">Организация и осуществление органами внутренних дел профилактического наблюдения за ранее судимыми лицами после отбытия наказания в виде лишения </w:t>
      </w:r>
      <w:r w:rsidRPr="001A762D">
        <w:rPr>
          <w:sz w:val="26"/>
          <w:szCs w:val="26"/>
        </w:rPr>
        <w:lastRenderedPageBreak/>
        <w:t>свободы, ареста, ограничения свободы, условно-досрочного освобождения, во время отбытия наказания, не связанного с лишением свободы.</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Профилактические мероприятия, проводимые органами внутренних дел в отношении ранее судимых. Порядок выявления, постановки на учет и проведение профилактической работы. Оценка результатов работы по предупреждению преступлений со стороны ранее судимых.</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Меры трудовой и социальной реабилитации. Взаимодействие с местными органами управления, общественными объединениями и религиозными конфессиями.</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Основание и порядок применения мер административного принуждения к лицам, нарушающим правила превентивного надзора.</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 xml:space="preserve">Факторы, определяющие особенности деятельности участкового инспектора милиции в дачных поселках и сельской местности. </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Особенности исполнения прав и обязанностей участкового инспектора милиции в сельской местности.</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Организации работы участкового инспектора милиции в сельской местности и ее особенности.</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Особенности взаимодействия участкового инспектора милиции с населением, проживающей в сельской местности.</w:t>
      </w:r>
    </w:p>
    <w:p w:rsidR="00B53271" w:rsidRPr="001A762D" w:rsidRDefault="00B53271" w:rsidP="00B53271">
      <w:pPr>
        <w:widowControl w:val="0"/>
        <w:numPr>
          <w:ilvl w:val="0"/>
          <w:numId w:val="7"/>
        </w:numPr>
        <w:tabs>
          <w:tab w:val="num" w:pos="0"/>
          <w:tab w:val="left" w:pos="540"/>
          <w:tab w:val="left" w:pos="993"/>
          <w:tab w:val="left" w:pos="1260"/>
        </w:tabs>
        <w:suppressAutoHyphens/>
        <w:autoSpaceDE w:val="0"/>
        <w:autoSpaceDN w:val="0"/>
        <w:adjustRightInd w:val="0"/>
        <w:spacing w:line="235" w:lineRule="auto"/>
        <w:ind w:left="0" w:firstLine="567"/>
        <w:jc w:val="both"/>
        <w:rPr>
          <w:sz w:val="26"/>
          <w:szCs w:val="26"/>
        </w:rPr>
      </w:pPr>
      <w:r w:rsidRPr="001A762D">
        <w:rPr>
          <w:sz w:val="26"/>
          <w:szCs w:val="26"/>
        </w:rPr>
        <w:t>Особенности взаимодействия участкового инспектора милиции с органами управления и общественными организациями в сельской местности.</w:t>
      </w:r>
    </w:p>
    <w:p w:rsidR="00B53271" w:rsidRPr="001A762D" w:rsidRDefault="00B53271" w:rsidP="00B53271">
      <w:pPr>
        <w:widowControl w:val="0"/>
        <w:tabs>
          <w:tab w:val="left" w:pos="540"/>
          <w:tab w:val="left" w:pos="993"/>
          <w:tab w:val="left" w:pos="1260"/>
        </w:tabs>
        <w:suppressAutoHyphens/>
        <w:autoSpaceDE w:val="0"/>
        <w:autoSpaceDN w:val="0"/>
        <w:adjustRightInd w:val="0"/>
        <w:spacing w:line="235" w:lineRule="auto"/>
        <w:jc w:val="both"/>
        <w:rPr>
          <w:sz w:val="26"/>
          <w:szCs w:val="26"/>
        </w:rPr>
      </w:pPr>
    </w:p>
    <w:p w:rsidR="00B53271" w:rsidRPr="001A762D" w:rsidRDefault="00B53271" w:rsidP="00B53271">
      <w:pPr>
        <w:widowControl w:val="0"/>
        <w:tabs>
          <w:tab w:val="left" w:pos="540"/>
          <w:tab w:val="left" w:pos="993"/>
          <w:tab w:val="left" w:pos="1260"/>
        </w:tabs>
        <w:suppressAutoHyphens/>
        <w:autoSpaceDE w:val="0"/>
        <w:autoSpaceDN w:val="0"/>
        <w:adjustRightInd w:val="0"/>
        <w:spacing w:line="235" w:lineRule="auto"/>
        <w:jc w:val="both"/>
        <w:rPr>
          <w:sz w:val="26"/>
          <w:szCs w:val="26"/>
        </w:rPr>
      </w:pPr>
    </w:p>
    <w:p w:rsidR="00B53271" w:rsidRDefault="00B53271" w:rsidP="00B53271">
      <w:pPr>
        <w:pStyle w:val="31"/>
        <w:spacing w:after="0"/>
        <w:ind w:left="0"/>
        <w:jc w:val="both"/>
        <w:rPr>
          <w:sz w:val="28"/>
          <w:szCs w:val="28"/>
        </w:rPr>
      </w:pPr>
    </w:p>
    <w:sectPr w:rsidR="00B53271" w:rsidSect="00B72B14">
      <w:headerReference w:type="even" r:id="rId9"/>
      <w:headerReference w:type="default" r:id="rId10"/>
      <w:footerReference w:type="even" r:id="rId11"/>
      <w:footerReference w:type="default" r:id="rId12"/>
      <w:pgSz w:w="11906" w:h="16838"/>
      <w:pgMar w:top="1077" w:right="567" w:bottom="1077"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6D" w:rsidRDefault="00A13D6D">
      <w:r>
        <w:separator/>
      </w:r>
    </w:p>
  </w:endnote>
  <w:endnote w:type="continuationSeparator" w:id="0">
    <w:p w:rsidR="00A13D6D" w:rsidRDefault="00A1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7C" w:rsidRDefault="0020337C" w:rsidP="005535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337C" w:rsidRDefault="0020337C" w:rsidP="005535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7C" w:rsidRDefault="0020337C" w:rsidP="0055356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6D" w:rsidRDefault="00A13D6D">
      <w:r>
        <w:separator/>
      </w:r>
    </w:p>
  </w:footnote>
  <w:footnote w:type="continuationSeparator" w:id="0">
    <w:p w:rsidR="00A13D6D" w:rsidRDefault="00A1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7C" w:rsidRDefault="0020337C" w:rsidP="005E2C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337C" w:rsidRDefault="002033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7C" w:rsidRDefault="0020337C" w:rsidP="005E2C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11F0">
      <w:rPr>
        <w:rStyle w:val="a6"/>
        <w:noProof/>
      </w:rPr>
      <w:t>20</w:t>
    </w:r>
    <w:r>
      <w:rPr>
        <w:rStyle w:val="a6"/>
      </w:rPr>
      <w:fldChar w:fldCharType="end"/>
    </w:r>
  </w:p>
  <w:p w:rsidR="0020337C" w:rsidRDefault="002033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0DE"/>
    <w:multiLevelType w:val="hybridMultilevel"/>
    <w:tmpl w:val="7ECE0C9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55FC1"/>
    <w:multiLevelType w:val="hybridMultilevel"/>
    <w:tmpl w:val="8C50636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564B9D"/>
    <w:multiLevelType w:val="multilevel"/>
    <w:tmpl w:val="E04685C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9616CD"/>
    <w:multiLevelType w:val="hybridMultilevel"/>
    <w:tmpl w:val="E55C812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D0E0391"/>
    <w:multiLevelType w:val="hybridMultilevel"/>
    <w:tmpl w:val="254C3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69269F"/>
    <w:multiLevelType w:val="hybridMultilevel"/>
    <w:tmpl w:val="DE760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1C0158"/>
    <w:multiLevelType w:val="singleLevel"/>
    <w:tmpl w:val="AFC6DE1A"/>
    <w:lvl w:ilvl="0">
      <w:start w:val="1"/>
      <w:numFmt w:val="decimal"/>
      <w:lvlText w:val="%1."/>
      <w:lvlJc w:val="left"/>
      <w:pPr>
        <w:tabs>
          <w:tab w:val="num" w:pos="57"/>
        </w:tabs>
        <w:ind w:left="0" w:firstLine="0"/>
      </w:pPr>
      <w:rPr>
        <w:rFonts w:ascii="Times New Roman" w:hAnsi="Times New Roman" w:cs="Times New Roman" w:hint="default"/>
      </w:rPr>
    </w:lvl>
  </w:abstractNum>
  <w:abstractNum w:abstractNumId="7">
    <w:nsid w:val="14413A88"/>
    <w:multiLevelType w:val="multilevel"/>
    <w:tmpl w:val="41FCCE3A"/>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8">
    <w:nsid w:val="19F6237F"/>
    <w:multiLevelType w:val="hybridMultilevel"/>
    <w:tmpl w:val="B0505AE4"/>
    <w:lvl w:ilvl="0" w:tplc="5BF66AFE">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116A0"/>
    <w:multiLevelType w:val="hybridMultilevel"/>
    <w:tmpl w:val="41FCCE3A"/>
    <w:lvl w:ilvl="0" w:tplc="8780DB2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nsid w:val="25DB0A0B"/>
    <w:multiLevelType w:val="hybridMultilevel"/>
    <w:tmpl w:val="00C4A64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A2E05"/>
    <w:multiLevelType w:val="multilevel"/>
    <w:tmpl w:val="7ECE0C9E"/>
    <w:lvl w:ilvl="0">
      <w:start w:val="1"/>
      <w:numFmt w:val="decimal"/>
      <w:lvlText w:val="%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AD9742B"/>
    <w:multiLevelType w:val="hybridMultilevel"/>
    <w:tmpl w:val="ECAAE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060DCA"/>
    <w:multiLevelType w:val="hybridMultilevel"/>
    <w:tmpl w:val="77E4C758"/>
    <w:lvl w:ilvl="0" w:tplc="7820C79C">
      <w:start w:val="1"/>
      <w:numFmt w:val="decimal"/>
      <w:lvlText w:val="%1."/>
      <w:lvlJc w:val="left"/>
      <w:pPr>
        <w:tabs>
          <w:tab w:val="num" w:pos="663"/>
        </w:tabs>
        <w:ind w:left="663" w:hanging="360"/>
      </w:pPr>
      <w:rPr>
        <w:b w:val="0"/>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D3D3635"/>
    <w:multiLevelType w:val="hybridMultilevel"/>
    <w:tmpl w:val="B9988380"/>
    <w:lvl w:ilvl="0" w:tplc="49E4327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2761DA8"/>
    <w:multiLevelType w:val="hybridMultilevel"/>
    <w:tmpl w:val="DDB61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1F684C"/>
    <w:multiLevelType w:val="hybridMultilevel"/>
    <w:tmpl w:val="2B9C77D6"/>
    <w:lvl w:ilvl="0" w:tplc="EC4C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82256C"/>
    <w:multiLevelType w:val="hybridMultilevel"/>
    <w:tmpl w:val="90381B4C"/>
    <w:lvl w:ilvl="0" w:tplc="C65E9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0E2676"/>
    <w:multiLevelType w:val="hybridMultilevel"/>
    <w:tmpl w:val="00C4A64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F1B59"/>
    <w:multiLevelType w:val="hybridMultilevel"/>
    <w:tmpl w:val="684A377E"/>
    <w:lvl w:ilvl="0" w:tplc="6BC833C6">
      <w:start w:val="1"/>
      <w:numFmt w:val="decimal"/>
      <w:lvlText w:val="%1."/>
      <w:lvlJc w:val="left"/>
      <w:pPr>
        <w:tabs>
          <w:tab w:val="num" w:pos="2468"/>
        </w:tabs>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4A1763"/>
    <w:multiLevelType w:val="hybridMultilevel"/>
    <w:tmpl w:val="27C64644"/>
    <w:lvl w:ilvl="0" w:tplc="ADB6B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8E534F"/>
    <w:multiLevelType w:val="hybridMultilevel"/>
    <w:tmpl w:val="A2E6E8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6DB336F"/>
    <w:multiLevelType w:val="hybridMultilevel"/>
    <w:tmpl w:val="B4188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C4E26"/>
    <w:multiLevelType w:val="hybridMultilevel"/>
    <w:tmpl w:val="9FE6E274"/>
    <w:lvl w:ilvl="0" w:tplc="0AC44C4C">
      <w:start w:val="1"/>
      <w:numFmt w:val="decimal"/>
      <w:lvlText w:val="%1."/>
      <w:lvlJc w:val="left"/>
      <w:pPr>
        <w:tabs>
          <w:tab w:val="num" w:pos="1476"/>
        </w:tabs>
        <w:ind w:left="1476" w:hanging="936"/>
      </w:pPr>
      <w:rPr>
        <w:rFonts w:cs="Times New Roman" w:hint="default"/>
        <w:color w:val="000000"/>
        <w:sz w:val="3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3DA653DF"/>
    <w:multiLevelType w:val="hybridMultilevel"/>
    <w:tmpl w:val="7062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914A72"/>
    <w:multiLevelType w:val="hybridMultilevel"/>
    <w:tmpl w:val="80B07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1EB1456"/>
    <w:multiLevelType w:val="hybridMultilevel"/>
    <w:tmpl w:val="A650F9DC"/>
    <w:lvl w:ilvl="0" w:tplc="8780DB2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27">
    <w:nsid w:val="427123F1"/>
    <w:multiLevelType w:val="hybridMultilevel"/>
    <w:tmpl w:val="E960A15E"/>
    <w:lvl w:ilvl="0" w:tplc="9FB2D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EA504D"/>
    <w:multiLevelType w:val="hybridMultilevel"/>
    <w:tmpl w:val="E146C82A"/>
    <w:lvl w:ilvl="0" w:tplc="C5E2E8A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30472A"/>
    <w:multiLevelType w:val="hybridMultilevel"/>
    <w:tmpl w:val="CB287992"/>
    <w:lvl w:ilvl="0" w:tplc="7820C79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4361BC2"/>
    <w:multiLevelType w:val="hybridMultilevel"/>
    <w:tmpl w:val="BD982252"/>
    <w:lvl w:ilvl="0" w:tplc="59102D3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4A707645"/>
    <w:multiLevelType w:val="hybridMultilevel"/>
    <w:tmpl w:val="662AE106"/>
    <w:lvl w:ilvl="0" w:tplc="DE1085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4B7455C6"/>
    <w:multiLevelType w:val="hybridMultilevel"/>
    <w:tmpl w:val="A6A6B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1207FA"/>
    <w:multiLevelType w:val="hybridMultilevel"/>
    <w:tmpl w:val="D2603B4E"/>
    <w:lvl w:ilvl="0" w:tplc="C8447CB0">
      <w:start w:val="2"/>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E054361"/>
    <w:multiLevelType w:val="hybridMultilevel"/>
    <w:tmpl w:val="143E0DA6"/>
    <w:lvl w:ilvl="0" w:tplc="0EC8826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AE0F20"/>
    <w:multiLevelType w:val="hybridMultilevel"/>
    <w:tmpl w:val="E04685C6"/>
    <w:lvl w:ilvl="0" w:tplc="7820C79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836E60"/>
    <w:multiLevelType w:val="hybridMultilevel"/>
    <w:tmpl w:val="BF56B724"/>
    <w:lvl w:ilvl="0" w:tplc="5FB86FF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687174B0"/>
    <w:multiLevelType w:val="hybridMultilevel"/>
    <w:tmpl w:val="C02E1B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0F3E55"/>
    <w:multiLevelType w:val="hybridMultilevel"/>
    <w:tmpl w:val="2AD0F8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BEB5E69"/>
    <w:multiLevelType w:val="hybridMultilevel"/>
    <w:tmpl w:val="7EB68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246791"/>
    <w:multiLevelType w:val="hybridMultilevel"/>
    <w:tmpl w:val="0686A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22121B"/>
    <w:multiLevelType w:val="hybridMultilevel"/>
    <w:tmpl w:val="7FD23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635E8B"/>
    <w:multiLevelType w:val="hybridMultilevel"/>
    <w:tmpl w:val="966085A6"/>
    <w:lvl w:ilvl="0" w:tplc="DF962B6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7C4C44E8"/>
    <w:multiLevelType w:val="hybridMultilevel"/>
    <w:tmpl w:val="66A2DFF2"/>
    <w:lvl w:ilvl="0" w:tplc="7820C79C">
      <w:start w:val="1"/>
      <w:numFmt w:val="decimal"/>
      <w:lvlText w:val="%1."/>
      <w:lvlJc w:val="left"/>
      <w:pPr>
        <w:tabs>
          <w:tab w:val="num" w:pos="1211"/>
        </w:tabs>
        <w:ind w:left="1211"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A5125D"/>
    <w:multiLevelType w:val="hybridMultilevel"/>
    <w:tmpl w:val="A8FEB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35"/>
  </w:num>
  <w:num w:numId="4">
    <w:abstractNumId w:val="5"/>
  </w:num>
  <w:num w:numId="5">
    <w:abstractNumId w:val="33"/>
  </w:num>
  <w:num w:numId="6">
    <w:abstractNumId w:val="2"/>
  </w:num>
  <w:num w:numId="7">
    <w:abstractNumId w:val="43"/>
  </w:num>
  <w:num w:numId="8">
    <w:abstractNumId w:val="1"/>
  </w:num>
  <w:num w:numId="9">
    <w:abstractNumId w:val="0"/>
  </w:num>
  <w:num w:numId="10">
    <w:abstractNumId w:val="11"/>
  </w:num>
  <w:num w:numId="11">
    <w:abstractNumId w:val="9"/>
  </w:num>
  <w:num w:numId="12">
    <w:abstractNumId w:val="7"/>
  </w:num>
  <w:num w:numId="13">
    <w:abstractNumId w:val="26"/>
  </w:num>
  <w:num w:numId="14">
    <w:abstractNumId w:val="36"/>
  </w:num>
  <w:num w:numId="15">
    <w:abstractNumId w:val="42"/>
  </w:num>
  <w:num w:numId="16">
    <w:abstractNumId w:val="30"/>
  </w:num>
  <w:num w:numId="17">
    <w:abstractNumId w:val="31"/>
  </w:num>
  <w:num w:numId="18">
    <w:abstractNumId w:val="34"/>
  </w:num>
  <w:num w:numId="19">
    <w:abstractNumId w:val="44"/>
  </w:num>
  <w:num w:numId="20">
    <w:abstractNumId w:val="3"/>
  </w:num>
  <w:num w:numId="21">
    <w:abstractNumId w:val="8"/>
  </w:num>
  <w:num w:numId="22">
    <w:abstractNumId w:val="6"/>
  </w:num>
  <w:num w:numId="23">
    <w:abstractNumId w:val="22"/>
  </w:num>
  <w:num w:numId="24">
    <w:abstractNumId w:val="10"/>
  </w:num>
  <w:num w:numId="25">
    <w:abstractNumId w:val="19"/>
  </w:num>
  <w:num w:numId="26">
    <w:abstractNumId w:val="28"/>
  </w:num>
  <w:num w:numId="27">
    <w:abstractNumId w:val="18"/>
  </w:num>
  <w:num w:numId="28">
    <w:abstractNumId w:val="39"/>
  </w:num>
  <w:num w:numId="29">
    <w:abstractNumId w:val="12"/>
  </w:num>
  <w:num w:numId="30">
    <w:abstractNumId w:val="24"/>
  </w:num>
  <w:num w:numId="31">
    <w:abstractNumId w:val="40"/>
  </w:num>
  <w:num w:numId="32">
    <w:abstractNumId w:val="41"/>
  </w:num>
  <w:num w:numId="33">
    <w:abstractNumId w:val="14"/>
  </w:num>
  <w:num w:numId="34">
    <w:abstractNumId w:val="17"/>
  </w:num>
  <w:num w:numId="35">
    <w:abstractNumId w:val="27"/>
  </w:num>
  <w:num w:numId="36">
    <w:abstractNumId w:val="25"/>
  </w:num>
  <w:num w:numId="37">
    <w:abstractNumId w:val="23"/>
  </w:num>
  <w:num w:numId="38">
    <w:abstractNumId w:val="21"/>
  </w:num>
  <w:num w:numId="39">
    <w:abstractNumId w:val="4"/>
  </w:num>
  <w:num w:numId="40">
    <w:abstractNumId w:val="32"/>
  </w:num>
  <w:num w:numId="41">
    <w:abstractNumId w:val="38"/>
  </w:num>
  <w:num w:numId="42">
    <w:abstractNumId w:val="37"/>
  </w:num>
  <w:num w:numId="43">
    <w:abstractNumId w:val="15"/>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71"/>
    <w:rsid w:val="00001976"/>
    <w:rsid w:val="00005A3F"/>
    <w:rsid w:val="000105A8"/>
    <w:rsid w:val="00025C85"/>
    <w:rsid w:val="00034A60"/>
    <w:rsid w:val="00045058"/>
    <w:rsid w:val="0005396E"/>
    <w:rsid w:val="000624E1"/>
    <w:rsid w:val="00066DE7"/>
    <w:rsid w:val="0006748A"/>
    <w:rsid w:val="00070E85"/>
    <w:rsid w:val="00080C3F"/>
    <w:rsid w:val="00085CD2"/>
    <w:rsid w:val="00086EB4"/>
    <w:rsid w:val="00091B5C"/>
    <w:rsid w:val="00091F96"/>
    <w:rsid w:val="00095527"/>
    <w:rsid w:val="00095ECE"/>
    <w:rsid w:val="00096AD6"/>
    <w:rsid w:val="0009783D"/>
    <w:rsid w:val="000A2E18"/>
    <w:rsid w:val="000C1789"/>
    <w:rsid w:val="000C1B49"/>
    <w:rsid w:val="000C2796"/>
    <w:rsid w:val="000C5012"/>
    <w:rsid w:val="000C58D9"/>
    <w:rsid w:val="000C692F"/>
    <w:rsid w:val="000C6D54"/>
    <w:rsid w:val="000F02DD"/>
    <w:rsid w:val="000F0D1A"/>
    <w:rsid w:val="001040A4"/>
    <w:rsid w:val="00104F65"/>
    <w:rsid w:val="001108BA"/>
    <w:rsid w:val="0011275A"/>
    <w:rsid w:val="001139BE"/>
    <w:rsid w:val="0011728F"/>
    <w:rsid w:val="0012794F"/>
    <w:rsid w:val="00140FC8"/>
    <w:rsid w:val="00154AF4"/>
    <w:rsid w:val="00156F09"/>
    <w:rsid w:val="00164857"/>
    <w:rsid w:val="0016523B"/>
    <w:rsid w:val="001837C3"/>
    <w:rsid w:val="001A3369"/>
    <w:rsid w:val="001A762D"/>
    <w:rsid w:val="001B06D9"/>
    <w:rsid w:val="001B3C87"/>
    <w:rsid w:val="001D0E31"/>
    <w:rsid w:val="001D399D"/>
    <w:rsid w:val="001E394D"/>
    <w:rsid w:val="001E473E"/>
    <w:rsid w:val="001E59C6"/>
    <w:rsid w:val="001F0D47"/>
    <w:rsid w:val="001F269F"/>
    <w:rsid w:val="001F6ECD"/>
    <w:rsid w:val="00202E69"/>
    <w:rsid w:val="0020337C"/>
    <w:rsid w:val="0020605A"/>
    <w:rsid w:val="002139B1"/>
    <w:rsid w:val="00217D18"/>
    <w:rsid w:val="0022138F"/>
    <w:rsid w:val="00234B51"/>
    <w:rsid w:val="002373AA"/>
    <w:rsid w:val="00243125"/>
    <w:rsid w:val="0024536C"/>
    <w:rsid w:val="0024723E"/>
    <w:rsid w:val="00250A0B"/>
    <w:rsid w:val="00252F73"/>
    <w:rsid w:val="00254474"/>
    <w:rsid w:val="00254816"/>
    <w:rsid w:val="002608D9"/>
    <w:rsid w:val="002663F7"/>
    <w:rsid w:val="00266D0F"/>
    <w:rsid w:val="00290A95"/>
    <w:rsid w:val="002B0757"/>
    <w:rsid w:val="002B21C8"/>
    <w:rsid w:val="002B70EF"/>
    <w:rsid w:val="002C04EB"/>
    <w:rsid w:val="002C1E2F"/>
    <w:rsid w:val="002C22C9"/>
    <w:rsid w:val="002C30CC"/>
    <w:rsid w:val="002C5016"/>
    <w:rsid w:val="002F38DC"/>
    <w:rsid w:val="002F3D44"/>
    <w:rsid w:val="002F7437"/>
    <w:rsid w:val="003017DC"/>
    <w:rsid w:val="00305C1D"/>
    <w:rsid w:val="003075F5"/>
    <w:rsid w:val="00312BF7"/>
    <w:rsid w:val="0031737F"/>
    <w:rsid w:val="003237CF"/>
    <w:rsid w:val="00341F49"/>
    <w:rsid w:val="0034223B"/>
    <w:rsid w:val="00343282"/>
    <w:rsid w:val="00344A47"/>
    <w:rsid w:val="00344E67"/>
    <w:rsid w:val="00360AD6"/>
    <w:rsid w:val="003617AD"/>
    <w:rsid w:val="00361A60"/>
    <w:rsid w:val="003739D6"/>
    <w:rsid w:val="00375731"/>
    <w:rsid w:val="00376BD9"/>
    <w:rsid w:val="00377F9A"/>
    <w:rsid w:val="00381490"/>
    <w:rsid w:val="00383111"/>
    <w:rsid w:val="00383D1C"/>
    <w:rsid w:val="00393671"/>
    <w:rsid w:val="00393D13"/>
    <w:rsid w:val="003A3636"/>
    <w:rsid w:val="003A3656"/>
    <w:rsid w:val="003A3C85"/>
    <w:rsid w:val="003A5304"/>
    <w:rsid w:val="003A6768"/>
    <w:rsid w:val="003B0F11"/>
    <w:rsid w:val="003B2E9E"/>
    <w:rsid w:val="003B4A9E"/>
    <w:rsid w:val="003C1246"/>
    <w:rsid w:val="003D4C05"/>
    <w:rsid w:val="003D6694"/>
    <w:rsid w:val="003E30F3"/>
    <w:rsid w:val="003E7F2F"/>
    <w:rsid w:val="003F26B5"/>
    <w:rsid w:val="003F396D"/>
    <w:rsid w:val="00400F0E"/>
    <w:rsid w:val="00414E00"/>
    <w:rsid w:val="00415E95"/>
    <w:rsid w:val="004173C1"/>
    <w:rsid w:val="0042158D"/>
    <w:rsid w:val="00426D00"/>
    <w:rsid w:val="00444B2B"/>
    <w:rsid w:val="00446FCC"/>
    <w:rsid w:val="00463354"/>
    <w:rsid w:val="00467C12"/>
    <w:rsid w:val="004700A4"/>
    <w:rsid w:val="00477DC3"/>
    <w:rsid w:val="00490D6D"/>
    <w:rsid w:val="00494B06"/>
    <w:rsid w:val="004A173C"/>
    <w:rsid w:val="004A1B45"/>
    <w:rsid w:val="004A4F15"/>
    <w:rsid w:val="004A548B"/>
    <w:rsid w:val="004A5F74"/>
    <w:rsid w:val="004A6EFD"/>
    <w:rsid w:val="004B0DB0"/>
    <w:rsid w:val="004C1438"/>
    <w:rsid w:val="004C77DE"/>
    <w:rsid w:val="004D75A0"/>
    <w:rsid w:val="004E368A"/>
    <w:rsid w:val="004F0AB0"/>
    <w:rsid w:val="004F2013"/>
    <w:rsid w:val="004F5A41"/>
    <w:rsid w:val="00500B67"/>
    <w:rsid w:val="00502E80"/>
    <w:rsid w:val="00503D26"/>
    <w:rsid w:val="00516D3C"/>
    <w:rsid w:val="0051783E"/>
    <w:rsid w:val="005250F8"/>
    <w:rsid w:val="005278D9"/>
    <w:rsid w:val="005361E5"/>
    <w:rsid w:val="00537C27"/>
    <w:rsid w:val="005432DD"/>
    <w:rsid w:val="0055024C"/>
    <w:rsid w:val="00553567"/>
    <w:rsid w:val="00563CC7"/>
    <w:rsid w:val="00572365"/>
    <w:rsid w:val="00573BD7"/>
    <w:rsid w:val="00575C79"/>
    <w:rsid w:val="00576F2E"/>
    <w:rsid w:val="00580243"/>
    <w:rsid w:val="005840BB"/>
    <w:rsid w:val="00587E6F"/>
    <w:rsid w:val="005948D1"/>
    <w:rsid w:val="005A4724"/>
    <w:rsid w:val="005A5506"/>
    <w:rsid w:val="005B38F8"/>
    <w:rsid w:val="005D2C5F"/>
    <w:rsid w:val="005D582D"/>
    <w:rsid w:val="005E1F95"/>
    <w:rsid w:val="005E2538"/>
    <w:rsid w:val="005E2C7E"/>
    <w:rsid w:val="005F218C"/>
    <w:rsid w:val="005F22C2"/>
    <w:rsid w:val="005F2A5E"/>
    <w:rsid w:val="005F6383"/>
    <w:rsid w:val="005F6F84"/>
    <w:rsid w:val="005F7D62"/>
    <w:rsid w:val="0060026E"/>
    <w:rsid w:val="00600F5A"/>
    <w:rsid w:val="00615A2E"/>
    <w:rsid w:val="00630C19"/>
    <w:rsid w:val="006660A7"/>
    <w:rsid w:val="00671B00"/>
    <w:rsid w:val="00684F68"/>
    <w:rsid w:val="00690A2B"/>
    <w:rsid w:val="00695FA7"/>
    <w:rsid w:val="006A0226"/>
    <w:rsid w:val="006A1F67"/>
    <w:rsid w:val="006A4B20"/>
    <w:rsid w:val="006A7F7F"/>
    <w:rsid w:val="006B184B"/>
    <w:rsid w:val="006B2CAC"/>
    <w:rsid w:val="006B4717"/>
    <w:rsid w:val="006C52B6"/>
    <w:rsid w:val="006C7530"/>
    <w:rsid w:val="006D1771"/>
    <w:rsid w:val="006D31C8"/>
    <w:rsid w:val="006D3951"/>
    <w:rsid w:val="006D555E"/>
    <w:rsid w:val="00725C98"/>
    <w:rsid w:val="00734202"/>
    <w:rsid w:val="00746401"/>
    <w:rsid w:val="007501C5"/>
    <w:rsid w:val="00755F20"/>
    <w:rsid w:val="00756D9D"/>
    <w:rsid w:val="00762181"/>
    <w:rsid w:val="00770550"/>
    <w:rsid w:val="00772441"/>
    <w:rsid w:val="0078013B"/>
    <w:rsid w:val="007815A5"/>
    <w:rsid w:val="00782E99"/>
    <w:rsid w:val="00782F76"/>
    <w:rsid w:val="00792A71"/>
    <w:rsid w:val="007A73AD"/>
    <w:rsid w:val="007B2E85"/>
    <w:rsid w:val="007B4DD3"/>
    <w:rsid w:val="007C00A3"/>
    <w:rsid w:val="007C229F"/>
    <w:rsid w:val="007D3979"/>
    <w:rsid w:val="007D77E7"/>
    <w:rsid w:val="007E09FD"/>
    <w:rsid w:val="007E1E84"/>
    <w:rsid w:val="007E40F0"/>
    <w:rsid w:val="007E46F0"/>
    <w:rsid w:val="007F3F31"/>
    <w:rsid w:val="007F46FC"/>
    <w:rsid w:val="007F64B6"/>
    <w:rsid w:val="007F6DCB"/>
    <w:rsid w:val="008000AA"/>
    <w:rsid w:val="00811B00"/>
    <w:rsid w:val="00844B26"/>
    <w:rsid w:val="00847A1D"/>
    <w:rsid w:val="0086095B"/>
    <w:rsid w:val="00863A8A"/>
    <w:rsid w:val="0086692B"/>
    <w:rsid w:val="0086777F"/>
    <w:rsid w:val="00880E35"/>
    <w:rsid w:val="008967F4"/>
    <w:rsid w:val="008A0EA6"/>
    <w:rsid w:val="008A475D"/>
    <w:rsid w:val="008B0596"/>
    <w:rsid w:val="008B0A7B"/>
    <w:rsid w:val="008B281C"/>
    <w:rsid w:val="008B4000"/>
    <w:rsid w:val="008B66FB"/>
    <w:rsid w:val="008C511A"/>
    <w:rsid w:val="008C5A57"/>
    <w:rsid w:val="008D328D"/>
    <w:rsid w:val="008E0214"/>
    <w:rsid w:val="008E1264"/>
    <w:rsid w:val="008F1907"/>
    <w:rsid w:val="008F23C5"/>
    <w:rsid w:val="008F2B25"/>
    <w:rsid w:val="008F310C"/>
    <w:rsid w:val="008F666F"/>
    <w:rsid w:val="0090134E"/>
    <w:rsid w:val="00903430"/>
    <w:rsid w:val="009302C5"/>
    <w:rsid w:val="009345D6"/>
    <w:rsid w:val="0093517F"/>
    <w:rsid w:val="00943B25"/>
    <w:rsid w:val="009444FD"/>
    <w:rsid w:val="00950050"/>
    <w:rsid w:val="0095135A"/>
    <w:rsid w:val="00951DE1"/>
    <w:rsid w:val="0095231D"/>
    <w:rsid w:val="00956163"/>
    <w:rsid w:val="0096200C"/>
    <w:rsid w:val="009723EF"/>
    <w:rsid w:val="009733C0"/>
    <w:rsid w:val="0097562A"/>
    <w:rsid w:val="00976DB5"/>
    <w:rsid w:val="00981CF9"/>
    <w:rsid w:val="00986895"/>
    <w:rsid w:val="00991B24"/>
    <w:rsid w:val="009920B5"/>
    <w:rsid w:val="00995A2D"/>
    <w:rsid w:val="00997A22"/>
    <w:rsid w:val="009C77AF"/>
    <w:rsid w:val="009D0CC0"/>
    <w:rsid w:val="009D731D"/>
    <w:rsid w:val="009D778A"/>
    <w:rsid w:val="009E23DE"/>
    <w:rsid w:val="009F012A"/>
    <w:rsid w:val="009F0A19"/>
    <w:rsid w:val="009F62A6"/>
    <w:rsid w:val="009F79B7"/>
    <w:rsid w:val="00A0121A"/>
    <w:rsid w:val="00A061D2"/>
    <w:rsid w:val="00A067D8"/>
    <w:rsid w:val="00A12658"/>
    <w:rsid w:val="00A13D6D"/>
    <w:rsid w:val="00A16F69"/>
    <w:rsid w:val="00A17E4E"/>
    <w:rsid w:val="00A20A6F"/>
    <w:rsid w:val="00A22C84"/>
    <w:rsid w:val="00A2418B"/>
    <w:rsid w:val="00A27CEC"/>
    <w:rsid w:val="00A45327"/>
    <w:rsid w:val="00A456CF"/>
    <w:rsid w:val="00A521C6"/>
    <w:rsid w:val="00A564C0"/>
    <w:rsid w:val="00A61874"/>
    <w:rsid w:val="00A640A4"/>
    <w:rsid w:val="00A71699"/>
    <w:rsid w:val="00A718E8"/>
    <w:rsid w:val="00A774A6"/>
    <w:rsid w:val="00A9229A"/>
    <w:rsid w:val="00A922AC"/>
    <w:rsid w:val="00A97FA3"/>
    <w:rsid w:val="00AA0EDE"/>
    <w:rsid w:val="00AA53E0"/>
    <w:rsid w:val="00AB050A"/>
    <w:rsid w:val="00AB3DA9"/>
    <w:rsid w:val="00AB512D"/>
    <w:rsid w:val="00AB6379"/>
    <w:rsid w:val="00AC317A"/>
    <w:rsid w:val="00AC6D27"/>
    <w:rsid w:val="00AE1A51"/>
    <w:rsid w:val="00AE4360"/>
    <w:rsid w:val="00AE4881"/>
    <w:rsid w:val="00AF0A1F"/>
    <w:rsid w:val="00AF6D34"/>
    <w:rsid w:val="00B0096A"/>
    <w:rsid w:val="00B009F3"/>
    <w:rsid w:val="00B01DB0"/>
    <w:rsid w:val="00B02FFE"/>
    <w:rsid w:val="00B1234B"/>
    <w:rsid w:val="00B15A88"/>
    <w:rsid w:val="00B16C21"/>
    <w:rsid w:val="00B34FF0"/>
    <w:rsid w:val="00B35EA0"/>
    <w:rsid w:val="00B364E8"/>
    <w:rsid w:val="00B41DCC"/>
    <w:rsid w:val="00B41FE0"/>
    <w:rsid w:val="00B46A60"/>
    <w:rsid w:val="00B53271"/>
    <w:rsid w:val="00B53D17"/>
    <w:rsid w:val="00B55967"/>
    <w:rsid w:val="00B559D6"/>
    <w:rsid w:val="00B569E9"/>
    <w:rsid w:val="00B61B39"/>
    <w:rsid w:val="00B72B14"/>
    <w:rsid w:val="00B74845"/>
    <w:rsid w:val="00B756E1"/>
    <w:rsid w:val="00B86A80"/>
    <w:rsid w:val="00B91C4E"/>
    <w:rsid w:val="00B92DAC"/>
    <w:rsid w:val="00B9474D"/>
    <w:rsid w:val="00BB218F"/>
    <w:rsid w:val="00BB629E"/>
    <w:rsid w:val="00BC1B91"/>
    <w:rsid w:val="00BD41B7"/>
    <w:rsid w:val="00BF3AD1"/>
    <w:rsid w:val="00C01F22"/>
    <w:rsid w:val="00C037CF"/>
    <w:rsid w:val="00C1196C"/>
    <w:rsid w:val="00C12466"/>
    <w:rsid w:val="00C16CB2"/>
    <w:rsid w:val="00C207DB"/>
    <w:rsid w:val="00C21FEA"/>
    <w:rsid w:val="00C3043B"/>
    <w:rsid w:val="00C313F5"/>
    <w:rsid w:val="00C4008E"/>
    <w:rsid w:val="00C40A76"/>
    <w:rsid w:val="00C47383"/>
    <w:rsid w:val="00C50EC4"/>
    <w:rsid w:val="00C5588B"/>
    <w:rsid w:val="00C56B77"/>
    <w:rsid w:val="00C67523"/>
    <w:rsid w:val="00C67A2C"/>
    <w:rsid w:val="00C73658"/>
    <w:rsid w:val="00C7365C"/>
    <w:rsid w:val="00C744E6"/>
    <w:rsid w:val="00C77344"/>
    <w:rsid w:val="00C8089B"/>
    <w:rsid w:val="00C80E99"/>
    <w:rsid w:val="00C811F0"/>
    <w:rsid w:val="00C85DA8"/>
    <w:rsid w:val="00C90DE3"/>
    <w:rsid w:val="00C926D7"/>
    <w:rsid w:val="00C92D75"/>
    <w:rsid w:val="00C93B3F"/>
    <w:rsid w:val="00CA0E8F"/>
    <w:rsid w:val="00CA2E97"/>
    <w:rsid w:val="00CC1164"/>
    <w:rsid w:val="00CD3904"/>
    <w:rsid w:val="00CE1891"/>
    <w:rsid w:val="00CE5A73"/>
    <w:rsid w:val="00CF4395"/>
    <w:rsid w:val="00D0240F"/>
    <w:rsid w:val="00D02D0F"/>
    <w:rsid w:val="00D13FC3"/>
    <w:rsid w:val="00D175BB"/>
    <w:rsid w:val="00D205CA"/>
    <w:rsid w:val="00D22B37"/>
    <w:rsid w:val="00D25E1A"/>
    <w:rsid w:val="00D36652"/>
    <w:rsid w:val="00D407CE"/>
    <w:rsid w:val="00D4144B"/>
    <w:rsid w:val="00D51F21"/>
    <w:rsid w:val="00D54623"/>
    <w:rsid w:val="00D63676"/>
    <w:rsid w:val="00D63CB3"/>
    <w:rsid w:val="00D64339"/>
    <w:rsid w:val="00D73139"/>
    <w:rsid w:val="00D80C84"/>
    <w:rsid w:val="00D84057"/>
    <w:rsid w:val="00D9258F"/>
    <w:rsid w:val="00DA0BFD"/>
    <w:rsid w:val="00DA1612"/>
    <w:rsid w:val="00DC53D2"/>
    <w:rsid w:val="00DD3417"/>
    <w:rsid w:val="00DE2151"/>
    <w:rsid w:val="00DE6234"/>
    <w:rsid w:val="00DF0DC0"/>
    <w:rsid w:val="00E015E3"/>
    <w:rsid w:val="00E16DA3"/>
    <w:rsid w:val="00E220B7"/>
    <w:rsid w:val="00E2667D"/>
    <w:rsid w:val="00E30C13"/>
    <w:rsid w:val="00E4183B"/>
    <w:rsid w:val="00E45E27"/>
    <w:rsid w:val="00E53148"/>
    <w:rsid w:val="00E55401"/>
    <w:rsid w:val="00E66AE8"/>
    <w:rsid w:val="00E825DC"/>
    <w:rsid w:val="00E85B07"/>
    <w:rsid w:val="00E87098"/>
    <w:rsid w:val="00EA3794"/>
    <w:rsid w:val="00EA5DEB"/>
    <w:rsid w:val="00EA66E5"/>
    <w:rsid w:val="00EB6807"/>
    <w:rsid w:val="00EC2CD5"/>
    <w:rsid w:val="00EC421E"/>
    <w:rsid w:val="00ED42C8"/>
    <w:rsid w:val="00EE6D76"/>
    <w:rsid w:val="00EE72E4"/>
    <w:rsid w:val="00EF181B"/>
    <w:rsid w:val="00EF4CAE"/>
    <w:rsid w:val="00F057BD"/>
    <w:rsid w:val="00F06957"/>
    <w:rsid w:val="00F1150F"/>
    <w:rsid w:val="00F148A7"/>
    <w:rsid w:val="00F17B24"/>
    <w:rsid w:val="00F220B5"/>
    <w:rsid w:val="00F30717"/>
    <w:rsid w:val="00F31D98"/>
    <w:rsid w:val="00F31FE4"/>
    <w:rsid w:val="00F41399"/>
    <w:rsid w:val="00F43063"/>
    <w:rsid w:val="00F63594"/>
    <w:rsid w:val="00F768A8"/>
    <w:rsid w:val="00F93F61"/>
    <w:rsid w:val="00F94711"/>
    <w:rsid w:val="00F967B9"/>
    <w:rsid w:val="00F96ECE"/>
    <w:rsid w:val="00F97298"/>
    <w:rsid w:val="00F9779E"/>
    <w:rsid w:val="00FA004F"/>
    <w:rsid w:val="00FA2B54"/>
    <w:rsid w:val="00FA3984"/>
    <w:rsid w:val="00FA730D"/>
    <w:rsid w:val="00FA7939"/>
    <w:rsid w:val="00FA7BB6"/>
    <w:rsid w:val="00FB1AB4"/>
    <w:rsid w:val="00FB3C8A"/>
    <w:rsid w:val="00FB61D1"/>
    <w:rsid w:val="00FC6DCD"/>
    <w:rsid w:val="00FD0823"/>
    <w:rsid w:val="00FD2735"/>
    <w:rsid w:val="00FE1EB8"/>
    <w:rsid w:val="00F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5B18FD-6319-40E5-83FE-E089D0D2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39"/>
  </w:style>
  <w:style w:type="paragraph" w:styleId="2">
    <w:name w:val="heading 2"/>
    <w:basedOn w:val="a"/>
    <w:next w:val="a"/>
    <w:qFormat/>
    <w:rsid w:val="00D64339"/>
    <w:pPr>
      <w:keepNext/>
      <w:jc w:val="center"/>
      <w:outlineLvl w:val="1"/>
    </w:pPr>
    <w:rPr>
      <w:b/>
      <w:sz w:val="28"/>
    </w:rPr>
  </w:style>
  <w:style w:type="paragraph" w:styleId="3">
    <w:name w:val="heading 3"/>
    <w:basedOn w:val="a"/>
    <w:next w:val="a"/>
    <w:link w:val="30"/>
    <w:semiHidden/>
    <w:unhideWhenUsed/>
    <w:qFormat/>
    <w:rsid w:val="008F23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AE43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34B51"/>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444B2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339"/>
    <w:rPr>
      <w:i/>
      <w:sz w:val="24"/>
    </w:rPr>
  </w:style>
  <w:style w:type="character" w:customStyle="1" w:styleId="a4">
    <w:name w:val="Основной текст Знак"/>
    <w:link w:val="a3"/>
    <w:rsid w:val="0009783D"/>
    <w:rPr>
      <w:i/>
      <w:sz w:val="24"/>
      <w:lang w:val="ru-RU" w:eastAsia="ru-RU" w:bidi="ar-SA"/>
    </w:rPr>
  </w:style>
  <w:style w:type="paragraph" w:styleId="a5">
    <w:name w:val="header"/>
    <w:basedOn w:val="a"/>
    <w:rsid w:val="00D64339"/>
    <w:pPr>
      <w:tabs>
        <w:tab w:val="center" w:pos="4677"/>
        <w:tab w:val="right" w:pos="9355"/>
      </w:tabs>
    </w:pPr>
  </w:style>
  <w:style w:type="character" w:styleId="a6">
    <w:name w:val="page number"/>
    <w:basedOn w:val="a0"/>
    <w:rsid w:val="00D64339"/>
  </w:style>
  <w:style w:type="paragraph" w:styleId="a7">
    <w:name w:val="footer"/>
    <w:basedOn w:val="a"/>
    <w:rsid w:val="00D64339"/>
    <w:pPr>
      <w:tabs>
        <w:tab w:val="center" w:pos="4677"/>
        <w:tab w:val="right" w:pos="9355"/>
      </w:tabs>
    </w:pPr>
  </w:style>
  <w:style w:type="character" w:styleId="a8">
    <w:name w:val="Hyperlink"/>
    <w:rsid w:val="00D64339"/>
    <w:rPr>
      <w:strike w:val="0"/>
      <w:dstrike w:val="0"/>
      <w:color w:val="0000FF"/>
      <w:u w:val="none"/>
      <w:effect w:val="none"/>
    </w:rPr>
  </w:style>
  <w:style w:type="paragraph" w:styleId="a9">
    <w:name w:val="Normal (Web)"/>
    <w:basedOn w:val="a"/>
    <w:rsid w:val="00D64339"/>
    <w:pPr>
      <w:spacing w:before="100" w:beforeAutospacing="1" w:after="100" w:afterAutospacing="1"/>
    </w:pPr>
    <w:rPr>
      <w:sz w:val="24"/>
      <w:szCs w:val="24"/>
    </w:rPr>
  </w:style>
  <w:style w:type="paragraph" w:styleId="31">
    <w:name w:val="Body Text Indent 3"/>
    <w:basedOn w:val="a"/>
    <w:rsid w:val="00D64339"/>
    <w:pPr>
      <w:spacing w:after="120"/>
      <w:ind w:left="283"/>
    </w:pPr>
    <w:rPr>
      <w:sz w:val="16"/>
      <w:szCs w:val="16"/>
    </w:rPr>
  </w:style>
  <w:style w:type="paragraph" w:customStyle="1" w:styleId="BodyText21">
    <w:name w:val="Body Text 21"/>
    <w:basedOn w:val="a"/>
    <w:rsid w:val="00D64339"/>
    <w:pPr>
      <w:widowControl w:val="0"/>
      <w:jc w:val="center"/>
    </w:pPr>
    <w:rPr>
      <w:sz w:val="28"/>
    </w:rPr>
  </w:style>
  <w:style w:type="paragraph" w:customStyle="1" w:styleId="21">
    <w:name w:val="Основной текст 21"/>
    <w:basedOn w:val="a"/>
    <w:rsid w:val="00D64339"/>
    <w:pPr>
      <w:ind w:firstLine="851"/>
      <w:jc w:val="both"/>
    </w:pPr>
    <w:rPr>
      <w:sz w:val="28"/>
    </w:rPr>
  </w:style>
  <w:style w:type="paragraph" w:customStyle="1" w:styleId="FR1">
    <w:name w:val="FR1"/>
    <w:rsid w:val="00D64339"/>
    <w:pPr>
      <w:widowControl w:val="0"/>
      <w:spacing w:line="260" w:lineRule="auto"/>
      <w:ind w:firstLine="720"/>
      <w:jc w:val="both"/>
    </w:pPr>
    <w:rPr>
      <w:sz w:val="28"/>
    </w:rPr>
  </w:style>
  <w:style w:type="paragraph" w:customStyle="1" w:styleId="caaieiaie5">
    <w:name w:val="caaieiaie 5"/>
    <w:basedOn w:val="a"/>
    <w:next w:val="a"/>
    <w:rsid w:val="00D64339"/>
    <w:pPr>
      <w:keepNext/>
      <w:widowControl w:val="0"/>
      <w:jc w:val="center"/>
    </w:pPr>
    <w:rPr>
      <w:b/>
      <w:sz w:val="28"/>
    </w:rPr>
  </w:style>
  <w:style w:type="paragraph" w:customStyle="1" w:styleId="Iniiaiie9oaeno">
    <w:name w:val="Iniiaiie9 oaeno"/>
    <w:basedOn w:val="a"/>
    <w:rsid w:val="00D64339"/>
    <w:pPr>
      <w:widowControl w:val="0"/>
      <w:spacing w:line="360" w:lineRule="auto"/>
      <w:jc w:val="both"/>
    </w:pPr>
    <w:rPr>
      <w:sz w:val="28"/>
    </w:rPr>
  </w:style>
  <w:style w:type="paragraph" w:customStyle="1" w:styleId="20">
    <w:name w:val="заголовок 2"/>
    <w:basedOn w:val="a"/>
    <w:next w:val="a"/>
    <w:rsid w:val="00D64339"/>
    <w:pPr>
      <w:keepNext/>
      <w:ind w:firstLine="709"/>
      <w:jc w:val="both"/>
    </w:pPr>
    <w:rPr>
      <w:sz w:val="28"/>
    </w:rPr>
  </w:style>
  <w:style w:type="paragraph" w:styleId="aa">
    <w:name w:val="Body Text Indent"/>
    <w:basedOn w:val="a"/>
    <w:rsid w:val="00D64339"/>
    <w:pPr>
      <w:spacing w:after="120"/>
      <w:ind w:left="283"/>
    </w:pPr>
  </w:style>
  <w:style w:type="paragraph" w:styleId="22">
    <w:name w:val="Body Text Indent 2"/>
    <w:basedOn w:val="a"/>
    <w:rsid w:val="00D64339"/>
    <w:pPr>
      <w:spacing w:after="120" w:line="480" w:lineRule="auto"/>
      <w:ind w:left="283" w:firstLine="284"/>
      <w:jc w:val="both"/>
    </w:pPr>
    <w:rPr>
      <w:sz w:val="24"/>
      <w:szCs w:val="24"/>
    </w:rPr>
  </w:style>
  <w:style w:type="paragraph" w:styleId="23">
    <w:name w:val="Body Text 2"/>
    <w:basedOn w:val="a"/>
    <w:link w:val="24"/>
    <w:unhideWhenUsed/>
    <w:rsid w:val="00D64339"/>
    <w:pPr>
      <w:spacing w:after="120" w:line="480" w:lineRule="auto"/>
      <w:ind w:firstLine="284"/>
      <w:jc w:val="both"/>
    </w:pPr>
    <w:rPr>
      <w:sz w:val="24"/>
      <w:szCs w:val="24"/>
    </w:rPr>
  </w:style>
  <w:style w:type="character" w:customStyle="1" w:styleId="24">
    <w:name w:val="Основной текст 2 Знак"/>
    <w:link w:val="23"/>
    <w:rsid w:val="00D64339"/>
    <w:rPr>
      <w:sz w:val="24"/>
      <w:szCs w:val="24"/>
      <w:lang w:val="ru-RU" w:eastAsia="ru-RU" w:bidi="ar-SA"/>
    </w:rPr>
  </w:style>
  <w:style w:type="paragraph" w:styleId="ab">
    <w:name w:val="Plain Text"/>
    <w:basedOn w:val="a"/>
    <w:rsid w:val="00D64339"/>
    <w:pPr>
      <w:ind w:firstLine="284"/>
      <w:jc w:val="both"/>
    </w:pPr>
    <w:rPr>
      <w:rFonts w:ascii="Courier New" w:hAnsi="Courier New"/>
    </w:rPr>
  </w:style>
  <w:style w:type="paragraph" w:customStyle="1" w:styleId="ac">
    <w:name w:val="Нормальный"/>
    <w:rsid w:val="00D64339"/>
    <w:pPr>
      <w:snapToGrid w:val="0"/>
    </w:pPr>
    <w:rPr>
      <w:sz w:val="24"/>
      <w:lang w:val="en-GB"/>
    </w:rPr>
  </w:style>
  <w:style w:type="paragraph" w:styleId="ad">
    <w:name w:val="Title"/>
    <w:basedOn w:val="a"/>
    <w:qFormat/>
    <w:rsid w:val="00D64339"/>
    <w:pPr>
      <w:ind w:firstLine="709"/>
      <w:jc w:val="center"/>
    </w:pPr>
    <w:rPr>
      <w:kern w:val="24"/>
      <w:sz w:val="28"/>
      <w:szCs w:val="24"/>
    </w:rPr>
  </w:style>
  <w:style w:type="paragraph" w:customStyle="1" w:styleId="Normal1">
    <w:name w:val="Normal1"/>
    <w:rsid w:val="00D64339"/>
    <w:pPr>
      <w:widowControl w:val="0"/>
      <w:snapToGrid w:val="0"/>
    </w:pPr>
    <w:rPr>
      <w:sz w:val="26"/>
    </w:rPr>
  </w:style>
  <w:style w:type="paragraph" w:customStyle="1" w:styleId="1">
    <w:name w:val="Обычный1"/>
    <w:rsid w:val="00D64339"/>
    <w:pPr>
      <w:ind w:firstLine="284"/>
      <w:jc w:val="both"/>
    </w:pPr>
  </w:style>
  <w:style w:type="paragraph" w:styleId="ae">
    <w:name w:val="Subtitle"/>
    <w:basedOn w:val="a"/>
    <w:qFormat/>
    <w:rsid w:val="008E1264"/>
    <w:pPr>
      <w:jc w:val="center"/>
    </w:pPr>
    <w:rPr>
      <w:b/>
      <w:sz w:val="28"/>
    </w:rPr>
  </w:style>
  <w:style w:type="paragraph" w:customStyle="1" w:styleId="10">
    <w:name w:val="Без интервала1"/>
    <w:rsid w:val="00F30717"/>
    <w:rPr>
      <w:rFonts w:ascii="Calibri" w:hAnsi="Calibri"/>
      <w:sz w:val="22"/>
      <w:szCs w:val="22"/>
      <w:lang w:eastAsia="en-US"/>
    </w:rPr>
  </w:style>
  <w:style w:type="character" w:customStyle="1" w:styleId="70">
    <w:name w:val="Заголовок 7 Знак"/>
    <w:link w:val="7"/>
    <w:rsid w:val="00444B2B"/>
    <w:rPr>
      <w:rFonts w:ascii="Calibri" w:eastAsia="Times New Roman" w:hAnsi="Calibri" w:cs="Times New Roman"/>
      <w:sz w:val="24"/>
      <w:szCs w:val="24"/>
    </w:rPr>
  </w:style>
  <w:style w:type="character" w:customStyle="1" w:styleId="50">
    <w:name w:val="Заголовок 5 Знак"/>
    <w:link w:val="5"/>
    <w:rsid w:val="00234B51"/>
    <w:rPr>
      <w:rFonts w:ascii="Calibri" w:eastAsia="Times New Roman" w:hAnsi="Calibri" w:cs="Times New Roman"/>
      <w:b/>
      <w:bCs/>
      <w:i/>
      <w:iCs/>
      <w:sz w:val="26"/>
      <w:szCs w:val="26"/>
    </w:rPr>
  </w:style>
  <w:style w:type="paragraph" w:customStyle="1" w:styleId="32">
    <w:name w:val="Знак Знак3 Знак Знак Знак Знак"/>
    <w:basedOn w:val="a"/>
    <w:rsid w:val="008A475D"/>
    <w:rPr>
      <w:sz w:val="24"/>
      <w:szCs w:val="24"/>
      <w:lang w:val="pl-PL" w:eastAsia="pl-PL"/>
    </w:rPr>
  </w:style>
  <w:style w:type="paragraph" w:customStyle="1" w:styleId="ConsPlusNormal">
    <w:name w:val="ConsPlusNormal"/>
    <w:rsid w:val="009D0CC0"/>
    <w:pPr>
      <w:widowControl w:val="0"/>
      <w:autoSpaceDE w:val="0"/>
      <w:autoSpaceDN w:val="0"/>
      <w:adjustRightInd w:val="0"/>
      <w:ind w:firstLine="720"/>
    </w:pPr>
    <w:rPr>
      <w:rFonts w:ascii="Arial" w:hAnsi="Arial" w:cs="Arial"/>
    </w:rPr>
  </w:style>
  <w:style w:type="paragraph" w:styleId="33">
    <w:name w:val="Body Text 3"/>
    <w:basedOn w:val="a"/>
    <w:link w:val="34"/>
    <w:rsid w:val="009D0CC0"/>
    <w:pPr>
      <w:spacing w:after="120"/>
    </w:pPr>
    <w:rPr>
      <w:sz w:val="16"/>
      <w:szCs w:val="16"/>
    </w:rPr>
  </w:style>
  <w:style w:type="character" w:customStyle="1" w:styleId="34">
    <w:name w:val="Основной текст 3 Знак"/>
    <w:link w:val="33"/>
    <w:rsid w:val="009D0CC0"/>
    <w:rPr>
      <w:sz w:val="16"/>
      <w:szCs w:val="16"/>
    </w:rPr>
  </w:style>
  <w:style w:type="paragraph" w:styleId="af">
    <w:name w:val="Balloon Text"/>
    <w:basedOn w:val="a"/>
    <w:link w:val="af0"/>
    <w:rsid w:val="00DD3417"/>
    <w:rPr>
      <w:rFonts w:ascii="Tahoma" w:hAnsi="Tahoma"/>
      <w:sz w:val="16"/>
      <w:szCs w:val="16"/>
    </w:rPr>
  </w:style>
  <w:style w:type="character" w:customStyle="1" w:styleId="af0">
    <w:name w:val="Текст выноски Знак"/>
    <w:link w:val="af"/>
    <w:rsid w:val="00DD3417"/>
    <w:rPr>
      <w:rFonts w:ascii="Tahoma" w:hAnsi="Tahoma" w:cs="Tahoma"/>
      <w:sz w:val="16"/>
      <w:szCs w:val="16"/>
    </w:rPr>
  </w:style>
  <w:style w:type="paragraph" w:customStyle="1" w:styleId="210">
    <w:name w:val="Заголовок 21"/>
    <w:basedOn w:val="a"/>
    <w:next w:val="a"/>
    <w:rsid w:val="00FD2735"/>
    <w:pPr>
      <w:keepNext/>
      <w:snapToGrid w:val="0"/>
      <w:jc w:val="both"/>
      <w:outlineLvl w:val="1"/>
    </w:pPr>
    <w:rPr>
      <w:sz w:val="24"/>
    </w:rPr>
  </w:style>
  <w:style w:type="paragraph" w:customStyle="1" w:styleId="af1">
    <w:name w:val="Знак"/>
    <w:basedOn w:val="a"/>
    <w:rsid w:val="00811B00"/>
    <w:rPr>
      <w:sz w:val="24"/>
      <w:szCs w:val="24"/>
      <w:lang w:val="pl-PL" w:eastAsia="pl-PL"/>
    </w:rPr>
  </w:style>
  <w:style w:type="paragraph" w:styleId="af2">
    <w:name w:val="List Paragraph"/>
    <w:basedOn w:val="a"/>
    <w:uiPriority w:val="34"/>
    <w:qFormat/>
    <w:rsid w:val="00C313F5"/>
    <w:pPr>
      <w:ind w:left="720"/>
      <w:contextualSpacing/>
    </w:pPr>
  </w:style>
  <w:style w:type="character" w:customStyle="1" w:styleId="40">
    <w:name w:val="Заголовок 4 Знак"/>
    <w:basedOn w:val="a0"/>
    <w:link w:val="4"/>
    <w:rsid w:val="00AE4360"/>
    <w:rPr>
      <w:rFonts w:asciiTheme="majorHAnsi" w:eastAsiaTheme="majorEastAsia" w:hAnsiTheme="majorHAnsi" w:cstheme="majorBidi"/>
      <w:b/>
      <w:bCs/>
      <w:i/>
      <w:iCs/>
      <w:color w:val="4F81BD" w:themeColor="accent1"/>
    </w:rPr>
  </w:style>
  <w:style w:type="paragraph" w:styleId="af3">
    <w:name w:val="footnote text"/>
    <w:basedOn w:val="a"/>
    <w:link w:val="af4"/>
    <w:rsid w:val="003B0F11"/>
  </w:style>
  <w:style w:type="character" w:customStyle="1" w:styleId="af4">
    <w:name w:val="Текст сноски Знак"/>
    <w:basedOn w:val="a0"/>
    <w:link w:val="af3"/>
    <w:rsid w:val="003B0F11"/>
  </w:style>
  <w:style w:type="paragraph" w:customStyle="1" w:styleId="ConsPlusTitle">
    <w:name w:val="ConsPlusTitle"/>
    <w:link w:val="ConsPlusTitle0"/>
    <w:rsid w:val="005278D9"/>
    <w:pPr>
      <w:widowControl w:val="0"/>
      <w:autoSpaceDE w:val="0"/>
      <w:autoSpaceDN w:val="0"/>
      <w:adjustRightInd w:val="0"/>
    </w:pPr>
    <w:rPr>
      <w:rFonts w:ascii="Arial" w:hAnsi="Arial" w:cs="Arial"/>
      <w:b/>
      <w:bCs/>
    </w:rPr>
  </w:style>
  <w:style w:type="character" w:customStyle="1" w:styleId="ConsPlusTitle0">
    <w:name w:val="ConsPlusTitle Знак"/>
    <w:link w:val="ConsPlusTitle"/>
    <w:rsid w:val="005278D9"/>
    <w:rPr>
      <w:rFonts w:ascii="Arial" w:hAnsi="Arial" w:cs="Arial"/>
      <w:b/>
      <w:bCs/>
    </w:rPr>
  </w:style>
  <w:style w:type="paragraph" w:customStyle="1" w:styleId="af5">
    <w:name w:val="Абзац"/>
    <w:basedOn w:val="a"/>
    <w:rsid w:val="00AE4881"/>
    <w:pPr>
      <w:overflowPunct w:val="0"/>
      <w:autoSpaceDE w:val="0"/>
      <w:autoSpaceDN w:val="0"/>
      <w:adjustRightInd w:val="0"/>
      <w:ind w:firstLine="720"/>
      <w:jc w:val="both"/>
      <w:textAlignment w:val="baseline"/>
    </w:pPr>
    <w:rPr>
      <w:sz w:val="28"/>
    </w:rPr>
  </w:style>
  <w:style w:type="character" w:customStyle="1" w:styleId="FontStyle13">
    <w:name w:val="Font Style13"/>
    <w:rsid w:val="00B569E9"/>
    <w:rPr>
      <w:rFonts w:ascii="Times New Roman" w:hAnsi="Times New Roman" w:cs="Times New Roman"/>
      <w:sz w:val="32"/>
      <w:szCs w:val="32"/>
    </w:rPr>
  </w:style>
  <w:style w:type="paragraph" w:customStyle="1" w:styleId="25">
    <w:name w:val="Обычный2"/>
    <w:rsid w:val="00997A22"/>
  </w:style>
  <w:style w:type="paragraph" w:customStyle="1" w:styleId="af6">
    <w:basedOn w:val="a"/>
    <w:next w:val="a"/>
    <w:link w:val="af7"/>
    <w:qFormat/>
    <w:rsid w:val="009733C0"/>
    <w:pPr>
      <w:widowControl w:val="0"/>
      <w:autoSpaceDE w:val="0"/>
      <w:autoSpaceDN w:val="0"/>
      <w:adjustRightInd w:val="0"/>
      <w:spacing w:before="240" w:after="60"/>
      <w:jc w:val="center"/>
      <w:outlineLvl w:val="0"/>
    </w:pPr>
    <w:rPr>
      <w:rFonts w:ascii="Cambria" w:hAnsi="Cambria"/>
      <w:b/>
      <w:bCs/>
      <w:kern w:val="28"/>
      <w:sz w:val="32"/>
      <w:szCs w:val="32"/>
      <w:lang w:eastAsia="en-US"/>
    </w:rPr>
  </w:style>
  <w:style w:type="character" w:customStyle="1" w:styleId="af7">
    <w:name w:val="Название Знак"/>
    <w:link w:val="af6"/>
    <w:uiPriority w:val="10"/>
    <w:rsid w:val="009733C0"/>
    <w:rPr>
      <w:rFonts w:ascii="Cambria" w:eastAsia="Times New Roman" w:hAnsi="Cambria" w:cs="Times New Roman"/>
      <w:b/>
      <w:bCs/>
      <w:kern w:val="28"/>
      <w:sz w:val="32"/>
      <w:szCs w:val="32"/>
    </w:rPr>
  </w:style>
  <w:style w:type="paragraph" w:customStyle="1" w:styleId="35">
    <w:name w:val="Знак Знак3 Знак Знак Знак Знак"/>
    <w:basedOn w:val="a"/>
    <w:rsid w:val="006D555E"/>
    <w:rPr>
      <w:sz w:val="24"/>
      <w:szCs w:val="24"/>
      <w:lang w:val="pl-PL" w:eastAsia="pl-PL"/>
    </w:rPr>
  </w:style>
  <w:style w:type="paragraph" w:customStyle="1" w:styleId="36">
    <w:name w:val="Знак Знак3 Знак Знак Знак Знак"/>
    <w:basedOn w:val="a"/>
    <w:rsid w:val="00C926D7"/>
    <w:rPr>
      <w:sz w:val="24"/>
      <w:szCs w:val="24"/>
      <w:lang w:val="pl-PL" w:eastAsia="pl-PL"/>
    </w:rPr>
  </w:style>
  <w:style w:type="paragraph" w:styleId="af8">
    <w:name w:val="No Spacing"/>
    <w:uiPriority w:val="1"/>
    <w:qFormat/>
    <w:rsid w:val="003A3C85"/>
    <w:rPr>
      <w:sz w:val="24"/>
      <w:szCs w:val="24"/>
    </w:rPr>
  </w:style>
  <w:style w:type="character" w:customStyle="1" w:styleId="30">
    <w:name w:val="Заголовок 3 Знак"/>
    <w:basedOn w:val="a0"/>
    <w:link w:val="3"/>
    <w:semiHidden/>
    <w:rsid w:val="008F23C5"/>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rsid w:val="008F23C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557">
      <w:bodyDiv w:val="1"/>
      <w:marLeft w:val="0"/>
      <w:marRight w:val="0"/>
      <w:marTop w:val="0"/>
      <w:marBottom w:val="0"/>
      <w:divBdr>
        <w:top w:val="none" w:sz="0" w:space="0" w:color="auto"/>
        <w:left w:val="none" w:sz="0" w:space="0" w:color="auto"/>
        <w:bottom w:val="none" w:sz="0" w:space="0" w:color="auto"/>
        <w:right w:val="none" w:sz="0" w:space="0" w:color="auto"/>
      </w:divBdr>
    </w:div>
    <w:div w:id="724068028">
      <w:bodyDiv w:val="1"/>
      <w:marLeft w:val="0"/>
      <w:marRight w:val="0"/>
      <w:marTop w:val="0"/>
      <w:marBottom w:val="0"/>
      <w:divBdr>
        <w:top w:val="none" w:sz="0" w:space="0" w:color="auto"/>
        <w:left w:val="none" w:sz="0" w:space="0" w:color="auto"/>
        <w:bottom w:val="none" w:sz="0" w:space="0" w:color="auto"/>
        <w:right w:val="none" w:sz="0" w:space="0" w:color="auto"/>
      </w:divBdr>
    </w:div>
    <w:div w:id="830946824">
      <w:bodyDiv w:val="1"/>
      <w:marLeft w:val="0"/>
      <w:marRight w:val="0"/>
      <w:marTop w:val="0"/>
      <w:marBottom w:val="0"/>
      <w:divBdr>
        <w:top w:val="none" w:sz="0" w:space="0" w:color="auto"/>
        <w:left w:val="none" w:sz="0" w:space="0" w:color="auto"/>
        <w:bottom w:val="none" w:sz="0" w:space="0" w:color="auto"/>
        <w:right w:val="none" w:sz="0" w:space="0" w:color="auto"/>
      </w:divBdr>
    </w:div>
    <w:div w:id="15660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216C7A658D455A11EE33B637C129E4AA6B49B24322721ED3B4B8BC2170A1F9C967ED987F8D0AAEA4362DBDEGFc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82;&#1086;&#1087;&#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CD009-42BB-4111-AEAE-9D93F4FD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копия.dotx</Template>
  <TotalTime>0</TotalTime>
  <Pages>1</Pages>
  <Words>28154</Words>
  <Characters>160479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2020-04-23T06:26:00Z</cp:lastPrinted>
  <dcterms:created xsi:type="dcterms:W3CDTF">2020-05-05T11:06:00Z</dcterms:created>
  <dcterms:modified xsi:type="dcterms:W3CDTF">2020-05-05T11:06:00Z</dcterms:modified>
</cp:coreProperties>
</file>