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3D" w:rsidRPr="00502E80" w:rsidRDefault="00DE2151" w:rsidP="0009783D">
      <w:pPr>
        <w:spacing w:line="280" w:lineRule="exact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Учреждение образования</w:t>
      </w:r>
      <w:r w:rsidR="00091B5C" w:rsidRPr="00502E80">
        <w:rPr>
          <w:sz w:val="28"/>
          <w:szCs w:val="28"/>
        </w:rPr>
        <w:t xml:space="preserve"> </w:t>
      </w:r>
    </w:p>
    <w:p w:rsidR="00DE2151" w:rsidRPr="00502E80" w:rsidRDefault="00DE2151" w:rsidP="00DE2151">
      <w:pPr>
        <w:spacing w:line="280" w:lineRule="exact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«Могилевский институт Министерства внутренних дел</w:t>
      </w:r>
    </w:p>
    <w:p w:rsidR="0009783D" w:rsidRPr="00502E80" w:rsidRDefault="00DE2151" w:rsidP="00DE2151">
      <w:pPr>
        <w:spacing w:line="280" w:lineRule="exact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Республики Беларусь</w:t>
      </w:r>
      <w:r w:rsidR="0009783D" w:rsidRPr="00502E80">
        <w:rPr>
          <w:sz w:val="28"/>
          <w:szCs w:val="28"/>
        </w:rPr>
        <w:t>»</w:t>
      </w:r>
    </w:p>
    <w:p w:rsidR="0009783D" w:rsidRPr="00502E80" w:rsidRDefault="0009783D" w:rsidP="0009783D">
      <w:pPr>
        <w:spacing w:line="280" w:lineRule="exact"/>
        <w:jc w:val="center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jc w:val="center"/>
        <w:rPr>
          <w:sz w:val="28"/>
          <w:szCs w:val="28"/>
        </w:rPr>
      </w:pPr>
    </w:p>
    <w:p w:rsidR="0009783D" w:rsidRPr="00502E80" w:rsidRDefault="00AE4360" w:rsidP="0009783D">
      <w:pPr>
        <w:spacing w:line="280" w:lineRule="exact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Кафедра административной деятельности факультета милиции</w:t>
      </w:r>
    </w:p>
    <w:p w:rsidR="0009783D" w:rsidRPr="00502E80" w:rsidRDefault="0009783D" w:rsidP="0009783D">
      <w:pPr>
        <w:spacing w:line="280" w:lineRule="exact"/>
        <w:jc w:val="center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jc w:val="center"/>
        <w:rPr>
          <w:sz w:val="28"/>
          <w:szCs w:val="28"/>
        </w:rPr>
      </w:pPr>
    </w:p>
    <w:p w:rsidR="00D54623" w:rsidRDefault="00792A71" w:rsidP="008B4000">
      <w:pPr>
        <w:pStyle w:val="ac"/>
        <w:spacing w:line="280" w:lineRule="exact"/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ДЕЯТЕЛЬНОСТЬ ПО ОХРАНЕ ОБЩЕСТВЕННОГО ПОРЯДКА</w:t>
      </w:r>
    </w:p>
    <w:p w:rsidR="0009783D" w:rsidRPr="00502E80" w:rsidRDefault="00792A71" w:rsidP="008B4000">
      <w:pPr>
        <w:pStyle w:val="ac"/>
        <w:spacing w:line="280" w:lineRule="exact"/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ОБЕСПЕЧЕНИЮ БЕЗОПАСНОСТИ</w:t>
      </w:r>
    </w:p>
    <w:p w:rsidR="0009783D" w:rsidRPr="00502E80" w:rsidRDefault="0009783D" w:rsidP="0009783D">
      <w:pPr>
        <w:pStyle w:val="ac"/>
        <w:spacing w:line="280" w:lineRule="exact"/>
        <w:rPr>
          <w:sz w:val="28"/>
          <w:szCs w:val="28"/>
          <w:lang w:val="ru-RU"/>
        </w:rPr>
      </w:pPr>
    </w:p>
    <w:p w:rsidR="0009783D" w:rsidRPr="00502E80" w:rsidRDefault="0009783D" w:rsidP="0009783D">
      <w:pPr>
        <w:pStyle w:val="ac"/>
        <w:spacing w:line="280" w:lineRule="exact"/>
        <w:rPr>
          <w:sz w:val="28"/>
          <w:szCs w:val="28"/>
          <w:lang w:val="ru-RU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AE4360" w:rsidP="00AE4360">
      <w:pPr>
        <w:jc w:val="center"/>
        <w:rPr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>методические рекомендации по изучению учебной дисциплины</w:t>
      </w:r>
      <w:r w:rsidRPr="00502E80">
        <w:rPr>
          <w:caps/>
          <w:sz w:val="28"/>
          <w:szCs w:val="28"/>
        </w:rPr>
        <w:t xml:space="preserve"> </w:t>
      </w:r>
    </w:p>
    <w:p w:rsidR="0009783D" w:rsidRPr="00502E80" w:rsidRDefault="007C00A3" w:rsidP="0009783D">
      <w:pPr>
        <w:spacing w:line="280" w:lineRule="exact"/>
        <w:ind w:right="-18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специальности переподготовки</w:t>
      </w:r>
      <w:r w:rsidR="004C1438" w:rsidRPr="00502E80">
        <w:rPr>
          <w:sz w:val="28"/>
          <w:szCs w:val="28"/>
        </w:rPr>
        <w:t xml:space="preserve"> 1</w:t>
      </w:r>
      <w:r w:rsidR="0009783D" w:rsidRPr="00502E80">
        <w:rPr>
          <w:sz w:val="28"/>
          <w:szCs w:val="28"/>
        </w:rPr>
        <w:t>-93 01 7</w:t>
      </w:r>
      <w:r w:rsidR="004C1438" w:rsidRPr="00502E80">
        <w:rPr>
          <w:sz w:val="28"/>
          <w:szCs w:val="28"/>
        </w:rPr>
        <w:t>3</w:t>
      </w:r>
      <w:r w:rsidR="0009783D" w:rsidRPr="00502E80">
        <w:rPr>
          <w:sz w:val="28"/>
          <w:szCs w:val="28"/>
        </w:rPr>
        <w:t xml:space="preserve"> «</w:t>
      </w:r>
      <w:r w:rsidR="00AC6D27" w:rsidRPr="00502E80">
        <w:rPr>
          <w:sz w:val="28"/>
          <w:szCs w:val="28"/>
        </w:rPr>
        <w:t xml:space="preserve">Охрана общественного порядка и </w:t>
      </w:r>
      <w:r w:rsidR="004C1438" w:rsidRPr="00502E80">
        <w:rPr>
          <w:sz w:val="28"/>
          <w:szCs w:val="28"/>
        </w:rPr>
        <w:t>обеспечение безопасности</w:t>
      </w:r>
      <w:r w:rsidR="0009783D" w:rsidRPr="00502E80">
        <w:rPr>
          <w:sz w:val="28"/>
          <w:szCs w:val="28"/>
        </w:rPr>
        <w:t>»</w:t>
      </w:r>
    </w:p>
    <w:p w:rsidR="0009783D" w:rsidRPr="00502E80" w:rsidRDefault="0009783D" w:rsidP="0009783D">
      <w:pPr>
        <w:spacing w:line="280" w:lineRule="exact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 xml:space="preserve">(специалист </w:t>
      </w:r>
      <w:r w:rsidR="00AC6D27" w:rsidRPr="00502E80">
        <w:rPr>
          <w:sz w:val="28"/>
          <w:szCs w:val="28"/>
        </w:rPr>
        <w:t xml:space="preserve">в </w:t>
      </w:r>
      <w:r w:rsidR="004C1438" w:rsidRPr="00502E80">
        <w:rPr>
          <w:sz w:val="28"/>
          <w:szCs w:val="28"/>
        </w:rPr>
        <w:t>сфере</w:t>
      </w:r>
      <w:r w:rsidR="00AC6D27" w:rsidRPr="00502E80">
        <w:rPr>
          <w:sz w:val="28"/>
          <w:szCs w:val="28"/>
        </w:rPr>
        <w:t xml:space="preserve"> охраны общественного порядка</w:t>
      </w:r>
      <w:r w:rsidRPr="00502E80">
        <w:rPr>
          <w:sz w:val="28"/>
          <w:szCs w:val="28"/>
        </w:rPr>
        <w:t>)</w:t>
      </w:r>
    </w:p>
    <w:p w:rsidR="00091B5C" w:rsidRPr="00502E80" w:rsidRDefault="00091B5C" w:rsidP="0009783D">
      <w:pPr>
        <w:spacing w:line="280" w:lineRule="exact"/>
        <w:jc w:val="center"/>
        <w:rPr>
          <w:sz w:val="28"/>
          <w:szCs w:val="28"/>
        </w:rPr>
      </w:pPr>
    </w:p>
    <w:p w:rsidR="0009783D" w:rsidRPr="00502E80" w:rsidRDefault="00AE4360" w:rsidP="0009783D">
      <w:pPr>
        <w:spacing w:line="280" w:lineRule="exact"/>
        <w:rPr>
          <w:sz w:val="28"/>
          <w:szCs w:val="28"/>
        </w:rPr>
      </w:pPr>
      <w:r w:rsidRPr="00502E80">
        <w:rPr>
          <w:sz w:val="28"/>
          <w:szCs w:val="28"/>
        </w:rPr>
        <w:t xml:space="preserve"> </w:t>
      </w: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AE4360" w:rsidRPr="00502E80" w:rsidRDefault="00AE4360" w:rsidP="00AE4360">
      <w:pPr>
        <w:jc w:val="both"/>
        <w:rPr>
          <w:bCs/>
          <w:kern w:val="24"/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>Форма получения образования: заочная</w:t>
      </w:r>
    </w:p>
    <w:p w:rsidR="00AE4360" w:rsidRPr="00502E80" w:rsidRDefault="00AE4360" w:rsidP="00AE4360">
      <w:pPr>
        <w:spacing w:line="240" w:lineRule="exact"/>
        <w:ind w:left="6237"/>
        <w:jc w:val="both"/>
        <w:rPr>
          <w:bCs/>
          <w:kern w:val="24"/>
          <w:sz w:val="28"/>
          <w:szCs w:val="28"/>
        </w:rPr>
      </w:pPr>
    </w:p>
    <w:p w:rsidR="00AE4360" w:rsidRPr="00502E80" w:rsidRDefault="00AE4360" w:rsidP="00AE4360">
      <w:pPr>
        <w:spacing w:line="240" w:lineRule="exact"/>
        <w:ind w:left="6237"/>
        <w:jc w:val="both"/>
        <w:rPr>
          <w:bCs/>
          <w:kern w:val="24"/>
          <w:sz w:val="28"/>
          <w:szCs w:val="28"/>
        </w:rPr>
      </w:pPr>
    </w:p>
    <w:p w:rsidR="00AE4360" w:rsidRPr="00502E80" w:rsidRDefault="00AE4360" w:rsidP="00217D18">
      <w:pPr>
        <w:spacing w:line="240" w:lineRule="exact"/>
        <w:ind w:left="5387"/>
        <w:jc w:val="both"/>
        <w:rPr>
          <w:bCs/>
          <w:kern w:val="24"/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>Разработчик:</w:t>
      </w:r>
    </w:p>
    <w:p w:rsidR="00AE4360" w:rsidRPr="00502E80" w:rsidRDefault="00AE4360" w:rsidP="00217D18">
      <w:pPr>
        <w:spacing w:line="240" w:lineRule="exact"/>
        <w:ind w:left="5387"/>
        <w:jc w:val="both"/>
        <w:rPr>
          <w:bCs/>
          <w:kern w:val="24"/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>преподаватель кафедры</w:t>
      </w:r>
    </w:p>
    <w:p w:rsidR="00AE4360" w:rsidRPr="00502E80" w:rsidRDefault="00AE4360" w:rsidP="00217D18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административной деятельности</w:t>
      </w:r>
    </w:p>
    <w:p w:rsidR="00AE4360" w:rsidRPr="00502E80" w:rsidRDefault="00AE4360" w:rsidP="00217D18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факультета милиции</w:t>
      </w:r>
    </w:p>
    <w:p w:rsidR="00AE4360" w:rsidRPr="00502E80" w:rsidRDefault="005361E5" w:rsidP="00217D18">
      <w:pPr>
        <w:spacing w:line="240" w:lineRule="exact"/>
        <w:ind w:left="538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Данилин А.Н.</w:t>
      </w:r>
    </w:p>
    <w:p w:rsidR="00AE4360" w:rsidRPr="00502E80" w:rsidRDefault="00AE4360" w:rsidP="00AE4360">
      <w:pPr>
        <w:spacing w:line="240" w:lineRule="exact"/>
        <w:ind w:left="6237"/>
        <w:jc w:val="both"/>
        <w:rPr>
          <w:bCs/>
          <w:kern w:val="24"/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 xml:space="preserve"> </w:t>
      </w:r>
    </w:p>
    <w:p w:rsidR="00AE4360" w:rsidRPr="00502E80" w:rsidRDefault="00AE4360" w:rsidP="00AE4360">
      <w:pPr>
        <w:spacing w:line="240" w:lineRule="exact"/>
        <w:ind w:left="6237"/>
        <w:jc w:val="both"/>
        <w:rPr>
          <w:bCs/>
          <w:kern w:val="24"/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 xml:space="preserve"> </w:t>
      </w:r>
    </w:p>
    <w:p w:rsidR="00AE4360" w:rsidRPr="00502E80" w:rsidRDefault="00AE4360" w:rsidP="00AE4360">
      <w:pPr>
        <w:ind w:firstLine="709"/>
        <w:jc w:val="both"/>
        <w:rPr>
          <w:bCs/>
          <w:kern w:val="24"/>
          <w:sz w:val="28"/>
          <w:szCs w:val="28"/>
        </w:rPr>
      </w:pPr>
    </w:p>
    <w:p w:rsidR="008B4000" w:rsidRDefault="00AE4360" w:rsidP="008B4000">
      <w:pPr>
        <w:jc w:val="center"/>
        <w:rPr>
          <w:bCs/>
          <w:kern w:val="24"/>
          <w:sz w:val="28"/>
          <w:szCs w:val="28"/>
        </w:rPr>
      </w:pPr>
      <w:r w:rsidRPr="008B4000">
        <w:rPr>
          <w:bCs/>
          <w:kern w:val="24"/>
          <w:sz w:val="28"/>
          <w:szCs w:val="28"/>
        </w:rPr>
        <w:t>Допущены к использованию в образовательном процессе кафедрой административной де</w:t>
      </w:r>
      <w:r w:rsidR="007C00A3" w:rsidRPr="008B4000">
        <w:rPr>
          <w:bCs/>
          <w:kern w:val="24"/>
          <w:sz w:val="28"/>
          <w:szCs w:val="28"/>
        </w:rPr>
        <w:t xml:space="preserve">ятельности факультета милиции </w:t>
      </w:r>
    </w:p>
    <w:p w:rsidR="00AE4360" w:rsidRPr="008B4000" w:rsidRDefault="005361E5" w:rsidP="008B4000">
      <w:pPr>
        <w:jc w:val="center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28</w:t>
      </w:r>
      <w:r w:rsidR="00AE4360" w:rsidRPr="008B4000">
        <w:rPr>
          <w:bCs/>
          <w:kern w:val="24"/>
          <w:sz w:val="28"/>
          <w:szCs w:val="28"/>
        </w:rPr>
        <w:t>.0</w:t>
      </w:r>
      <w:r>
        <w:rPr>
          <w:bCs/>
          <w:kern w:val="24"/>
          <w:sz w:val="28"/>
          <w:szCs w:val="28"/>
        </w:rPr>
        <w:t>8</w:t>
      </w:r>
      <w:r w:rsidR="00AE4360" w:rsidRPr="008B4000">
        <w:rPr>
          <w:bCs/>
          <w:kern w:val="24"/>
          <w:sz w:val="28"/>
          <w:szCs w:val="28"/>
        </w:rPr>
        <w:t>.201</w:t>
      </w:r>
      <w:r w:rsidR="000C5012" w:rsidRPr="008B4000">
        <w:rPr>
          <w:bCs/>
          <w:kern w:val="24"/>
          <w:sz w:val="28"/>
          <w:szCs w:val="28"/>
        </w:rPr>
        <w:t>9</w:t>
      </w:r>
      <w:r w:rsidR="00AE4360" w:rsidRPr="008B4000">
        <w:rPr>
          <w:bCs/>
          <w:kern w:val="24"/>
          <w:sz w:val="28"/>
          <w:szCs w:val="28"/>
        </w:rPr>
        <w:t xml:space="preserve"> г., п</w:t>
      </w:r>
      <w:r w:rsidR="007C00A3" w:rsidRPr="008B4000">
        <w:rPr>
          <w:bCs/>
          <w:sz w:val="28"/>
          <w:szCs w:val="28"/>
        </w:rPr>
        <w:t>ротокол №</w:t>
      </w:r>
      <w:r w:rsidR="00976DB5" w:rsidRPr="008B4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="007C00A3" w:rsidRPr="008B4000">
        <w:rPr>
          <w:bCs/>
          <w:sz w:val="28"/>
          <w:szCs w:val="28"/>
        </w:rPr>
        <w:t>.</w:t>
      </w:r>
    </w:p>
    <w:p w:rsidR="00AE4360" w:rsidRDefault="00AE4360" w:rsidP="00AE4360">
      <w:pPr>
        <w:tabs>
          <w:tab w:val="left" w:pos="6521"/>
        </w:tabs>
        <w:spacing w:line="240" w:lineRule="exact"/>
        <w:ind w:left="6237"/>
        <w:jc w:val="both"/>
        <w:rPr>
          <w:sz w:val="28"/>
          <w:szCs w:val="28"/>
        </w:rPr>
      </w:pPr>
    </w:p>
    <w:p w:rsidR="008B4000" w:rsidRPr="00502E80" w:rsidRDefault="008B4000" w:rsidP="00AE4360">
      <w:pPr>
        <w:tabs>
          <w:tab w:val="left" w:pos="6521"/>
        </w:tabs>
        <w:spacing w:line="240" w:lineRule="exact"/>
        <w:ind w:left="6237"/>
        <w:jc w:val="both"/>
        <w:rPr>
          <w:sz w:val="28"/>
          <w:szCs w:val="28"/>
        </w:rPr>
      </w:pPr>
    </w:p>
    <w:p w:rsidR="00217D18" w:rsidRDefault="000C5012" w:rsidP="00217D18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4360" w:rsidRPr="00502E80">
        <w:rPr>
          <w:sz w:val="28"/>
          <w:szCs w:val="28"/>
        </w:rPr>
        <w:t>ачальник кафедры</w:t>
      </w:r>
      <w:r w:rsidR="00217D18">
        <w:rPr>
          <w:sz w:val="28"/>
          <w:szCs w:val="28"/>
        </w:rPr>
        <w:t xml:space="preserve"> </w:t>
      </w:r>
    </w:p>
    <w:p w:rsidR="00AE4360" w:rsidRPr="00502E80" w:rsidRDefault="00AE4360" w:rsidP="00217D18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административной деятельности</w:t>
      </w:r>
    </w:p>
    <w:p w:rsidR="00AE4360" w:rsidRPr="00502E80" w:rsidRDefault="00AE4360" w:rsidP="00217D18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факультета милиции</w:t>
      </w:r>
    </w:p>
    <w:p w:rsidR="00AE4360" w:rsidRPr="00502E80" w:rsidRDefault="00AE4360" w:rsidP="00217D18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подполковник милиции</w:t>
      </w:r>
    </w:p>
    <w:p w:rsidR="007C00A3" w:rsidRPr="00502E80" w:rsidRDefault="007C00A3" w:rsidP="007C00A3">
      <w:pPr>
        <w:tabs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AE4360" w:rsidRPr="00502E80" w:rsidRDefault="000C5012" w:rsidP="008B4000">
      <w:pPr>
        <w:tabs>
          <w:tab w:val="left" w:pos="8364"/>
        </w:tabs>
        <w:spacing w:line="240" w:lineRule="exact"/>
        <w:ind w:firstLine="72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Ю.А.Колотилкин</w:t>
      </w:r>
      <w:proofErr w:type="spellEnd"/>
      <w:r>
        <w:rPr>
          <w:sz w:val="28"/>
          <w:szCs w:val="28"/>
        </w:rPr>
        <w:t xml:space="preserve"> </w:t>
      </w:r>
    </w:p>
    <w:p w:rsidR="00AE4360" w:rsidRPr="00502E80" w:rsidRDefault="00AE4360" w:rsidP="00AE4360">
      <w:pPr>
        <w:tabs>
          <w:tab w:val="left" w:pos="8364"/>
        </w:tabs>
        <w:spacing w:line="240" w:lineRule="exact"/>
        <w:ind w:left="7938" w:hanging="2551"/>
        <w:jc w:val="both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09783D" w:rsidP="0009783D">
      <w:pPr>
        <w:spacing w:line="280" w:lineRule="exact"/>
        <w:rPr>
          <w:sz w:val="28"/>
          <w:szCs w:val="28"/>
        </w:rPr>
      </w:pPr>
    </w:p>
    <w:p w:rsidR="0009783D" w:rsidRPr="00502E80" w:rsidRDefault="0009783D" w:rsidP="0009783D">
      <w:pPr>
        <w:pStyle w:val="2"/>
        <w:spacing w:line="280" w:lineRule="exact"/>
        <w:rPr>
          <w:b w:val="0"/>
          <w:szCs w:val="28"/>
        </w:rPr>
      </w:pPr>
      <w:r w:rsidRPr="00502E80">
        <w:rPr>
          <w:b w:val="0"/>
          <w:szCs w:val="28"/>
        </w:rPr>
        <w:t>201</w:t>
      </w:r>
      <w:r w:rsidR="000C5012">
        <w:rPr>
          <w:b w:val="0"/>
          <w:szCs w:val="28"/>
        </w:rPr>
        <w:t>9</w:t>
      </w:r>
    </w:p>
    <w:p w:rsidR="0009783D" w:rsidRPr="00502E80" w:rsidRDefault="00D64339" w:rsidP="007C00A3">
      <w:pPr>
        <w:pStyle w:val="2"/>
        <w:jc w:val="both"/>
        <w:rPr>
          <w:b w:val="0"/>
          <w:szCs w:val="28"/>
        </w:rPr>
      </w:pPr>
      <w:r w:rsidRPr="00502E80">
        <w:rPr>
          <w:b w:val="0"/>
          <w:szCs w:val="28"/>
        </w:rPr>
        <w:br w:type="page"/>
      </w:r>
    </w:p>
    <w:p w:rsidR="000C5012" w:rsidRPr="00DF5F5C" w:rsidRDefault="000C5012" w:rsidP="000C5012">
      <w:pPr>
        <w:jc w:val="both"/>
        <w:rPr>
          <w:sz w:val="26"/>
          <w:szCs w:val="26"/>
        </w:rPr>
      </w:pPr>
      <w:r w:rsidRPr="00DF5F5C">
        <w:rPr>
          <w:sz w:val="26"/>
          <w:szCs w:val="26"/>
        </w:rPr>
        <w:lastRenderedPageBreak/>
        <w:t xml:space="preserve">Автор: </w:t>
      </w:r>
      <w:r w:rsidR="005361E5">
        <w:rPr>
          <w:sz w:val="26"/>
          <w:szCs w:val="26"/>
        </w:rPr>
        <w:t>Данилин А.Н</w:t>
      </w:r>
      <w:r>
        <w:rPr>
          <w:sz w:val="26"/>
          <w:szCs w:val="26"/>
        </w:rPr>
        <w:t>.</w:t>
      </w:r>
      <w:r w:rsidRPr="008B4000">
        <w:rPr>
          <w:sz w:val="26"/>
          <w:szCs w:val="26"/>
        </w:rPr>
        <w:t xml:space="preserve">, </w:t>
      </w:r>
      <w:r w:rsidRPr="00DF5F5C">
        <w:rPr>
          <w:sz w:val="26"/>
          <w:szCs w:val="26"/>
        </w:rPr>
        <w:t>преподаватель кафедры административной деятельности</w:t>
      </w:r>
      <w:r>
        <w:rPr>
          <w:sz w:val="26"/>
          <w:szCs w:val="26"/>
        </w:rPr>
        <w:t xml:space="preserve"> факультета милиции</w:t>
      </w:r>
      <w:r w:rsidRPr="00DF5F5C">
        <w:rPr>
          <w:sz w:val="26"/>
          <w:szCs w:val="26"/>
        </w:rPr>
        <w:t>.</w:t>
      </w:r>
    </w:p>
    <w:p w:rsidR="000C5012" w:rsidRPr="00DF5F5C" w:rsidRDefault="000C5012" w:rsidP="000C5012">
      <w:pPr>
        <w:jc w:val="both"/>
        <w:rPr>
          <w:sz w:val="26"/>
          <w:szCs w:val="26"/>
        </w:rPr>
      </w:pPr>
    </w:p>
    <w:p w:rsidR="000C5012" w:rsidRPr="00DF5F5C" w:rsidRDefault="000C5012" w:rsidP="000C5012">
      <w:pPr>
        <w:jc w:val="both"/>
        <w:rPr>
          <w:sz w:val="26"/>
          <w:szCs w:val="26"/>
        </w:rPr>
      </w:pPr>
    </w:p>
    <w:p w:rsidR="008B4000" w:rsidRDefault="000C5012" w:rsidP="008B4000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  <w:r w:rsidRPr="00DF5F5C">
        <w:rPr>
          <w:sz w:val="26"/>
          <w:szCs w:val="26"/>
        </w:rPr>
        <w:t xml:space="preserve"> «</w:t>
      </w:r>
      <w:r w:rsidRPr="00502E80">
        <w:rPr>
          <w:sz w:val="28"/>
          <w:szCs w:val="28"/>
        </w:rPr>
        <w:t>Деятельность по охране общественного порядка и обеспечению безопасности</w:t>
      </w:r>
      <w:r w:rsidRPr="00DF5F5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F5F5C">
        <w:rPr>
          <w:sz w:val="26"/>
          <w:szCs w:val="26"/>
        </w:rPr>
        <w:t>рассмотрен</w:t>
      </w:r>
      <w:r>
        <w:rPr>
          <w:sz w:val="26"/>
          <w:szCs w:val="26"/>
        </w:rPr>
        <w:t>ы</w:t>
      </w:r>
      <w:r w:rsidRPr="00DF5F5C">
        <w:rPr>
          <w:sz w:val="26"/>
          <w:szCs w:val="26"/>
        </w:rPr>
        <w:t>, одобрен</w:t>
      </w:r>
      <w:r>
        <w:rPr>
          <w:sz w:val="26"/>
          <w:szCs w:val="26"/>
        </w:rPr>
        <w:t>ы</w:t>
      </w:r>
      <w:r w:rsidRPr="00DF5F5C">
        <w:rPr>
          <w:sz w:val="26"/>
          <w:szCs w:val="26"/>
        </w:rPr>
        <w:t xml:space="preserve"> и рекомендован</w:t>
      </w:r>
      <w:r>
        <w:rPr>
          <w:sz w:val="26"/>
          <w:szCs w:val="26"/>
        </w:rPr>
        <w:t>ы</w:t>
      </w:r>
      <w:r w:rsidRPr="00DF5F5C">
        <w:rPr>
          <w:sz w:val="26"/>
          <w:szCs w:val="26"/>
        </w:rPr>
        <w:t xml:space="preserve"> к опубликованию на заседании кафедры административной деятельности </w:t>
      </w:r>
      <w:r>
        <w:rPr>
          <w:sz w:val="26"/>
          <w:szCs w:val="26"/>
        </w:rPr>
        <w:t xml:space="preserve">факультета милиции </w:t>
      </w:r>
      <w:r w:rsidRPr="00DF5F5C">
        <w:rPr>
          <w:sz w:val="26"/>
          <w:szCs w:val="26"/>
        </w:rPr>
        <w:t xml:space="preserve">Могилевского </w:t>
      </w:r>
      <w:r>
        <w:rPr>
          <w:sz w:val="26"/>
          <w:szCs w:val="26"/>
        </w:rPr>
        <w:t>института</w:t>
      </w:r>
      <w:r w:rsidRPr="00DF5F5C">
        <w:rPr>
          <w:sz w:val="26"/>
          <w:szCs w:val="26"/>
        </w:rPr>
        <w:t xml:space="preserve"> МВД Республики </w:t>
      </w:r>
      <w:r w:rsidRPr="001042BB">
        <w:rPr>
          <w:sz w:val="26"/>
          <w:szCs w:val="26"/>
        </w:rPr>
        <w:t xml:space="preserve">Беларусь. </w:t>
      </w:r>
    </w:p>
    <w:p w:rsidR="000C5012" w:rsidRPr="008B4000" w:rsidRDefault="000C5012" w:rsidP="008B4000">
      <w:pPr>
        <w:spacing w:line="280" w:lineRule="exact"/>
        <w:jc w:val="both"/>
        <w:rPr>
          <w:sz w:val="26"/>
          <w:szCs w:val="26"/>
        </w:rPr>
      </w:pPr>
      <w:r w:rsidRPr="008B4000">
        <w:rPr>
          <w:sz w:val="26"/>
          <w:szCs w:val="26"/>
        </w:rPr>
        <w:t xml:space="preserve">Протокол № </w:t>
      </w:r>
      <w:r w:rsidR="005361E5">
        <w:rPr>
          <w:sz w:val="26"/>
          <w:szCs w:val="26"/>
        </w:rPr>
        <w:t>21</w:t>
      </w:r>
      <w:r w:rsidRPr="008B4000">
        <w:rPr>
          <w:sz w:val="26"/>
          <w:szCs w:val="26"/>
        </w:rPr>
        <w:t xml:space="preserve"> от</w:t>
      </w:r>
      <w:r w:rsidR="008B4000" w:rsidRPr="008B4000">
        <w:rPr>
          <w:sz w:val="26"/>
          <w:szCs w:val="26"/>
        </w:rPr>
        <w:t xml:space="preserve"> </w:t>
      </w:r>
      <w:r w:rsidR="005361E5">
        <w:rPr>
          <w:sz w:val="26"/>
          <w:szCs w:val="26"/>
        </w:rPr>
        <w:t>28</w:t>
      </w:r>
      <w:r w:rsidRPr="008B4000">
        <w:rPr>
          <w:sz w:val="26"/>
          <w:szCs w:val="26"/>
        </w:rPr>
        <w:t>.0</w:t>
      </w:r>
      <w:r w:rsidR="005361E5">
        <w:rPr>
          <w:sz w:val="26"/>
          <w:szCs w:val="26"/>
        </w:rPr>
        <w:t>8</w:t>
      </w:r>
      <w:r w:rsidRPr="008B4000">
        <w:rPr>
          <w:sz w:val="26"/>
          <w:szCs w:val="26"/>
        </w:rPr>
        <w:t>.2019 г.</w:t>
      </w:r>
    </w:p>
    <w:p w:rsidR="000C5012" w:rsidRPr="000C5012" w:rsidRDefault="000C5012" w:rsidP="000C5012">
      <w:pPr>
        <w:rPr>
          <w:i/>
          <w:sz w:val="26"/>
          <w:szCs w:val="26"/>
        </w:rPr>
      </w:pPr>
    </w:p>
    <w:p w:rsidR="000C5012" w:rsidRDefault="000C5012" w:rsidP="000C5012">
      <w:pPr>
        <w:rPr>
          <w:sz w:val="26"/>
          <w:szCs w:val="26"/>
        </w:rPr>
      </w:pPr>
    </w:p>
    <w:p w:rsidR="000C5012" w:rsidRPr="001042BB" w:rsidRDefault="005361E5" w:rsidP="000C50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Данилин А.Н.</w:t>
      </w:r>
    </w:p>
    <w:p w:rsidR="000C5012" w:rsidRPr="00A527DC" w:rsidRDefault="000C5012" w:rsidP="000C5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  <w:r w:rsidRPr="00F02256">
        <w:rPr>
          <w:sz w:val="26"/>
          <w:szCs w:val="26"/>
        </w:rPr>
        <w:t xml:space="preserve"> </w:t>
      </w:r>
      <w:r w:rsidRPr="00DF5F5C">
        <w:rPr>
          <w:kern w:val="28"/>
          <w:sz w:val="26"/>
          <w:szCs w:val="26"/>
        </w:rPr>
        <w:t>«</w:t>
      </w:r>
      <w:r w:rsidRPr="00502E80">
        <w:rPr>
          <w:sz w:val="28"/>
          <w:szCs w:val="28"/>
        </w:rPr>
        <w:t>Деятельность по охране общественного порядка и обеспечению безопасности</w:t>
      </w:r>
      <w:r w:rsidRPr="00841281">
        <w:rPr>
          <w:kern w:val="28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04866">
        <w:rPr>
          <w:sz w:val="28"/>
          <w:szCs w:val="28"/>
        </w:rPr>
        <w:t>(</w:t>
      </w:r>
      <w:r w:rsidRPr="00F02256">
        <w:rPr>
          <w:sz w:val="28"/>
          <w:szCs w:val="28"/>
        </w:rPr>
        <w:t>планы лекционных, семинарских и   практических занятий по дисциплине</w:t>
      </w:r>
      <w:r w:rsidRPr="00304866">
        <w:rPr>
          <w:sz w:val="28"/>
          <w:szCs w:val="28"/>
        </w:rPr>
        <w:t>)</w:t>
      </w:r>
      <w:r w:rsidRPr="00DF5F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proofErr w:type="spellStart"/>
      <w:r w:rsidR="000C1B49">
        <w:rPr>
          <w:sz w:val="26"/>
          <w:szCs w:val="26"/>
        </w:rPr>
        <w:t>А.Н.Данилин</w:t>
      </w:r>
      <w:proofErr w:type="spellEnd"/>
      <w:r>
        <w:rPr>
          <w:sz w:val="26"/>
          <w:szCs w:val="26"/>
        </w:rPr>
        <w:t>;</w:t>
      </w:r>
      <w:r w:rsidRPr="00DF5F5C">
        <w:rPr>
          <w:sz w:val="26"/>
          <w:szCs w:val="26"/>
        </w:rPr>
        <w:t xml:space="preserve"> Могил</w:t>
      </w:r>
      <w:r>
        <w:rPr>
          <w:sz w:val="26"/>
          <w:szCs w:val="26"/>
        </w:rPr>
        <w:t>е</w:t>
      </w:r>
      <w:r w:rsidRPr="00DF5F5C">
        <w:rPr>
          <w:sz w:val="26"/>
          <w:szCs w:val="26"/>
        </w:rPr>
        <w:t xml:space="preserve">в.: </w:t>
      </w:r>
      <w:r>
        <w:rPr>
          <w:sz w:val="26"/>
          <w:szCs w:val="26"/>
        </w:rPr>
        <w:t xml:space="preserve">М-во </w:t>
      </w:r>
      <w:proofErr w:type="spellStart"/>
      <w:r>
        <w:rPr>
          <w:sz w:val="26"/>
          <w:szCs w:val="26"/>
        </w:rPr>
        <w:t>внутр</w:t>
      </w:r>
      <w:proofErr w:type="spellEnd"/>
      <w:r>
        <w:rPr>
          <w:sz w:val="26"/>
          <w:szCs w:val="26"/>
        </w:rPr>
        <w:t xml:space="preserve">. дел. </w:t>
      </w:r>
      <w:proofErr w:type="spellStart"/>
      <w:r>
        <w:rPr>
          <w:sz w:val="26"/>
          <w:szCs w:val="26"/>
        </w:rPr>
        <w:t>Респ</w:t>
      </w:r>
      <w:proofErr w:type="spellEnd"/>
      <w:r>
        <w:rPr>
          <w:sz w:val="26"/>
          <w:szCs w:val="26"/>
        </w:rPr>
        <w:t>. Беларусь, учреждение образования «</w:t>
      </w:r>
      <w:r w:rsidRPr="00DF5F5C">
        <w:rPr>
          <w:sz w:val="26"/>
          <w:szCs w:val="26"/>
        </w:rPr>
        <w:t xml:space="preserve">Могилевский </w:t>
      </w:r>
      <w:r>
        <w:rPr>
          <w:sz w:val="26"/>
          <w:szCs w:val="26"/>
        </w:rPr>
        <w:t>институт</w:t>
      </w:r>
      <w:r w:rsidRPr="00DF5F5C">
        <w:rPr>
          <w:sz w:val="26"/>
          <w:szCs w:val="26"/>
        </w:rPr>
        <w:t xml:space="preserve"> МВД </w:t>
      </w:r>
      <w:proofErr w:type="spellStart"/>
      <w:r w:rsidRPr="00DF5F5C">
        <w:rPr>
          <w:sz w:val="26"/>
          <w:szCs w:val="26"/>
        </w:rPr>
        <w:t>Респ</w:t>
      </w:r>
      <w:proofErr w:type="spellEnd"/>
      <w:r>
        <w:rPr>
          <w:sz w:val="26"/>
          <w:szCs w:val="26"/>
        </w:rPr>
        <w:t>.</w:t>
      </w:r>
      <w:r w:rsidRPr="00DF5F5C">
        <w:rPr>
          <w:sz w:val="26"/>
          <w:szCs w:val="26"/>
        </w:rPr>
        <w:t xml:space="preserve"> Беларусь</w:t>
      </w:r>
      <w:r>
        <w:rPr>
          <w:sz w:val="26"/>
          <w:szCs w:val="26"/>
        </w:rPr>
        <w:t>». </w:t>
      </w:r>
      <w:r>
        <w:rPr>
          <w:sz w:val="26"/>
          <w:szCs w:val="26"/>
        </w:rPr>
        <w:noBreakHyphen/>
        <w:t> Могилев</w:t>
      </w:r>
      <w:r w:rsidRPr="00DF5F5C">
        <w:rPr>
          <w:sz w:val="26"/>
          <w:szCs w:val="26"/>
        </w:rPr>
        <w:t xml:space="preserve">, </w:t>
      </w:r>
      <w:r w:rsidRPr="00A527D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527DC">
        <w:rPr>
          <w:sz w:val="26"/>
          <w:szCs w:val="26"/>
        </w:rPr>
        <w:t>. – </w:t>
      </w:r>
      <w:r w:rsidRPr="00A527D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66</w:t>
      </w:r>
      <w:r w:rsidRPr="00255005">
        <w:rPr>
          <w:sz w:val="26"/>
          <w:szCs w:val="26"/>
        </w:rPr>
        <w:t xml:space="preserve"> с</w:t>
      </w:r>
      <w:r w:rsidRPr="00F02256">
        <w:rPr>
          <w:i/>
          <w:sz w:val="26"/>
          <w:szCs w:val="26"/>
        </w:rPr>
        <w:t>.</w:t>
      </w:r>
      <w:r w:rsidRPr="00A527DC">
        <w:rPr>
          <w:sz w:val="26"/>
          <w:szCs w:val="26"/>
        </w:rPr>
        <w:t xml:space="preserve"> </w:t>
      </w: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ind w:firstLine="709"/>
        <w:jc w:val="center"/>
        <w:rPr>
          <w:kern w:val="28"/>
          <w:sz w:val="26"/>
          <w:szCs w:val="26"/>
        </w:rPr>
      </w:pPr>
    </w:p>
    <w:p w:rsidR="000C5012" w:rsidRDefault="000C5012" w:rsidP="000C5012">
      <w:pPr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методических рекомендациях содержатся: тематический план по дисциплине </w:t>
      </w:r>
      <w:r w:rsidRPr="000C5012">
        <w:rPr>
          <w:sz w:val="28"/>
          <w:szCs w:val="28"/>
        </w:rPr>
        <w:t>«Деятельность по охране общественного порядка и обеспечению безопасности»</w:t>
      </w:r>
      <w:r w:rsidRPr="000C5012">
        <w:rPr>
          <w:kern w:val="28"/>
          <w:sz w:val="28"/>
          <w:szCs w:val="28"/>
        </w:rPr>
        <w:t>,</w:t>
      </w:r>
      <w:r>
        <w:rPr>
          <w:kern w:val="28"/>
          <w:sz w:val="26"/>
          <w:szCs w:val="26"/>
        </w:rPr>
        <w:t xml:space="preserve"> планы лекций, семинарских и практических занятий, рекомендации по подготовке к данным видам занятий, вопросы для самоконтроля, задания для самостоятельной работы, литературные источники.</w:t>
      </w:r>
    </w:p>
    <w:p w:rsidR="008000AA" w:rsidRDefault="008000AA" w:rsidP="00AE4360">
      <w:pPr>
        <w:jc w:val="center"/>
        <w:rPr>
          <w:kern w:val="28"/>
          <w:sz w:val="28"/>
          <w:szCs w:val="28"/>
        </w:rPr>
      </w:pPr>
    </w:p>
    <w:p w:rsidR="00AE4360" w:rsidRPr="00502E80" w:rsidRDefault="00AE4360" w:rsidP="00AE4360">
      <w:pPr>
        <w:jc w:val="center"/>
        <w:rPr>
          <w:kern w:val="28"/>
          <w:sz w:val="28"/>
          <w:szCs w:val="28"/>
        </w:rPr>
      </w:pPr>
      <w:bookmarkStart w:id="0" w:name="_GoBack"/>
      <w:bookmarkEnd w:id="0"/>
      <w:r w:rsidRPr="00502E80">
        <w:rPr>
          <w:kern w:val="28"/>
          <w:sz w:val="28"/>
          <w:szCs w:val="28"/>
        </w:rPr>
        <w:t>СОДЕРЖАНИЕ</w:t>
      </w:r>
    </w:p>
    <w:p w:rsidR="00AE4360" w:rsidRPr="00502E80" w:rsidRDefault="00AE4360" w:rsidP="00AE4360">
      <w:pPr>
        <w:ind w:firstLine="709"/>
        <w:jc w:val="both"/>
        <w:rPr>
          <w:kern w:val="28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445"/>
        <w:gridCol w:w="709"/>
      </w:tblGrid>
      <w:tr w:rsidR="007C00A3" w:rsidRPr="00502E80" w:rsidTr="00375731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7C00A3">
            <w:pPr>
              <w:pStyle w:val="4"/>
              <w:keepNext w:val="0"/>
              <w:widowControl w:val="0"/>
              <w:spacing w:before="0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стр.</w:t>
            </w:r>
          </w:p>
        </w:tc>
      </w:tr>
      <w:tr w:rsidR="007C00A3" w:rsidRPr="00502E80" w:rsidTr="00375731">
        <w:trPr>
          <w:trHeight w:val="1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AE4360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B02FFE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</w:p>
        </w:tc>
      </w:tr>
      <w:tr w:rsidR="007C00A3" w:rsidRPr="00502E80" w:rsidTr="00375731">
        <w:trPr>
          <w:trHeight w:val="1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AE4360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B02FFE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</w:t>
            </w:r>
          </w:p>
        </w:tc>
      </w:tr>
      <w:tr w:rsidR="007C00A3" w:rsidRPr="00502E80" w:rsidTr="00375731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AE4360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 1 «</w:t>
            </w:r>
            <w:r w:rsidR="0005396E" w:rsidRPr="00502E80">
              <w:rPr>
                <w:b w:val="0"/>
                <w:i w:val="0"/>
                <w:color w:val="auto"/>
                <w:sz w:val="28"/>
                <w:szCs w:val="28"/>
              </w:rPr>
              <w:t>Введение в дисциплину «Деятельность по охране общественного порядка и обеспечению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20A6F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  <w:r w:rsidR="00B02FFE"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7C00A3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AE4360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 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2 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05396E" w:rsidRPr="00502E80">
              <w:rPr>
                <w:b w:val="0"/>
                <w:i w:val="0"/>
                <w:color w:val="auto"/>
                <w:sz w:val="28"/>
                <w:szCs w:val="28"/>
              </w:rPr>
              <w:t>Содержание, формы и методы деятельности подразделений милиции общественной безопасности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20A6F" w:rsidP="00B02FFE">
            <w:pPr>
              <w:widowControl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  <w:r w:rsidR="00B02FFE">
              <w:rPr>
                <w:bCs/>
                <w:kern w:val="24"/>
                <w:sz w:val="28"/>
                <w:szCs w:val="28"/>
              </w:rPr>
              <w:t>2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AE4360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  <w:t>3 «</w:t>
            </w:r>
            <w:r w:rsidR="0005396E" w:rsidRPr="00502E80">
              <w:rPr>
                <w:b w:val="0"/>
                <w:i w:val="0"/>
                <w:color w:val="auto"/>
                <w:sz w:val="28"/>
                <w:szCs w:val="28"/>
              </w:rPr>
              <w:t>Обеспечение законности в деятельности органов внутренних дел</w:t>
            </w:r>
            <w:r w:rsidR="0005396E" w:rsidRPr="00502E8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20A6F" w:rsidP="00B02FFE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  <w:r w:rsidR="00B02FFE">
              <w:rPr>
                <w:bCs/>
                <w:kern w:val="24"/>
                <w:sz w:val="28"/>
                <w:szCs w:val="28"/>
              </w:rPr>
              <w:t>4</w:t>
            </w:r>
            <w:r w:rsidR="00AE4360" w:rsidRPr="00502E80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E4360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4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«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>Взаимодействие органов внутренних дел с государственными органами, гражданами, общественными организациями, средствами массовой информации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20A6F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15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05396E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5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«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службы органов внутренних по охране общественного порядка и обеспечению общественной безопасности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20A6F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  <w:r w:rsidR="0011275A">
              <w:rPr>
                <w:bCs/>
                <w:kern w:val="24"/>
                <w:sz w:val="28"/>
                <w:szCs w:val="28"/>
              </w:rPr>
              <w:t>8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8</w:t>
            </w:r>
            <w:r w:rsidR="00AE4360" w:rsidRPr="00502E80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6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«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>Действия сотрудников органов внутренних дел на местах происшествий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A20A6F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20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9</w:t>
            </w:r>
            <w:r w:rsidR="00AE4360" w:rsidRPr="00502E80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7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«</w:t>
            </w:r>
            <w:r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органов внутренних дел с обращениями граждан и юридических лиц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0" w:rsidRPr="00502E80" w:rsidRDefault="00A20A6F" w:rsidP="000105A8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22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8</w:t>
            </w:r>
            <w:r w:rsidR="007C00A3"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 «Организация деятельности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подразделений охраны правопорядка и профилактики»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0" w:rsidRPr="00502E80" w:rsidRDefault="00A20A6F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25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9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участковых инспекторов милиции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0" w:rsidRPr="00502E80" w:rsidRDefault="00A20A6F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11275A">
              <w:rPr>
                <w:bCs/>
                <w:kern w:val="24"/>
                <w:sz w:val="28"/>
                <w:szCs w:val="28"/>
              </w:rPr>
              <w:t>6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6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6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10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7C00A3"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Организация деятельности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инспекций по делам несовершеннолетних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6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29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11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строевых подразделений милиции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0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6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14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6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12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Организация деятельности оперативно-дежурной службы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6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32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15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13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Государственной автомобильной инспекции МВД Республики Беларусь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0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0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16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0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eastAsiaTheme="minorEastAsia"/>
                <w:b w:val="0"/>
                <w:i w:val="0"/>
                <w:color w:val="auto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14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Департамента охраны МВД Республики Беларусь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0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11275A">
              <w:rPr>
                <w:bCs/>
                <w:kern w:val="24"/>
                <w:sz w:val="28"/>
                <w:szCs w:val="28"/>
              </w:rPr>
              <w:t>5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lastRenderedPageBreak/>
              <w:t>17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15</w:t>
            </w:r>
            <w:r w:rsidR="007C00A3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подразделений Департамента</w:t>
            </w:r>
            <w:r w:rsidR="007C00A3"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 по гражданству и миграции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МВД Республики Беларусь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11275A">
              <w:rPr>
                <w:bCs/>
                <w:kern w:val="24"/>
                <w:sz w:val="28"/>
                <w:szCs w:val="28"/>
              </w:rPr>
              <w:t>6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18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0C58D9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16</w:t>
            </w:r>
            <w:r w:rsidR="000C58D9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</w:t>
            </w:r>
            <w:r w:rsidR="007C00A3" w:rsidRPr="00502E80">
              <w:rPr>
                <w:b w:val="0"/>
                <w:i w:val="0"/>
                <w:color w:val="auto"/>
                <w:sz w:val="28"/>
                <w:szCs w:val="28"/>
              </w:rPr>
              <w:t xml:space="preserve">зация деятельности специальных учреждений 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органов внутренних дел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38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19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17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Организация деятельности органов внутренних дел по конвоированию, изоляции, охране лиц, содержащихся под стражей и надзору за ними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18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>Лицензионно-разрешительная деятельность органов внутренних дел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05396E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19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Профилактическая деятельность подразделений милиции общественной безопасности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</w:t>
            </w:r>
            <w:r w:rsidR="0011275A"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20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>Деятельность органов внутренних дел по противодействию незаконному обороту алкогольной и непищевой спиртосодержащей продукции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</w:t>
            </w:r>
            <w:r w:rsidR="0011275A">
              <w:rPr>
                <w:bCs/>
                <w:kern w:val="24"/>
                <w:sz w:val="28"/>
                <w:szCs w:val="28"/>
              </w:rPr>
              <w:t>2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21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375731"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Деятельность </w:t>
            </w:r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>органов внутренних дел</w:t>
            </w:r>
            <w:r w:rsidR="008B281C"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 по профилактике правонарушений, совершаемых лицами, находящимися в состоянии алкогольного опьянения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</w:t>
            </w:r>
            <w:r w:rsidR="0011275A">
              <w:rPr>
                <w:bCs/>
                <w:kern w:val="24"/>
                <w:sz w:val="28"/>
                <w:szCs w:val="28"/>
              </w:rPr>
              <w:t>5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24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22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 xml:space="preserve">Деятельность органов внутренних дел по противодействию незаконному обороту наркотических средств, психотропных веществ, их </w:t>
            </w:r>
            <w:proofErr w:type="spellStart"/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>прекурсоров</w:t>
            </w:r>
            <w:proofErr w:type="spellEnd"/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 xml:space="preserve"> и аналогов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</w:t>
            </w:r>
            <w:r w:rsidR="0011275A">
              <w:rPr>
                <w:bCs/>
                <w:kern w:val="24"/>
                <w:sz w:val="28"/>
                <w:szCs w:val="28"/>
              </w:rPr>
              <w:t>8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25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23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bCs w:val="0"/>
                <w:i w:val="0"/>
                <w:color w:val="auto"/>
                <w:kern w:val="16"/>
                <w:sz w:val="28"/>
                <w:szCs w:val="28"/>
              </w:rPr>
              <w:t>Деятельность органов внутренних дел по противодействию правонарушениям, совершаемым в сфере семейно-бытовых отношений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11275A">
              <w:rPr>
                <w:bCs/>
                <w:kern w:val="24"/>
                <w:sz w:val="28"/>
                <w:szCs w:val="28"/>
              </w:rPr>
              <w:t>0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26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24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Деятельность органов внутренних дел по предупреждению детской безнадзорности и правонарушениям несовершеннолетних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11275A">
              <w:rPr>
                <w:bCs/>
                <w:kern w:val="24"/>
                <w:sz w:val="28"/>
                <w:szCs w:val="28"/>
              </w:rPr>
              <w:t>3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27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25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color w:val="auto"/>
                <w:sz w:val="28"/>
                <w:szCs w:val="28"/>
              </w:rPr>
              <w:t>Деятельность органов внутренних дел по противодействию правонарушениям, совершаемым лицами, имеющими судимость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11275A">
              <w:rPr>
                <w:bCs/>
                <w:kern w:val="24"/>
                <w:sz w:val="28"/>
                <w:szCs w:val="28"/>
              </w:rPr>
              <w:t>6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28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26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>Особенности деятельности подразделений милиции общественной безопасности в сельской местности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1275A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59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lastRenderedPageBreak/>
              <w:t>29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05396E" w:rsidP="00375731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Методические рекомендации по изучению темы №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 </w:t>
            </w:r>
            <w:r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27</w:t>
            </w:r>
            <w:r w:rsidR="00375731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 xml:space="preserve"> 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«</w:t>
            </w:r>
            <w:r w:rsidR="008B281C" w:rsidRPr="00502E80">
              <w:rPr>
                <w:b w:val="0"/>
                <w:i w:val="0"/>
                <w:snapToGrid w:val="0"/>
                <w:color w:val="auto"/>
                <w:sz w:val="28"/>
                <w:szCs w:val="28"/>
              </w:rPr>
              <w:t>Пути совершенствования служебной деятельности подразделений милиции общественной безопасности</w:t>
            </w:r>
            <w:r w:rsidR="008B281C" w:rsidRPr="00502E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  <w:r w:rsidR="0011275A">
              <w:rPr>
                <w:bCs/>
                <w:kern w:val="24"/>
                <w:sz w:val="28"/>
                <w:szCs w:val="28"/>
              </w:rPr>
              <w:t>0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8B281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30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8B281C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Примерный пере</w:t>
            </w:r>
            <w:r w:rsidR="00375731"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чень вопросов для подготовки к</w:t>
            </w:r>
            <w:r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 зачету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  <w:r w:rsidR="0011275A"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7C00A3" w:rsidRPr="00502E80" w:rsidTr="0037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96200C" w:rsidP="007C00A3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 w:rsidRPr="00502E80">
              <w:rPr>
                <w:bCs/>
                <w:kern w:val="24"/>
                <w:sz w:val="28"/>
                <w:szCs w:val="28"/>
              </w:rPr>
              <w:t>31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6E" w:rsidRPr="00502E80" w:rsidRDefault="008B281C" w:rsidP="007C00A3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kern w:val="28"/>
                <w:sz w:val="28"/>
                <w:szCs w:val="28"/>
              </w:rPr>
            </w:pPr>
            <w:r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Примерный перече</w:t>
            </w:r>
            <w:r w:rsidR="00375731"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нь вопросов для подготовки к </w:t>
            </w:r>
            <w:r w:rsidR="0096200C" w:rsidRPr="00502E80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экзамену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6E" w:rsidRPr="00502E80" w:rsidRDefault="001E473E" w:rsidP="0011275A">
            <w:pPr>
              <w:widowControl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  <w:r w:rsidR="0011275A">
              <w:rPr>
                <w:bCs/>
                <w:kern w:val="24"/>
                <w:sz w:val="28"/>
                <w:szCs w:val="28"/>
              </w:rPr>
              <w:t>4</w:t>
            </w:r>
          </w:p>
        </w:tc>
      </w:tr>
    </w:tbl>
    <w:p w:rsidR="00770550" w:rsidRPr="00502E80" w:rsidRDefault="00C67523" w:rsidP="00770550">
      <w:pPr>
        <w:tabs>
          <w:tab w:val="left" w:pos="8364"/>
        </w:tabs>
        <w:spacing w:line="240" w:lineRule="exact"/>
        <w:ind w:left="7938" w:hanging="25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</w:t>
      </w:r>
    </w:p>
    <w:p w:rsidR="00770550" w:rsidRPr="00502E80" w:rsidRDefault="00770550" w:rsidP="0005396E">
      <w:pPr>
        <w:tabs>
          <w:tab w:val="left" w:pos="8364"/>
        </w:tabs>
        <w:spacing w:line="240" w:lineRule="exact"/>
        <w:ind w:left="7938" w:hanging="2551"/>
        <w:jc w:val="both"/>
        <w:rPr>
          <w:sz w:val="28"/>
          <w:szCs w:val="28"/>
          <w:highlight w:val="yellow"/>
        </w:rPr>
      </w:pPr>
      <w:r w:rsidRPr="00502E80">
        <w:rPr>
          <w:sz w:val="28"/>
          <w:szCs w:val="28"/>
        </w:rPr>
        <w:tab/>
      </w:r>
      <w:r w:rsidR="00C67523">
        <w:rPr>
          <w:sz w:val="28"/>
          <w:szCs w:val="28"/>
        </w:rPr>
        <w:t xml:space="preserve"> </w:t>
      </w:r>
    </w:p>
    <w:p w:rsidR="00770550" w:rsidRPr="00502E80" w:rsidRDefault="00770550" w:rsidP="00770550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D64339" w:rsidP="00D64339">
      <w:pPr>
        <w:spacing w:line="280" w:lineRule="exact"/>
        <w:rPr>
          <w:sz w:val="28"/>
          <w:szCs w:val="28"/>
          <w:highlight w:val="yellow"/>
        </w:rPr>
      </w:pPr>
    </w:p>
    <w:p w:rsidR="00D64339" w:rsidRPr="00502E80" w:rsidRDefault="00FA7BB6" w:rsidP="00D64339">
      <w:pPr>
        <w:spacing w:line="280" w:lineRule="exact"/>
        <w:rPr>
          <w:sz w:val="28"/>
          <w:szCs w:val="28"/>
        </w:rPr>
      </w:pPr>
      <w:r w:rsidRPr="00502E80">
        <w:rPr>
          <w:bCs/>
          <w:kern w:val="24"/>
          <w:sz w:val="28"/>
          <w:szCs w:val="28"/>
        </w:rPr>
        <w:t xml:space="preserve"> </w:t>
      </w:r>
    </w:p>
    <w:p w:rsidR="00D64339" w:rsidRPr="00502E80" w:rsidRDefault="00D64339" w:rsidP="00D64339">
      <w:pPr>
        <w:spacing w:line="280" w:lineRule="exact"/>
        <w:rPr>
          <w:sz w:val="28"/>
          <w:szCs w:val="28"/>
        </w:rPr>
      </w:pPr>
    </w:p>
    <w:p w:rsidR="00580243" w:rsidRPr="00502E80" w:rsidRDefault="00580243">
      <w:pPr>
        <w:rPr>
          <w:caps/>
          <w:sz w:val="28"/>
          <w:szCs w:val="28"/>
        </w:rPr>
      </w:pPr>
      <w:r w:rsidRPr="00502E80">
        <w:rPr>
          <w:caps/>
          <w:sz w:val="28"/>
          <w:szCs w:val="28"/>
        </w:rPr>
        <w:br w:type="page"/>
      </w:r>
    </w:p>
    <w:p w:rsidR="00D64339" w:rsidRPr="00502E80" w:rsidRDefault="008E1264" w:rsidP="00D64339">
      <w:pPr>
        <w:spacing w:line="280" w:lineRule="exact"/>
        <w:jc w:val="center"/>
        <w:rPr>
          <w:caps/>
          <w:sz w:val="28"/>
          <w:szCs w:val="28"/>
        </w:rPr>
      </w:pPr>
      <w:r w:rsidRPr="00502E80">
        <w:rPr>
          <w:caps/>
          <w:sz w:val="28"/>
          <w:szCs w:val="28"/>
        </w:rPr>
        <w:lastRenderedPageBreak/>
        <w:t>Введение</w:t>
      </w:r>
    </w:p>
    <w:p w:rsidR="008E1264" w:rsidRPr="00502E80" w:rsidRDefault="008E1264" w:rsidP="00D64339">
      <w:pPr>
        <w:spacing w:line="280" w:lineRule="exact"/>
        <w:jc w:val="center"/>
        <w:rPr>
          <w:sz w:val="28"/>
          <w:szCs w:val="28"/>
        </w:rPr>
      </w:pPr>
    </w:p>
    <w:p w:rsidR="00312BF7" w:rsidRPr="00502E80" w:rsidRDefault="00312BF7" w:rsidP="00312BF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Преподавание учебной дисциплины «</w:t>
      </w:r>
      <w:r w:rsidR="00415E95" w:rsidRPr="00502E80">
        <w:rPr>
          <w:bCs/>
          <w:sz w:val="28"/>
          <w:szCs w:val="28"/>
        </w:rPr>
        <w:t>Деятельность по охране общественного порядка и обеспечению безопасности</w:t>
      </w:r>
      <w:r w:rsidRPr="00502E80">
        <w:rPr>
          <w:sz w:val="28"/>
          <w:szCs w:val="28"/>
        </w:rPr>
        <w:t xml:space="preserve">» ставит своей целью обучение слушателей теоретическим знаниям и практическим умениям, необходимым для профессионального осуществления оперативно-служебной деятельности; формирование, развитие и закрепление </w:t>
      </w:r>
      <w:r w:rsidR="006B4717" w:rsidRPr="00502E80">
        <w:rPr>
          <w:sz w:val="28"/>
          <w:szCs w:val="28"/>
        </w:rPr>
        <w:t>необходимых в служебной деятельности навыков</w:t>
      </w:r>
      <w:r w:rsidRPr="00502E80">
        <w:rPr>
          <w:sz w:val="28"/>
          <w:szCs w:val="28"/>
        </w:rPr>
        <w:t>, высокого осознания долга.</w:t>
      </w:r>
    </w:p>
    <w:p w:rsidR="00312BF7" w:rsidRPr="00502E80" w:rsidRDefault="00312BF7" w:rsidP="00312BF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Исходя из целевой установки, а также особенностей осуществления оперативно-служебной деятельности служб и подразделений милиции общественной безопасности органов внутренних дел, основными задачами изучения дисциплины являются: </w:t>
      </w:r>
    </w:p>
    <w:p w:rsidR="00312BF7" w:rsidRPr="00502E80" w:rsidRDefault="00312BF7" w:rsidP="00312BF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– глубокое изучение норм действующего законодательства для организации и профессионального осуществления в дальнейшем практической деятельности;</w:t>
      </w:r>
    </w:p>
    <w:p w:rsidR="00312BF7" w:rsidRPr="00502E80" w:rsidRDefault="00312BF7" w:rsidP="00312BF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– формирование системных знаний о правовых и организационно-тактических основах деятельности органов внутренних дел по </w:t>
      </w:r>
      <w:r w:rsidR="00B34FF0" w:rsidRPr="00502E80">
        <w:rPr>
          <w:sz w:val="28"/>
          <w:szCs w:val="28"/>
        </w:rPr>
        <w:t>охране общественного порядка,</w:t>
      </w:r>
      <w:r w:rsidR="00B61B39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профилактике, предупреждению и пресечению административных правонарушений и преступлений, а также применению мер административно-правового воздействия;</w:t>
      </w:r>
    </w:p>
    <w:p w:rsidR="00312BF7" w:rsidRPr="00502E80" w:rsidRDefault="00312BF7" w:rsidP="00312BF7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– выработка умений правильного применения норм действующего законодательства в служебной деятельности, составления процессуальных и служебных документов.</w:t>
      </w:r>
    </w:p>
    <w:p w:rsidR="00AE1A51" w:rsidRPr="00502E80" w:rsidRDefault="00AE1A51" w:rsidP="00AE1A51">
      <w:pPr>
        <w:ind w:firstLine="709"/>
        <w:jc w:val="both"/>
        <w:rPr>
          <w:sz w:val="28"/>
          <w:szCs w:val="28"/>
        </w:rPr>
      </w:pPr>
      <w:r w:rsidRPr="00502E80">
        <w:rPr>
          <w:spacing w:val="-2"/>
          <w:sz w:val="28"/>
          <w:szCs w:val="28"/>
        </w:rPr>
        <w:t>Мет</w:t>
      </w:r>
      <w:r w:rsidRPr="00502E80">
        <w:rPr>
          <w:sz w:val="28"/>
          <w:szCs w:val="28"/>
        </w:rPr>
        <w:t>одами изучения дисциплины являются: проведение лекционных, семинарских и практических занятий; самостоятельная работа обучающихся с ре</w:t>
      </w:r>
      <w:r w:rsidR="00EF4CAE" w:rsidRPr="00502E80">
        <w:rPr>
          <w:sz w:val="28"/>
          <w:szCs w:val="28"/>
        </w:rPr>
        <w:t xml:space="preserve">комендованными преподавателем </w:t>
      </w:r>
      <w:r w:rsidRPr="00502E80">
        <w:rPr>
          <w:sz w:val="28"/>
          <w:szCs w:val="28"/>
        </w:rPr>
        <w:t>литературными источниками и нормативными правовыми актами; решение ситуационных задач.</w:t>
      </w:r>
      <w:r w:rsidR="00EF4CAE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Изучение дисцип</w:t>
      </w:r>
      <w:r w:rsidR="00EF4CAE" w:rsidRPr="00502E80">
        <w:rPr>
          <w:sz w:val="28"/>
          <w:szCs w:val="28"/>
        </w:rPr>
        <w:t xml:space="preserve">лины заканчивается проведением </w:t>
      </w:r>
      <w:r w:rsidRPr="00502E80">
        <w:rPr>
          <w:sz w:val="28"/>
          <w:szCs w:val="28"/>
        </w:rPr>
        <w:t>экзамена</w:t>
      </w:r>
    </w:p>
    <w:p w:rsidR="00AE1A51" w:rsidRPr="00502E80" w:rsidRDefault="00AE1A51" w:rsidP="00AE1A51">
      <w:pPr>
        <w:ind w:firstLine="709"/>
        <w:jc w:val="both"/>
        <w:rPr>
          <w:sz w:val="28"/>
          <w:szCs w:val="28"/>
        </w:rPr>
      </w:pPr>
      <w:r w:rsidRPr="00502E80">
        <w:rPr>
          <w:iCs/>
          <w:sz w:val="28"/>
          <w:szCs w:val="28"/>
        </w:rPr>
        <w:t xml:space="preserve">Средствами реализации учебной программы дисциплины </w:t>
      </w:r>
      <w:r w:rsidRPr="00502E80">
        <w:rPr>
          <w:sz w:val="28"/>
          <w:szCs w:val="28"/>
        </w:rPr>
        <w:t>являются: нормы законодательства; учебники и учебные пособия; компьютерные презентации, дидактические материалы.</w:t>
      </w:r>
    </w:p>
    <w:p w:rsidR="00312BF7" w:rsidRPr="00502E80" w:rsidRDefault="00312BF7" w:rsidP="00312BF7">
      <w:pPr>
        <w:ind w:firstLine="540"/>
        <w:jc w:val="both"/>
        <w:rPr>
          <w:sz w:val="28"/>
          <w:szCs w:val="28"/>
        </w:rPr>
      </w:pPr>
      <w:r w:rsidRPr="00502E80">
        <w:rPr>
          <w:spacing w:val="2"/>
          <w:sz w:val="28"/>
          <w:szCs w:val="28"/>
        </w:rPr>
        <w:t xml:space="preserve">В соответствии с требованиями образовательного стандарта Республики Беларусь по специальности </w:t>
      </w:r>
      <w:r w:rsidR="00415E95" w:rsidRPr="00502E80">
        <w:rPr>
          <w:sz w:val="28"/>
          <w:szCs w:val="28"/>
        </w:rPr>
        <w:t>1</w:t>
      </w:r>
      <w:r w:rsidRPr="00502E80">
        <w:rPr>
          <w:sz w:val="28"/>
          <w:szCs w:val="28"/>
        </w:rPr>
        <w:t>-93 01 7</w:t>
      </w:r>
      <w:r w:rsidR="00415E95" w:rsidRPr="00502E80">
        <w:rPr>
          <w:sz w:val="28"/>
          <w:szCs w:val="28"/>
        </w:rPr>
        <w:t>3</w:t>
      </w:r>
      <w:r w:rsidRPr="00502E80">
        <w:rPr>
          <w:sz w:val="28"/>
          <w:szCs w:val="28"/>
        </w:rPr>
        <w:t xml:space="preserve"> «Охрана общественного порядка и профилактика правонарушений»</w:t>
      </w:r>
      <w:r w:rsidRPr="00502E80">
        <w:rPr>
          <w:spacing w:val="2"/>
          <w:sz w:val="28"/>
          <w:szCs w:val="28"/>
        </w:rPr>
        <w:t xml:space="preserve"> по результатам изучения дисциплины «</w:t>
      </w:r>
      <w:r w:rsidRPr="00502E80">
        <w:rPr>
          <w:bCs/>
          <w:sz w:val="28"/>
          <w:szCs w:val="28"/>
        </w:rPr>
        <w:t>Организация деятельности подразделений милиции общественной безопасности</w:t>
      </w:r>
      <w:r w:rsidRPr="00502E80">
        <w:rPr>
          <w:spacing w:val="2"/>
          <w:sz w:val="28"/>
          <w:szCs w:val="28"/>
        </w:rPr>
        <w:t>» слушатели должны</w:t>
      </w:r>
      <w:r w:rsidRPr="00502E80">
        <w:rPr>
          <w:sz w:val="28"/>
          <w:szCs w:val="28"/>
        </w:rPr>
        <w:t>:</w:t>
      </w:r>
    </w:p>
    <w:p w:rsidR="00312BF7" w:rsidRPr="00502E80" w:rsidRDefault="00312BF7" w:rsidP="00312BF7">
      <w:pPr>
        <w:ind w:firstLine="709"/>
        <w:jc w:val="both"/>
        <w:rPr>
          <w:sz w:val="28"/>
          <w:szCs w:val="28"/>
          <w:lang w:eastAsia="en-US"/>
        </w:rPr>
      </w:pPr>
      <w:r w:rsidRPr="00502E80">
        <w:rPr>
          <w:bCs/>
          <w:iCs/>
          <w:sz w:val="28"/>
          <w:szCs w:val="28"/>
          <w:lang w:eastAsia="en-US"/>
        </w:rPr>
        <w:t>знать:</w:t>
      </w:r>
    </w:p>
    <w:p w:rsidR="00312BF7" w:rsidRPr="00502E80" w:rsidRDefault="00312BF7" w:rsidP="00415E95">
      <w:pPr>
        <w:ind w:firstLine="709"/>
        <w:jc w:val="both"/>
        <w:rPr>
          <w:sz w:val="28"/>
          <w:szCs w:val="28"/>
          <w:lang w:eastAsia="en-US"/>
        </w:rPr>
      </w:pPr>
      <w:r w:rsidRPr="00502E80">
        <w:rPr>
          <w:sz w:val="28"/>
          <w:szCs w:val="28"/>
          <w:lang w:eastAsia="en-US"/>
        </w:rPr>
        <w:t>- </w:t>
      </w:r>
      <w:r w:rsidR="00415E95" w:rsidRPr="00502E80">
        <w:rPr>
          <w:sz w:val="28"/>
          <w:szCs w:val="28"/>
          <w:lang w:eastAsia="en-US"/>
        </w:rPr>
        <w:t>правовые и организационно – тактические основы деятельности органов внутренних дел по профилактике, предупреждению, пресечению административных правонарушений и преступлений;</w:t>
      </w:r>
    </w:p>
    <w:p w:rsidR="00415E95" w:rsidRPr="00502E80" w:rsidRDefault="00EF4CAE" w:rsidP="00415E95">
      <w:pPr>
        <w:ind w:firstLine="709"/>
        <w:jc w:val="both"/>
        <w:rPr>
          <w:sz w:val="28"/>
          <w:szCs w:val="28"/>
          <w:lang w:eastAsia="en-US"/>
        </w:rPr>
      </w:pPr>
      <w:r w:rsidRPr="00502E80">
        <w:rPr>
          <w:sz w:val="28"/>
          <w:szCs w:val="28"/>
          <w:lang w:eastAsia="en-US"/>
        </w:rPr>
        <w:t>- </w:t>
      </w:r>
      <w:r w:rsidR="00537C27" w:rsidRPr="00502E80">
        <w:rPr>
          <w:sz w:val="28"/>
          <w:szCs w:val="28"/>
          <w:lang w:eastAsia="en-US"/>
        </w:rPr>
        <w:t>правовые основы, сущность и содержание охраны общественного порядка, обеспечения личной и общественной безопасности</w:t>
      </w:r>
      <w:r w:rsidR="00096AD6" w:rsidRPr="00502E80">
        <w:rPr>
          <w:sz w:val="28"/>
          <w:szCs w:val="28"/>
          <w:lang w:eastAsia="en-US"/>
        </w:rPr>
        <w:t>;</w:t>
      </w:r>
    </w:p>
    <w:p w:rsidR="00096AD6" w:rsidRPr="00502E80" w:rsidRDefault="00EF4CAE" w:rsidP="00415E95">
      <w:pPr>
        <w:ind w:firstLine="709"/>
        <w:jc w:val="both"/>
        <w:rPr>
          <w:sz w:val="28"/>
          <w:szCs w:val="28"/>
          <w:lang w:eastAsia="en-US"/>
        </w:rPr>
      </w:pPr>
      <w:r w:rsidRPr="00502E80">
        <w:rPr>
          <w:sz w:val="28"/>
          <w:szCs w:val="28"/>
          <w:lang w:eastAsia="en-US"/>
        </w:rPr>
        <w:t>- </w:t>
      </w:r>
      <w:r w:rsidR="00096AD6" w:rsidRPr="00502E80">
        <w:rPr>
          <w:sz w:val="28"/>
          <w:szCs w:val="28"/>
          <w:lang w:eastAsia="en-US"/>
        </w:rPr>
        <w:t>содержание, формы и методы деятельности подразделений милиции общественной безопасности, линейно – отраслевых видов административной деятельности подразделений служб охраны правопорядка и профилактики,</w:t>
      </w:r>
      <w:r w:rsidR="00DE6234" w:rsidRPr="00502E80">
        <w:rPr>
          <w:sz w:val="28"/>
          <w:szCs w:val="28"/>
          <w:lang w:eastAsia="en-US"/>
        </w:rPr>
        <w:t xml:space="preserve"> </w:t>
      </w:r>
      <w:r w:rsidR="00096AD6" w:rsidRPr="00502E80">
        <w:rPr>
          <w:sz w:val="28"/>
          <w:szCs w:val="28"/>
          <w:lang w:eastAsia="en-US"/>
        </w:rPr>
        <w:lastRenderedPageBreak/>
        <w:t>Государственной автомобил</w:t>
      </w:r>
      <w:r w:rsidR="00DE6234" w:rsidRPr="00502E80">
        <w:rPr>
          <w:sz w:val="28"/>
          <w:szCs w:val="28"/>
          <w:lang w:eastAsia="en-US"/>
        </w:rPr>
        <w:t>ьной инспекции, Департамента по</w:t>
      </w:r>
      <w:r w:rsidR="00096AD6" w:rsidRPr="00502E80">
        <w:rPr>
          <w:sz w:val="28"/>
          <w:szCs w:val="28"/>
          <w:lang w:eastAsia="en-US"/>
        </w:rPr>
        <w:t xml:space="preserve"> гражданству и миграции и охраны МВД Республики Беларусь, органов внутренних дел на транспорте</w:t>
      </w:r>
      <w:r w:rsidR="00DE6234" w:rsidRPr="00502E80">
        <w:rPr>
          <w:sz w:val="28"/>
          <w:szCs w:val="28"/>
          <w:lang w:eastAsia="en-US"/>
        </w:rPr>
        <w:t>.</w:t>
      </w:r>
    </w:p>
    <w:p w:rsidR="00312BF7" w:rsidRPr="00502E80" w:rsidRDefault="00312BF7" w:rsidP="00312BF7">
      <w:pPr>
        <w:ind w:firstLine="709"/>
        <w:jc w:val="both"/>
        <w:rPr>
          <w:sz w:val="28"/>
          <w:szCs w:val="28"/>
          <w:lang w:eastAsia="en-US"/>
        </w:rPr>
      </w:pPr>
      <w:r w:rsidRPr="00502E80">
        <w:rPr>
          <w:bCs/>
          <w:iCs/>
          <w:sz w:val="28"/>
          <w:szCs w:val="28"/>
          <w:lang w:eastAsia="en-US"/>
        </w:rPr>
        <w:t>уметь:</w:t>
      </w:r>
    </w:p>
    <w:p w:rsidR="00312BF7" w:rsidRPr="00502E80" w:rsidRDefault="00312BF7" w:rsidP="00DE6234">
      <w:pPr>
        <w:ind w:firstLine="709"/>
        <w:jc w:val="both"/>
        <w:rPr>
          <w:sz w:val="28"/>
          <w:szCs w:val="28"/>
          <w:lang w:eastAsia="en-US"/>
        </w:rPr>
      </w:pPr>
      <w:r w:rsidRPr="00502E80">
        <w:rPr>
          <w:sz w:val="28"/>
          <w:szCs w:val="28"/>
          <w:lang w:eastAsia="en-US"/>
        </w:rPr>
        <w:t>- </w:t>
      </w:r>
      <w:r w:rsidR="00537C27" w:rsidRPr="00502E80">
        <w:rPr>
          <w:sz w:val="28"/>
          <w:szCs w:val="28"/>
          <w:lang w:eastAsia="en-US"/>
        </w:rPr>
        <w:t>применять меры административно – правового воздействия п</w:t>
      </w:r>
      <w:r w:rsidR="00EC421E" w:rsidRPr="00502E80">
        <w:rPr>
          <w:sz w:val="28"/>
          <w:szCs w:val="28"/>
          <w:lang w:eastAsia="en-US"/>
        </w:rPr>
        <w:t>о основным направлениям (видам</w:t>
      </w:r>
      <w:r w:rsidR="00537C27" w:rsidRPr="00502E80">
        <w:rPr>
          <w:sz w:val="28"/>
          <w:szCs w:val="28"/>
          <w:lang w:eastAsia="en-US"/>
        </w:rPr>
        <w:t>)</w:t>
      </w:r>
      <w:r w:rsidR="001F6ECD" w:rsidRPr="00502E80">
        <w:rPr>
          <w:sz w:val="28"/>
          <w:szCs w:val="28"/>
          <w:lang w:eastAsia="en-US"/>
        </w:rPr>
        <w:t xml:space="preserve"> </w:t>
      </w:r>
      <w:r w:rsidR="00537C27" w:rsidRPr="00502E80">
        <w:rPr>
          <w:sz w:val="28"/>
          <w:szCs w:val="28"/>
          <w:lang w:eastAsia="en-US"/>
        </w:rPr>
        <w:t>деятельности подразделений милиции общественной безопасности</w:t>
      </w:r>
      <w:r w:rsidR="00DE6234" w:rsidRPr="00502E80">
        <w:rPr>
          <w:sz w:val="28"/>
          <w:szCs w:val="28"/>
          <w:lang w:eastAsia="en-US"/>
        </w:rPr>
        <w:t>;</w:t>
      </w:r>
    </w:p>
    <w:p w:rsidR="008E1264" w:rsidRPr="00502E80" w:rsidRDefault="00096AD6" w:rsidP="00DE6234">
      <w:pPr>
        <w:ind w:firstLine="709"/>
        <w:jc w:val="both"/>
        <w:rPr>
          <w:sz w:val="28"/>
          <w:szCs w:val="28"/>
        </w:rPr>
      </w:pPr>
      <w:r w:rsidRPr="00502E80">
        <w:rPr>
          <w:bCs/>
          <w:iCs/>
          <w:sz w:val="28"/>
          <w:szCs w:val="28"/>
          <w:lang w:eastAsia="en-US"/>
        </w:rPr>
        <w:t>-</w:t>
      </w:r>
      <w:r w:rsidR="00DE6234" w:rsidRPr="00502E80">
        <w:rPr>
          <w:bCs/>
          <w:iCs/>
          <w:sz w:val="28"/>
          <w:szCs w:val="28"/>
          <w:lang w:eastAsia="en-US"/>
        </w:rPr>
        <w:t> </w:t>
      </w:r>
      <w:r w:rsidRPr="00502E80">
        <w:rPr>
          <w:bCs/>
          <w:iCs/>
          <w:sz w:val="28"/>
          <w:szCs w:val="28"/>
          <w:lang w:eastAsia="en-US"/>
        </w:rPr>
        <w:t>реализовывать управленческие решения в сфере обеспечения общественного порядка и безопасности</w:t>
      </w:r>
      <w:r w:rsidR="00DE6234" w:rsidRPr="00502E80">
        <w:rPr>
          <w:bCs/>
          <w:iCs/>
          <w:sz w:val="28"/>
          <w:szCs w:val="28"/>
          <w:lang w:eastAsia="en-US"/>
        </w:rPr>
        <w:t>;</w:t>
      </w:r>
      <w:r w:rsidR="00C67523">
        <w:rPr>
          <w:bCs/>
          <w:iCs/>
          <w:sz w:val="28"/>
          <w:szCs w:val="28"/>
          <w:lang w:eastAsia="en-US"/>
        </w:rPr>
        <w:t xml:space="preserve"> </w:t>
      </w:r>
    </w:p>
    <w:p w:rsidR="003B0F11" w:rsidRPr="00502E80" w:rsidRDefault="00DE6234" w:rsidP="00DE6234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- </w:t>
      </w:r>
      <w:r w:rsidR="00B34FF0" w:rsidRPr="00502E80">
        <w:rPr>
          <w:sz w:val="28"/>
          <w:szCs w:val="28"/>
        </w:rPr>
        <w:t xml:space="preserve">уметь планировать служебную деятельность, осуществлять анализ </w:t>
      </w:r>
      <w:r w:rsidR="00EC421E" w:rsidRPr="00502E80">
        <w:rPr>
          <w:sz w:val="28"/>
          <w:szCs w:val="28"/>
        </w:rPr>
        <w:t>и оценку оперативной обстановки</w:t>
      </w:r>
      <w:r w:rsidR="00B34FF0" w:rsidRPr="00502E80">
        <w:rPr>
          <w:sz w:val="28"/>
          <w:szCs w:val="28"/>
        </w:rPr>
        <w:t>,</w:t>
      </w:r>
      <w:r w:rsidR="00EC421E" w:rsidRPr="00502E80">
        <w:rPr>
          <w:sz w:val="28"/>
          <w:szCs w:val="28"/>
        </w:rPr>
        <w:t xml:space="preserve"> </w:t>
      </w:r>
      <w:r w:rsidR="00B34FF0" w:rsidRPr="00502E80">
        <w:rPr>
          <w:sz w:val="28"/>
          <w:szCs w:val="28"/>
        </w:rPr>
        <w:t>толковать и применять нормы административного права в своей служебной деятельности</w:t>
      </w:r>
      <w:r w:rsidRPr="00502E80">
        <w:rPr>
          <w:sz w:val="28"/>
          <w:szCs w:val="28"/>
        </w:rPr>
        <w:t>.</w:t>
      </w:r>
    </w:p>
    <w:p w:rsidR="000C5012" w:rsidRPr="00E53405" w:rsidRDefault="000C5012" w:rsidP="000C5012">
      <w:pPr>
        <w:pStyle w:val="aa"/>
        <w:ind w:firstLine="709"/>
        <w:rPr>
          <w:sz w:val="28"/>
          <w:szCs w:val="28"/>
        </w:rPr>
      </w:pPr>
      <w:r w:rsidRPr="00E53405">
        <w:rPr>
          <w:sz w:val="28"/>
          <w:szCs w:val="28"/>
        </w:rPr>
        <w:t xml:space="preserve">Основой успешного усвоения дисциплины является не только прослушивание и конспектирование лекций, но и глубокое самостоятельное изучение рекомендованной литературы, нормативных правовых актов, материалов передового опыта работы органов внутренних дел, электронного учебно-методического комплекса </w:t>
      </w:r>
      <w:r w:rsidRPr="00266D0F">
        <w:rPr>
          <w:sz w:val="28"/>
          <w:szCs w:val="28"/>
        </w:rPr>
        <w:t>«</w:t>
      </w:r>
      <w:r w:rsidR="009F62A6" w:rsidRPr="00266D0F">
        <w:rPr>
          <w:sz w:val="28"/>
          <w:szCs w:val="28"/>
        </w:rPr>
        <w:t>Деятельность по охране общественного порядка и обеспечению   безопасност</w:t>
      </w:r>
      <w:r w:rsidR="00D54623" w:rsidRPr="00266D0F">
        <w:rPr>
          <w:sz w:val="28"/>
          <w:szCs w:val="28"/>
        </w:rPr>
        <w:t>и</w:t>
      </w:r>
      <w:r w:rsidRPr="00266D0F">
        <w:rPr>
          <w:sz w:val="28"/>
          <w:szCs w:val="28"/>
        </w:rPr>
        <w:t>»,</w:t>
      </w:r>
      <w:r w:rsidRPr="009733C0">
        <w:rPr>
          <w:i/>
          <w:sz w:val="28"/>
          <w:szCs w:val="28"/>
        </w:rPr>
        <w:t xml:space="preserve"> </w:t>
      </w:r>
      <w:r w:rsidRPr="00E53405">
        <w:rPr>
          <w:sz w:val="28"/>
          <w:szCs w:val="28"/>
        </w:rPr>
        <w:t xml:space="preserve">который размещен на </w:t>
      </w:r>
      <w:r w:rsidR="00266D0F">
        <w:rPr>
          <w:sz w:val="28"/>
          <w:szCs w:val="28"/>
        </w:rPr>
        <w:t>инф</w:t>
      </w:r>
      <w:r w:rsidRPr="00E53405">
        <w:rPr>
          <w:sz w:val="28"/>
          <w:szCs w:val="28"/>
        </w:rPr>
        <w:t xml:space="preserve">ормационно-образовательном </w:t>
      </w:r>
      <w:proofErr w:type="spellStart"/>
      <w:r w:rsidRPr="00E53405">
        <w:rPr>
          <w:sz w:val="28"/>
          <w:szCs w:val="28"/>
        </w:rPr>
        <w:t>интернт</w:t>
      </w:r>
      <w:proofErr w:type="spellEnd"/>
      <w:r w:rsidR="009F62A6">
        <w:rPr>
          <w:sz w:val="28"/>
          <w:szCs w:val="28"/>
        </w:rPr>
        <w:t xml:space="preserve"> </w:t>
      </w:r>
      <w:r w:rsidRPr="00E53405">
        <w:rPr>
          <w:sz w:val="28"/>
          <w:szCs w:val="28"/>
        </w:rPr>
        <w:t>-портале Могилевского института МВД Республики Беларусь.</w:t>
      </w:r>
    </w:p>
    <w:p w:rsidR="003B0F11" w:rsidRPr="00502E80" w:rsidRDefault="003B0F11" w:rsidP="003B0F11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502E80">
        <w:rPr>
          <w:sz w:val="28"/>
          <w:szCs w:val="28"/>
        </w:rPr>
        <w:t>По всем возникающим вопросам, возникающим в ходе изучения учебной дисциплины слушатели могут получить консультации у профессорско-преподавательского состава кафедры административной деятельности факультета милиции</w:t>
      </w:r>
      <w:r w:rsidRPr="00502E80">
        <w:rPr>
          <w:bCs/>
          <w:sz w:val="28"/>
          <w:szCs w:val="28"/>
        </w:rPr>
        <w:t>.</w:t>
      </w:r>
    </w:p>
    <w:p w:rsidR="00D64339" w:rsidRPr="00502E80" w:rsidRDefault="00D64339" w:rsidP="00D64339">
      <w:pPr>
        <w:tabs>
          <w:tab w:val="num" w:pos="1080"/>
        </w:tabs>
        <w:suppressAutoHyphens/>
        <w:jc w:val="center"/>
        <w:rPr>
          <w:sz w:val="28"/>
          <w:szCs w:val="28"/>
        </w:rPr>
      </w:pPr>
      <w:r w:rsidRPr="00502E80">
        <w:rPr>
          <w:sz w:val="28"/>
          <w:szCs w:val="28"/>
        </w:rPr>
        <w:br w:type="page"/>
      </w:r>
      <w:r w:rsidR="0096200C" w:rsidRPr="00502E80">
        <w:rPr>
          <w:rFonts w:eastAsiaTheme="minorEastAsia"/>
          <w:sz w:val="28"/>
          <w:szCs w:val="28"/>
        </w:rPr>
        <w:lastRenderedPageBreak/>
        <w:t>ТЕМАТИЧЕСКИЙ ПЛАН ДИСЦИПЛИНЫ</w:t>
      </w:r>
    </w:p>
    <w:p w:rsidR="00D64339" w:rsidRPr="00502E80" w:rsidRDefault="00D64339" w:rsidP="00D64339">
      <w:pPr>
        <w:tabs>
          <w:tab w:val="num" w:pos="1080"/>
        </w:tabs>
        <w:suppressAutoHyphens/>
        <w:jc w:val="center"/>
        <w:rPr>
          <w:sz w:val="28"/>
          <w:szCs w:val="28"/>
        </w:rPr>
      </w:pPr>
    </w:p>
    <w:tbl>
      <w:tblPr>
        <w:tblW w:w="54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686"/>
        <w:gridCol w:w="548"/>
        <w:gridCol w:w="548"/>
        <w:gridCol w:w="553"/>
        <w:gridCol w:w="625"/>
        <w:gridCol w:w="544"/>
        <w:gridCol w:w="496"/>
        <w:gridCol w:w="355"/>
        <w:gridCol w:w="548"/>
        <w:gridCol w:w="636"/>
      </w:tblGrid>
      <w:tr w:rsidR="007C00A3" w:rsidRPr="00502E80" w:rsidTr="00DE6234">
        <w:tc>
          <w:tcPr>
            <w:tcW w:w="2333" w:type="pct"/>
            <w:vMerge w:val="restart"/>
            <w:shd w:val="clear" w:color="auto" w:fill="auto"/>
            <w:vAlign w:val="center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2667" w:type="pct"/>
            <w:gridSpan w:val="10"/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Количество учебных часов</w:t>
            </w:r>
          </w:p>
        </w:tc>
      </w:tr>
      <w:tr w:rsidR="007C00A3" w:rsidRPr="00502E80" w:rsidTr="00DE6234">
        <w:trPr>
          <w:trHeight w:val="276"/>
        </w:trPr>
        <w:tc>
          <w:tcPr>
            <w:tcW w:w="2333" w:type="pct"/>
            <w:vMerge/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Всего</w:t>
            </w:r>
          </w:p>
        </w:tc>
        <w:tc>
          <w:tcPr>
            <w:tcW w:w="2337" w:type="pct"/>
            <w:gridSpan w:val="9"/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Распределение по видам занятий</w:t>
            </w:r>
          </w:p>
        </w:tc>
      </w:tr>
      <w:tr w:rsidR="007C00A3" w:rsidRPr="00502E80" w:rsidTr="00DE6234">
        <w:trPr>
          <w:trHeight w:val="574"/>
        </w:trPr>
        <w:tc>
          <w:tcPr>
            <w:tcW w:w="2333" w:type="pct"/>
            <w:vMerge/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pct"/>
            <w:gridSpan w:val="9"/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Аудиторные занятия</w:t>
            </w:r>
          </w:p>
        </w:tc>
      </w:tr>
      <w:tr w:rsidR="00DE6234" w:rsidRPr="00502E80" w:rsidTr="00DE6234">
        <w:trPr>
          <w:trHeight w:val="1972"/>
        </w:trPr>
        <w:tc>
          <w:tcPr>
            <w:tcW w:w="2333" w:type="pct"/>
            <w:tcBorders>
              <w:bottom w:val="single" w:sz="4" w:space="0" w:color="auto"/>
            </w:tcBorders>
            <w:shd w:val="clear" w:color="auto" w:fill="auto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лекции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практические</w:t>
            </w:r>
          </w:p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занятия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семинарские</w:t>
            </w:r>
          </w:p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занятия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круглые столы,</w:t>
            </w:r>
          </w:p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тематические</w:t>
            </w:r>
          </w:p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дискуссии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лабораторные</w:t>
            </w:r>
          </w:p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занятия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деловые</w:t>
            </w:r>
          </w:p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игры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тренинги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конференции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105A8">
              <w:rPr>
                <w:sz w:val="24"/>
                <w:szCs w:val="24"/>
              </w:rPr>
              <w:t>самостоятельная</w:t>
            </w:r>
          </w:p>
          <w:p w:rsidR="00EC421E" w:rsidRPr="000105A8" w:rsidRDefault="00EC421E" w:rsidP="007C0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работа</w:t>
            </w:r>
          </w:p>
        </w:tc>
      </w:tr>
      <w:tr w:rsidR="00DE6234" w:rsidRPr="00502E80" w:rsidTr="00DE6234">
        <w:trPr>
          <w:trHeight w:val="50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1. Введение в дисциплину «</w:t>
            </w:r>
            <w:r w:rsidRPr="00502E80">
              <w:rPr>
                <w:bCs/>
                <w:sz w:val="28"/>
                <w:szCs w:val="28"/>
              </w:rPr>
              <w:t>Деятельность по охране общественного порядка и обеспечению безопасности»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554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2. Содержание, формы и методы деятельности подразделений милиции общественной безопасности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4 </w:t>
            </w:r>
          </w:p>
        </w:tc>
      </w:tr>
      <w:tr w:rsidR="00DE6234" w:rsidRPr="00502E80" w:rsidTr="00DE6234">
        <w:trPr>
          <w:trHeight w:val="51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3. Обеспечение законности в деятельности органов внутренних дел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1067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4. Взаимодействие органов внутренних дел с государственными органами, гражданами, общественными организациями, средствами массовой информации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497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5. Организация службы органов внутренних по охране общественного порядка и обеспечению общественной безопасности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</w:tr>
      <w:tr w:rsidR="00DE6234" w:rsidRPr="00502E80" w:rsidTr="00DE6234">
        <w:trPr>
          <w:trHeight w:val="497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6. Действия сотрудников органов внутренних дел на местах происшествий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</w:tr>
      <w:tr w:rsidR="00DE6234" w:rsidRPr="00502E80" w:rsidTr="00DE6234">
        <w:trPr>
          <w:trHeight w:val="497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7.</w:t>
            </w:r>
            <w:r w:rsidRPr="00502E80">
              <w:rPr>
                <w:bCs/>
                <w:sz w:val="28"/>
                <w:szCs w:val="28"/>
              </w:rPr>
              <w:t> Организация деятельности органов внутренних дел с обращениями граждан и юридических лиц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</w:tr>
      <w:tr w:rsidR="00DE6234" w:rsidRPr="00502E80" w:rsidTr="00DE6234">
        <w:trPr>
          <w:trHeight w:val="566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8. Организация деятельности подразделений охраны правопорядка и профилактики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</w:tr>
      <w:tr w:rsidR="00DE6234" w:rsidRPr="00502E80" w:rsidTr="00DE6234">
        <w:trPr>
          <w:trHeight w:val="477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9. Организация деятельности участковых инспекторов милиции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</w:t>
            </w:r>
            <w:r w:rsidR="00C67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</w:tr>
      <w:tr w:rsidR="00DE6234" w:rsidRPr="00502E80" w:rsidTr="00DE6234">
        <w:trPr>
          <w:trHeight w:val="89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10. Организация деятельности</w:t>
            </w:r>
            <w:r w:rsidR="00C67523">
              <w:rPr>
                <w:sz w:val="28"/>
                <w:szCs w:val="28"/>
              </w:rPr>
              <w:t xml:space="preserve"> </w:t>
            </w:r>
            <w:r w:rsidRPr="00502E80">
              <w:rPr>
                <w:sz w:val="28"/>
                <w:szCs w:val="28"/>
              </w:rPr>
              <w:t xml:space="preserve">инспекций по делам несовершеннолетних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</w:t>
            </w:r>
            <w:r w:rsidR="00C67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8 </w:t>
            </w:r>
          </w:p>
        </w:tc>
      </w:tr>
      <w:tr w:rsidR="00DE6234" w:rsidRPr="00502E80" w:rsidTr="00DE6234">
        <w:trPr>
          <w:trHeight w:val="724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lastRenderedPageBreak/>
              <w:t>11. Организация деятельности строевых подразделений милиции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</w:tr>
      <w:tr w:rsidR="00DE6234" w:rsidRPr="00502E80" w:rsidTr="00DE6234">
        <w:trPr>
          <w:trHeight w:val="557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12. </w:t>
            </w:r>
            <w:r w:rsidRPr="00502E80">
              <w:rPr>
                <w:bCs/>
                <w:sz w:val="28"/>
                <w:szCs w:val="28"/>
              </w:rPr>
              <w:t>Организация деятельности оперативно-дежурной службы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</w:tr>
      <w:tr w:rsidR="00DE6234" w:rsidRPr="00502E80" w:rsidTr="00DE6234">
        <w:trPr>
          <w:trHeight w:val="326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Итого на первом этапе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right="-57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74</w:t>
            </w:r>
          </w:p>
        </w:tc>
      </w:tr>
      <w:tr w:rsidR="00DE6234" w:rsidRPr="00502E80" w:rsidTr="00DE6234">
        <w:trPr>
          <w:trHeight w:val="840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13. Организация деятельности Государственной автомобильной инспекции МВД Республики Беларусь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796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14. Организация деятельности Департамента охраны МВД Республики Беларусь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15. Организация деятельности подразделений Департамента по гражданству и миграции МВД Республики Беларусь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16. Организация деятельности специальных учреждений органов внутренних дел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ind w:left="-57" w:right="-57"/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17. Организация деятельности органов внутренних дел по конвоированию, изоляции, охране лиц, содержащихся под стражей и надзору за ними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421E" w:rsidRPr="00502E80" w:rsidRDefault="00EC421E" w:rsidP="007C00A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18.</w:t>
            </w:r>
            <w:r w:rsidRPr="00502E80">
              <w:rPr>
                <w:snapToGrid w:val="0"/>
                <w:sz w:val="28"/>
                <w:szCs w:val="28"/>
              </w:rPr>
              <w:t> Лицензионно-разрешительная деятельность органов внутренних дел</w:t>
            </w:r>
            <w:r w:rsidRPr="00502E80">
              <w:rPr>
                <w:sz w:val="28"/>
                <w:szCs w:val="28"/>
              </w:rPr>
              <w:t>»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jc w:val="center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19. Профилактическая деятельность подразделений милиции общественной безопасности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Зачет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Итого на втором этапе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50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28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20.</w:t>
            </w:r>
            <w:r w:rsidRPr="00502E80">
              <w:rPr>
                <w:snapToGrid w:val="0"/>
                <w:sz w:val="28"/>
                <w:szCs w:val="28"/>
              </w:rPr>
              <w:t> Деятельность органов внутренних дел по противодействию незаконному обороту алкогольной и непищевой спиртосодержащей продукции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21.</w:t>
            </w:r>
            <w:r w:rsidRPr="00502E80">
              <w:rPr>
                <w:bCs/>
                <w:sz w:val="28"/>
                <w:szCs w:val="28"/>
              </w:rPr>
              <w:t xml:space="preserve"> Деятельность </w:t>
            </w:r>
            <w:r w:rsidRPr="00502E80">
              <w:rPr>
                <w:snapToGrid w:val="0"/>
                <w:sz w:val="28"/>
                <w:szCs w:val="28"/>
              </w:rPr>
              <w:t>органов внутренних дел</w:t>
            </w:r>
            <w:r w:rsidRPr="00502E80">
              <w:rPr>
                <w:bCs/>
                <w:sz w:val="28"/>
                <w:szCs w:val="28"/>
              </w:rPr>
              <w:t xml:space="preserve"> по профилактике правонарушений, совершаемых лицами, находящимися в состоянии алкогольного опьянения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22.</w:t>
            </w:r>
            <w:r w:rsidRPr="00502E80">
              <w:rPr>
                <w:snapToGrid w:val="0"/>
                <w:sz w:val="28"/>
                <w:szCs w:val="28"/>
              </w:rPr>
              <w:t xml:space="preserve"> Деятельность органов внутренних дел по противодействию незаконному обороту наркотических средств, психотропных веществ, их </w:t>
            </w:r>
            <w:proofErr w:type="spellStart"/>
            <w:r w:rsidRPr="00502E80">
              <w:rPr>
                <w:snapToGrid w:val="0"/>
                <w:sz w:val="28"/>
                <w:szCs w:val="28"/>
              </w:rPr>
              <w:t>прекурсоров</w:t>
            </w:r>
            <w:proofErr w:type="spellEnd"/>
            <w:r w:rsidRPr="00502E80">
              <w:rPr>
                <w:snapToGrid w:val="0"/>
                <w:sz w:val="28"/>
                <w:szCs w:val="28"/>
              </w:rPr>
              <w:t xml:space="preserve"> и аналогов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DE6234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</w:t>
            </w:r>
            <w:r w:rsidR="00EC421E" w:rsidRPr="00502E80">
              <w:rPr>
                <w:sz w:val="28"/>
                <w:szCs w:val="28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lastRenderedPageBreak/>
              <w:t>23.</w:t>
            </w:r>
            <w:r w:rsidRPr="00502E80">
              <w:rPr>
                <w:bCs/>
                <w:kern w:val="16"/>
                <w:sz w:val="28"/>
                <w:szCs w:val="28"/>
              </w:rPr>
              <w:t> Деятельность органов внутренних дел по противодействию правонарушениям, совершаемым в сфере семейно-бытовых отношений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24.</w:t>
            </w:r>
            <w:r w:rsidRPr="00502E80">
              <w:rPr>
                <w:sz w:val="28"/>
                <w:szCs w:val="28"/>
              </w:rPr>
              <w:t> Деятельность органов внутренних дел по предупреждению детской безнадзорности и правонарушениям несовершеннолетних</w:t>
            </w:r>
            <w:r w:rsidR="00C67523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25.</w:t>
            </w:r>
            <w:r w:rsidRPr="00502E80">
              <w:rPr>
                <w:sz w:val="28"/>
                <w:szCs w:val="28"/>
              </w:rPr>
              <w:t> Деятельность органов внутренних дел по противодействию правонарушениям, совершаемым лицами, имеющими судимость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26. Особенности деятельности подразделений милиции общественной безопасности в сельской местности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jc w:val="both"/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27. Пути совершенствования служебной деятельности подразделений милиции общественной безопасности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Экзамен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 xml:space="preserve">Итого на третьем этапе 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76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14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20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32</w:t>
            </w:r>
          </w:p>
        </w:tc>
      </w:tr>
      <w:tr w:rsidR="00DE6234" w:rsidRPr="00502E80" w:rsidTr="00DE6234">
        <w:trPr>
          <w:trHeight w:val="349"/>
        </w:trPr>
        <w:tc>
          <w:tcPr>
            <w:tcW w:w="2333" w:type="pct"/>
            <w:shd w:val="clear" w:color="auto" w:fill="auto"/>
          </w:tcPr>
          <w:p w:rsidR="00EC421E" w:rsidRPr="00502E80" w:rsidRDefault="00EC421E" w:rsidP="007C00A3">
            <w:pPr>
              <w:rPr>
                <w:snapToGrid w:val="0"/>
                <w:sz w:val="28"/>
                <w:szCs w:val="28"/>
              </w:rPr>
            </w:pPr>
            <w:r w:rsidRPr="00502E80">
              <w:rPr>
                <w:snapToGrid w:val="0"/>
                <w:sz w:val="28"/>
                <w:szCs w:val="28"/>
              </w:rPr>
              <w:t>Итого по дисциплине</w:t>
            </w:r>
          </w:p>
        </w:tc>
        <w:tc>
          <w:tcPr>
            <w:tcW w:w="330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272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52</w:t>
            </w: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32</w:t>
            </w:r>
          </w:p>
        </w:tc>
        <w:tc>
          <w:tcPr>
            <w:tcW w:w="266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50</w:t>
            </w:r>
          </w:p>
        </w:tc>
        <w:tc>
          <w:tcPr>
            <w:tcW w:w="30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EC421E" w:rsidRPr="00502E80" w:rsidRDefault="00EC421E" w:rsidP="007C00A3">
            <w:pPr>
              <w:rPr>
                <w:sz w:val="28"/>
                <w:szCs w:val="28"/>
              </w:rPr>
            </w:pPr>
            <w:r w:rsidRPr="00502E80">
              <w:rPr>
                <w:sz w:val="28"/>
                <w:szCs w:val="28"/>
              </w:rPr>
              <w:t>134</w:t>
            </w:r>
          </w:p>
        </w:tc>
      </w:tr>
    </w:tbl>
    <w:p w:rsidR="00573BD7" w:rsidRPr="00502E80" w:rsidRDefault="00444B2B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br w:type="page"/>
      </w:r>
      <w:r w:rsidR="00573BD7" w:rsidRPr="00502E80">
        <w:rPr>
          <w:sz w:val="28"/>
          <w:szCs w:val="28"/>
        </w:rPr>
        <w:lastRenderedPageBreak/>
        <w:t>Тема 1.</w:t>
      </w:r>
      <w:r w:rsidR="00DE6234" w:rsidRPr="00502E80">
        <w:rPr>
          <w:sz w:val="28"/>
          <w:szCs w:val="28"/>
        </w:rPr>
        <w:t> </w:t>
      </w:r>
      <w:r w:rsidR="00573BD7" w:rsidRPr="00502E80">
        <w:rPr>
          <w:sz w:val="28"/>
          <w:szCs w:val="28"/>
        </w:rPr>
        <w:t>ВВЕДЕНИЕ В ДИСЦИПЛИНУ «ДЕЯТЕЛЬНОСТЬ ПО ОХРАНЕ ОБЩНЕСТВЕННОГО ПОРЯДКА</w:t>
      </w:r>
      <w:r w:rsidR="009F62A6">
        <w:rPr>
          <w:sz w:val="28"/>
          <w:szCs w:val="28"/>
        </w:rPr>
        <w:t xml:space="preserve"> </w:t>
      </w:r>
      <w:r w:rsidR="00573BD7" w:rsidRPr="00502E80">
        <w:rPr>
          <w:sz w:val="28"/>
          <w:szCs w:val="28"/>
        </w:rPr>
        <w:t>И ОБЕСПЕЧЕНИЮ БЕЗОПСАСНОСТИ»</w:t>
      </w:r>
    </w:p>
    <w:p w:rsidR="00573BD7" w:rsidRPr="009F62A6" w:rsidRDefault="0096200C" w:rsidP="003B0F1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001976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FD2735" w:rsidRPr="00502E80" w:rsidRDefault="00FD2735" w:rsidP="00FD2735">
      <w:pPr>
        <w:pStyle w:val="210"/>
        <w:keepNext w:val="0"/>
        <w:tabs>
          <w:tab w:val="left" w:pos="0"/>
        </w:tabs>
        <w:snapToGrid/>
        <w:ind w:firstLine="709"/>
        <w:outlineLvl w:val="9"/>
        <w:rPr>
          <w:sz w:val="28"/>
          <w:szCs w:val="28"/>
        </w:rPr>
      </w:pPr>
      <w:r w:rsidRPr="00502E80">
        <w:rPr>
          <w:noProof/>
          <w:sz w:val="28"/>
          <w:szCs w:val="28"/>
        </w:rPr>
        <w:t>1. Предмет, задачи и система дисциплины «</w:t>
      </w:r>
      <w:r w:rsidRPr="00502E80">
        <w:rPr>
          <w:bCs/>
          <w:sz w:val="28"/>
          <w:szCs w:val="28"/>
        </w:rPr>
        <w:t>Деятельность по охране общественного порядка и обеспечению безопасности</w:t>
      </w:r>
      <w:r w:rsidRPr="00502E80">
        <w:rPr>
          <w:noProof/>
          <w:sz w:val="28"/>
          <w:szCs w:val="28"/>
        </w:rPr>
        <w:t>»</w:t>
      </w:r>
      <w:r w:rsidR="00DE6234" w:rsidRPr="00502E80">
        <w:rPr>
          <w:noProof/>
          <w:sz w:val="28"/>
          <w:szCs w:val="28"/>
        </w:rPr>
        <w:t>.</w:t>
      </w:r>
    </w:p>
    <w:p w:rsidR="00FD2735" w:rsidRPr="00502E80" w:rsidRDefault="00FD2735" w:rsidP="00FD27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</w:t>
      </w:r>
      <w:r w:rsidR="00DE6234" w:rsidRPr="00502E80">
        <w:rPr>
          <w:sz w:val="28"/>
          <w:szCs w:val="28"/>
        </w:rPr>
        <w:t> </w:t>
      </w:r>
      <w:r w:rsidRPr="00502E80">
        <w:rPr>
          <w:sz w:val="28"/>
          <w:szCs w:val="28"/>
        </w:rPr>
        <w:t>Общественный порядок, безопасность личности и общественная безопасность как социально-правовые категории сферы деятельности органов внутренних дел.</w:t>
      </w:r>
    </w:p>
    <w:p w:rsidR="00573BD7" w:rsidRPr="009F62A6" w:rsidRDefault="0096200C" w:rsidP="003B0F11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 xml:space="preserve">Вопросы, рассматриваемые на семинарском занятии: </w:t>
      </w:r>
    </w:p>
    <w:p w:rsidR="00A774A6" w:rsidRPr="00502E80" w:rsidRDefault="00A774A6" w:rsidP="00FD273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 w:rsidRPr="00502E80">
        <w:rPr>
          <w:kern w:val="28"/>
          <w:sz w:val="28"/>
          <w:szCs w:val="28"/>
        </w:rPr>
        <w:t>1.</w:t>
      </w:r>
      <w:r w:rsidR="00DE6234" w:rsidRPr="00502E80">
        <w:rPr>
          <w:kern w:val="28"/>
          <w:sz w:val="28"/>
          <w:szCs w:val="28"/>
        </w:rPr>
        <w:t> </w:t>
      </w:r>
      <w:r w:rsidR="00FD2735" w:rsidRPr="00502E80">
        <w:rPr>
          <w:kern w:val="16"/>
          <w:sz w:val="28"/>
          <w:szCs w:val="28"/>
        </w:rPr>
        <w:t>Предмет, цели и задачи дисциплины «</w:t>
      </w:r>
      <w:r w:rsidR="00FD2735" w:rsidRPr="00502E80">
        <w:rPr>
          <w:bCs/>
          <w:sz w:val="28"/>
          <w:szCs w:val="28"/>
        </w:rPr>
        <w:t>Деятельность по охране общественного порядка и обеспечению безопасности</w:t>
      </w:r>
      <w:r w:rsidR="00FD2735" w:rsidRPr="00502E80">
        <w:rPr>
          <w:kern w:val="16"/>
          <w:sz w:val="28"/>
          <w:szCs w:val="28"/>
        </w:rPr>
        <w:t xml:space="preserve">», ее место и роль в учебном процессе. </w:t>
      </w:r>
    </w:p>
    <w:p w:rsidR="00DE6234" w:rsidRPr="00502E80" w:rsidRDefault="00A774A6" w:rsidP="00FD273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2.</w:t>
      </w:r>
      <w:r w:rsidR="00DE6234" w:rsidRPr="00502E80">
        <w:rPr>
          <w:kern w:val="16"/>
          <w:sz w:val="28"/>
          <w:szCs w:val="28"/>
        </w:rPr>
        <w:t> </w:t>
      </w:r>
      <w:r w:rsidR="00FD2735" w:rsidRPr="00502E80">
        <w:rPr>
          <w:kern w:val="16"/>
          <w:sz w:val="28"/>
          <w:szCs w:val="28"/>
        </w:rPr>
        <w:t>Соотношение дисциплины «</w:t>
      </w:r>
      <w:r w:rsidR="00FD2735" w:rsidRPr="00502E80">
        <w:rPr>
          <w:bCs/>
          <w:sz w:val="28"/>
          <w:szCs w:val="28"/>
        </w:rPr>
        <w:t>Деятельность по охране общественного порядка и обеспечению безопасности</w:t>
      </w:r>
      <w:r w:rsidR="003F396D" w:rsidRPr="00502E80">
        <w:rPr>
          <w:bCs/>
          <w:sz w:val="28"/>
          <w:szCs w:val="28"/>
        </w:rPr>
        <w:t>»</w:t>
      </w:r>
      <w:r w:rsidR="00FD2735" w:rsidRPr="00502E80">
        <w:rPr>
          <w:kern w:val="16"/>
          <w:sz w:val="28"/>
          <w:szCs w:val="28"/>
        </w:rPr>
        <w:t xml:space="preserve"> с иными дисциплинами.</w:t>
      </w:r>
    </w:p>
    <w:p w:rsidR="00A774A6" w:rsidRPr="00502E80" w:rsidRDefault="00A774A6" w:rsidP="00FD2735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kern w:val="16"/>
          <w:sz w:val="28"/>
          <w:szCs w:val="28"/>
        </w:rPr>
        <w:t>3.</w:t>
      </w:r>
      <w:r w:rsidR="00DE6234" w:rsidRPr="00502E80">
        <w:rPr>
          <w:kern w:val="16"/>
          <w:sz w:val="28"/>
          <w:szCs w:val="28"/>
        </w:rPr>
        <w:t> </w:t>
      </w:r>
      <w:r w:rsidR="00FD2735" w:rsidRPr="00502E80">
        <w:rPr>
          <w:kern w:val="16"/>
          <w:sz w:val="28"/>
          <w:szCs w:val="28"/>
        </w:rPr>
        <w:t xml:space="preserve">Общественный порядок, безопасность личности и общественная безопасность как социально-правовые категории сферы </w:t>
      </w:r>
      <w:r w:rsidR="00FD2735" w:rsidRPr="00502E80">
        <w:rPr>
          <w:sz w:val="28"/>
          <w:szCs w:val="28"/>
        </w:rPr>
        <w:t>деятельности органов внутренних дел.</w:t>
      </w:r>
    </w:p>
    <w:p w:rsidR="00FD2735" w:rsidRPr="00502E80" w:rsidRDefault="00A774A6" w:rsidP="00FD273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 w:rsidRPr="00502E80">
        <w:rPr>
          <w:sz w:val="28"/>
          <w:szCs w:val="28"/>
        </w:rPr>
        <w:t>4.</w:t>
      </w:r>
      <w:r w:rsidR="00DE6234" w:rsidRPr="00502E80">
        <w:rPr>
          <w:sz w:val="28"/>
          <w:szCs w:val="28"/>
        </w:rPr>
        <w:t> </w:t>
      </w:r>
      <w:r w:rsidR="00FD2735" w:rsidRPr="00502E80">
        <w:rPr>
          <w:kern w:val="16"/>
          <w:sz w:val="28"/>
          <w:szCs w:val="28"/>
        </w:rPr>
        <w:t>Виды общественных отношений, складывающихся при осуществлении</w:t>
      </w:r>
      <w:r w:rsidR="00C67523">
        <w:rPr>
          <w:kern w:val="16"/>
          <w:sz w:val="28"/>
          <w:szCs w:val="28"/>
        </w:rPr>
        <w:t xml:space="preserve"> </w:t>
      </w:r>
      <w:r w:rsidR="00FD2735" w:rsidRPr="00502E80">
        <w:rPr>
          <w:kern w:val="16"/>
          <w:sz w:val="28"/>
          <w:szCs w:val="28"/>
        </w:rPr>
        <w:t xml:space="preserve">деятельности органов внутренних дел по охране общественного порядка и обеспечению общественной безопасности. </w:t>
      </w:r>
    </w:p>
    <w:p w:rsidR="001E59C6" w:rsidRPr="009733C0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9733C0">
        <w:rPr>
          <w:sz w:val="28"/>
          <w:szCs w:val="28"/>
          <w:u w:val="single"/>
        </w:rPr>
        <w:t>Вопросы для самоконтроля по теме</w:t>
      </w:r>
      <w:r w:rsidR="009733C0" w:rsidRPr="009733C0">
        <w:rPr>
          <w:sz w:val="28"/>
          <w:szCs w:val="28"/>
          <w:u w:val="single"/>
        </w:rPr>
        <w:t>.</w:t>
      </w:r>
      <w:r w:rsidRPr="009733C0">
        <w:rPr>
          <w:sz w:val="28"/>
          <w:szCs w:val="28"/>
          <w:u w:val="single"/>
        </w:rPr>
        <w:t xml:space="preserve">  </w:t>
      </w:r>
    </w:p>
    <w:p w:rsidR="009733C0" w:rsidRPr="00502E80" w:rsidRDefault="009733C0" w:rsidP="009733C0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1. Понятие, предмет, задачи, система дисциплины «</w:t>
      </w:r>
      <w:r w:rsidRPr="00502E80">
        <w:rPr>
          <w:bCs/>
          <w:i w:val="0"/>
          <w:sz w:val="28"/>
          <w:szCs w:val="28"/>
        </w:rPr>
        <w:t>Деятельность по охране общественного порядка и обеспечению безопасности</w:t>
      </w:r>
      <w:r w:rsidRPr="00502E80">
        <w:rPr>
          <w:i w:val="0"/>
          <w:sz w:val="28"/>
          <w:szCs w:val="28"/>
        </w:rPr>
        <w:t>», ее значение для профессионального выполнения служебных обязанностей сотрудниками органов внутренних дел.</w:t>
      </w:r>
    </w:p>
    <w:p w:rsidR="009733C0" w:rsidRDefault="009733C0" w:rsidP="009733C0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 xml:space="preserve">2. Понятие и основные элементы общественного порядка и общественной безопасности, их соотношение с другими социально-политическими категориями. </w:t>
      </w:r>
    </w:p>
    <w:p w:rsidR="009733C0" w:rsidRPr="009733C0" w:rsidRDefault="009733C0" w:rsidP="009733C0">
      <w:pPr>
        <w:pStyle w:val="a3"/>
        <w:ind w:firstLine="709"/>
        <w:jc w:val="both"/>
        <w:rPr>
          <w:i w:val="0"/>
          <w:sz w:val="28"/>
          <w:szCs w:val="28"/>
        </w:rPr>
      </w:pPr>
      <w:r w:rsidRPr="009733C0">
        <w:rPr>
          <w:i w:val="0"/>
          <w:sz w:val="28"/>
          <w:szCs w:val="28"/>
        </w:rPr>
        <w:t>3.</w:t>
      </w:r>
      <w:r w:rsidRPr="009733C0">
        <w:rPr>
          <w:i w:val="0"/>
          <w:kern w:val="16"/>
          <w:sz w:val="28"/>
          <w:szCs w:val="28"/>
        </w:rPr>
        <w:t xml:space="preserve"> Виды общественных отношений, складывающихся при осуществлении    деятельности органов внутренних дел по охране общественного порядка и обеспечению безопасности.</w:t>
      </w:r>
    </w:p>
    <w:p w:rsidR="00573BD7" w:rsidRPr="009F62A6" w:rsidRDefault="00573BD7" w:rsidP="000105A8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9733C0" w:rsidRDefault="00573BD7" w:rsidP="000105A8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9733C0" w:rsidRPr="009733C0" w:rsidRDefault="009733C0" w:rsidP="000105A8">
      <w:pPr>
        <w:pStyle w:val="a3"/>
        <w:ind w:firstLine="720"/>
        <w:jc w:val="both"/>
        <w:rPr>
          <w:i w:val="0"/>
          <w:sz w:val="28"/>
          <w:szCs w:val="28"/>
        </w:rPr>
      </w:pPr>
      <w:r w:rsidRPr="009733C0">
        <w:rPr>
          <w:i w:val="0"/>
          <w:sz w:val="28"/>
          <w:szCs w:val="28"/>
        </w:rPr>
        <w:t>1. Понятие и содержание охраны и организации охраны общественного порядка, обеспечения личной безопасности граждан и общественной безопасности,</w:t>
      </w:r>
    </w:p>
    <w:p w:rsidR="009733C0" w:rsidRPr="009733C0" w:rsidRDefault="009733C0" w:rsidP="000105A8">
      <w:pPr>
        <w:pStyle w:val="a3"/>
        <w:ind w:firstLine="720"/>
        <w:jc w:val="both"/>
        <w:rPr>
          <w:i w:val="0"/>
          <w:sz w:val="28"/>
          <w:szCs w:val="28"/>
        </w:rPr>
      </w:pPr>
      <w:r w:rsidRPr="009733C0">
        <w:rPr>
          <w:i w:val="0"/>
          <w:sz w:val="28"/>
          <w:szCs w:val="28"/>
        </w:rPr>
        <w:t>2.</w:t>
      </w:r>
      <w:r w:rsidR="000105A8">
        <w:rPr>
          <w:i w:val="0"/>
          <w:sz w:val="28"/>
          <w:szCs w:val="28"/>
        </w:rPr>
        <w:t> </w:t>
      </w:r>
      <w:r w:rsidRPr="009733C0">
        <w:rPr>
          <w:i w:val="0"/>
          <w:sz w:val="28"/>
          <w:szCs w:val="28"/>
        </w:rPr>
        <w:t>Тактика охраны общественного порядка, обеспечения личной и общественной безопасности.</w:t>
      </w:r>
    </w:p>
    <w:p w:rsidR="003B0F11" w:rsidRPr="00502E80" w:rsidRDefault="00DE6234" w:rsidP="00DE6234">
      <w:pPr>
        <w:ind w:firstLine="709"/>
        <w:jc w:val="center"/>
        <w:rPr>
          <w:bCs/>
          <w:sz w:val="28"/>
          <w:szCs w:val="28"/>
          <w:u w:val="single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3B0F11" w:rsidRPr="00502E80" w:rsidRDefault="003B0F11" w:rsidP="00DE6234">
      <w:pPr>
        <w:pStyle w:val="31"/>
        <w:tabs>
          <w:tab w:val="num" w:pos="720"/>
        </w:tabs>
        <w:spacing w:after="0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Конституция Республики Беларусь от 15.03.1994 г. (с изменениями и дополнениями, принятыми на Республиканском референдуме </w:t>
      </w:r>
      <w:r w:rsidR="00DE6234" w:rsidRPr="00502E80">
        <w:rPr>
          <w:spacing w:val="-10"/>
          <w:sz w:val="28"/>
          <w:szCs w:val="28"/>
        </w:rPr>
        <w:t xml:space="preserve">[Электронный ресурс] </w:t>
      </w:r>
      <w:r w:rsidRPr="00502E80">
        <w:rPr>
          <w:sz w:val="28"/>
          <w:szCs w:val="28"/>
        </w:rPr>
        <w:t xml:space="preserve">от 24.11.1996 г., в редакции решения Республиканского референдума от 17.11.2004 г.) // </w:t>
      </w:r>
      <w:r w:rsidRPr="00502E80">
        <w:rPr>
          <w:spacing w:val="-8"/>
          <w:sz w:val="28"/>
          <w:szCs w:val="28"/>
        </w:rPr>
        <w:t xml:space="preserve">Консультант </w:t>
      </w:r>
      <w:r w:rsidRPr="00502E80">
        <w:rPr>
          <w:spacing w:val="-10"/>
          <w:sz w:val="28"/>
          <w:szCs w:val="28"/>
        </w:rPr>
        <w:t>Плюс: Беларусь. / ООО "</w:t>
      </w:r>
      <w:proofErr w:type="spellStart"/>
      <w:r w:rsidRPr="00502E80">
        <w:rPr>
          <w:spacing w:val="-10"/>
          <w:sz w:val="28"/>
          <w:szCs w:val="28"/>
        </w:rPr>
        <w:t>ЮрСпектр</w:t>
      </w:r>
      <w:proofErr w:type="spellEnd"/>
      <w:r w:rsidRPr="00502E80">
        <w:rPr>
          <w:spacing w:val="-10"/>
          <w:sz w:val="28"/>
          <w:szCs w:val="28"/>
        </w:rPr>
        <w:t xml:space="preserve">", Нац. центр правовой </w:t>
      </w:r>
      <w:proofErr w:type="spellStart"/>
      <w:r w:rsidRPr="00502E80">
        <w:rPr>
          <w:spacing w:val="-10"/>
          <w:sz w:val="28"/>
          <w:szCs w:val="28"/>
        </w:rPr>
        <w:t>информ</w:t>
      </w:r>
      <w:proofErr w:type="spellEnd"/>
      <w:r w:rsidRPr="00502E80">
        <w:rPr>
          <w:spacing w:val="-10"/>
          <w:sz w:val="28"/>
          <w:szCs w:val="28"/>
        </w:rPr>
        <w:t xml:space="preserve">. </w:t>
      </w:r>
      <w:proofErr w:type="spellStart"/>
      <w:r w:rsidRPr="00502E80">
        <w:rPr>
          <w:spacing w:val="-10"/>
          <w:sz w:val="28"/>
          <w:szCs w:val="28"/>
        </w:rPr>
        <w:t>Респ</w:t>
      </w:r>
      <w:proofErr w:type="spellEnd"/>
      <w:r w:rsidRPr="00502E80">
        <w:rPr>
          <w:spacing w:val="-10"/>
          <w:sz w:val="28"/>
          <w:szCs w:val="28"/>
        </w:rPr>
        <w:t>. Беларусь. – Минск, 201</w:t>
      </w:r>
      <w:r w:rsidR="009733C0">
        <w:rPr>
          <w:spacing w:val="-10"/>
          <w:sz w:val="28"/>
          <w:szCs w:val="28"/>
        </w:rPr>
        <w:t>9</w:t>
      </w:r>
      <w:r w:rsidR="00DE6234" w:rsidRPr="00502E80">
        <w:rPr>
          <w:spacing w:val="-10"/>
          <w:sz w:val="28"/>
          <w:szCs w:val="28"/>
        </w:rPr>
        <w:t>.</w:t>
      </w:r>
    </w:p>
    <w:p w:rsidR="003B0F11" w:rsidRPr="00502E80" w:rsidRDefault="003B0F11" w:rsidP="00DE6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 xml:space="preserve">Об утверждении Концепции национальной безопасности Республики Беларусь: 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</w:t>
      </w:r>
      <w:r w:rsidR="00DE6234" w:rsidRPr="00502E80">
        <w:rPr>
          <w:kern w:val="16"/>
          <w:sz w:val="28"/>
          <w:szCs w:val="28"/>
        </w:rPr>
        <w:t xml:space="preserve">[Электронный ресурс] </w:t>
      </w:r>
      <w:r w:rsidRPr="00502E80">
        <w:rPr>
          <w:sz w:val="28"/>
          <w:szCs w:val="28"/>
        </w:rPr>
        <w:t xml:space="preserve">9 ноября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sz w:val="28"/>
            <w:szCs w:val="28"/>
          </w:rPr>
          <w:t>2010 г</w:t>
        </w:r>
      </w:smartTag>
      <w:r w:rsidRPr="00502E80">
        <w:rPr>
          <w:sz w:val="28"/>
          <w:szCs w:val="28"/>
        </w:rPr>
        <w:t>., № 575</w:t>
      </w:r>
      <w:r w:rsidR="00266D0F">
        <w:rPr>
          <w:sz w:val="28"/>
          <w:szCs w:val="28"/>
        </w:rPr>
        <w:t xml:space="preserve"> </w:t>
      </w:r>
      <w:proofErr w:type="gramStart"/>
      <w:r w:rsidR="00C7365C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="005278D9" w:rsidRPr="00502E80">
        <w:rPr>
          <w:sz w:val="28"/>
          <w:szCs w:val="28"/>
        </w:rPr>
        <w:t>с</w:t>
      </w:r>
      <w:proofErr w:type="gramEnd"/>
      <w:r w:rsidR="005278D9" w:rsidRPr="00502E80">
        <w:rPr>
          <w:sz w:val="28"/>
          <w:szCs w:val="28"/>
        </w:rPr>
        <w:t xml:space="preserve"> изм. и доп.</w:t>
      </w:r>
      <w:r w:rsidR="00C7365C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</w:t>
      </w:r>
      <w:r w:rsidRPr="00502E80">
        <w:rPr>
          <w:kern w:val="16"/>
          <w:sz w:val="28"/>
          <w:szCs w:val="28"/>
        </w:rPr>
        <w:t>Консультант Плюс: Беларусь. / ООО «</w:t>
      </w:r>
      <w:proofErr w:type="spellStart"/>
      <w:r w:rsidRPr="00502E80">
        <w:rPr>
          <w:kern w:val="16"/>
          <w:sz w:val="28"/>
          <w:szCs w:val="28"/>
        </w:rPr>
        <w:t>ЮрСпектр</w:t>
      </w:r>
      <w:proofErr w:type="spellEnd"/>
      <w:r w:rsidRPr="00502E80">
        <w:rPr>
          <w:kern w:val="16"/>
          <w:sz w:val="28"/>
          <w:szCs w:val="28"/>
        </w:rPr>
        <w:t xml:space="preserve">», Нац. центр правовой </w:t>
      </w:r>
      <w:proofErr w:type="spellStart"/>
      <w:r w:rsidRPr="00502E80">
        <w:rPr>
          <w:kern w:val="16"/>
          <w:sz w:val="28"/>
          <w:szCs w:val="28"/>
        </w:rPr>
        <w:t>информ</w:t>
      </w:r>
      <w:proofErr w:type="spellEnd"/>
      <w:r w:rsidRPr="00502E80">
        <w:rPr>
          <w:kern w:val="16"/>
          <w:sz w:val="28"/>
          <w:szCs w:val="28"/>
        </w:rPr>
        <w:t xml:space="preserve">. </w:t>
      </w:r>
      <w:proofErr w:type="spellStart"/>
      <w:r w:rsidRPr="00502E80">
        <w:rPr>
          <w:kern w:val="16"/>
          <w:sz w:val="28"/>
          <w:szCs w:val="28"/>
        </w:rPr>
        <w:t>Респ</w:t>
      </w:r>
      <w:proofErr w:type="spellEnd"/>
      <w:r w:rsidRPr="00502E80">
        <w:rPr>
          <w:kern w:val="16"/>
          <w:sz w:val="28"/>
          <w:szCs w:val="28"/>
        </w:rPr>
        <w:t>. Беларусь. Минск</w:t>
      </w:r>
      <w:r w:rsidRPr="00502E80">
        <w:rPr>
          <w:sz w:val="28"/>
          <w:szCs w:val="28"/>
        </w:rPr>
        <w:t>, 201</w:t>
      </w:r>
      <w:r w:rsidR="009733C0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5278D9" w:rsidRPr="00502E80" w:rsidRDefault="005278D9" w:rsidP="005278D9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DE6234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</w:t>
      </w:r>
      <w:r w:rsidR="00266D0F">
        <w:rPr>
          <w:sz w:val="28"/>
          <w:szCs w:val="28"/>
        </w:rPr>
        <w:t xml:space="preserve"> </w:t>
      </w:r>
      <w:r w:rsidR="00C7365C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 с изм. и доп. </w:t>
      </w:r>
      <w:r w:rsidR="00C7365C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9733C0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5278D9" w:rsidRPr="00502E80" w:rsidRDefault="00C67523" w:rsidP="00527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8D9" w:rsidRPr="00502E80">
        <w:rPr>
          <w:sz w:val="28"/>
          <w:szCs w:val="28"/>
        </w:rPr>
        <w:t xml:space="preserve">Организация деятельности подразделений милиции общественной безопасности (направление деятельности – участковый инспектор милиции) : учебное пособие / И.Л. </w:t>
      </w:r>
      <w:proofErr w:type="spellStart"/>
      <w:r w:rsidR="005278D9" w:rsidRPr="00502E80">
        <w:rPr>
          <w:sz w:val="28"/>
          <w:szCs w:val="28"/>
        </w:rPr>
        <w:t>Федчук</w:t>
      </w:r>
      <w:proofErr w:type="spellEnd"/>
      <w:r w:rsidR="005278D9" w:rsidRPr="00502E80">
        <w:rPr>
          <w:sz w:val="28"/>
          <w:szCs w:val="28"/>
        </w:rPr>
        <w:t xml:space="preserve"> </w:t>
      </w:r>
      <w:r w:rsidR="005278D9" w:rsidRPr="00502E80">
        <w:rPr>
          <w:sz w:val="28"/>
          <w:szCs w:val="28"/>
        </w:rPr>
        <w:sym w:font="Symbol" w:char="F05B"/>
      </w:r>
      <w:r w:rsidR="005278D9" w:rsidRPr="00502E80">
        <w:rPr>
          <w:sz w:val="28"/>
          <w:szCs w:val="28"/>
        </w:rPr>
        <w:t>и др.</w:t>
      </w:r>
      <w:r w:rsidR="005278D9" w:rsidRPr="00502E80">
        <w:rPr>
          <w:sz w:val="28"/>
          <w:szCs w:val="28"/>
        </w:rPr>
        <w:sym w:font="Symbol" w:char="F05D"/>
      </w:r>
      <w:r w:rsidR="005278D9" w:rsidRPr="00502E80">
        <w:rPr>
          <w:sz w:val="28"/>
          <w:szCs w:val="28"/>
        </w:rPr>
        <w:t xml:space="preserve"> ; учреждение образования «Акад. М-</w:t>
      </w:r>
      <w:proofErr w:type="spellStart"/>
      <w:r w:rsidR="005278D9" w:rsidRPr="00502E80">
        <w:rPr>
          <w:sz w:val="28"/>
          <w:szCs w:val="28"/>
        </w:rPr>
        <w:t>ва</w:t>
      </w:r>
      <w:proofErr w:type="spellEnd"/>
      <w:r w:rsidR="005278D9" w:rsidRPr="00502E80">
        <w:rPr>
          <w:sz w:val="28"/>
          <w:szCs w:val="28"/>
        </w:rPr>
        <w:t xml:space="preserve"> </w:t>
      </w:r>
      <w:proofErr w:type="spellStart"/>
      <w:r w:rsidR="005278D9" w:rsidRPr="00502E80">
        <w:rPr>
          <w:sz w:val="28"/>
          <w:szCs w:val="28"/>
        </w:rPr>
        <w:t>внутр</w:t>
      </w:r>
      <w:proofErr w:type="spellEnd"/>
      <w:r w:rsidR="005278D9" w:rsidRPr="00502E80">
        <w:rPr>
          <w:sz w:val="28"/>
          <w:szCs w:val="28"/>
        </w:rPr>
        <w:t xml:space="preserve">. дел </w:t>
      </w:r>
      <w:proofErr w:type="spellStart"/>
      <w:r w:rsidR="005278D9" w:rsidRPr="00502E80">
        <w:rPr>
          <w:sz w:val="28"/>
          <w:szCs w:val="28"/>
        </w:rPr>
        <w:t>Респ</w:t>
      </w:r>
      <w:proofErr w:type="spellEnd"/>
      <w:r w:rsidR="005278D9" w:rsidRPr="00502E80">
        <w:rPr>
          <w:sz w:val="28"/>
          <w:szCs w:val="28"/>
        </w:rPr>
        <w:t>. Беларусь» – Минск : Академия МВД, 2016. – 298 с.</w:t>
      </w:r>
    </w:p>
    <w:p w:rsidR="003B0F11" w:rsidRPr="00502E80" w:rsidRDefault="005278D9" w:rsidP="005278D9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Косенко, А.А. Организация деятельности сотрудников подразделений милиции общественной безопасности / А.А. Косенко, О.Ч. </w:t>
      </w:r>
      <w:proofErr w:type="spellStart"/>
      <w:r w:rsidRPr="00502E80">
        <w:rPr>
          <w:sz w:val="28"/>
          <w:szCs w:val="28"/>
        </w:rPr>
        <w:t>Яковицкий</w:t>
      </w:r>
      <w:proofErr w:type="spellEnd"/>
      <w:r w:rsidRPr="00502E80">
        <w:rPr>
          <w:sz w:val="28"/>
          <w:szCs w:val="28"/>
        </w:rPr>
        <w:t xml:space="preserve">, О.Н. Ковалева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учреждение образования «Могилевский высший колледж МВД Республики Беларусь» – Могилев : Могилев. </w:t>
      </w:r>
      <w:proofErr w:type="spellStart"/>
      <w:r w:rsidRPr="00502E80">
        <w:rPr>
          <w:sz w:val="28"/>
          <w:szCs w:val="28"/>
        </w:rPr>
        <w:t>высш</w:t>
      </w:r>
      <w:proofErr w:type="spellEnd"/>
      <w:r w:rsidRPr="00502E80">
        <w:rPr>
          <w:sz w:val="28"/>
          <w:szCs w:val="28"/>
        </w:rPr>
        <w:t xml:space="preserve">. колледж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2014. – 152 с.</w:t>
      </w:r>
    </w:p>
    <w:p w:rsidR="003B0F11" w:rsidRPr="00502E80" w:rsidRDefault="003B0F11" w:rsidP="005278D9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дел: курс лекций: в 2 ч. / А.А. Постникова;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Беларусь». – Минск: Аккад МВД, 2011. – Ч.1. – </w:t>
      </w:r>
      <w:r w:rsidR="005278D9" w:rsidRPr="00502E80">
        <w:rPr>
          <w:sz w:val="28"/>
          <w:szCs w:val="28"/>
        </w:rPr>
        <w:t>454</w:t>
      </w:r>
      <w:r w:rsidRPr="00502E80">
        <w:rPr>
          <w:sz w:val="28"/>
          <w:szCs w:val="28"/>
        </w:rPr>
        <w:t>с.</w:t>
      </w:r>
      <w:r w:rsidR="005278D9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.</w:t>
      </w:r>
      <w:r w:rsidR="005278D9" w:rsidRPr="00502E80">
        <w:rPr>
          <w:sz w:val="28"/>
          <w:szCs w:val="28"/>
        </w:rPr>
        <w:t xml:space="preserve"> </w:t>
      </w:r>
    </w:p>
    <w:p w:rsidR="00001976" w:rsidRPr="00502E80" w:rsidRDefault="009733C0" w:rsidP="00001976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BD7" w:rsidRPr="00502E80" w:rsidRDefault="0055024C" w:rsidP="00001976">
      <w:pPr>
        <w:pStyle w:val="af3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DE6234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2.</w:t>
      </w:r>
      <w:r w:rsidR="00DE6234" w:rsidRPr="00502E80">
        <w:rPr>
          <w:sz w:val="28"/>
          <w:szCs w:val="28"/>
        </w:rPr>
        <w:t> </w:t>
      </w:r>
      <w:r w:rsidRPr="00502E80">
        <w:rPr>
          <w:sz w:val="28"/>
          <w:szCs w:val="28"/>
        </w:rPr>
        <w:t>СОДЕРЖАНИЕ, ФОРМЫ И МЕТОДЫ ДЕЯТЕЛЬНОСТИ ПОДРАЗДЕЛЕНИЙ МИЛИЦИИ ОБЩЕСТВЕННОЙ БЕЗОПАСНОСТИ</w:t>
      </w:r>
    </w:p>
    <w:p w:rsidR="00EF181B" w:rsidRPr="009F62A6" w:rsidRDefault="0096200C" w:rsidP="00001976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DE6234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EF181B" w:rsidRPr="00502E80" w:rsidRDefault="00EF181B" w:rsidP="000019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2E80">
        <w:rPr>
          <w:noProof/>
          <w:sz w:val="28"/>
          <w:szCs w:val="28"/>
        </w:rPr>
        <w:t>1. </w:t>
      </w:r>
      <w:r w:rsidR="00001976" w:rsidRPr="00502E80">
        <w:rPr>
          <w:noProof/>
          <w:sz w:val="28"/>
          <w:szCs w:val="28"/>
        </w:rPr>
        <w:t xml:space="preserve">Содержание, формы и методы </w:t>
      </w:r>
      <w:r w:rsidRPr="00502E80">
        <w:rPr>
          <w:noProof/>
          <w:sz w:val="28"/>
          <w:szCs w:val="28"/>
        </w:rPr>
        <w:t xml:space="preserve">деятельности </w:t>
      </w:r>
      <w:r w:rsidRPr="00502E80">
        <w:rPr>
          <w:bCs/>
          <w:sz w:val="28"/>
          <w:szCs w:val="28"/>
        </w:rPr>
        <w:t>подразделений милиции общественной безопасности по охране общественного порядка и обеспечению безопасности</w:t>
      </w:r>
    </w:p>
    <w:p w:rsidR="00EF181B" w:rsidRPr="00502E80" w:rsidRDefault="00001976" w:rsidP="00001976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Понятие и виды методов</w:t>
      </w:r>
      <w:r w:rsidR="00EF181B" w:rsidRPr="00502E80">
        <w:rPr>
          <w:sz w:val="28"/>
          <w:szCs w:val="28"/>
        </w:rPr>
        <w:t xml:space="preserve"> деятельности </w:t>
      </w:r>
      <w:r w:rsidR="00EF181B" w:rsidRPr="00502E80">
        <w:rPr>
          <w:bCs/>
          <w:sz w:val="28"/>
          <w:szCs w:val="28"/>
        </w:rPr>
        <w:t>подразделений милиции общественной безопасности</w:t>
      </w:r>
      <w:r w:rsidR="00EF181B" w:rsidRPr="00502E80">
        <w:rPr>
          <w:sz w:val="28"/>
          <w:szCs w:val="28"/>
        </w:rPr>
        <w:t>.</w:t>
      </w:r>
    </w:p>
    <w:p w:rsidR="0055024C" w:rsidRPr="00502E80" w:rsidRDefault="00001976" w:rsidP="00001976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3. Убеждение и </w:t>
      </w:r>
      <w:r w:rsidR="00EF181B" w:rsidRPr="00502E80">
        <w:rPr>
          <w:sz w:val="28"/>
          <w:szCs w:val="28"/>
        </w:rPr>
        <w:t xml:space="preserve">принуждение деятельности </w:t>
      </w:r>
      <w:r w:rsidR="00EF181B" w:rsidRPr="00502E80">
        <w:rPr>
          <w:bCs/>
          <w:sz w:val="28"/>
          <w:szCs w:val="28"/>
        </w:rPr>
        <w:t>подразделений милиции общественной безопасности</w:t>
      </w:r>
      <w:r w:rsidR="00EF181B" w:rsidRPr="00502E80">
        <w:rPr>
          <w:sz w:val="28"/>
          <w:szCs w:val="28"/>
        </w:rPr>
        <w:t>.</w:t>
      </w:r>
    </w:p>
    <w:p w:rsidR="0055024C" w:rsidRPr="009F62A6" w:rsidRDefault="002373AA" w:rsidP="00001976">
      <w:pPr>
        <w:widowControl w:val="0"/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001976" w:rsidRPr="009F62A6">
        <w:rPr>
          <w:sz w:val="28"/>
          <w:szCs w:val="28"/>
          <w:u w:val="single"/>
        </w:rPr>
        <w:t>:</w:t>
      </w:r>
    </w:p>
    <w:p w:rsidR="00EF181B" w:rsidRPr="00502E80" w:rsidRDefault="00EF181B" w:rsidP="00001976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</w:t>
      </w:r>
      <w:r w:rsidR="00001976" w:rsidRPr="00502E80">
        <w:rPr>
          <w:noProof/>
          <w:sz w:val="28"/>
          <w:szCs w:val="28"/>
        </w:rPr>
        <w:t> </w:t>
      </w:r>
      <w:r w:rsidRPr="00502E80">
        <w:rPr>
          <w:noProof/>
          <w:sz w:val="28"/>
          <w:szCs w:val="28"/>
        </w:rPr>
        <w:t xml:space="preserve">Содержание, формы и методы деятельности </w:t>
      </w:r>
      <w:r w:rsidRPr="00502E80">
        <w:rPr>
          <w:bCs/>
          <w:sz w:val="28"/>
          <w:szCs w:val="28"/>
        </w:rPr>
        <w:t>подразделений милиции общественной безопасности по охране общественного порядка и обеспечению безопасности.</w:t>
      </w:r>
    </w:p>
    <w:p w:rsidR="00EF181B" w:rsidRPr="00502E80" w:rsidRDefault="00EF181B" w:rsidP="00EF181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2. Понятие и классификация форм деятельности </w:t>
      </w:r>
      <w:r w:rsidRPr="00502E80">
        <w:rPr>
          <w:bCs/>
          <w:sz w:val="28"/>
          <w:szCs w:val="28"/>
        </w:rPr>
        <w:t>подразделений милиции общественной безопасности</w:t>
      </w:r>
      <w:r w:rsidR="00001976" w:rsidRPr="00502E80">
        <w:rPr>
          <w:bCs/>
          <w:sz w:val="28"/>
          <w:szCs w:val="28"/>
        </w:rPr>
        <w:t>.</w:t>
      </w:r>
      <w:r w:rsidRPr="00502E80">
        <w:rPr>
          <w:bCs/>
          <w:sz w:val="28"/>
          <w:szCs w:val="28"/>
        </w:rPr>
        <w:t xml:space="preserve"> </w:t>
      </w:r>
    </w:p>
    <w:p w:rsidR="00EF181B" w:rsidRPr="00502E80" w:rsidRDefault="00EF181B" w:rsidP="00EF181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Понятие и классификация методов</w:t>
      </w:r>
      <w:r w:rsidRPr="00502E80">
        <w:rPr>
          <w:bCs/>
          <w:sz w:val="28"/>
          <w:szCs w:val="28"/>
        </w:rPr>
        <w:t xml:space="preserve"> подразделений милиции общественной безопасности</w:t>
      </w:r>
      <w:r w:rsidRPr="00502E80">
        <w:rPr>
          <w:sz w:val="28"/>
          <w:szCs w:val="28"/>
        </w:rPr>
        <w:t>.</w:t>
      </w:r>
    </w:p>
    <w:p w:rsidR="00EF181B" w:rsidRPr="00502E80" w:rsidRDefault="00EF181B" w:rsidP="00EF181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</w:t>
      </w:r>
      <w:r w:rsidR="00001976" w:rsidRPr="00502E80">
        <w:rPr>
          <w:sz w:val="28"/>
          <w:szCs w:val="28"/>
        </w:rPr>
        <w:t xml:space="preserve">Содержание метода убеждения в </w:t>
      </w:r>
      <w:r w:rsidRPr="00502E80">
        <w:rPr>
          <w:sz w:val="28"/>
          <w:szCs w:val="28"/>
        </w:rPr>
        <w:t xml:space="preserve">деятельности </w:t>
      </w:r>
      <w:r w:rsidRPr="00502E80">
        <w:rPr>
          <w:bCs/>
          <w:sz w:val="28"/>
          <w:szCs w:val="28"/>
        </w:rPr>
        <w:t>подразделений милиции общественной безопасности</w:t>
      </w:r>
      <w:r w:rsidRPr="00502E80">
        <w:rPr>
          <w:sz w:val="28"/>
          <w:szCs w:val="28"/>
        </w:rPr>
        <w:t>.</w:t>
      </w:r>
    </w:p>
    <w:p w:rsidR="0096200C" w:rsidRPr="00502E80" w:rsidRDefault="00EF181B" w:rsidP="00AE1A5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5. Со</w:t>
      </w:r>
      <w:r w:rsidR="00001976" w:rsidRPr="00502E80">
        <w:rPr>
          <w:sz w:val="28"/>
          <w:szCs w:val="28"/>
        </w:rPr>
        <w:t xml:space="preserve">держание метода принуждения в </w:t>
      </w:r>
      <w:r w:rsidRPr="00502E80">
        <w:rPr>
          <w:sz w:val="28"/>
          <w:szCs w:val="28"/>
        </w:rPr>
        <w:t xml:space="preserve">деятельности </w:t>
      </w:r>
      <w:r w:rsidRPr="00502E80">
        <w:rPr>
          <w:bCs/>
          <w:sz w:val="28"/>
          <w:szCs w:val="28"/>
        </w:rPr>
        <w:t>подразделений милиции общественной безопасности</w:t>
      </w:r>
    </w:p>
    <w:p w:rsidR="000105A8" w:rsidRDefault="000105A8" w:rsidP="00001976">
      <w:pPr>
        <w:widowControl w:val="0"/>
        <w:shd w:val="clear" w:color="auto" w:fill="FFFFFF"/>
        <w:rPr>
          <w:sz w:val="28"/>
          <w:szCs w:val="28"/>
          <w:u w:val="single"/>
        </w:rPr>
      </w:pPr>
    </w:p>
    <w:p w:rsidR="002373AA" w:rsidRPr="00C7365C" w:rsidRDefault="002373AA" w:rsidP="00001976">
      <w:pPr>
        <w:widowControl w:val="0"/>
        <w:shd w:val="clear" w:color="auto" w:fill="FFFFFF"/>
        <w:rPr>
          <w:sz w:val="28"/>
          <w:szCs w:val="28"/>
          <w:u w:val="single"/>
        </w:rPr>
      </w:pPr>
      <w:r w:rsidRPr="00C7365C">
        <w:rPr>
          <w:sz w:val="28"/>
          <w:szCs w:val="28"/>
          <w:u w:val="single"/>
        </w:rPr>
        <w:lastRenderedPageBreak/>
        <w:t>Практическое занятие</w:t>
      </w:r>
      <w:r w:rsidR="00001976" w:rsidRPr="00C7365C">
        <w:rPr>
          <w:sz w:val="28"/>
          <w:szCs w:val="28"/>
          <w:u w:val="single"/>
        </w:rPr>
        <w:t>.</w:t>
      </w:r>
    </w:p>
    <w:p w:rsidR="00BC1B91" w:rsidRPr="00502E80" w:rsidRDefault="00001976" w:rsidP="00BC1B9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bCs/>
          <w:sz w:val="28"/>
          <w:szCs w:val="28"/>
        </w:rPr>
        <w:t xml:space="preserve">Отработка навыков по </w:t>
      </w:r>
      <w:r w:rsidR="00BC1B91" w:rsidRPr="00502E80">
        <w:rPr>
          <w:bCs/>
          <w:sz w:val="28"/>
          <w:szCs w:val="28"/>
        </w:rPr>
        <w:t>применения форм и методов деятельности подразделений милиции общественной безопасности</w:t>
      </w:r>
    </w:p>
    <w:p w:rsidR="00001976" w:rsidRPr="00502E80" w:rsidRDefault="00001976" w:rsidP="00001976">
      <w:pPr>
        <w:widowControl w:val="0"/>
        <w:tabs>
          <w:tab w:val="right" w:leader="dot" w:pos="6209"/>
        </w:tabs>
        <w:ind w:firstLine="709"/>
        <w:jc w:val="center"/>
        <w:rPr>
          <w:sz w:val="28"/>
          <w:szCs w:val="28"/>
        </w:rPr>
      </w:pPr>
    </w:p>
    <w:p w:rsidR="002373AA" w:rsidRPr="00502E80" w:rsidRDefault="00001976" w:rsidP="00001976">
      <w:pPr>
        <w:widowControl w:val="0"/>
        <w:tabs>
          <w:tab w:val="right" w:leader="dot" w:pos="6209"/>
        </w:tabs>
        <w:ind w:firstLine="709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BC1B91" w:rsidRPr="00502E80" w:rsidRDefault="00001976" w:rsidP="00BC1B91">
      <w:pPr>
        <w:shd w:val="clear" w:color="auto" w:fill="FFFFFF"/>
        <w:tabs>
          <w:tab w:val="left" w:pos="0"/>
        </w:tabs>
        <w:jc w:val="center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ЗАДАЧА № 1</w:t>
      </w:r>
    </w:p>
    <w:p w:rsidR="00BC1B91" w:rsidRPr="00502E80" w:rsidRDefault="00BC1B91" w:rsidP="00BC1B91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 xml:space="preserve">Участковый инспектор милиции </w:t>
      </w:r>
      <w:r w:rsidR="00ED42C8">
        <w:rPr>
          <w:kern w:val="28"/>
          <w:sz w:val="28"/>
          <w:szCs w:val="28"/>
        </w:rPr>
        <w:t>Петров</w:t>
      </w:r>
      <w:r w:rsidRPr="00502E80">
        <w:rPr>
          <w:kern w:val="28"/>
          <w:sz w:val="28"/>
          <w:szCs w:val="28"/>
        </w:rPr>
        <w:t xml:space="preserve"> И.А. при проведении профилактической отработки административного участка обратил внимание на гражданина, который, визуально находясь в состоянии </w:t>
      </w:r>
      <w:r w:rsidR="00C8089B">
        <w:rPr>
          <w:kern w:val="28"/>
          <w:sz w:val="28"/>
          <w:szCs w:val="28"/>
        </w:rPr>
        <w:t xml:space="preserve">алкогольного </w:t>
      </w:r>
      <w:r w:rsidR="00ED42C8" w:rsidRPr="00502E80">
        <w:rPr>
          <w:kern w:val="28"/>
          <w:sz w:val="28"/>
          <w:szCs w:val="28"/>
        </w:rPr>
        <w:t xml:space="preserve">опьянения, </w:t>
      </w:r>
      <w:r w:rsidR="00ED42C8">
        <w:rPr>
          <w:kern w:val="28"/>
          <w:sz w:val="28"/>
          <w:szCs w:val="28"/>
        </w:rPr>
        <w:t>оскорбительно</w:t>
      </w:r>
      <w:r w:rsidR="00C8089B">
        <w:rPr>
          <w:kern w:val="28"/>
          <w:sz w:val="28"/>
          <w:szCs w:val="28"/>
        </w:rPr>
        <w:t xml:space="preserve">  </w:t>
      </w:r>
      <w:r w:rsidRPr="00502E80">
        <w:rPr>
          <w:kern w:val="28"/>
          <w:sz w:val="28"/>
          <w:szCs w:val="28"/>
        </w:rPr>
        <w:t xml:space="preserve"> приставал к молодым женщинам. Участковый инспектор милиции задержал указанного гражданина и доставил его для дальнейшего разбирательства на общественный пункт охраны правопорядка.</w:t>
      </w:r>
    </w:p>
    <w:p w:rsidR="00BC1B91" w:rsidRPr="00502E80" w:rsidRDefault="00BC1B91" w:rsidP="00BC1B91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Задание:</w:t>
      </w:r>
      <w:r w:rsidRPr="00502E80">
        <w:rPr>
          <w:sz w:val="28"/>
          <w:szCs w:val="28"/>
        </w:rPr>
        <w:t xml:space="preserve"> Определить какие формы и методы административной деятельности были использованы сотрудником органов внутренних дел. Составить рапорт о задержании и доставлении правонарушителя.</w:t>
      </w:r>
    </w:p>
    <w:p w:rsidR="00001976" w:rsidRPr="00502E80" w:rsidRDefault="00001976" w:rsidP="00BC1B91">
      <w:pPr>
        <w:shd w:val="clear" w:color="auto" w:fill="FFFFFF"/>
        <w:tabs>
          <w:tab w:val="left" w:pos="0"/>
        </w:tabs>
        <w:jc w:val="center"/>
        <w:rPr>
          <w:kern w:val="28"/>
          <w:sz w:val="28"/>
          <w:szCs w:val="28"/>
        </w:rPr>
      </w:pPr>
    </w:p>
    <w:p w:rsidR="00BC1B91" w:rsidRPr="00502E80" w:rsidRDefault="00001976" w:rsidP="00BC1B91">
      <w:pPr>
        <w:shd w:val="clear" w:color="auto" w:fill="FFFFFF"/>
        <w:tabs>
          <w:tab w:val="left" w:pos="0"/>
        </w:tabs>
        <w:jc w:val="center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ЗАДАЧА № 2</w:t>
      </w:r>
    </w:p>
    <w:p w:rsidR="00BC1B91" w:rsidRPr="00502E80" w:rsidRDefault="00BC1B91" w:rsidP="00BC1B91">
      <w:pPr>
        <w:shd w:val="clear" w:color="auto" w:fill="FFFFFF"/>
        <w:tabs>
          <w:tab w:val="left" w:pos="0"/>
        </w:tabs>
        <w:jc w:val="center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(продолжение задачи № 1)</w:t>
      </w:r>
    </w:p>
    <w:p w:rsidR="00BC1B91" w:rsidRPr="00502E80" w:rsidRDefault="00BC1B91" w:rsidP="00BC1B91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 xml:space="preserve">При разбирательстве была установлена личность доставленного. Им оказался Смолов Федор Евгеньевич, 18.05.1981 г.р., </w:t>
      </w:r>
      <w:proofErr w:type="spellStart"/>
      <w:r w:rsidRPr="00502E80">
        <w:rPr>
          <w:kern w:val="28"/>
          <w:sz w:val="28"/>
          <w:szCs w:val="28"/>
        </w:rPr>
        <w:t>прож</w:t>
      </w:r>
      <w:proofErr w:type="spellEnd"/>
      <w:r w:rsidRPr="00502E80">
        <w:rPr>
          <w:kern w:val="28"/>
          <w:sz w:val="28"/>
          <w:szCs w:val="28"/>
        </w:rPr>
        <w:t xml:space="preserve">.: </w:t>
      </w:r>
      <w:proofErr w:type="spellStart"/>
      <w:r w:rsidRPr="00502E80">
        <w:rPr>
          <w:kern w:val="28"/>
          <w:sz w:val="28"/>
          <w:szCs w:val="28"/>
        </w:rPr>
        <w:t>г.Энск</w:t>
      </w:r>
      <w:proofErr w:type="spellEnd"/>
      <w:r w:rsidRPr="00502E80">
        <w:rPr>
          <w:kern w:val="28"/>
          <w:sz w:val="28"/>
          <w:szCs w:val="28"/>
        </w:rPr>
        <w:t xml:space="preserve">, </w:t>
      </w:r>
      <w:proofErr w:type="spellStart"/>
      <w:r w:rsidRPr="00502E80">
        <w:rPr>
          <w:kern w:val="28"/>
          <w:sz w:val="28"/>
          <w:szCs w:val="28"/>
        </w:rPr>
        <w:t>ул.Красивая</w:t>
      </w:r>
      <w:proofErr w:type="spellEnd"/>
      <w:r w:rsidRPr="00502E80">
        <w:rPr>
          <w:kern w:val="28"/>
          <w:sz w:val="28"/>
          <w:szCs w:val="28"/>
        </w:rPr>
        <w:t>, д.44, не работающий.</w:t>
      </w:r>
    </w:p>
    <w:p w:rsidR="00BC1B91" w:rsidRPr="00502E80" w:rsidRDefault="00BC1B91" w:rsidP="00BC1B91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Задание: Дать квалификацию действиям правонарушителя. Составить протокол об административном задержании, протокол личного обыска.</w:t>
      </w:r>
    </w:p>
    <w:p w:rsidR="001E59C6" w:rsidRPr="00C7365C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C7365C">
        <w:rPr>
          <w:sz w:val="28"/>
          <w:szCs w:val="28"/>
          <w:u w:val="single"/>
        </w:rPr>
        <w:t>Вопросы для самоконтроля по теме</w:t>
      </w:r>
      <w:r w:rsidR="00C7365C">
        <w:rPr>
          <w:sz w:val="28"/>
          <w:szCs w:val="28"/>
          <w:u w:val="single"/>
        </w:rPr>
        <w:t>.</w:t>
      </w:r>
      <w:r w:rsidRPr="00C7365C">
        <w:rPr>
          <w:sz w:val="28"/>
          <w:szCs w:val="28"/>
          <w:u w:val="single"/>
        </w:rPr>
        <w:t xml:space="preserve">  </w:t>
      </w:r>
    </w:p>
    <w:p w:rsidR="00C7365C" w:rsidRPr="00502E80" w:rsidRDefault="00C7365C" w:rsidP="00C7365C">
      <w:pPr>
        <w:ind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2E80">
        <w:rPr>
          <w:sz w:val="28"/>
          <w:szCs w:val="28"/>
        </w:rPr>
        <w:t>Понятие и классификация методов</w:t>
      </w:r>
      <w:r w:rsidRPr="00502E80">
        <w:rPr>
          <w:bCs/>
          <w:sz w:val="28"/>
          <w:szCs w:val="28"/>
        </w:rPr>
        <w:t xml:space="preserve"> подразделений милиции общественной безопасности</w:t>
      </w:r>
      <w:r w:rsidRPr="00502E80">
        <w:rPr>
          <w:sz w:val="28"/>
          <w:szCs w:val="28"/>
        </w:rPr>
        <w:t>.</w:t>
      </w:r>
    </w:p>
    <w:p w:rsidR="00C7365C" w:rsidRPr="00502E80" w:rsidRDefault="00C7365C" w:rsidP="00C7365C">
      <w:pPr>
        <w:ind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 xml:space="preserve">. Содержание метода убеждения в деятельности </w:t>
      </w:r>
      <w:r w:rsidRPr="00502E80">
        <w:rPr>
          <w:bCs/>
          <w:sz w:val="28"/>
          <w:szCs w:val="28"/>
        </w:rPr>
        <w:t>подразделений милиции общественной безопасности</w:t>
      </w:r>
      <w:r w:rsidRPr="00502E80">
        <w:rPr>
          <w:sz w:val="28"/>
          <w:szCs w:val="28"/>
        </w:rPr>
        <w:t>.</w:t>
      </w:r>
    </w:p>
    <w:p w:rsidR="00C7365C" w:rsidRPr="00502E80" w:rsidRDefault="00C7365C" w:rsidP="00C7365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E80">
        <w:rPr>
          <w:sz w:val="28"/>
          <w:szCs w:val="28"/>
        </w:rPr>
        <w:t xml:space="preserve">. Содержание метода принуждения в деятельности </w:t>
      </w:r>
      <w:r w:rsidRPr="00502E80">
        <w:rPr>
          <w:bCs/>
          <w:sz w:val="28"/>
          <w:szCs w:val="28"/>
        </w:rPr>
        <w:t>подразделений милиции общест</w:t>
      </w:r>
      <w:r>
        <w:rPr>
          <w:bCs/>
          <w:sz w:val="28"/>
          <w:szCs w:val="28"/>
        </w:rPr>
        <w:t>в</w:t>
      </w:r>
      <w:r w:rsidRPr="00502E80">
        <w:rPr>
          <w:bCs/>
          <w:sz w:val="28"/>
          <w:szCs w:val="28"/>
        </w:rPr>
        <w:t>енной безопасности</w:t>
      </w:r>
      <w:r>
        <w:rPr>
          <w:bCs/>
          <w:sz w:val="28"/>
          <w:szCs w:val="28"/>
        </w:rPr>
        <w:t>.</w:t>
      </w:r>
    </w:p>
    <w:p w:rsidR="0055024C" w:rsidRPr="009F62A6" w:rsidRDefault="0055024C" w:rsidP="0055024C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573BD7" w:rsidRPr="00502E80" w:rsidRDefault="0055024C" w:rsidP="00A774A6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516D3C" w:rsidRPr="00502E80" w:rsidRDefault="00A774A6" w:rsidP="00A774A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</w:t>
      </w:r>
      <w:r w:rsidR="00001976" w:rsidRPr="00502E80">
        <w:rPr>
          <w:sz w:val="28"/>
          <w:szCs w:val="28"/>
        </w:rPr>
        <w:t>. </w:t>
      </w:r>
      <w:r w:rsidR="00516D3C" w:rsidRPr="00502E80">
        <w:rPr>
          <w:sz w:val="28"/>
          <w:szCs w:val="28"/>
        </w:rPr>
        <w:t>Методы деятельности</w:t>
      </w:r>
      <w:r w:rsidR="00516D3C" w:rsidRPr="00502E80">
        <w:rPr>
          <w:i/>
          <w:sz w:val="28"/>
          <w:szCs w:val="28"/>
        </w:rPr>
        <w:t xml:space="preserve"> </w:t>
      </w:r>
      <w:r w:rsidRPr="00502E80">
        <w:rPr>
          <w:bCs/>
          <w:sz w:val="28"/>
          <w:szCs w:val="28"/>
        </w:rPr>
        <w:t>подразделений милиции общественной безопасности</w:t>
      </w:r>
      <w:r w:rsidR="00516D3C" w:rsidRPr="00502E80">
        <w:rPr>
          <w:i/>
          <w:sz w:val="28"/>
          <w:szCs w:val="28"/>
        </w:rPr>
        <w:t xml:space="preserve">, </w:t>
      </w:r>
      <w:r w:rsidR="00516D3C" w:rsidRPr="00502E80">
        <w:rPr>
          <w:sz w:val="28"/>
          <w:szCs w:val="28"/>
        </w:rPr>
        <w:t>виды методов, их особенности.</w:t>
      </w:r>
    </w:p>
    <w:p w:rsidR="00516D3C" w:rsidRPr="00502E80" w:rsidRDefault="00001976" w:rsidP="00516D3C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2. </w:t>
      </w:r>
      <w:r w:rsidR="003F396D" w:rsidRPr="00502E80">
        <w:rPr>
          <w:i w:val="0"/>
          <w:sz w:val="28"/>
          <w:szCs w:val="28"/>
        </w:rPr>
        <w:t xml:space="preserve">Основные </w:t>
      </w:r>
      <w:r w:rsidR="00516D3C" w:rsidRPr="00502E80">
        <w:rPr>
          <w:i w:val="0"/>
          <w:sz w:val="28"/>
          <w:szCs w:val="28"/>
        </w:rPr>
        <w:t xml:space="preserve">направления </w:t>
      </w:r>
      <w:r w:rsidR="003F396D" w:rsidRPr="00502E80">
        <w:rPr>
          <w:i w:val="0"/>
          <w:sz w:val="28"/>
          <w:szCs w:val="28"/>
        </w:rPr>
        <w:t xml:space="preserve">совершенствования </w:t>
      </w:r>
      <w:r w:rsidR="00516D3C" w:rsidRPr="00502E80">
        <w:rPr>
          <w:i w:val="0"/>
          <w:sz w:val="28"/>
          <w:szCs w:val="28"/>
        </w:rPr>
        <w:t>применения форм убеждения</w:t>
      </w:r>
      <w:r w:rsidR="00A774A6" w:rsidRPr="00502E80">
        <w:rPr>
          <w:i w:val="0"/>
          <w:sz w:val="28"/>
          <w:szCs w:val="28"/>
        </w:rPr>
        <w:t xml:space="preserve"> и принуждения</w:t>
      </w:r>
      <w:r w:rsidR="00516D3C" w:rsidRPr="00502E80">
        <w:rPr>
          <w:i w:val="0"/>
          <w:sz w:val="28"/>
          <w:szCs w:val="28"/>
        </w:rPr>
        <w:t xml:space="preserve"> в практической деятельности </w:t>
      </w:r>
      <w:r w:rsidR="00A774A6" w:rsidRPr="00502E80">
        <w:rPr>
          <w:bCs/>
          <w:i w:val="0"/>
          <w:sz w:val="28"/>
          <w:szCs w:val="28"/>
        </w:rPr>
        <w:t>подразделений милиции общественной безопасности</w:t>
      </w:r>
      <w:r w:rsidRPr="00502E80">
        <w:rPr>
          <w:bCs/>
          <w:i w:val="0"/>
          <w:sz w:val="28"/>
          <w:szCs w:val="28"/>
        </w:rPr>
        <w:t>.</w:t>
      </w:r>
    </w:p>
    <w:p w:rsidR="00516D3C" w:rsidRPr="00502E80" w:rsidRDefault="00A774A6" w:rsidP="00516D3C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3</w:t>
      </w:r>
      <w:r w:rsidR="00516D3C" w:rsidRPr="00502E80">
        <w:rPr>
          <w:i w:val="0"/>
          <w:sz w:val="28"/>
          <w:szCs w:val="28"/>
        </w:rPr>
        <w:t>. </w:t>
      </w:r>
      <w:r w:rsidR="00001976" w:rsidRPr="00502E80">
        <w:rPr>
          <w:i w:val="0"/>
          <w:sz w:val="28"/>
          <w:szCs w:val="28"/>
        </w:rPr>
        <w:t xml:space="preserve">Правовая </w:t>
      </w:r>
      <w:r w:rsidR="003F396D" w:rsidRPr="00502E80">
        <w:rPr>
          <w:i w:val="0"/>
          <w:sz w:val="28"/>
          <w:szCs w:val="28"/>
        </w:rPr>
        <w:t xml:space="preserve">регламентация </w:t>
      </w:r>
      <w:r w:rsidR="00001976" w:rsidRPr="00502E80">
        <w:rPr>
          <w:i w:val="0"/>
          <w:sz w:val="28"/>
          <w:szCs w:val="28"/>
        </w:rPr>
        <w:t>деятельности</w:t>
      </w:r>
      <w:r w:rsidRPr="00502E80">
        <w:rPr>
          <w:i w:val="0"/>
          <w:sz w:val="28"/>
          <w:szCs w:val="28"/>
        </w:rPr>
        <w:t xml:space="preserve"> </w:t>
      </w:r>
      <w:r w:rsidR="00516D3C" w:rsidRPr="00502E80">
        <w:rPr>
          <w:i w:val="0"/>
          <w:sz w:val="28"/>
          <w:szCs w:val="28"/>
        </w:rPr>
        <w:t>сотрудник</w:t>
      </w:r>
      <w:r w:rsidR="003F396D" w:rsidRPr="00502E80">
        <w:rPr>
          <w:i w:val="0"/>
          <w:sz w:val="28"/>
          <w:szCs w:val="28"/>
        </w:rPr>
        <w:t>ов</w:t>
      </w:r>
      <w:r w:rsidR="00516D3C" w:rsidRPr="00502E80">
        <w:rPr>
          <w:i w:val="0"/>
          <w:sz w:val="28"/>
          <w:szCs w:val="28"/>
        </w:rPr>
        <w:t xml:space="preserve"> </w:t>
      </w:r>
      <w:r w:rsidRPr="00502E80">
        <w:rPr>
          <w:bCs/>
          <w:i w:val="0"/>
          <w:sz w:val="28"/>
          <w:szCs w:val="28"/>
        </w:rPr>
        <w:t>подразделений милиции общественной безопасности</w:t>
      </w:r>
      <w:r w:rsidRPr="00502E80">
        <w:rPr>
          <w:i w:val="0"/>
          <w:sz w:val="28"/>
          <w:szCs w:val="28"/>
        </w:rPr>
        <w:t xml:space="preserve"> </w:t>
      </w:r>
      <w:r w:rsidR="00516D3C" w:rsidRPr="00502E80">
        <w:rPr>
          <w:i w:val="0"/>
          <w:sz w:val="28"/>
          <w:szCs w:val="28"/>
        </w:rPr>
        <w:t>по применению мер убеждения в практической деятельности</w:t>
      </w:r>
      <w:r w:rsidR="00001976" w:rsidRPr="00502E80">
        <w:rPr>
          <w:i w:val="0"/>
          <w:sz w:val="28"/>
          <w:szCs w:val="28"/>
        </w:rPr>
        <w:t>.</w:t>
      </w:r>
      <w:r w:rsidR="003F396D" w:rsidRPr="00502E80">
        <w:rPr>
          <w:i w:val="0"/>
          <w:sz w:val="28"/>
          <w:szCs w:val="28"/>
        </w:rPr>
        <w:t xml:space="preserve"> </w:t>
      </w:r>
    </w:p>
    <w:p w:rsidR="003B0F11" w:rsidRPr="00502E80" w:rsidRDefault="00001976" w:rsidP="00001976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AE1A51" w:rsidRPr="00502E80" w:rsidRDefault="005278D9" w:rsidP="00001976">
      <w:pPr>
        <w:pStyle w:val="31"/>
        <w:tabs>
          <w:tab w:val="num" w:pos="720"/>
        </w:tabs>
        <w:spacing w:after="0"/>
        <w:ind w:firstLine="709"/>
        <w:jc w:val="both"/>
        <w:rPr>
          <w:spacing w:val="-10"/>
          <w:sz w:val="28"/>
          <w:szCs w:val="28"/>
        </w:rPr>
      </w:pPr>
      <w:r w:rsidRPr="00502E80">
        <w:rPr>
          <w:sz w:val="28"/>
          <w:szCs w:val="28"/>
        </w:rPr>
        <w:t xml:space="preserve">Конституция Республики Беларусь </w:t>
      </w:r>
      <w:r w:rsidR="00001976" w:rsidRPr="00502E80">
        <w:rPr>
          <w:spacing w:val="-10"/>
          <w:sz w:val="28"/>
          <w:szCs w:val="28"/>
        </w:rPr>
        <w:t xml:space="preserve">[Электронный ресурс] </w:t>
      </w:r>
      <w:r w:rsidRPr="00502E80">
        <w:rPr>
          <w:sz w:val="28"/>
          <w:szCs w:val="28"/>
        </w:rPr>
        <w:t xml:space="preserve">от 15.03.1994 г. (с изменениями и дополнениями, принятыми на Республиканском референдуме от 24.11.1996 г., в редакции решения Республиканского референдума от </w:t>
      </w:r>
      <w:r w:rsidRPr="00502E80">
        <w:rPr>
          <w:sz w:val="28"/>
          <w:szCs w:val="28"/>
        </w:rPr>
        <w:lastRenderedPageBreak/>
        <w:t xml:space="preserve">17.11.2004 г.) // </w:t>
      </w:r>
      <w:r w:rsidRPr="00502E80">
        <w:rPr>
          <w:spacing w:val="-8"/>
          <w:sz w:val="28"/>
          <w:szCs w:val="28"/>
        </w:rPr>
        <w:t xml:space="preserve">Консультант </w:t>
      </w:r>
      <w:r w:rsidRPr="00502E80">
        <w:rPr>
          <w:spacing w:val="-10"/>
          <w:sz w:val="28"/>
          <w:szCs w:val="28"/>
        </w:rPr>
        <w:t>Плюс: Беларусь. / ООО "</w:t>
      </w:r>
      <w:proofErr w:type="spellStart"/>
      <w:r w:rsidRPr="00502E80">
        <w:rPr>
          <w:spacing w:val="-10"/>
          <w:sz w:val="28"/>
          <w:szCs w:val="28"/>
        </w:rPr>
        <w:t>ЮрСпектр</w:t>
      </w:r>
      <w:proofErr w:type="spellEnd"/>
      <w:r w:rsidRPr="00502E80">
        <w:rPr>
          <w:spacing w:val="-10"/>
          <w:sz w:val="28"/>
          <w:szCs w:val="28"/>
        </w:rPr>
        <w:t xml:space="preserve">", Нац. центр правовой </w:t>
      </w:r>
      <w:proofErr w:type="spellStart"/>
      <w:r w:rsidRPr="00502E80">
        <w:rPr>
          <w:spacing w:val="-10"/>
          <w:sz w:val="28"/>
          <w:szCs w:val="28"/>
        </w:rPr>
        <w:t>информ</w:t>
      </w:r>
      <w:proofErr w:type="spellEnd"/>
      <w:r w:rsidRPr="00502E80">
        <w:rPr>
          <w:spacing w:val="-10"/>
          <w:sz w:val="28"/>
          <w:szCs w:val="28"/>
        </w:rPr>
        <w:t xml:space="preserve">. </w:t>
      </w:r>
      <w:proofErr w:type="spellStart"/>
      <w:r w:rsidRPr="00502E80">
        <w:rPr>
          <w:spacing w:val="-10"/>
          <w:sz w:val="28"/>
          <w:szCs w:val="28"/>
        </w:rPr>
        <w:t>Респ</w:t>
      </w:r>
      <w:proofErr w:type="spellEnd"/>
      <w:r w:rsidRPr="00502E80">
        <w:rPr>
          <w:spacing w:val="-10"/>
          <w:sz w:val="28"/>
          <w:szCs w:val="28"/>
        </w:rPr>
        <w:t>. Беларусь. – Минск, 201</w:t>
      </w:r>
      <w:r w:rsidR="00C7365C">
        <w:rPr>
          <w:spacing w:val="-10"/>
          <w:sz w:val="28"/>
          <w:szCs w:val="28"/>
        </w:rPr>
        <w:t>9</w:t>
      </w:r>
    </w:p>
    <w:p w:rsidR="005278D9" w:rsidRPr="00502E80" w:rsidRDefault="005278D9" w:rsidP="00001976">
      <w:pPr>
        <w:pStyle w:val="31"/>
        <w:tabs>
          <w:tab w:val="num" w:pos="720"/>
        </w:tabs>
        <w:spacing w:after="0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утверждении Концепции национальной безопасности Республики Беларусь: 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</w:t>
      </w:r>
      <w:r w:rsidR="00001976" w:rsidRPr="00502E80">
        <w:rPr>
          <w:kern w:val="16"/>
          <w:sz w:val="28"/>
          <w:szCs w:val="28"/>
        </w:rPr>
        <w:t xml:space="preserve">[Электронный ресурс] </w:t>
      </w:r>
      <w:r w:rsidRPr="00502E80">
        <w:rPr>
          <w:sz w:val="28"/>
          <w:szCs w:val="28"/>
        </w:rPr>
        <w:t xml:space="preserve">9 ноября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sz w:val="28"/>
            <w:szCs w:val="28"/>
          </w:rPr>
          <w:t>2010 г</w:t>
        </w:r>
      </w:smartTag>
      <w:r w:rsidRPr="00502E80">
        <w:rPr>
          <w:sz w:val="28"/>
          <w:szCs w:val="28"/>
        </w:rPr>
        <w:t>., № 575</w:t>
      </w:r>
      <w:r w:rsidR="00266D0F">
        <w:rPr>
          <w:sz w:val="28"/>
          <w:szCs w:val="28"/>
        </w:rPr>
        <w:t xml:space="preserve"> </w:t>
      </w:r>
      <w:r w:rsidR="00C7365C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с изм. и доп.</w:t>
      </w:r>
      <w:r w:rsidR="00C7365C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</w:t>
      </w:r>
      <w:r w:rsidRPr="00502E80">
        <w:rPr>
          <w:kern w:val="16"/>
          <w:sz w:val="28"/>
          <w:szCs w:val="28"/>
        </w:rPr>
        <w:t>Консультант Плюс: Беларусь. / ООО «</w:t>
      </w:r>
      <w:proofErr w:type="spellStart"/>
      <w:r w:rsidRPr="00502E80">
        <w:rPr>
          <w:kern w:val="16"/>
          <w:sz w:val="28"/>
          <w:szCs w:val="28"/>
        </w:rPr>
        <w:t>ЮрСпектр</w:t>
      </w:r>
      <w:proofErr w:type="spellEnd"/>
      <w:r w:rsidRPr="00502E80">
        <w:rPr>
          <w:kern w:val="16"/>
          <w:sz w:val="28"/>
          <w:szCs w:val="28"/>
        </w:rPr>
        <w:t xml:space="preserve">», Нац. центр правовой </w:t>
      </w:r>
      <w:proofErr w:type="spellStart"/>
      <w:r w:rsidRPr="00502E80">
        <w:rPr>
          <w:kern w:val="16"/>
          <w:sz w:val="28"/>
          <w:szCs w:val="28"/>
        </w:rPr>
        <w:t>информ</w:t>
      </w:r>
      <w:proofErr w:type="spellEnd"/>
      <w:r w:rsidRPr="00502E80">
        <w:rPr>
          <w:kern w:val="16"/>
          <w:sz w:val="28"/>
          <w:szCs w:val="28"/>
        </w:rPr>
        <w:t xml:space="preserve">. </w:t>
      </w:r>
      <w:proofErr w:type="spellStart"/>
      <w:r w:rsidRPr="00502E80">
        <w:rPr>
          <w:kern w:val="16"/>
          <w:sz w:val="28"/>
          <w:szCs w:val="28"/>
        </w:rPr>
        <w:t>Респ</w:t>
      </w:r>
      <w:proofErr w:type="spellEnd"/>
      <w:r w:rsidRPr="00502E80">
        <w:rPr>
          <w:kern w:val="16"/>
          <w:sz w:val="28"/>
          <w:szCs w:val="28"/>
        </w:rPr>
        <w:t>. Беларусь. Минск</w:t>
      </w:r>
      <w:r w:rsidRPr="00502E80">
        <w:rPr>
          <w:sz w:val="28"/>
          <w:szCs w:val="28"/>
        </w:rPr>
        <w:t>, 201</w:t>
      </w:r>
      <w:r w:rsidR="00C7365C">
        <w:rPr>
          <w:sz w:val="28"/>
          <w:szCs w:val="28"/>
        </w:rPr>
        <w:t xml:space="preserve">9 </w:t>
      </w:r>
      <w:r w:rsidRPr="00502E80">
        <w:rPr>
          <w:sz w:val="28"/>
          <w:szCs w:val="28"/>
        </w:rPr>
        <w:t>.</w:t>
      </w:r>
    </w:p>
    <w:p w:rsidR="005278D9" w:rsidRPr="00502E80" w:rsidRDefault="005278D9" w:rsidP="005278D9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001976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</w:t>
      </w:r>
      <w:r w:rsidR="00266D0F">
        <w:rPr>
          <w:sz w:val="28"/>
          <w:szCs w:val="28"/>
        </w:rPr>
        <w:t xml:space="preserve"> </w:t>
      </w:r>
      <w:r w:rsidR="00C7365C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 с изм. и доп.</w:t>
      </w:r>
      <w:r w:rsidR="00C7365C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C7365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5278D9" w:rsidRPr="00502E80" w:rsidRDefault="005278D9" w:rsidP="005278D9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Организация деятельности подразделений милиции общественной безопасности (направление деятельности – участковый инспектор милиции) : учебное пособие /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учреждение образования «Акад.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Беларусь» – Минск : Академия МВД, 2016. – 298 с.</w:t>
      </w:r>
    </w:p>
    <w:p w:rsidR="005278D9" w:rsidRPr="00502E80" w:rsidRDefault="005278D9" w:rsidP="005278D9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Косенко, А.А. Организация деятельности сотрудников подразделений милиции общественной безопасности / А.А. Косенко, О.Ч. </w:t>
      </w:r>
      <w:proofErr w:type="spellStart"/>
      <w:r w:rsidRPr="00502E80">
        <w:rPr>
          <w:sz w:val="28"/>
          <w:szCs w:val="28"/>
        </w:rPr>
        <w:t>Яковицкий</w:t>
      </w:r>
      <w:proofErr w:type="spellEnd"/>
      <w:r w:rsidRPr="00502E80">
        <w:rPr>
          <w:sz w:val="28"/>
          <w:szCs w:val="28"/>
        </w:rPr>
        <w:t xml:space="preserve">, О.Н. Ковалева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учреждение образования «Могилевский высший колледж МВД Республики Беларусь» – Могилев : Могилев. </w:t>
      </w:r>
      <w:proofErr w:type="spellStart"/>
      <w:r w:rsidRPr="00502E80">
        <w:rPr>
          <w:sz w:val="28"/>
          <w:szCs w:val="28"/>
        </w:rPr>
        <w:t>высш</w:t>
      </w:r>
      <w:proofErr w:type="spellEnd"/>
      <w:r w:rsidRPr="00502E80">
        <w:rPr>
          <w:sz w:val="28"/>
          <w:szCs w:val="28"/>
        </w:rPr>
        <w:t xml:space="preserve">. колледж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2014. – 152 с.</w:t>
      </w:r>
    </w:p>
    <w:p w:rsidR="005278D9" w:rsidRPr="00502E80" w:rsidRDefault="005278D9" w:rsidP="005278D9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дел: курс лекций: в 2 ч. / А.А. Постникова;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Беларусь». – Минск: Аккад МВД, 2011. – Ч.1. – 454с.</w:t>
      </w:r>
      <w:r w:rsidR="00C67523">
        <w:rPr>
          <w:sz w:val="28"/>
          <w:szCs w:val="28"/>
        </w:rPr>
        <w:t xml:space="preserve"> </w:t>
      </w:r>
    </w:p>
    <w:p w:rsidR="00516D3C" w:rsidRPr="00502E80" w:rsidRDefault="00516D3C" w:rsidP="00516D3C">
      <w:pPr>
        <w:shd w:val="clear" w:color="auto" w:fill="FFFFFF"/>
        <w:tabs>
          <w:tab w:val="left" w:pos="0"/>
        </w:tabs>
        <w:jc w:val="center"/>
        <w:rPr>
          <w:bCs/>
          <w:kern w:val="16"/>
          <w:sz w:val="28"/>
          <w:szCs w:val="28"/>
        </w:rPr>
      </w:pPr>
    </w:p>
    <w:p w:rsidR="00001976" w:rsidRPr="00502E80" w:rsidRDefault="00001976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 xml:space="preserve">Тема </w:t>
      </w:r>
      <w:r w:rsidR="00516D3C" w:rsidRPr="00502E80">
        <w:rPr>
          <w:sz w:val="28"/>
          <w:szCs w:val="28"/>
        </w:rPr>
        <w:t>3.</w:t>
      </w:r>
      <w:r w:rsidRPr="00502E80">
        <w:rPr>
          <w:sz w:val="28"/>
          <w:szCs w:val="28"/>
        </w:rPr>
        <w:t> </w:t>
      </w:r>
      <w:r w:rsidR="00516D3C" w:rsidRPr="00502E80">
        <w:rPr>
          <w:sz w:val="28"/>
          <w:szCs w:val="28"/>
        </w:rPr>
        <w:t xml:space="preserve">ОБЕСПЕЧЕНИЕ ЗАКОННОСТИ В ДЕЯТЕЛЬНОСТИ ОРГАНОВ </w:t>
      </w:r>
    </w:p>
    <w:p w:rsidR="00573BD7" w:rsidRPr="00502E80" w:rsidRDefault="00516D3C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ВНУТРЕННИХ ДЕЛ</w:t>
      </w:r>
    </w:p>
    <w:p w:rsidR="00516D3C" w:rsidRPr="009F62A6" w:rsidRDefault="0096200C" w:rsidP="00BC1B91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001976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516D3C" w:rsidRPr="00502E80" w:rsidRDefault="00516D3C" w:rsidP="00516D3C">
      <w:pPr>
        <w:tabs>
          <w:tab w:val="left" w:pos="360"/>
        </w:tabs>
        <w:ind w:firstLine="709"/>
        <w:jc w:val="both"/>
        <w:rPr>
          <w:kern w:val="30"/>
          <w:sz w:val="28"/>
          <w:szCs w:val="28"/>
        </w:rPr>
      </w:pPr>
      <w:r w:rsidRPr="00502E80">
        <w:rPr>
          <w:sz w:val="28"/>
          <w:szCs w:val="28"/>
        </w:rPr>
        <w:t>1. Сущность, принципы и значение законности в деятельности органов внутренних дел.</w:t>
      </w:r>
    </w:p>
    <w:p w:rsidR="00516D3C" w:rsidRPr="00502E80" w:rsidRDefault="00516D3C" w:rsidP="00516D3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Способы обеспечения законности в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деятельности органов внутренних дел.</w:t>
      </w:r>
    </w:p>
    <w:p w:rsidR="0096200C" w:rsidRPr="009F62A6" w:rsidRDefault="0096200C" w:rsidP="0096200C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9F62A6">
        <w:rPr>
          <w:sz w:val="28"/>
          <w:szCs w:val="28"/>
          <w:u w:val="single"/>
        </w:rPr>
        <w:t>:</w:t>
      </w:r>
    </w:p>
    <w:p w:rsidR="00516D3C" w:rsidRPr="00502E80" w:rsidRDefault="00001976" w:rsidP="0000197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1. Законность в </w:t>
      </w:r>
      <w:r w:rsidR="00516D3C" w:rsidRPr="00502E80">
        <w:rPr>
          <w:sz w:val="28"/>
          <w:szCs w:val="28"/>
        </w:rPr>
        <w:t>деятельности органов внутренних дел: содержание, сущность и значение.</w:t>
      </w:r>
    </w:p>
    <w:p w:rsidR="00516D3C" w:rsidRPr="00502E80" w:rsidRDefault="00516D3C" w:rsidP="0000197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Спо</w:t>
      </w:r>
      <w:r w:rsidR="00001976" w:rsidRPr="00502E80">
        <w:rPr>
          <w:sz w:val="28"/>
          <w:szCs w:val="28"/>
        </w:rPr>
        <w:t xml:space="preserve">собы обеспечения законности в </w:t>
      </w:r>
      <w:r w:rsidRPr="00502E80">
        <w:rPr>
          <w:sz w:val="28"/>
          <w:szCs w:val="28"/>
        </w:rPr>
        <w:t>деятельности органов внутренних дел.</w:t>
      </w:r>
    </w:p>
    <w:p w:rsidR="00516D3C" w:rsidRPr="00502E80" w:rsidRDefault="00516D3C" w:rsidP="000019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Основны</w:t>
      </w:r>
      <w:r w:rsidR="00001976" w:rsidRPr="00502E80">
        <w:rPr>
          <w:sz w:val="28"/>
          <w:szCs w:val="28"/>
        </w:rPr>
        <w:t xml:space="preserve">е виды нарушений законности в </w:t>
      </w:r>
      <w:r w:rsidRPr="00502E80">
        <w:rPr>
          <w:sz w:val="28"/>
          <w:szCs w:val="28"/>
        </w:rPr>
        <w:t>деятельности органов внутренних дел, их характеристика и способы преодоления.</w:t>
      </w:r>
    </w:p>
    <w:p w:rsidR="001E59C6" w:rsidRPr="00C7365C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C7365C">
        <w:rPr>
          <w:sz w:val="28"/>
          <w:szCs w:val="28"/>
          <w:u w:val="single"/>
        </w:rPr>
        <w:t>Вопросы для самоконтроля по теме</w:t>
      </w:r>
      <w:r w:rsidR="00C7365C">
        <w:rPr>
          <w:sz w:val="28"/>
          <w:szCs w:val="28"/>
          <w:u w:val="single"/>
        </w:rPr>
        <w:t>.</w:t>
      </w:r>
      <w:r w:rsidRPr="00C7365C">
        <w:rPr>
          <w:sz w:val="28"/>
          <w:szCs w:val="28"/>
          <w:u w:val="single"/>
        </w:rPr>
        <w:t xml:space="preserve">  </w:t>
      </w:r>
    </w:p>
    <w:p w:rsidR="00C7365C" w:rsidRPr="00C7365C" w:rsidRDefault="00C7365C" w:rsidP="00516D3C">
      <w:pPr>
        <w:tabs>
          <w:tab w:val="left" w:pos="6237"/>
          <w:tab w:val="left" w:pos="6663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6"/>
          <w:szCs w:val="26"/>
        </w:rPr>
        <w:t>1</w:t>
      </w:r>
      <w:r w:rsidRPr="00C7365C">
        <w:rPr>
          <w:spacing w:val="-3"/>
          <w:sz w:val="28"/>
          <w:szCs w:val="28"/>
        </w:rPr>
        <w:t>.</w:t>
      </w:r>
      <w:r w:rsidR="00F94711">
        <w:rPr>
          <w:spacing w:val="-3"/>
          <w:sz w:val="28"/>
          <w:szCs w:val="28"/>
        </w:rPr>
        <w:t> </w:t>
      </w:r>
      <w:r w:rsidRPr="00C7365C">
        <w:rPr>
          <w:spacing w:val="-3"/>
          <w:sz w:val="28"/>
          <w:szCs w:val="28"/>
        </w:rPr>
        <w:t>Служебная дисциплина и ответственность за нарушение законности.</w:t>
      </w:r>
    </w:p>
    <w:p w:rsidR="00001976" w:rsidRPr="00C7365C" w:rsidRDefault="00C7365C" w:rsidP="00516D3C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C7365C">
        <w:rPr>
          <w:spacing w:val="-3"/>
          <w:sz w:val="28"/>
          <w:szCs w:val="28"/>
        </w:rPr>
        <w:t>2.</w:t>
      </w:r>
      <w:r w:rsidR="00F94711">
        <w:rPr>
          <w:spacing w:val="-3"/>
          <w:sz w:val="28"/>
          <w:szCs w:val="28"/>
        </w:rPr>
        <w:t> </w:t>
      </w:r>
      <w:r w:rsidRPr="00C7365C">
        <w:rPr>
          <w:spacing w:val="-3"/>
          <w:sz w:val="28"/>
          <w:szCs w:val="28"/>
        </w:rPr>
        <w:t>Пути обеспечения соблюдения законности в административной деятельности органов внутренних дел</w:t>
      </w:r>
    </w:p>
    <w:p w:rsidR="00516D3C" w:rsidRPr="009F62A6" w:rsidRDefault="00516D3C" w:rsidP="00516D3C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516D3C" w:rsidRPr="00502E80" w:rsidRDefault="00516D3C" w:rsidP="00516D3C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516D3C" w:rsidRPr="00502E80" w:rsidRDefault="00516D3C" w:rsidP="00516D3C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lastRenderedPageBreak/>
        <w:t>1.</w:t>
      </w:r>
      <w:r w:rsidR="00001976" w:rsidRPr="00502E80">
        <w:rPr>
          <w:spacing w:val="-3"/>
          <w:sz w:val="28"/>
          <w:szCs w:val="28"/>
        </w:rPr>
        <w:t> </w:t>
      </w:r>
      <w:r w:rsidRPr="00502E80">
        <w:rPr>
          <w:spacing w:val="-3"/>
          <w:sz w:val="28"/>
          <w:szCs w:val="28"/>
        </w:rPr>
        <w:t>Значение законности как одного из основных принципов осуществления деятельности органов внутренних дел.</w:t>
      </w:r>
    </w:p>
    <w:p w:rsidR="00516D3C" w:rsidRPr="00502E80" w:rsidRDefault="00001976" w:rsidP="00516D3C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>2. </w:t>
      </w:r>
      <w:r w:rsidR="00516D3C" w:rsidRPr="00502E80">
        <w:rPr>
          <w:spacing w:val="-3"/>
          <w:sz w:val="28"/>
          <w:szCs w:val="28"/>
        </w:rPr>
        <w:t xml:space="preserve">Понятие, сущность и принципы законности. Основные причины нарушения законности. </w:t>
      </w:r>
    </w:p>
    <w:p w:rsidR="00516D3C" w:rsidRPr="00502E80" w:rsidRDefault="00001976" w:rsidP="00516D3C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>3. </w:t>
      </w:r>
      <w:r w:rsidR="00516D3C" w:rsidRPr="00502E80">
        <w:rPr>
          <w:spacing w:val="-3"/>
          <w:sz w:val="28"/>
          <w:szCs w:val="28"/>
        </w:rPr>
        <w:t>Служебная дисциплина и ответственность за нарушение законности.</w:t>
      </w:r>
    </w:p>
    <w:p w:rsidR="00516D3C" w:rsidRPr="00502E80" w:rsidRDefault="00516D3C" w:rsidP="00516D3C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 xml:space="preserve">4. Пути обеспечения соблюдения законности в деятельности органов внутренних дел. </w:t>
      </w:r>
    </w:p>
    <w:p w:rsidR="00516D3C" w:rsidRPr="00502E80" w:rsidRDefault="00001976" w:rsidP="00516D3C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>5. </w:t>
      </w:r>
      <w:r w:rsidR="00516D3C" w:rsidRPr="00502E80">
        <w:rPr>
          <w:spacing w:val="-3"/>
          <w:sz w:val="28"/>
          <w:szCs w:val="28"/>
        </w:rPr>
        <w:t>Ведомственный и вневедомственный контроль.</w:t>
      </w:r>
    </w:p>
    <w:p w:rsidR="00516D3C" w:rsidRPr="00502E80" w:rsidRDefault="00516D3C" w:rsidP="00516D3C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>6. Надзор и обжалование.</w:t>
      </w:r>
    </w:p>
    <w:p w:rsidR="005278D9" w:rsidRPr="00502E80" w:rsidRDefault="00001976" w:rsidP="005278D9">
      <w:pPr>
        <w:jc w:val="center"/>
        <w:rPr>
          <w:spacing w:val="-3"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5278D9" w:rsidRPr="00502E80" w:rsidRDefault="005278D9" w:rsidP="005278D9">
      <w:pPr>
        <w:ind w:firstLine="709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Конституция </w:t>
      </w:r>
      <w:r w:rsidR="00266D0F">
        <w:rPr>
          <w:kern w:val="30"/>
          <w:sz w:val="28"/>
          <w:szCs w:val="28"/>
        </w:rPr>
        <w:t>Р</w:t>
      </w:r>
      <w:r w:rsidRPr="00502E80">
        <w:rPr>
          <w:kern w:val="30"/>
          <w:sz w:val="28"/>
          <w:szCs w:val="28"/>
        </w:rPr>
        <w:t xml:space="preserve">еспублики Беларусь 1994 года.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502E80">
          <w:rPr>
            <w:kern w:val="30"/>
            <w:sz w:val="28"/>
            <w:szCs w:val="28"/>
          </w:rPr>
          <w:t>1996 г</w:t>
        </w:r>
      </w:smartTag>
      <w:r w:rsidRPr="00502E80">
        <w:rPr>
          <w:kern w:val="30"/>
          <w:sz w:val="28"/>
          <w:szCs w:val="28"/>
        </w:rPr>
        <w:t xml:space="preserve">. и 17 ноября </w:t>
      </w:r>
      <w:smartTag w:uri="urn:schemas-microsoft-com:office:smarttags" w:element="metricconverter">
        <w:smartTagPr>
          <w:attr w:name="ProductID" w:val="2004 г"/>
        </w:smartTagPr>
        <w:r w:rsidRPr="00502E80">
          <w:rPr>
            <w:kern w:val="30"/>
            <w:sz w:val="28"/>
            <w:szCs w:val="28"/>
          </w:rPr>
          <w:t>2004 г</w:t>
        </w:r>
      </w:smartTag>
      <w:r w:rsidRPr="00502E80">
        <w:rPr>
          <w:kern w:val="30"/>
          <w:sz w:val="28"/>
          <w:szCs w:val="28"/>
        </w:rPr>
        <w:t>.).</w:t>
      </w:r>
      <w:r w:rsidRPr="00502E80">
        <w:rPr>
          <w:sz w:val="28"/>
          <w:szCs w:val="28"/>
        </w:rPr>
        <w:t xml:space="preserve"> [Электронный ресурс]</w:t>
      </w:r>
      <w:r w:rsidRPr="00502E80">
        <w:rPr>
          <w:kern w:val="30"/>
          <w:sz w:val="28"/>
          <w:szCs w:val="28"/>
        </w:rPr>
        <w:t>;</w:t>
      </w:r>
      <w:r w:rsidRPr="00502E80">
        <w:rPr>
          <w:sz w:val="28"/>
          <w:szCs w:val="28"/>
        </w:rPr>
        <w:t xml:space="preserve">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</w:t>
      </w:r>
      <w:r w:rsidR="00266D0F">
        <w:rPr>
          <w:sz w:val="28"/>
          <w:szCs w:val="28"/>
        </w:rPr>
        <w:t>1</w:t>
      </w:r>
      <w:r w:rsidR="00C7365C">
        <w:rPr>
          <w:sz w:val="28"/>
          <w:szCs w:val="28"/>
        </w:rPr>
        <w:t>9</w:t>
      </w:r>
      <w:r w:rsidR="00266D0F">
        <w:rPr>
          <w:sz w:val="28"/>
          <w:szCs w:val="28"/>
        </w:rPr>
        <w:t xml:space="preserve">  </w:t>
      </w:r>
      <w:r w:rsidR="00C7365C">
        <w:rPr>
          <w:sz w:val="28"/>
          <w:szCs w:val="28"/>
        </w:rPr>
        <w:t xml:space="preserve"> </w:t>
      </w:r>
      <w:r w:rsidR="00266D0F">
        <w:rPr>
          <w:sz w:val="28"/>
          <w:szCs w:val="28"/>
        </w:rPr>
        <w:t xml:space="preserve"> </w:t>
      </w:r>
    </w:p>
    <w:p w:rsidR="005278D9" w:rsidRPr="00502E80" w:rsidRDefault="005278D9" w:rsidP="00527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Кодекс Республики Беларусь об административных правонарушениях [Электронный ресурс] от 21.04.2003 г. N 194-З (с изм. и доп.)</w:t>
      </w:r>
      <w:r w:rsidR="00001976" w:rsidRPr="00502E80">
        <w:rPr>
          <w:sz w:val="28"/>
          <w:szCs w:val="28"/>
        </w:rPr>
        <w:t xml:space="preserve"> 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</w:t>
      </w:r>
      <w:r w:rsidR="000F0D1A">
        <w:rPr>
          <w:sz w:val="28"/>
          <w:szCs w:val="28"/>
        </w:rPr>
        <w:t>19</w:t>
      </w:r>
      <w:r w:rsidRPr="00502E80">
        <w:rPr>
          <w:sz w:val="28"/>
          <w:szCs w:val="28"/>
        </w:rPr>
        <w:t>.</w:t>
      </w:r>
    </w:p>
    <w:p w:rsidR="005278D9" w:rsidRPr="00502E80" w:rsidRDefault="005278D9" w:rsidP="005278D9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Процессуально-исполнительный кодекс Республики Беларусь об административных правонарушениях,</w:t>
      </w:r>
      <w:r w:rsidR="00001976" w:rsidRPr="00502E80">
        <w:rPr>
          <w:sz w:val="28"/>
          <w:szCs w:val="28"/>
        </w:rPr>
        <w:t xml:space="preserve"> [Электронный ресурс]</w:t>
      </w:r>
      <w:r w:rsidRPr="00502E80">
        <w:rPr>
          <w:sz w:val="28"/>
          <w:szCs w:val="28"/>
        </w:rPr>
        <w:t xml:space="preserve"> 20 дек.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z w:val="28"/>
            <w:szCs w:val="28"/>
          </w:rPr>
          <w:t>2006 г</w:t>
        </w:r>
      </w:smartTag>
      <w:r w:rsidRPr="00502E80">
        <w:rPr>
          <w:sz w:val="28"/>
          <w:szCs w:val="28"/>
        </w:rPr>
        <w:t xml:space="preserve">., № 194-З: принят Палатой представителей 9 </w:t>
      </w:r>
      <w:proofErr w:type="spellStart"/>
      <w:r w:rsidRPr="00502E80">
        <w:rPr>
          <w:sz w:val="28"/>
          <w:szCs w:val="28"/>
        </w:rPr>
        <w:t>нояб</w:t>
      </w:r>
      <w:proofErr w:type="spellEnd"/>
      <w:r w:rsidRPr="00502E80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z w:val="28"/>
            <w:szCs w:val="28"/>
          </w:rPr>
          <w:t>2006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1 дек.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z w:val="28"/>
            <w:szCs w:val="28"/>
          </w:rPr>
          <w:t>2006 г</w:t>
        </w:r>
      </w:smartTag>
      <w:r w:rsidRPr="00502E80">
        <w:rPr>
          <w:sz w:val="28"/>
          <w:szCs w:val="28"/>
        </w:rPr>
        <w:t>.: (с изм. и доп.) 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F0D1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5278D9" w:rsidRPr="00502E80" w:rsidRDefault="005278D9" w:rsidP="005278D9">
      <w:pPr>
        <w:pStyle w:val="1"/>
        <w:tabs>
          <w:tab w:val="center" w:pos="0"/>
        </w:tabs>
        <w:ind w:firstLine="709"/>
        <w:rPr>
          <w:kern w:val="30"/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дел:</w:t>
      </w:r>
      <w:r w:rsidR="00AE4881" w:rsidRPr="00502E80">
        <w:rPr>
          <w:sz w:val="28"/>
          <w:szCs w:val="28"/>
        </w:rPr>
        <w:t xml:space="preserve"> [Электронный ресурс] </w:t>
      </w:r>
      <w:r w:rsidRPr="00502E80">
        <w:rPr>
          <w:sz w:val="28"/>
          <w:szCs w:val="28"/>
        </w:rPr>
        <w:t xml:space="preserve">Закон Республики Беларусь, 17 июля </w:t>
      </w:r>
      <w:smartTag w:uri="urn:schemas-microsoft-com:office:smarttags" w:element="metricconverter">
        <w:smartTagPr>
          <w:attr w:name="ProductID" w:val="2007 г"/>
        </w:smartTagPr>
        <w:r w:rsidRPr="00502E80">
          <w:rPr>
            <w:sz w:val="28"/>
            <w:szCs w:val="28"/>
          </w:rPr>
          <w:t>2007 г</w:t>
        </w:r>
      </w:smartTag>
      <w:r w:rsidRPr="00502E80">
        <w:rPr>
          <w:sz w:val="28"/>
          <w:szCs w:val="28"/>
        </w:rPr>
        <w:t>., №263–З:(с изм.</w:t>
      </w:r>
      <w:r w:rsidR="00C7365C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и</w:t>
      </w:r>
      <w:r w:rsidR="00C7365C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доп.) № 164-3 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C7365C">
        <w:rPr>
          <w:sz w:val="28"/>
          <w:szCs w:val="28"/>
        </w:rPr>
        <w:t>9</w:t>
      </w:r>
      <w:r w:rsidRPr="00502E80">
        <w:rPr>
          <w:kern w:val="28"/>
          <w:sz w:val="28"/>
          <w:szCs w:val="28"/>
        </w:rPr>
        <w:t>.</w:t>
      </w:r>
      <w:r w:rsidRPr="00502E80">
        <w:rPr>
          <w:kern w:val="30"/>
          <w:sz w:val="28"/>
          <w:szCs w:val="28"/>
        </w:rPr>
        <w:t xml:space="preserve"> </w:t>
      </w:r>
    </w:p>
    <w:p w:rsidR="005278D9" w:rsidRDefault="005278D9" w:rsidP="00AE4881">
      <w:pPr>
        <w:pStyle w:val="ConsPlusTitle"/>
        <w:ind w:firstLine="708"/>
        <w:jc w:val="both"/>
        <w:rPr>
          <w:b w:val="0"/>
          <w:kern w:val="30"/>
          <w:sz w:val="28"/>
          <w:szCs w:val="28"/>
          <w:u w:val="single"/>
        </w:rPr>
      </w:pPr>
      <w:r w:rsidRPr="00502E80">
        <w:rPr>
          <w:rFonts w:ascii="Times New Roman" w:hAnsi="Times New Roman" w:cs="Times New Roman"/>
          <w:b w:val="0"/>
          <w:kern w:val="30"/>
          <w:sz w:val="28"/>
          <w:szCs w:val="28"/>
        </w:rPr>
        <w:t>О мерах по укреплению общественной безопасности и дисциплины</w:t>
      </w:r>
      <w:r w:rsidR="00001976" w:rsidRPr="00502E80">
        <w:rPr>
          <w:rFonts w:ascii="Times New Roman" w:hAnsi="Times New Roman" w:cs="Times New Roman"/>
          <w:b w:val="0"/>
          <w:kern w:val="30"/>
          <w:sz w:val="28"/>
          <w:szCs w:val="28"/>
        </w:rPr>
        <w:t xml:space="preserve"> </w:t>
      </w:r>
      <w:r w:rsidR="00AE4881" w:rsidRPr="00502E80">
        <w:rPr>
          <w:rFonts w:ascii="Times New Roman" w:hAnsi="Times New Roman" w:cs="Times New Roman"/>
          <w:b w:val="0"/>
          <w:sz w:val="28"/>
          <w:szCs w:val="28"/>
        </w:rPr>
        <w:t>[Электронный ресурс]</w:t>
      </w:r>
      <w:r w:rsidR="00001976" w:rsidRPr="00502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E80">
        <w:rPr>
          <w:rFonts w:ascii="Times New Roman" w:hAnsi="Times New Roman" w:cs="Times New Roman"/>
          <w:b w:val="0"/>
          <w:kern w:val="30"/>
          <w:sz w:val="28"/>
          <w:szCs w:val="28"/>
        </w:rPr>
        <w:t xml:space="preserve">: директива Президента Республики Беларусь, 11 марта </w:t>
      </w:r>
      <w:smartTag w:uri="urn:schemas-microsoft-com:office:smarttags" w:element="metricconverter">
        <w:smartTagPr>
          <w:attr w:name="ProductID" w:val="2004 г"/>
        </w:smartTagPr>
        <w:r w:rsidRPr="00502E80">
          <w:rPr>
            <w:rFonts w:ascii="Times New Roman" w:hAnsi="Times New Roman" w:cs="Times New Roman"/>
            <w:b w:val="0"/>
            <w:kern w:val="30"/>
            <w:sz w:val="28"/>
            <w:szCs w:val="28"/>
          </w:rPr>
          <w:t>2004 г</w:t>
        </w:r>
      </w:smartTag>
      <w:r w:rsidRPr="00502E80">
        <w:rPr>
          <w:rFonts w:ascii="Times New Roman" w:hAnsi="Times New Roman" w:cs="Times New Roman"/>
          <w:b w:val="0"/>
          <w:kern w:val="30"/>
          <w:sz w:val="28"/>
          <w:szCs w:val="28"/>
        </w:rPr>
        <w:t>., № 1</w:t>
      </w:r>
      <w:r w:rsidRPr="00502E80">
        <w:rPr>
          <w:rFonts w:ascii="Times New Roman" w:hAnsi="Times New Roman" w:cs="Times New Roman"/>
          <w:b w:val="0"/>
          <w:sz w:val="28"/>
          <w:szCs w:val="28"/>
        </w:rPr>
        <w:t xml:space="preserve"> в редакции Указа </w:t>
      </w:r>
      <w:r w:rsidRPr="00502E80">
        <w:rPr>
          <w:rFonts w:ascii="Times New Roman" w:hAnsi="Times New Roman" w:cs="Times New Roman"/>
          <w:b w:val="0"/>
          <w:kern w:val="30"/>
          <w:sz w:val="28"/>
          <w:szCs w:val="28"/>
        </w:rPr>
        <w:t>Президента Республики Беларусь от</w:t>
      </w:r>
      <w:r w:rsidRPr="00502E80">
        <w:rPr>
          <w:rFonts w:ascii="Times New Roman" w:hAnsi="Times New Roman" w:cs="Times New Roman"/>
          <w:b w:val="0"/>
          <w:sz w:val="28"/>
          <w:szCs w:val="28"/>
        </w:rPr>
        <w:t xml:space="preserve"> 12 октября </w:t>
      </w:r>
      <w:smartTag w:uri="urn:schemas-microsoft-com:office:smarttags" w:element="metricconverter">
        <w:smartTagPr>
          <w:attr w:name="ProductID" w:val="2015 г"/>
        </w:smartTagPr>
        <w:r w:rsidRPr="00502E80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502E80">
        <w:rPr>
          <w:rFonts w:ascii="Times New Roman" w:hAnsi="Times New Roman" w:cs="Times New Roman"/>
          <w:b w:val="0"/>
          <w:sz w:val="28"/>
          <w:szCs w:val="28"/>
        </w:rPr>
        <w:t>. N 420// Консультант Плюс: Беларусь. / ООО «</w:t>
      </w:r>
      <w:proofErr w:type="spellStart"/>
      <w:r w:rsidRPr="00502E80">
        <w:rPr>
          <w:rFonts w:ascii="Times New Roman" w:hAnsi="Times New Roman" w:cs="Times New Roman"/>
          <w:b w:val="0"/>
          <w:sz w:val="28"/>
          <w:szCs w:val="28"/>
        </w:rPr>
        <w:t>ЮрСпектр</w:t>
      </w:r>
      <w:proofErr w:type="spellEnd"/>
      <w:r w:rsidRPr="00502E80">
        <w:rPr>
          <w:rFonts w:ascii="Times New Roman" w:hAnsi="Times New Roman" w:cs="Times New Roman"/>
          <w:b w:val="0"/>
          <w:sz w:val="28"/>
          <w:szCs w:val="28"/>
        </w:rPr>
        <w:t xml:space="preserve">», Нац. Центр правовой </w:t>
      </w:r>
      <w:proofErr w:type="spellStart"/>
      <w:r w:rsidRPr="00502E80">
        <w:rPr>
          <w:rFonts w:ascii="Times New Roman" w:hAnsi="Times New Roman" w:cs="Times New Roman"/>
          <w:b w:val="0"/>
          <w:sz w:val="28"/>
          <w:szCs w:val="28"/>
        </w:rPr>
        <w:t>информ</w:t>
      </w:r>
      <w:proofErr w:type="spellEnd"/>
      <w:r w:rsidRPr="00502E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502E80">
        <w:rPr>
          <w:rFonts w:ascii="Times New Roman" w:hAnsi="Times New Roman" w:cs="Times New Roman"/>
          <w:b w:val="0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b w:val="0"/>
          <w:sz w:val="28"/>
          <w:szCs w:val="28"/>
        </w:rPr>
        <w:t>. Беларусь. – Минск, 201</w:t>
      </w:r>
      <w:r w:rsidR="00266D0F">
        <w:rPr>
          <w:rFonts w:ascii="Times New Roman" w:hAnsi="Times New Roman" w:cs="Times New Roman"/>
          <w:b w:val="0"/>
          <w:sz w:val="28"/>
          <w:szCs w:val="28"/>
        </w:rPr>
        <w:t>9</w:t>
      </w:r>
      <w:r w:rsidRPr="00502E80">
        <w:rPr>
          <w:rFonts w:ascii="Times New Roman" w:hAnsi="Times New Roman" w:cs="Times New Roman"/>
          <w:b w:val="0"/>
          <w:kern w:val="28"/>
          <w:sz w:val="28"/>
          <w:szCs w:val="28"/>
        </w:rPr>
        <w:t>.</w:t>
      </w:r>
      <w:r w:rsidR="00AE4881" w:rsidRPr="00502E80">
        <w:rPr>
          <w:b w:val="0"/>
          <w:kern w:val="30"/>
          <w:sz w:val="28"/>
          <w:szCs w:val="28"/>
          <w:u w:val="single"/>
        </w:rPr>
        <w:t xml:space="preserve"> </w:t>
      </w:r>
    </w:p>
    <w:p w:rsidR="00C7365C" w:rsidRPr="00FB61D1" w:rsidRDefault="00C7365C" w:rsidP="00C7365C">
      <w:pPr>
        <w:pStyle w:val="ConsPlusTitle"/>
        <w:ind w:firstLine="708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FB61D1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утверждении Дисциплинарного устава органов внутренних дел и текста Присяги лиц рядового и начальствующего состава органов внутренних дел Республики Беларусь </w:t>
      </w:r>
      <w:r w:rsidRPr="00FB61D1">
        <w:rPr>
          <w:rFonts w:ascii="Times New Roman" w:hAnsi="Times New Roman" w:cs="Times New Roman"/>
          <w:b w:val="0"/>
          <w:sz w:val="28"/>
          <w:szCs w:val="28"/>
        </w:rPr>
        <w:t>[Электронный ресурс]</w:t>
      </w:r>
      <w:r w:rsidRPr="00FB61D1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: Указ Президента Республики Беларусь, </w:t>
      </w:r>
      <w:r w:rsidRPr="00FB61D1">
        <w:rPr>
          <w:rFonts w:ascii="Times New Roman" w:eastAsia="Calibri" w:hAnsi="Times New Roman" w:cs="Times New Roman"/>
          <w:b w:val="0"/>
          <w:sz w:val="28"/>
          <w:szCs w:val="28"/>
        </w:rPr>
        <w:t xml:space="preserve">29 мая 2003 г., № 218: в ред. Указа Президента Республики Беларусь от 25.02.2013 г., № 90 </w:t>
      </w:r>
      <w:r w:rsidR="00F94711">
        <w:rPr>
          <w:rFonts w:ascii="Times New Roman" w:hAnsi="Times New Roman" w:cs="Times New Roman"/>
          <w:b w:val="0"/>
          <w:sz w:val="28"/>
          <w:szCs w:val="28"/>
        </w:rPr>
        <w:t>// Консультант Плюс: Беларусь.</w:t>
      </w:r>
      <w:r w:rsidRPr="00FB61D1">
        <w:rPr>
          <w:rFonts w:ascii="Times New Roman" w:hAnsi="Times New Roman" w:cs="Times New Roman"/>
          <w:b w:val="0"/>
          <w:sz w:val="28"/>
          <w:szCs w:val="28"/>
        </w:rPr>
        <w:t xml:space="preserve"> / ООО «</w:t>
      </w:r>
      <w:proofErr w:type="spellStart"/>
      <w:r w:rsidRPr="00FB61D1">
        <w:rPr>
          <w:rFonts w:ascii="Times New Roman" w:hAnsi="Times New Roman" w:cs="Times New Roman"/>
          <w:b w:val="0"/>
          <w:sz w:val="28"/>
          <w:szCs w:val="28"/>
        </w:rPr>
        <w:t>ЮрСпектр</w:t>
      </w:r>
      <w:proofErr w:type="spellEnd"/>
      <w:r w:rsidRPr="00FB61D1">
        <w:rPr>
          <w:rFonts w:ascii="Times New Roman" w:hAnsi="Times New Roman" w:cs="Times New Roman"/>
          <w:b w:val="0"/>
          <w:sz w:val="28"/>
          <w:szCs w:val="28"/>
        </w:rPr>
        <w:t xml:space="preserve">», Нац. Центр правовой </w:t>
      </w:r>
      <w:proofErr w:type="spellStart"/>
      <w:r w:rsidRPr="00FB61D1">
        <w:rPr>
          <w:rFonts w:ascii="Times New Roman" w:hAnsi="Times New Roman" w:cs="Times New Roman"/>
          <w:b w:val="0"/>
          <w:sz w:val="28"/>
          <w:szCs w:val="28"/>
        </w:rPr>
        <w:t>информ</w:t>
      </w:r>
      <w:proofErr w:type="spellEnd"/>
      <w:r w:rsidRPr="00FB61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B61D1">
        <w:rPr>
          <w:rFonts w:ascii="Times New Roman" w:hAnsi="Times New Roman" w:cs="Times New Roman"/>
          <w:b w:val="0"/>
          <w:sz w:val="28"/>
          <w:szCs w:val="28"/>
        </w:rPr>
        <w:t>Респ</w:t>
      </w:r>
      <w:proofErr w:type="spellEnd"/>
      <w:r w:rsidRPr="00FB61D1">
        <w:rPr>
          <w:rFonts w:ascii="Times New Roman" w:hAnsi="Times New Roman" w:cs="Times New Roman"/>
          <w:b w:val="0"/>
          <w:sz w:val="28"/>
          <w:szCs w:val="28"/>
        </w:rPr>
        <w:t>. Беларусь. – Минск, 201</w:t>
      </w:r>
      <w:r w:rsidR="00266D0F">
        <w:rPr>
          <w:rFonts w:ascii="Times New Roman" w:hAnsi="Times New Roman" w:cs="Times New Roman"/>
          <w:b w:val="0"/>
          <w:sz w:val="28"/>
          <w:szCs w:val="28"/>
        </w:rPr>
        <w:t>9</w:t>
      </w:r>
      <w:r w:rsidRPr="00FB61D1">
        <w:rPr>
          <w:rFonts w:ascii="Times New Roman" w:hAnsi="Times New Roman" w:cs="Times New Roman"/>
          <w:b w:val="0"/>
          <w:kern w:val="28"/>
          <w:sz w:val="28"/>
          <w:szCs w:val="28"/>
        </w:rPr>
        <w:t>.</w:t>
      </w:r>
    </w:p>
    <w:p w:rsidR="00C7365C" w:rsidRPr="00FB61D1" w:rsidRDefault="00C7365C" w:rsidP="00C736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1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профессиональной этики сотрудников органов внутренних дел Республики Беларусь: приказ МВД </w:t>
      </w:r>
      <w:proofErr w:type="spellStart"/>
      <w:r w:rsidRPr="00FB61D1">
        <w:rPr>
          <w:rFonts w:ascii="Times New Roman" w:hAnsi="Times New Roman" w:cs="Times New Roman"/>
          <w:b w:val="0"/>
          <w:sz w:val="28"/>
          <w:szCs w:val="28"/>
        </w:rPr>
        <w:t>Респ</w:t>
      </w:r>
      <w:proofErr w:type="spellEnd"/>
      <w:r w:rsidRPr="00FB61D1">
        <w:rPr>
          <w:rFonts w:ascii="Times New Roman" w:hAnsi="Times New Roman" w:cs="Times New Roman"/>
          <w:b w:val="0"/>
          <w:sz w:val="28"/>
          <w:szCs w:val="28"/>
        </w:rPr>
        <w:t xml:space="preserve">. Беларусь, 04 марта </w:t>
      </w:r>
      <w:smartTag w:uri="urn:schemas-microsoft-com:office:smarttags" w:element="metricconverter">
        <w:smartTagPr>
          <w:attr w:name="ProductID" w:val="2013 г"/>
        </w:smartTagPr>
        <w:r w:rsidRPr="00FB61D1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FB61D1">
        <w:rPr>
          <w:rFonts w:ascii="Times New Roman" w:hAnsi="Times New Roman" w:cs="Times New Roman"/>
          <w:b w:val="0"/>
          <w:sz w:val="28"/>
          <w:szCs w:val="28"/>
        </w:rPr>
        <w:t>., № 67.</w:t>
      </w:r>
    </w:p>
    <w:p w:rsidR="00C7365C" w:rsidRPr="00C7365C" w:rsidRDefault="00FB61D1" w:rsidP="00FB61D1">
      <w:pPr>
        <w:pStyle w:val="ConsPlusTitle"/>
        <w:ind w:firstLine="708"/>
        <w:jc w:val="both"/>
        <w:rPr>
          <w:b w:val="0"/>
          <w:i/>
          <w:kern w:val="30"/>
          <w:sz w:val="28"/>
          <w:szCs w:val="28"/>
          <w:u w:val="single"/>
        </w:rPr>
      </w:pPr>
      <w:r w:rsidRPr="00FB61D1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идеологической работы в органах внутренних дел </w:t>
      </w:r>
      <w:r w:rsidRPr="00FB61D1">
        <w:rPr>
          <w:rFonts w:ascii="Times New Roman" w:hAnsi="Times New Roman" w:cs="Times New Roman"/>
          <w:b w:val="0"/>
          <w:kern w:val="28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:</w:t>
      </w:r>
      <w:r w:rsidRPr="00FB61D1">
        <w:rPr>
          <w:rFonts w:ascii="Times New Roman" w:hAnsi="Times New Roman" w:cs="Times New Roman"/>
          <w:b w:val="0"/>
          <w:sz w:val="28"/>
          <w:szCs w:val="28"/>
        </w:rPr>
        <w:t xml:space="preserve"> приказ МВД </w:t>
      </w:r>
      <w:proofErr w:type="spellStart"/>
      <w:r w:rsidRPr="00FB61D1">
        <w:rPr>
          <w:rFonts w:ascii="Times New Roman" w:hAnsi="Times New Roman" w:cs="Times New Roman"/>
          <w:b w:val="0"/>
          <w:sz w:val="28"/>
          <w:szCs w:val="28"/>
        </w:rPr>
        <w:t>Респ</w:t>
      </w:r>
      <w:proofErr w:type="spellEnd"/>
      <w:r w:rsidRPr="00FB61D1">
        <w:rPr>
          <w:rFonts w:ascii="Times New Roman" w:hAnsi="Times New Roman" w:cs="Times New Roman"/>
          <w:b w:val="0"/>
          <w:sz w:val="28"/>
          <w:szCs w:val="28"/>
        </w:rPr>
        <w:t>. Беларусь</w:t>
      </w:r>
      <w:r>
        <w:rPr>
          <w:rFonts w:ascii="Times New Roman" w:hAnsi="Times New Roman" w:cs="Times New Roman"/>
          <w:b w:val="0"/>
          <w:sz w:val="28"/>
          <w:szCs w:val="28"/>
        </w:rPr>
        <w:t>,30 ноября 2018г.</w:t>
      </w:r>
      <w:r w:rsidR="00D54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333</w:t>
      </w:r>
      <w:r w:rsidR="006A4B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4A6" w:rsidRPr="00502E80" w:rsidRDefault="00FB61D1" w:rsidP="00266D0F">
      <w:pPr>
        <w:pStyle w:val="3"/>
        <w:tabs>
          <w:tab w:val="left" w:pos="0"/>
        </w:tabs>
        <w:ind w:firstLine="709"/>
        <w:rPr>
          <w:kern w:val="28"/>
          <w:sz w:val="28"/>
          <w:szCs w:val="28"/>
        </w:rPr>
      </w:pPr>
      <w:r>
        <w:rPr>
          <w:kern w:val="30"/>
          <w:sz w:val="28"/>
          <w:szCs w:val="28"/>
        </w:rPr>
        <w:t xml:space="preserve"> </w:t>
      </w:r>
      <w:r w:rsidR="00AE4881" w:rsidRPr="00502E80">
        <w:rPr>
          <w:kern w:val="28"/>
          <w:sz w:val="28"/>
          <w:szCs w:val="28"/>
        </w:rPr>
        <w:t xml:space="preserve"> </w:t>
      </w:r>
    </w:p>
    <w:p w:rsidR="00A774A6" w:rsidRPr="00502E80" w:rsidRDefault="00516D3C" w:rsidP="00A774A6">
      <w:pPr>
        <w:shd w:val="clear" w:color="auto" w:fill="FFFFFF"/>
        <w:jc w:val="center"/>
        <w:rPr>
          <w:caps/>
          <w:sz w:val="28"/>
          <w:szCs w:val="28"/>
        </w:rPr>
      </w:pPr>
      <w:r w:rsidRPr="00502E80">
        <w:rPr>
          <w:sz w:val="28"/>
          <w:szCs w:val="28"/>
        </w:rPr>
        <w:lastRenderedPageBreak/>
        <w:t xml:space="preserve">Тема </w:t>
      </w:r>
      <w:r w:rsidR="00A774A6" w:rsidRPr="00502E80">
        <w:rPr>
          <w:sz w:val="28"/>
          <w:szCs w:val="28"/>
        </w:rPr>
        <w:t>4. </w:t>
      </w:r>
      <w:r w:rsidR="00001976" w:rsidRPr="00502E80">
        <w:rPr>
          <w:caps/>
          <w:sz w:val="28"/>
          <w:szCs w:val="28"/>
        </w:rPr>
        <w:t xml:space="preserve">Взаимодействие </w:t>
      </w:r>
      <w:r w:rsidR="00A774A6" w:rsidRPr="00502E80">
        <w:rPr>
          <w:caps/>
          <w:sz w:val="28"/>
          <w:szCs w:val="28"/>
        </w:rPr>
        <w:t>ОРГАНОВ ВНУТРЕННИХ ДЕЛ с населением общественными формированиями, и средствами массовой информации</w:t>
      </w:r>
    </w:p>
    <w:p w:rsidR="00A774A6" w:rsidRPr="009F62A6" w:rsidRDefault="00A774A6" w:rsidP="00A774A6">
      <w:pPr>
        <w:shd w:val="clear" w:color="auto" w:fill="FFFFFF"/>
        <w:ind w:firstLine="709"/>
        <w:jc w:val="both"/>
        <w:rPr>
          <w:caps/>
          <w:sz w:val="28"/>
          <w:szCs w:val="28"/>
          <w:u w:val="single"/>
        </w:rPr>
      </w:pPr>
    </w:p>
    <w:p w:rsidR="00A774A6" w:rsidRPr="009F62A6" w:rsidRDefault="0096200C" w:rsidP="00500B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FB61D1">
        <w:rPr>
          <w:kern w:val="28"/>
          <w:sz w:val="28"/>
          <w:szCs w:val="28"/>
          <w:u w:val="single"/>
        </w:rPr>
        <w:t>:</w:t>
      </w:r>
    </w:p>
    <w:p w:rsidR="00A774A6" w:rsidRPr="00502E80" w:rsidRDefault="00A774A6" w:rsidP="00A774A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1. Организационные формы участия граждан в охране правопорядка и организация взаимодействия служб и подразделений милиции общественной безопасности с населением. </w:t>
      </w:r>
    </w:p>
    <w:p w:rsidR="00A774A6" w:rsidRPr="00502E80" w:rsidRDefault="00A774A6" w:rsidP="00A774A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2. Организация взаимодействия </w:t>
      </w:r>
      <w:r w:rsidR="000C1789" w:rsidRPr="00502E80">
        <w:rPr>
          <w:sz w:val="28"/>
          <w:szCs w:val="28"/>
        </w:rPr>
        <w:t>органов внутренних дел</w:t>
      </w:r>
      <w:r w:rsidRPr="00502E80">
        <w:rPr>
          <w:sz w:val="28"/>
          <w:szCs w:val="28"/>
        </w:rPr>
        <w:t xml:space="preserve"> с общественными объединениями и государственными органами.</w:t>
      </w:r>
    </w:p>
    <w:p w:rsidR="00A774A6" w:rsidRPr="00502E80" w:rsidRDefault="00001976" w:rsidP="00A774A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взаимодействия</w:t>
      </w:r>
      <w:r w:rsidR="000C1789" w:rsidRPr="00502E80">
        <w:rPr>
          <w:sz w:val="28"/>
          <w:szCs w:val="28"/>
        </w:rPr>
        <w:t xml:space="preserve"> органов внутренних дел</w:t>
      </w:r>
      <w:r w:rsidR="00A774A6" w:rsidRPr="00502E80">
        <w:rPr>
          <w:sz w:val="28"/>
          <w:szCs w:val="28"/>
        </w:rPr>
        <w:t xml:space="preserve"> со средствами массовой информации.</w:t>
      </w:r>
    </w:p>
    <w:p w:rsidR="00A774A6" w:rsidRPr="009F62A6" w:rsidRDefault="0096200C" w:rsidP="00500B6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FB61D1">
        <w:rPr>
          <w:sz w:val="28"/>
          <w:szCs w:val="28"/>
          <w:u w:val="single"/>
        </w:rPr>
        <w:t>:</w:t>
      </w:r>
      <w:r w:rsidR="00C67523" w:rsidRPr="009F62A6">
        <w:rPr>
          <w:sz w:val="28"/>
          <w:szCs w:val="28"/>
          <w:u w:val="single"/>
        </w:rPr>
        <w:t xml:space="preserve"> </w:t>
      </w:r>
    </w:p>
    <w:p w:rsidR="00A774A6" w:rsidRPr="00502E80" w:rsidRDefault="00A774A6" w:rsidP="0000197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</w:t>
      </w:r>
      <w:r w:rsidR="00001976" w:rsidRPr="00502E80">
        <w:rPr>
          <w:sz w:val="28"/>
          <w:szCs w:val="28"/>
        </w:rPr>
        <w:t> </w:t>
      </w:r>
      <w:r w:rsidRPr="00502E80">
        <w:rPr>
          <w:sz w:val="28"/>
          <w:szCs w:val="28"/>
        </w:rPr>
        <w:t>Формы взаимодействия органов внутренних дел с государственными органами, их характеристика.</w:t>
      </w:r>
    </w:p>
    <w:p w:rsidR="00A774A6" w:rsidRPr="00502E80" w:rsidRDefault="00A774A6" w:rsidP="0000197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Формы взаимодействия органов внутренних дел с общественными организациями и гражданами, их характеристика.</w:t>
      </w:r>
    </w:p>
    <w:p w:rsidR="00A774A6" w:rsidRPr="00502E80" w:rsidRDefault="00A774A6" w:rsidP="00001976">
      <w:pPr>
        <w:ind w:firstLine="709"/>
        <w:jc w:val="both"/>
        <w:outlineLvl w:val="0"/>
        <w:rPr>
          <w:sz w:val="28"/>
          <w:szCs w:val="28"/>
        </w:rPr>
      </w:pPr>
      <w:r w:rsidRPr="00502E80">
        <w:rPr>
          <w:sz w:val="28"/>
          <w:szCs w:val="28"/>
        </w:rPr>
        <w:t xml:space="preserve">3. Участие в объединениях граждан, содействующих правоохранительным органам в охране правопорядка, и внештатное сотрудничество как </w:t>
      </w:r>
      <w:r w:rsidRPr="00502E80">
        <w:rPr>
          <w:bCs/>
          <w:sz w:val="28"/>
          <w:szCs w:val="28"/>
        </w:rPr>
        <w:t>организационно-правовые формы участия в охране правопорядка.</w:t>
      </w:r>
    </w:p>
    <w:p w:rsidR="00A774A6" w:rsidRPr="00502E80" w:rsidRDefault="00A774A6" w:rsidP="0000197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4. Членство в добровольных дружинах как </w:t>
      </w:r>
      <w:r w:rsidRPr="00502E80">
        <w:rPr>
          <w:bCs/>
          <w:sz w:val="28"/>
          <w:szCs w:val="28"/>
        </w:rPr>
        <w:t>организационно-правовая форма участия граждан в охране правопорядка</w:t>
      </w:r>
      <w:r w:rsidRPr="00502E80">
        <w:rPr>
          <w:sz w:val="28"/>
          <w:szCs w:val="28"/>
        </w:rPr>
        <w:t>.</w:t>
      </w:r>
    </w:p>
    <w:p w:rsidR="00A774A6" w:rsidRPr="00502E80" w:rsidRDefault="00A774A6" w:rsidP="0000197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5. Участие в советах общественных пунктов охраны правопорядка как </w:t>
      </w:r>
      <w:r w:rsidRPr="00502E80">
        <w:rPr>
          <w:bCs/>
          <w:sz w:val="28"/>
          <w:szCs w:val="28"/>
        </w:rPr>
        <w:t>организационно-правовая форма участия граждан в охране правопорядка</w:t>
      </w:r>
      <w:r w:rsidRPr="00502E80">
        <w:rPr>
          <w:sz w:val="28"/>
          <w:szCs w:val="28"/>
        </w:rPr>
        <w:t>.</w:t>
      </w:r>
    </w:p>
    <w:p w:rsidR="00A774A6" w:rsidRPr="00502E80" w:rsidRDefault="00A774A6" w:rsidP="000019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6. Формы взаимодействия органов внутренних дел со средствами массовой информации, их характеристика.</w:t>
      </w:r>
    </w:p>
    <w:p w:rsidR="00BC1B91" w:rsidRPr="009F62A6" w:rsidRDefault="002373AA" w:rsidP="00A20A6F">
      <w:pPr>
        <w:widowControl w:val="0"/>
        <w:shd w:val="clear" w:color="auto" w:fill="FFFFFF"/>
        <w:ind w:firstLine="709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</w:t>
      </w:r>
      <w:r w:rsidR="00001976" w:rsidRPr="009F62A6">
        <w:rPr>
          <w:sz w:val="28"/>
          <w:szCs w:val="28"/>
          <w:u w:val="single"/>
        </w:rPr>
        <w:t>.</w:t>
      </w:r>
      <w:r w:rsidR="00C67523" w:rsidRPr="009F62A6">
        <w:rPr>
          <w:sz w:val="28"/>
          <w:szCs w:val="28"/>
          <w:u w:val="single"/>
        </w:rPr>
        <w:t xml:space="preserve"> </w:t>
      </w:r>
    </w:p>
    <w:p w:rsidR="00BC1B91" w:rsidRPr="00502E80" w:rsidRDefault="00BC1B91" w:rsidP="00500B6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bCs/>
          <w:sz w:val="28"/>
          <w:szCs w:val="28"/>
        </w:rPr>
        <w:t>Отработка навыков по проведению выступлений в трудовых коллективах, подготовке информационных материалов по запросам государственных органов и организаций.</w:t>
      </w:r>
    </w:p>
    <w:p w:rsidR="002373AA" w:rsidRPr="00502E80" w:rsidRDefault="002373AA" w:rsidP="002373AA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BC1B91" w:rsidRPr="00502E80" w:rsidRDefault="00001976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Для проведения очередного Единого дня информирования была выбрана тема: «Противодействие самогоноварению в Республике Беларусь».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Подготовить конспект выступления в трудовом коллективе.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Примечание: задача №1 выполняется в часы самоподготовки</w:t>
      </w:r>
      <w:r w:rsidR="001D399D">
        <w:rPr>
          <w:sz w:val="28"/>
          <w:szCs w:val="28"/>
        </w:rPr>
        <w:t xml:space="preserve"> </w:t>
      </w:r>
      <w:r w:rsidR="00C8089B">
        <w:rPr>
          <w:sz w:val="28"/>
          <w:szCs w:val="28"/>
        </w:rPr>
        <w:t>слушателей</w:t>
      </w:r>
      <w:r w:rsidRPr="00502E80">
        <w:rPr>
          <w:sz w:val="28"/>
          <w:szCs w:val="28"/>
        </w:rPr>
        <w:t>. Тезисы должны содержать вводную часть (цель проведения выступление, наименование конкретного трудового коллектива), основную часть (включает в себя характеристику проблемы по республике, по конкретному региону, конкретному трудовому коллективу, разъяснение ответственности за самогоноварение согласно действующего законодательства).</w:t>
      </w:r>
    </w:p>
    <w:p w:rsidR="00630C19" w:rsidRDefault="00630C19" w:rsidP="00BC1B91">
      <w:pPr>
        <w:jc w:val="center"/>
        <w:rPr>
          <w:sz w:val="28"/>
          <w:szCs w:val="28"/>
        </w:rPr>
      </w:pPr>
    </w:p>
    <w:p w:rsidR="00630C19" w:rsidRDefault="00630C19" w:rsidP="00BC1B91">
      <w:pPr>
        <w:jc w:val="center"/>
        <w:rPr>
          <w:sz w:val="28"/>
          <w:szCs w:val="28"/>
        </w:rPr>
      </w:pPr>
    </w:p>
    <w:p w:rsidR="00630C19" w:rsidRDefault="00630C19" w:rsidP="00BC1B91">
      <w:pPr>
        <w:jc w:val="center"/>
        <w:rPr>
          <w:sz w:val="28"/>
          <w:szCs w:val="28"/>
        </w:rPr>
      </w:pPr>
    </w:p>
    <w:p w:rsidR="00BC1B91" w:rsidRPr="00502E80" w:rsidRDefault="00001976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ЗАДАЧА № 2</w:t>
      </w:r>
    </w:p>
    <w:p w:rsidR="00BC1B91" w:rsidRPr="00502E80" w:rsidRDefault="00BC1B91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№1)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В рамках проведения Единого дня информирования участковому инспектору милиции </w:t>
      </w:r>
      <w:r w:rsidR="00E53148">
        <w:rPr>
          <w:sz w:val="28"/>
          <w:szCs w:val="28"/>
        </w:rPr>
        <w:t>Петрову</w:t>
      </w:r>
      <w:r w:rsidRPr="00502E80">
        <w:rPr>
          <w:sz w:val="28"/>
          <w:szCs w:val="28"/>
        </w:rPr>
        <w:t xml:space="preserve"> И.А. было поручено выступить в учебном заведении на тему: «Противодействие самогоноварению в Республике Беларусь».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Провести выступление. Оформить справку о проведении беседы.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Примечание: При решении данной задачи используются элементы ролевой игры.</w:t>
      </w:r>
    </w:p>
    <w:p w:rsidR="001E59C6" w:rsidRPr="00FB61D1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FB61D1">
        <w:rPr>
          <w:sz w:val="28"/>
          <w:szCs w:val="28"/>
          <w:u w:val="single"/>
        </w:rPr>
        <w:t>Вопросы для самоконтроля по теме</w:t>
      </w:r>
      <w:r w:rsidR="00FB61D1" w:rsidRPr="00FB61D1">
        <w:rPr>
          <w:sz w:val="28"/>
          <w:szCs w:val="28"/>
          <w:u w:val="single"/>
        </w:rPr>
        <w:t>.</w:t>
      </w:r>
      <w:r w:rsidRPr="00FB61D1">
        <w:rPr>
          <w:sz w:val="28"/>
          <w:szCs w:val="28"/>
          <w:u w:val="single"/>
        </w:rPr>
        <w:t xml:space="preserve"> </w:t>
      </w:r>
    </w:p>
    <w:p w:rsidR="00FB61D1" w:rsidRPr="00FB61D1" w:rsidRDefault="00FB61D1" w:rsidP="00FB61D1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6"/>
          <w:szCs w:val="26"/>
        </w:rPr>
        <w:t>1.</w:t>
      </w:r>
      <w:r w:rsidR="00630C19">
        <w:rPr>
          <w:kern w:val="16"/>
          <w:sz w:val="26"/>
          <w:szCs w:val="26"/>
        </w:rPr>
        <w:t> </w:t>
      </w:r>
      <w:r w:rsidRPr="00FB61D1">
        <w:rPr>
          <w:kern w:val="16"/>
          <w:sz w:val="28"/>
          <w:szCs w:val="28"/>
        </w:rPr>
        <w:t xml:space="preserve">Проведение совместной </w:t>
      </w:r>
      <w:proofErr w:type="spellStart"/>
      <w:r w:rsidRPr="00FB61D1">
        <w:rPr>
          <w:kern w:val="16"/>
          <w:sz w:val="28"/>
          <w:szCs w:val="28"/>
        </w:rPr>
        <w:t>воспитательно</w:t>
      </w:r>
      <w:proofErr w:type="spellEnd"/>
      <w:r w:rsidRPr="00FB61D1">
        <w:rPr>
          <w:kern w:val="16"/>
          <w:sz w:val="28"/>
          <w:szCs w:val="28"/>
        </w:rPr>
        <w:t>-профилактической работы с</w:t>
      </w:r>
      <w:r w:rsidRPr="0044197D">
        <w:rPr>
          <w:kern w:val="16"/>
          <w:sz w:val="26"/>
          <w:szCs w:val="26"/>
        </w:rPr>
        <w:t xml:space="preserve"> </w:t>
      </w:r>
      <w:r w:rsidRPr="00FB61D1">
        <w:rPr>
          <w:kern w:val="16"/>
          <w:sz w:val="28"/>
          <w:szCs w:val="28"/>
        </w:rPr>
        <w:t>правонарушителями.</w:t>
      </w:r>
    </w:p>
    <w:p w:rsidR="00FB61D1" w:rsidRPr="00FB61D1" w:rsidRDefault="00630C19" w:rsidP="00FB61D1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2. </w:t>
      </w:r>
      <w:r w:rsidR="00FB61D1" w:rsidRPr="00FB61D1">
        <w:rPr>
          <w:kern w:val="16"/>
          <w:sz w:val="28"/>
          <w:szCs w:val="28"/>
        </w:rPr>
        <w:t>Гласность как принцип деятельности органов внутренних дел.</w:t>
      </w:r>
    </w:p>
    <w:p w:rsidR="00FB61D1" w:rsidRPr="00FB61D1" w:rsidRDefault="00630C19" w:rsidP="00FB61D1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3. </w:t>
      </w:r>
      <w:r w:rsidR="00FB61D1" w:rsidRPr="00FB61D1">
        <w:rPr>
          <w:kern w:val="16"/>
          <w:sz w:val="28"/>
          <w:szCs w:val="28"/>
        </w:rPr>
        <w:t>Организация и формы взаимодействия органов внутренних дел со средствами массовой информации.</w:t>
      </w:r>
    </w:p>
    <w:p w:rsidR="00A774A6" w:rsidRPr="009F62A6" w:rsidRDefault="00A774A6" w:rsidP="00A774A6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A774A6" w:rsidRPr="00502E80" w:rsidRDefault="00A774A6" w:rsidP="00A774A6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A774A6" w:rsidRPr="00502E80" w:rsidRDefault="00A774A6" w:rsidP="00A774A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Формы взаимодействия служб и подразделений милиции общественной безопасности с государственными органами, их характеристика.</w:t>
      </w:r>
    </w:p>
    <w:p w:rsidR="00A774A6" w:rsidRPr="00502E80" w:rsidRDefault="00A774A6" w:rsidP="00A774A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Формы взаимодействия служб и подразделений милиции общественной безопасности с общественными объединениями и гражданами, их характеристика.</w:t>
      </w:r>
    </w:p>
    <w:p w:rsidR="00A774A6" w:rsidRPr="00502E80" w:rsidRDefault="00A774A6" w:rsidP="00A774A6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3. Добровольные дружины как </w:t>
      </w:r>
      <w:r w:rsidRPr="00502E80">
        <w:rPr>
          <w:bCs/>
          <w:sz w:val="28"/>
          <w:szCs w:val="28"/>
        </w:rPr>
        <w:t>организационно-правовая форма участия граждан в охране правопорядка</w:t>
      </w:r>
      <w:r w:rsidRPr="00502E80">
        <w:rPr>
          <w:sz w:val="28"/>
          <w:szCs w:val="28"/>
        </w:rPr>
        <w:t>.</w:t>
      </w:r>
    </w:p>
    <w:p w:rsidR="00A774A6" w:rsidRPr="00502E80" w:rsidRDefault="00A774A6" w:rsidP="00A774A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4. Советы общественных пунктов охраны правопорядка как </w:t>
      </w:r>
      <w:r w:rsidRPr="00502E80">
        <w:rPr>
          <w:bCs/>
          <w:sz w:val="28"/>
          <w:szCs w:val="28"/>
        </w:rPr>
        <w:t>организационно-правовая форма участия граждан в охране правопорядка</w:t>
      </w:r>
      <w:r w:rsidRPr="00502E80">
        <w:rPr>
          <w:sz w:val="28"/>
          <w:szCs w:val="28"/>
        </w:rPr>
        <w:t>.</w:t>
      </w:r>
    </w:p>
    <w:p w:rsidR="00A774A6" w:rsidRPr="00502E80" w:rsidRDefault="00A774A6" w:rsidP="00A774A6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5. Формы служб и подразделений милиции общественной безопасности со средствами массовой информации, их характеристика.</w:t>
      </w:r>
    </w:p>
    <w:p w:rsidR="003B0F11" w:rsidRPr="00502E80" w:rsidRDefault="00001976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AE4881" w:rsidRPr="00502E80" w:rsidRDefault="00AE4881" w:rsidP="00AE4881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001976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</w:t>
      </w:r>
      <w:r w:rsidR="00266D0F">
        <w:rPr>
          <w:sz w:val="28"/>
          <w:szCs w:val="28"/>
        </w:rPr>
        <w:t xml:space="preserve"> </w:t>
      </w:r>
      <w:r w:rsidR="00FB61D1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="00695FA7">
        <w:rPr>
          <w:sz w:val="28"/>
          <w:szCs w:val="28"/>
          <w:lang w:val="en-US"/>
        </w:rPr>
        <w:t>c</w:t>
      </w:r>
      <w:r w:rsidRPr="00502E80">
        <w:rPr>
          <w:sz w:val="28"/>
          <w:szCs w:val="28"/>
        </w:rPr>
        <w:t xml:space="preserve"> изм. и доп.</w:t>
      </w:r>
      <w:r w:rsidR="00FB61D1">
        <w:rPr>
          <w:sz w:val="28"/>
          <w:szCs w:val="28"/>
        </w:rPr>
        <w:t>)</w:t>
      </w:r>
      <w:r w:rsidRPr="00502E80">
        <w:rPr>
          <w:sz w:val="28"/>
          <w:szCs w:val="28"/>
        </w:rPr>
        <w:t>/</w:t>
      </w:r>
      <w:r w:rsidR="00001976" w:rsidRPr="00502E80">
        <w:rPr>
          <w:sz w:val="28"/>
          <w:szCs w:val="28"/>
        </w:rPr>
        <w:t xml:space="preserve">/ Консультант Плюс: Беларусь.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FB61D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E4881" w:rsidRPr="00502E80" w:rsidRDefault="00AE4881" w:rsidP="00AE488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основах деятельности по профилактике правонарушений: [Электронный ресурс]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04 янв.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>., № 122-З</w:t>
      </w:r>
      <w:r w:rsidR="00FB61D1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 с изм. и доп</w:t>
      </w:r>
      <w:r w:rsidR="00FB61D1">
        <w:rPr>
          <w:sz w:val="28"/>
          <w:szCs w:val="28"/>
        </w:rPr>
        <w:t>.</w:t>
      </w:r>
      <w:r w:rsidRPr="00502E80">
        <w:rPr>
          <w:sz w:val="28"/>
          <w:szCs w:val="28"/>
        </w:rPr>
        <w:t xml:space="preserve"> </w:t>
      </w:r>
      <w:r w:rsidR="00FB61D1">
        <w:rPr>
          <w:sz w:val="28"/>
          <w:szCs w:val="28"/>
        </w:rPr>
        <w:t>)</w:t>
      </w:r>
      <w:r w:rsidR="00502E80" w:rsidRPr="00502E80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FB61D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E4881" w:rsidRPr="00502E80" w:rsidRDefault="00AE4881" w:rsidP="00AE4881">
      <w:pPr>
        <w:tabs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02E80">
        <w:rPr>
          <w:sz w:val="28"/>
          <w:szCs w:val="28"/>
        </w:rPr>
        <w:t>Об участии граждан в охране правопорядка</w:t>
      </w:r>
      <w:r w:rsidR="00502E80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26 июня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="00502E80" w:rsidRPr="00502E80">
        <w:rPr>
          <w:sz w:val="28"/>
          <w:szCs w:val="28"/>
        </w:rPr>
        <w:t>., № 214-З</w:t>
      </w:r>
      <w:r w:rsidR="00976DB5">
        <w:rPr>
          <w:sz w:val="28"/>
          <w:szCs w:val="28"/>
        </w:rPr>
        <w:t xml:space="preserve"> </w:t>
      </w:r>
      <w:r w:rsidR="00FB61D1">
        <w:rPr>
          <w:sz w:val="28"/>
          <w:szCs w:val="28"/>
        </w:rPr>
        <w:t>(</w:t>
      </w:r>
      <w:r w:rsidR="00502E80" w:rsidRPr="00502E80">
        <w:rPr>
          <w:sz w:val="28"/>
          <w:szCs w:val="28"/>
        </w:rPr>
        <w:t>с изм. и доп.</w:t>
      </w:r>
      <w:r w:rsidRPr="00502E80">
        <w:rPr>
          <w:sz w:val="28"/>
          <w:szCs w:val="28"/>
        </w:rPr>
        <w:t xml:space="preserve"> </w:t>
      </w:r>
      <w:r w:rsidR="00FB61D1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// Консультант Плюс: </w:t>
      </w:r>
      <w:r w:rsidR="00502E80" w:rsidRPr="00502E80">
        <w:rPr>
          <w:sz w:val="28"/>
          <w:szCs w:val="28"/>
        </w:rPr>
        <w:t>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FB61D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E4881" w:rsidRPr="00502E80" w:rsidRDefault="00AE4881" w:rsidP="00AE488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органов, органов и подразделений по </w:t>
      </w:r>
      <w:r w:rsidRPr="00502E80">
        <w:rPr>
          <w:sz w:val="28"/>
          <w:szCs w:val="28"/>
        </w:rPr>
        <w:lastRenderedPageBreak/>
        <w:t>чрезвычайным ситуациям, органов пограничной службы Республики Беларусь</w:t>
      </w:r>
      <w:r w:rsidR="00A20A6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Постановление Совета Министров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17 окт.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>., № 1354</w:t>
      </w:r>
      <w:r w:rsidR="00266D0F">
        <w:rPr>
          <w:sz w:val="28"/>
          <w:szCs w:val="28"/>
        </w:rPr>
        <w:t xml:space="preserve"> </w:t>
      </w:r>
      <w:r w:rsidR="00FB61D1">
        <w:rPr>
          <w:sz w:val="28"/>
          <w:szCs w:val="28"/>
        </w:rPr>
        <w:t>(</w:t>
      </w:r>
      <w:r w:rsidR="00FB61D1" w:rsidRPr="00FB61D1">
        <w:rPr>
          <w:sz w:val="28"/>
          <w:szCs w:val="28"/>
        </w:rPr>
        <w:t xml:space="preserve"> </w:t>
      </w:r>
      <w:r w:rsidR="00FB61D1" w:rsidRPr="00502E80">
        <w:rPr>
          <w:sz w:val="28"/>
          <w:szCs w:val="28"/>
        </w:rPr>
        <w:t>с изм. и доп.</w:t>
      </w:r>
      <w:r w:rsidR="00FB61D1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FB61D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E4881" w:rsidRPr="00502E80" w:rsidRDefault="00AE4881" w:rsidP="00AE488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утверждении Положения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профилактике правонарушений</w:t>
      </w:r>
      <w:r w:rsidR="00502E80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Постановление Совета Министров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14 апр.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 xml:space="preserve">., № 352 </w:t>
      </w:r>
      <w:r w:rsidR="00502E80" w:rsidRPr="00502E80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FB61D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E4881" w:rsidRPr="008B66FB" w:rsidRDefault="00AE4881" w:rsidP="00AE4881">
      <w:pPr>
        <w:pStyle w:val="af5"/>
        <w:widowControl w:val="0"/>
        <w:tabs>
          <w:tab w:val="left" w:pos="360"/>
        </w:tabs>
        <w:ind w:firstLine="709"/>
        <w:rPr>
          <w:color w:val="FF0000"/>
          <w:szCs w:val="28"/>
        </w:rPr>
      </w:pPr>
      <w:r w:rsidRPr="008B66FB">
        <w:rPr>
          <w:color w:val="FF0000"/>
          <w:szCs w:val="28"/>
        </w:rPr>
        <w:t xml:space="preserve">Об организации взаимодействия органов внутренних дел и внутренних войск Министерства внутренних дел Республики Беларусь со средствами массовой информации: Приказ МВД </w:t>
      </w:r>
      <w:proofErr w:type="spellStart"/>
      <w:r w:rsidRPr="008B66FB">
        <w:rPr>
          <w:color w:val="FF0000"/>
          <w:szCs w:val="28"/>
        </w:rPr>
        <w:t>Респ</w:t>
      </w:r>
      <w:proofErr w:type="spellEnd"/>
      <w:r w:rsidRPr="008B66FB">
        <w:rPr>
          <w:color w:val="FF0000"/>
          <w:szCs w:val="28"/>
        </w:rPr>
        <w:t xml:space="preserve">. Беларусь, 31 июля </w:t>
      </w:r>
      <w:smartTag w:uri="urn:schemas-microsoft-com:office:smarttags" w:element="metricconverter">
        <w:smartTagPr>
          <w:attr w:name="ProductID" w:val="2014 г"/>
        </w:smartTagPr>
        <w:r w:rsidRPr="008B66FB">
          <w:rPr>
            <w:color w:val="FF0000"/>
            <w:szCs w:val="28"/>
          </w:rPr>
          <w:t>2014 г</w:t>
        </w:r>
      </w:smartTag>
      <w:r w:rsidRPr="008B66FB">
        <w:rPr>
          <w:color w:val="FF0000"/>
          <w:szCs w:val="28"/>
        </w:rPr>
        <w:t>., № 266.</w:t>
      </w:r>
    </w:p>
    <w:p w:rsidR="00AE4881" w:rsidRPr="00502E80" w:rsidRDefault="00AE4881" w:rsidP="00AE4881">
      <w:pPr>
        <w:pStyle w:val="af5"/>
        <w:widowControl w:val="0"/>
        <w:tabs>
          <w:tab w:val="left" w:pos="360"/>
        </w:tabs>
        <w:ind w:firstLine="709"/>
        <w:rPr>
          <w:kern w:val="30"/>
          <w:szCs w:val="28"/>
        </w:rPr>
      </w:pPr>
      <w:r w:rsidRPr="00502E80">
        <w:rPr>
          <w:szCs w:val="28"/>
        </w:rPr>
        <w:t xml:space="preserve">Об утверждении правил профессиональной этики сотрудников органов внутренних дел: Приказ МВД </w:t>
      </w:r>
      <w:proofErr w:type="spellStart"/>
      <w:r w:rsidRPr="00502E80">
        <w:rPr>
          <w:szCs w:val="28"/>
        </w:rPr>
        <w:t>Респ</w:t>
      </w:r>
      <w:proofErr w:type="spellEnd"/>
      <w:r w:rsidRPr="00502E80">
        <w:rPr>
          <w:szCs w:val="28"/>
        </w:rPr>
        <w:t>. Беларусь, 04.03.2013, № 67.</w:t>
      </w:r>
    </w:p>
    <w:p w:rsidR="00AE4881" w:rsidRPr="00502E80" w:rsidRDefault="00AE4881" w:rsidP="00AE4881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Каразей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, О. Г. О некоторых вопросах организации взаимодействия участкового инспектора милиции с гражданами, проживающими на административном участке: методические рекомендации / О. Г.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Каразей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Красуцкий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Беларусь. Главное управление милиции общественной безопасности и специальной милиции. Управление охраны правопорядка. - Минск: ГУ "Полиграфический центр МВД", 2012 - 12 с.</w:t>
      </w:r>
    </w:p>
    <w:p w:rsidR="00AE4881" w:rsidRPr="00502E80" w:rsidRDefault="00AE4881" w:rsidP="00AE4881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  <w:u w:val="single"/>
        </w:rPr>
      </w:pPr>
      <w:r w:rsidRPr="00502E80">
        <w:rPr>
          <w:rFonts w:ascii="Times New Roman" w:hAnsi="Times New Roman" w:cs="Times New Roman"/>
          <w:sz w:val="28"/>
          <w:szCs w:val="28"/>
        </w:rPr>
        <w:t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с.71-94.</w:t>
      </w:r>
      <w:r w:rsidRPr="00502E80">
        <w:rPr>
          <w:rFonts w:ascii="Times New Roman" w:hAnsi="Times New Roman" w:cs="Times New Roman"/>
          <w:kern w:val="30"/>
          <w:sz w:val="28"/>
          <w:szCs w:val="28"/>
          <w:u w:val="single"/>
        </w:rPr>
        <w:t xml:space="preserve"> </w:t>
      </w:r>
    </w:p>
    <w:p w:rsidR="00A774A6" w:rsidRPr="00502E80" w:rsidRDefault="00A774A6" w:rsidP="00FB61D1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</w:rPr>
      </w:pPr>
    </w:p>
    <w:p w:rsidR="00502E80" w:rsidRPr="00502E80" w:rsidRDefault="00502E80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0C1789" w:rsidRPr="00502E80">
        <w:rPr>
          <w:sz w:val="28"/>
          <w:szCs w:val="28"/>
        </w:rPr>
        <w:t xml:space="preserve"> 5.</w:t>
      </w:r>
      <w:r w:rsidRPr="00502E80">
        <w:rPr>
          <w:sz w:val="28"/>
          <w:szCs w:val="28"/>
        </w:rPr>
        <w:t> </w:t>
      </w:r>
      <w:r w:rsidR="000C1789" w:rsidRPr="00502E80">
        <w:rPr>
          <w:sz w:val="28"/>
          <w:szCs w:val="28"/>
        </w:rPr>
        <w:t>ОРГАНИЗАЦИЯ СЛУЖБЫ ОРГАНОВ ВНУТРЕННИХ ДЕЛ ПО ОХРАНЕ ОБЩЕСТВЕННОГО ПОРЯДКА И ОБЕСПЕЧЕНИЮ ОБЩЕСТВЕННОЙ БЕЗОПАСНОСТИ</w:t>
      </w:r>
    </w:p>
    <w:p w:rsidR="000C1789" w:rsidRPr="009F62A6" w:rsidRDefault="0096200C" w:rsidP="00500B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502E80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0C1789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Организация несения службы по охране общественного порядка и обеспечению общественной безопасности.</w:t>
      </w:r>
    </w:p>
    <w:p w:rsidR="000C1789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Подготовка нарядов к службе по охране общественного порядка.</w:t>
      </w:r>
    </w:p>
    <w:p w:rsidR="000C1789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Порядок несения службы нарядами.</w:t>
      </w:r>
    </w:p>
    <w:p w:rsidR="0096200C" w:rsidRPr="009F62A6" w:rsidRDefault="0096200C" w:rsidP="00500B67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502E80" w:rsidRPr="009F62A6">
        <w:rPr>
          <w:sz w:val="28"/>
          <w:szCs w:val="28"/>
          <w:u w:val="single"/>
        </w:rPr>
        <w:t>:</w:t>
      </w:r>
      <w:r w:rsidR="00500B67" w:rsidRPr="009F62A6">
        <w:rPr>
          <w:sz w:val="28"/>
          <w:szCs w:val="28"/>
          <w:u w:val="single"/>
        </w:rPr>
        <w:t xml:space="preserve"> </w:t>
      </w:r>
    </w:p>
    <w:p w:rsidR="00AE4881" w:rsidRPr="00502E80" w:rsidRDefault="000C1789" w:rsidP="000C178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02E80">
        <w:rPr>
          <w:iCs/>
          <w:sz w:val="28"/>
          <w:szCs w:val="28"/>
        </w:rPr>
        <w:t>1.</w:t>
      </w:r>
      <w:r w:rsidR="00502E80" w:rsidRPr="00502E80">
        <w:rPr>
          <w:iCs/>
          <w:sz w:val="28"/>
          <w:szCs w:val="28"/>
        </w:rPr>
        <w:t> </w:t>
      </w:r>
      <w:r w:rsidRPr="00502E80">
        <w:rPr>
          <w:iCs/>
          <w:sz w:val="28"/>
          <w:szCs w:val="28"/>
        </w:rPr>
        <w:t>Правовые и организационные основы деятельности органов внутренних дел по охране общественного порядка и обеспечению общественной безопасности.</w:t>
      </w:r>
    </w:p>
    <w:p w:rsidR="000C1789" w:rsidRPr="00502E80" w:rsidRDefault="000C1789" w:rsidP="000C178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02E80">
        <w:rPr>
          <w:iCs/>
          <w:sz w:val="28"/>
          <w:szCs w:val="28"/>
        </w:rPr>
        <w:t>2.</w:t>
      </w:r>
      <w:r w:rsidR="00502E80" w:rsidRPr="00502E80">
        <w:rPr>
          <w:iCs/>
          <w:sz w:val="28"/>
          <w:szCs w:val="28"/>
        </w:rPr>
        <w:t> </w:t>
      </w:r>
      <w:r w:rsidRPr="00502E80">
        <w:rPr>
          <w:iCs/>
          <w:sz w:val="28"/>
          <w:szCs w:val="28"/>
        </w:rPr>
        <w:t xml:space="preserve">Организация службы по охране общественного порядка и обеспечению общественной безопасности. </w:t>
      </w:r>
    </w:p>
    <w:p w:rsidR="000C1789" w:rsidRPr="00502E80" w:rsidRDefault="000C1789" w:rsidP="000C178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02E80">
        <w:rPr>
          <w:iCs/>
          <w:sz w:val="28"/>
          <w:szCs w:val="28"/>
        </w:rPr>
        <w:t>3.</w:t>
      </w:r>
      <w:r w:rsidR="00502E80" w:rsidRPr="00502E80">
        <w:rPr>
          <w:iCs/>
          <w:sz w:val="28"/>
          <w:szCs w:val="28"/>
        </w:rPr>
        <w:t> </w:t>
      </w:r>
      <w:r w:rsidRPr="00502E80">
        <w:rPr>
          <w:iCs/>
          <w:sz w:val="28"/>
          <w:szCs w:val="28"/>
        </w:rPr>
        <w:t>Контроль за несением службы, оценка эффективности осуществления службы по охране общественного порядка и обеспечению общественной безопасности.</w:t>
      </w:r>
    </w:p>
    <w:p w:rsidR="000C1789" w:rsidRPr="00502E80" w:rsidRDefault="00502E80" w:rsidP="000C178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02E80">
        <w:rPr>
          <w:iCs/>
          <w:sz w:val="28"/>
          <w:szCs w:val="28"/>
        </w:rPr>
        <w:lastRenderedPageBreak/>
        <w:t>4. </w:t>
      </w:r>
      <w:r w:rsidR="000C1789" w:rsidRPr="00502E80">
        <w:rPr>
          <w:iCs/>
          <w:sz w:val="28"/>
          <w:szCs w:val="28"/>
        </w:rPr>
        <w:t>Особенности несения службы при проведении массовых мероприятий и при чрезвычайных ситуациях.</w:t>
      </w:r>
    </w:p>
    <w:p w:rsidR="002373AA" w:rsidRPr="009F62A6" w:rsidRDefault="002373AA" w:rsidP="00502E80">
      <w:pPr>
        <w:widowControl w:val="0"/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</w:t>
      </w:r>
      <w:r w:rsidR="00502E80" w:rsidRPr="009F62A6">
        <w:rPr>
          <w:sz w:val="28"/>
          <w:szCs w:val="28"/>
          <w:u w:val="single"/>
        </w:rPr>
        <w:t>.</w:t>
      </w:r>
    </w:p>
    <w:p w:rsidR="00BC1B91" w:rsidRPr="00502E80" w:rsidRDefault="00BC1B91" w:rsidP="00502E8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bCs/>
          <w:sz w:val="28"/>
          <w:szCs w:val="28"/>
        </w:rPr>
        <w:t>Отработка навыков</w:t>
      </w:r>
      <w:r w:rsidRPr="00502E80">
        <w:rPr>
          <w:kern w:val="30"/>
          <w:sz w:val="28"/>
          <w:szCs w:val="28"/>
        </w:rPr>
        <w:t xml:space="preserve"> по организации службы по охране общественного порядка и обеспечению общественной безопасности.</w:t>
      </w:r>
    </w:p>
    <w:p w:rsidR="002373AA" w:rsidRPr="00502E80" w:rsidRDefault="002373AA" w:rsidP="00502E80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BC1B91" w:rsidRPr="00502E80" w:rsidRDefault="00502E80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В ОО</w:t>
      </w:r>
      <w:r w:rsidR="00C207DB">
        <w:rPr>
          <w:sz w:val="28"/>
          <w:szCs w:val="28"/>
        </w:rPr>
        <w:t>П</w:t>
      </w:r>
      <w:r w:rsidRPr="00502E80">
        <w:rPr>
          <w:sz w:val="28"/>
          <w:szCs w:val="28"/>
        </w:rPr>
        <w:t xml:space="preserve">П Энского ОВД </w:t>
      </w:r>
      <w:r w:rsidR="00C207DB" w:rsidRPr="00C207DB">
        <w:rPr>
          <w:sz w:val="28"/>
          <w:szCs w:val="28"/>
        </w:rPr>
        <w:t>поступило распоряжение из УОП УВД Энского облисполкома об</w:t>
      </w:r>
      <w:r w:rsidR="00C207DB">
        <w:rPr>
          <w:sz w:val="28"/>
          <w:szCs w:val="28"/>
        </w:rPr>
        <w:t xml:space="preserve"> организации </w:t>
      </w:r>
      <w:r w:rsidRPr="00502E80">
        <w:rPr>
          <w:sz w:val="28"/>
          <w:szCs w:val="28"/>
        </w:rPr>
        <w:t xml:space="preserve">охраны общественного порядка и общественной безопасности при проведении </w:t>
      </w:r>
      <w:r w:rsidR="00C207DB">
        <w:rPr>
          <w:sz w:val="28"/>
          <w:szCs w:val="28"/>
        </w:rPr>
        <w:t xml:space="preserve">торговой </w:t>
      </w:r>
      <w:r w:rsidRPr="00502E80">
        <w:rPr>
          <w:sz w:val="28"/>
          <w:szCs w:val="28"/>
        </w:rPr>
        <w:t>ярмарки на Центральной площади г.</w:t>
      </w:r>
      <w:r w:rsidR="00C207DB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Энска</w:t>
      </w:r>
      <w:proofErr w:type="spellEnd"/>
      <w:r w:rsidRPr="00502E80">
        <w:rPr>
          <w:sz w:val="28"/>
          <w:szCs w:val="28"/>
        </w:rPr>
        <w:t>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Проведение ярмарки планируется в ближайшее воскресение в период времени с 10:00 часов до 17:00 часов. Предположительно при проведении ярмарки будут выставлены 30 торговых точек, в том числе 2-е с продажей алкогольных напитков и пива в розлив.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</w:t>
      </w:r>
      <w:r w:rsidR="00C207DB">
        <w:rPr>
          <w:sz w:val="28"/>
          <w:szCs w:val="28"/>
        </w:rPr>
        <w:t xml:space="preserve"> Подготовить решение по </w:t>
      </w:r>
      <w:r w:rsidRPr="00502E80">
        <w:rPr>
          <w:sz w:val="28"/>
          <w:szCs w:val="28"/>
        </w:rPr>
        <w:t>охран</w:t>
      </w:r>
      <w:r w:rsidR="00C207DB">
        <w:rPr>
          <w:sz w:val="28"/>
          <w:szCs w:val="28"/>
        </w:rPr>
        <w:t>е</w:t>
      </w:r>
      <w:r w:rsidRPr="00502E80">
        <w:rPr>
          <w:sz w:val="28"/>
          <w:szCs w:val="28"/>
        </w:rPr>
        <w:t xml:space="preserve"> общественного порядка при проведении мероприятия согласно условиям задачи</w:t>
      </w:r>
      <w:r w:rsidR="00C67523">
        <w:rPr>
          <w:sz w:val="28"/>
          <w:szCs w:val="28"/>
        </w:rPr>
        <w:t xml:space="preserve"> </w:t>
      </w:r>
    </w:p>
    <w:p w:rsidR="00BC1B91" w:rsidRPr="00502E80" w:rsidRDefault="00502E80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Гражданин </w:t>
      </w:r>
      <w:proofErr w:type="spellStart"/>
      <w:r w:rsidRPr="00502E80">
        <w:rPr>
          <w:sz w:val="28"/>
          <w:szCs w:val="28"/>
        </w:rPr>
        <w:t>Сазанков</w:t>
      </w:r>
      <w:proofErr w:type="spellEnd"/>
      <w:r w:rsidRPr="00502E80">
        <w:rPr>
          <w:sz w:val="28"/>
          <w:szCs w:val="28"/>
        </w:rPr>
        <w:t xml:space="preserve"> С.С. с целью развлечь своих друзей с домашнего телефона вызвал к ним подразделение МЧС, пояснив при этом, что произошло возгорание жилого дома.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После того как сотрудники подразделения МЧС уехали, не обнаружив пожара, </w:t>
      </w:r>
      <w:proofErr w:type="spellStart"/>
      <w:r w:rsidRPr="00502E80">
        <w:rPr>
          <w:sz w:val="28"/>
          <w:szCs w:val="28"/>
        </w:rPr>
        <w:t>Сазанков</w:t>
      </w:r>
      <w:proofErr w:type="spellEnd"/>
      <w:r w:rsidRPr="00502E80">
        <w:rPr>
          <w:sz w:val="28"/>
          <w:szCs w:val="28"/>
        </w:rPr>
        <w:t xml:space="preserve"> С.С., спустя некоторое время в ту же квартиру вызвал сотрудников органов внутренних дел, сообщив о краже имущества.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правовую оценку сложившей ситуации. Перечислить служебные и процессуальные документы, которые необходимо составить в данной ситуации. Составить документы по указанию преподавателя.</w:t>
      </w:r>
    </w:p>
    <w:p w:rsidR="00BC1B91" w:rsidRPr="00502E80" w:rsidRDefault="00502E80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Во время празднования дня своего рождения гражданин Сомов А.Е., находясь в нетрезвом состоянии, вышел с друзьями на балкон своей квартиры и произвел два выстрела из принадлежащего ему охотничьего ружья, приобретенного им и зарегистрированного надлежащим образом (Охотничье ружье не зарегистрировано).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правовую оценку сложившей ситуации. Перечислить служебные и процессуальные документы, которые необходимо составить в данной ситуации. Составить документы по указанию преподавателя. </w:t>
      </w:r>
    </w:p>
    <w:p w:rsidR="001E59C6" w:rsidRPr="00C207DB" w:rsidRDefault="001E59C6" w:rsidP="001E59C6">
      <w:pPr>
        <w:jc w:val="both"/>
        <w:rPr>
          <w:sz w:val="28"/>
          <w:szCs w:val="28"/>
          <w:u w:val="single"/>
        </w:rPr>
      </w:pPr>
      <w:r w:rsidRPr="00C207DB">
        <w:rPr>
          <w:sz w:val="28"/>
          <w:szCs w:val="28"/>
          <w:u w:val="single"/>
        </w:rPr>
        <w:t>Вопросы для самоконтроля по теме</w:t>
      </w:r>
      <w:r w:rsidR="00C207DB">
        <w:rPr>
          <w:sz w:val="28"/>
          <w:szCs w:val="28"/>
          <w:u w:val="single"/>
        </w:rPr>
        <w:t>.</w:t>
      </w:r>
      <w:r w:rsidRPr="00C207DB">
        <w:rPr>
          <w:sz w:val="28"/>
          <w:szCs w:val="28"/>
          <w:u w:val="single"/>
        </w:rPr>
        <w:t xml:space="preserve">  </w:t>
      </w:r>
    </w:p>
    <w:p w:rsidR="00C207DB" w:rsidRPr="00502E80" w:rsidRDefault="00C207DB" w:rsidP="00C207D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</w:t>
      </w:r>
      <w:r w:rsidRPr="00502E80">
        <w:rPr>
          <w:kern w:val="16"/>
          <w:sz w:val="28"/>
          <w:szCs w:val="28"/>
        </w:rPr>
        <w:t>Понятие и основные принципы организации охраны общественного порядка. Факторы, влияющие на организацию охраны общественного порядка.</w:t>
      </w:r>
    </w:p>
    <w:p w:rsidR="00C207DB" w:rsidRPr="00502E80" w:rsidRDefault="00C207DB" w:rsidP="00C207DB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502E80">
        <w:rPr>
          <w:i w:val="0"/>
          <w:sz w:val="28"/>
          <w:szCs w:val="28"/>
        </w:rPr>
        <w:t>. </w:t>
      </w:r>
      <w:r w:rsidRPr="00502E80">
        <w:rPr>
          <w:i w:val="0"/>
          <w:kern w:val="16"/>
          <w:sz w:val="28"/>
          <w:szCs w:val="28"/>
        </w:rPr>
        <w:t>Сущность, виды и основные принципы тактики охраны общественного порядка</w:t>
      </w:r>
      <w:r w:rsidRPr="00502E80">
        <w:rPr>
          <w:kern w:val="16"/>
          <w:sz w:val="28"/>
          <w:szCs w:val="28"/>
        </w:rPr>
        <w:t>.</w:t>
      </w:r>
    </w:p>
    <w:p w:rsidR="000C1789" w:rsidRPr="009F62A6" w:rsidRDefault="000C1789" w:rsidP="000C1789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0C1789" w:rsidRPr="00502E80" w:rsidRDefault="000C1789" w:rsidP="003F396D">
      <w:pPr>
        <w:tabs>
          <w:tab w:val="left" w:pos="6237"/>
          <w:tab w:val="left" w:pos="6663"/>
        </w:tabs>
        <w:ind w:firstLine="720"/>
        <w:jc w:val="both"/>
        <w:rPr>
          <w:kern w:val="28"/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0C1789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Виды административных правонарушений, посягающих на общественный порядок и нравственность.</w:t>
      </w:r>
    </w:p>
    <w:p w:rsidR="000C1789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2. Задачи и функции органов внутренних дел по предупреждению правонарушений, совершаемых в общественных местах.</w:t>
      </w:r>
    </w:p>
    <w:p w:rsidR="000C1789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службы по охране общественного порядка и обеспечению общественной безопасности.</w:t>
      </w:r>
    </w:p>
    <w:p w:rsidR="003F396D" w:rsidRPr="00502E80" w:rsidRDefault="000C1789" w:rsidP="00502E8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Особенности тактики действий сотрудников органов внутренних дел по профилактике, предотвращению, пресечению правонарушений, совершаемых в общественных местах.</w:t>
      </w:r>
    </w:p>
    <w:p w:rsidR="003B0F11" w:rsidRPr="00502E80" w:rsidRDefault="00502E80" w:rsidP="00695FA7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4A1B45" w:rsidRPr="00502E80" w:rsidRDefault="004A1B45" w:rsidP="004A1B45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2 апреля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г.:</w:t>
        </w:r>
      </w:smartTag>
      <w:r w:rsidR="00C67523">
        <w:rPr>
          <w:sz w:val="28"/>
          <w:szCs w:val="28"/>
        </w:rPr>
        <w:t xml:space="preserve"> </w:t>
      </w:r>
      <w:r w:rsidR="00266D0F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с изм. и </w:t>
      </w:r>
      <w:proofErr w:type="spellStart"/>
      <w:r w:rsidRPr="00502E80">
        <w:rPr>
          <w:sz w:val="28"/>
          <w:szCs w:val="28"/>
        </w:rPr>
        <w:t>доп</w:t>
      </w:r>
      <w:proofErr w:type="spellEnd"/>
      <w:r w:rsidR="00266D0F">
        <w:rPr>
          <w:sz w:val="28"/>
          <w:szCs w:val="28"/>
        </w:rPr>
        <w:t xml:space="preserve"> .) 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>», Нац</w:t>
      </w:r>
      <w:r w:rsidR="00502E80" w:rsidRPr="00502E80">
        <w:rPr>
          <w:sz w:val="28"/>
          <w:szCs w:val="28"/>
        </w:rPr>
        <w:t xml:space="preserve">. Центр правовой </w:t>
      </w:r>
      <w:proofErr w:type="spellStart"/>
      <w:r w:rsidR="00502E80" w:rsidRPr="00502E80">
        <w:rPr>
          <w:sz w:val="28"/>
          <w:szCs w:val="28"/>
        </w:rPr>
        <w:t>информ</w:t>
      </w:r>
      <w:proofErr w:type="spellEnd"/>
      <w:r w:rsidR="00502E80" w:rsidRPr="00502E80">
        <w:rPr>
          <w:sz w:val="28"/>
          <w:szCs w:val="28"/>
        </w:rPr>
        <w:t xml:space="preserve">. </w:t>
      </w:r>
      <w:proofErr w:type="spellStart"/>
      <w:r w:rsidR="00502E80" w:rsidRPr="00502E80">
        <w:rPr>
          <w:sz w:val="28"/>
          <w:szCs w:val="28"/>
        </w:rPr>
        <w:t>Респ</w:t>
      </w:r>
      <w:proofErr w:type="spellEnd"/>
      <w:r w:rsidR="00502E80" w:rsidRPr="00502E80">
        <w:rPr>
          <w:sz w:val="28"/>
          <w:szCs w:val="28"/>
        </w:rPr>
        <w:t xml:space="preserve">. </w:t>
      </w:r>
      <w:r w:rsidRPr="00502E80">
        <w:rPr>
          <w:sz w:val="28"/>
          <w:szCs w:val="28"/>
        </w:rPr>
        <w:t>Беларусь. – Минск, 201</w:t>
      </w:r>
      <w:r w:rsidR="00C207DB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4A1B45" w:rsidRDefault="004A1B45" w:rsidP="004A1B45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</w:t>
      </w:r>
      <w:r w:rsidR="00502E80" w:rsidRPr="00502E80">
        <w:rPr>
          <w:sz w:val="28"/>
          <w:szCs w:val="28"/>
        </w:rPr>
        <w:t xml:space="preserve">[Электронный ресурс] </w:t>
      </w:r>
      <w:r w:rsidRPr="00502E80">
        <w:rPr>
          <w:sz w:val="28"/>
          <w:szCs w:val="28"/>
        </w:rPr>
        <w:t>17.07.2007 г., № 263-З :</w:t>
      </w:r>
      <w:r w:rsidR="00C67523">
        <w:rPr>
          <w:sz w:val="28"/>
          <w:szCs w:val="28"/>
        </w:rPr>
        <w:t xml:space="preserve"> </w:t>
      </w:r>
      <w:r w:rsidR="00976DB5">
        <w:rPr>
          <w:sz w:val="28"/>
          <w:szCs w:val="28"/>
        </w:rPr>
        <w:t xml:space="preserve">(с </w:t>
      </w:r>
      <w:r w:rsidRPr="00502E80">
        <w:rPr>
          <w:sz w:val="28"/>
          <w:szCs w:val="28"/>
        </w:rPr>
        <w:t>изм. и доп.</w:t>
      </w:r>
      <w:r w:rsidR="00976DB5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C207DB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6660A7" w:rsidRPr="006660A7" w:rsidRDefault="006660A7" w:rsidP="006660A7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660A7">
        <w:rPr>
          <w:sz w:val="28"/>
          <w:szCs w:val="28"/>
        </w:rPr>
        <w:t xml:space="preserve">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безопасности: приказ МВД </w:t>
      </w:r>
      <w:proofErr w:type="spellStart"/>
      <w:r w:rsidRPr="006660A7">
        <w:rPr>
          <w:sz w:val="28"/>
          <w:szCs w:val="28"/>
        </w:rPr>
        <w:t>Респ</w:t>
      </w:r>
      <w:proofErr w:type="spellEnd"/>
      <w:r w:rsidRPr="006660A7">
        <w:rPr>
          <w:sz w:val="28"/>
          <w:szCs w:val="28"/>
        </w:rPr>
        <w:t xml:space="preserve">. Беларусь, 24 июля 2013 г., № 333.  В ред. приказ МВД </w:t>
      </w:r>
      <w:proofErr w:type="spellStart"/>
      <w:r w:rsidRPr="006660A7">
        <w:rPr>
          <w:sz w:val="28"/>
          <w:szCs w:val="28"/>
        </w:rPr>
        <w:t>Респ</w:t>
      </w:r>
      <w:proofErr w:type="spellEnd"/>
      <w:r w:rsidRPr="006660A7">
        <w:rPr>
          <w:sz w:val="28"/>
          <w:szCs w:val="28"/>
        </w:rPr>
        <w:t>. Беларусь, № 136 от 03 мая 2018</w:t>
      </w:r>
    </w:p>
    <w:p w:rsidR="004A1B45" w:rsidRPr="00502E80" w:rsidRDefault="004A1B45" w:rsidP="004A1B45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основах деятельности по профилактике правонарушений: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</w:t>
      </w:r>
      <w:r w:rsidR="00502E80" w:rsidRPr="00502E80">
        <w:rPr>
          <w:sz w:val="28"/>
          <w:szCs w:val="28"/>
        </w:rPr>
        <w:t xml:space="preserve">[Электронный ресурс] </w:t>
      </w:r>
      <w:r w:rsidRPr="00502E80">
        <w:rPr>
          <w:sz w:val="28"/>
          <w:szCs w:val="28"/>
        </w:rPr>
        <w:t xml:space="preserve">4 янв.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>., № 122-З</w:t>
      </w:r>
      <w:r w:rsidR="00630C19">
        <w:rPr>
          <w:sz w:val="28"/>
          <w:szCs w:val="28"/>
        </w:rPr>
        <w:t xml:space="preserve"> </w:t>
      </w:r>
      <w:r w:rsidR="00976DB5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976DB5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Беларусь. – Минск, 201</w:t>
      </w:r>
      <w:r w:rsidR="00C207DB">
        <w:rPr>
          <w:sz w:val="28"/>
          <w:szCs w:val="28"/>
        </w:rPr>
        <w:t>9</w:t>
      </w:r>
      <w:r w:rsidRPr="00502E80">
        <w:rPr>
          <w:sz w:val="28"/>
          <w:szCs w:val="28"/>
        </w:rPr>
        <w:t xml:space="preserve">. </w:t>
      </w:r>
    </w:p>
    <w:p w:rsidR="00C207DB" w:rsidRPr="00C207DB" w:rsidRDefault="00C207DB" w:rsidP="00C207DB">
      <w:pPr>
        <w:pStyle w:val="ConsPlusNormal"/>
        <w:tabs>
          <w:tab w:val="left" w:pos="360"/>
          <w:tab w:val="num" w:pos="2438"/>
        </w:tabs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C207D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</w:t>
      </w:r>
      <w:proofErr w:type="spellStart"/>
      <w:r w:rsidRPr="00C207DB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C207DB">
        <w:rPr>
          <w:rFonts w:ascii="Times New Roman" w:hAnsi="Times New Roman" w:cs="Times New Roman"/>
          <w:color w:val="000000"/>
          <w:sz w:val="28"/>
          <w:szCs w:val="28"/>
        </w:rPr>
        <w:t>. Беларусь, 03 янв. 2018</w:t>
      </w:r>
      <w:r w:rsidRPr="00C207D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г., № 1.</w:t>
      </w:r>
    </w:p>
    <w:p w:rsidR="004A1B45" w:rsidRPr="00502E80" w:rsidRDefault="00DF0DC0" w:rsidP="00500B67">
      <w:pPr>
        <w:tabs>
          <w:tab w:val="left" w:pos="360"/>
        </w:tabs>
        <w:ind w:firstLine="709"/>
        <w:jc w:val="both"/>
        <w:rPr>
          <w:i/>
          <w:sz w:val="28"/>
          <w:szCs w:val="28"/>
        </w:rPr>
      </w:pPr>
      <w:r w:rsidRPr="00502E80">
        <w:rPr>
          <w:sz w:val="28"/>
          <w:szCs w:val="28"/>
        </w:rPr>
        <w:t>Об орга</w:t>
      </w:r>
      <w:r w:rsidR="00502E80" w:rsidRPr="00502E80">
        <w:rPr>
          <w:sz w:val="28"/>
          <w:szCs w:val="28"/>
        </w:rPr>
        <w:t xml:space="preserve">низации работы по реагированию </w:t>
      </w:r>
      <w:r w:rsidRPr="00502E80">
        <w:rPr>
          <w:sz w:val="28"/>
          <w:szCs w:val="28"/>
        </w:rPr>
        <w:t xml:space="preserve">на поступающие в органы внутренних дел заявления и сообщения о преступлениях, административных правонарушениях и информацию о происшествиях: </w:t>
      </w:r>
      <w:r w:rsidRPr="00502E80">
        <w:rPr>
          <w:kern w:val="28"/>
          <w:sz w:val="28"/>
          <w:szCs w:val="28"/>
        </w:rPr>
        <w:t xml:space="preserve">приказ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Беларусь,5сентебря 2017г.,</w:t>
      </w:r>
      <w:r w:rsidR="00502E80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№</w:t>
      </w:r>
      <w:r w:rsidR="00502E80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246</w:t>
      </w:r>
      <w:r w:rsidR="00502E80" w:rsidRPr="00502E80">
        <w:rPr>
          <w:sz w:val="28"/>
          <w:szCs w:val="28"/>
        </w:rPr>
        <w:t>.</w:t>
      </w:r>
    </w:p>
    <w:p w:rsidR="004A1B45" w:rsidRPr="00502E80" w:rsidRDefault="004A1B45" w:rsidP="004A1B4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502E80">
        <w:rPr>
          <w:sz w:val="28"/>
          <w:szCs w:val="28"/>
        </w:rPr>
        <w:t>Козелецкий</w:t>
      </w:r>
      <w:proofErr w:type="spellEnd"/>
      <w:r w:rsidRPr="00502E80">
        <w:rPr>
          <w:sz w:val="28"/>
          <w:szCs w:val="28"/>
        </w:rPr>
        <w:t>, И.В. Основы охраны общественного порядка : курс лекций / И.В. </w:t>
      </w:r>
      <w:proofErr w:type="spellStart"/>
      <w:r w:rsidRPr="00502E80">
        <w:rPr>
          <w:sz w:val="28"/>
          <w:szCs w:val="28"/>
        </w:rPr>
        <w:t>Козелецкий</w:t>
      </w:r>
      <w:proofErr w:type="spellEnd"/>
      <w:r w:rsidRPr="00502E80">
        <w:rPr>
          <w:sz w:val="28"/>
          <w:szCs w:val="28"/>
        </w:rPr>
        <w:t xml:space="preserve">, А.К. </w:t>
      </w:r>
      <w:proofErr w:type="spellStart"/>
      <w:r w:rsidRPr="00502E80">
        <w:rPr>
          <w:sz w:val="28"/>
          <w:szCs w:val="28"/>
        </w:rPr>
        <w:t>Ситко</w:t>
      </w:r>
      <w:proofErr w:type="spellEnd"/>
      <w:r w:rsidRPr="00502E80">
        <w:rPr>
          <w:sz w:val="28"/>
          <w:szCs w:val="28"/>
        </w:rPr>
        <w:t xml:space="preserve"> ;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«Акад. М–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 : Акад. МВД, 2013. –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147 [1] с.</w:t>
      </w:r>
    </w:p>
    <w:p w:rsidR="004A1B45" w:rsidRPr="00502E80" w:rsidRDefault="00C207DB" w:rsidP="004A1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789" w:rsidRPr="00502E80" w:rsidRDefault="00502E80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0C1789" w:rsidRPr="00502E80">
        <w:rPr>
          <w:sz w:val="28"/>
          <w:szCs w:val="28"/>
        </w:rPr>
        <w:t xml:space="preserve"> 6.</w:t>
      </w:r>
      <w:r w:rsidRPr="00502E80">
        <w:rPr>
          <w:sz w:val="28"/>
          <w:szCs w:val="28"/>
        </w:rPr>
        <w:t> </w:t>
      </w:r>
      <w:r w:rsidR="00782E99" w:rsidRPr="00502E80">
        <w:rPr>
          <w:sz w:val="28"/>
          <w:szCs w:val="28"/>
        </w:rPr>
        <w:t>ДЕЙСТВИЯ</w:t>
      </w:r>
      <w:r w:rsidR="006660A7">
        <w:rPr>
          <w:sz w:val="28"/>
          <w:szCs w:val="28"/>
        </w:rPr>
        <w:t xml:space="preserve"> </w:t>
      </w:r>
      <w:r w:rsidR="00811B00" w:rsidRPr="00502E80">
        <w:rPr>
          <w:sz w:val="28"/>
          <w:szCs w:val="28"/>
        </w:rPr>
        <w:t xml:space="preserve">СОТРУДНИКОВ ОРГАНОВ ВНУТРЕННИХ ДЕЛ НА МЕСТАХ ПРОИСШЕСТВИЙ </w:t>
      </w:r>
    </w:p>
    <w:p w:rsidR="00811B00" w:rsidRPr="009F62A6" w:rsidRDefault="0096200C" w:rsidP="00500B67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502E80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811B00" w:rsidRPr="00502E80" w:rsidRDefault="00811B00" w:rsidP="00811B00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1. Порядок и сроки реагирования на поступающие заявления и сообщения о преступлениях, административных правонарушениях, информацию о происшествиях.</w:t>
      </w:r>
    </w:p>
    <w:p w:rsidR="00811B00" w:rsidRPr="00502E80" w:rsidRDefault="00811B00" w:rsidP="00811B00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2. Первоначальные действия сотрудников органов внутренних дел на месте происшествия.</w:t>
      </w:r>
    </w:p>
    <w:p w:rsidR="00811B00" w:rsidRPr="00502E80" w:rsidRDefault="00811B00" w:rsidP="00811B00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lastRenderedPageBreak/>
        <w:t>3. Организация деятельности сотрудников органов внутренних дел по раскрытию преступлений.</w:t>
      </w:r>
    </w:p>
    <w:p w:rsidR="00811B00" w:rsidRPr="009F62A6" w:rsidRDefault="0096200C" w:rsidP="00500B6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502E80" w:rsidRPr="009F62A6">
        <w:rPr>
          <w:sz w:val="28"/>
          <w:szCs w:val="28"/>
          <w:u w:val="single"/>
        </w:rPr>
        <w:t>:</w:t>
      </w:r>
      <w:r w:rsidR="00500B67" w:rsidRPr="009F62A6">
        <w:rPr>
          <w:sz w:val="28"/>
          <w:szCs w:val="28"/>
          <w:u w:val="single"/>
        </w:rPr>
        <w:t xml:space="preserve"> </w:t>
      </w:r>
    </w:p>
    <w:p w:rsidR="00811B00" w:rsidRPr="00502E80" w:rsidRDefault="00811B00" w:rsidP="00502E80">
      <w:pPr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1. Механизм и сроки реагирования сотрудниками органов внутренних дел </w:t>
      </w:r>
      <w:r w:rsidRPr="00502E80">
        <w:rPr>
          <w:bCs/>
          <w:sz w:val="28"/>
          <w:szCs w:val="28"/>
        </w:rPr>
        <w:t>на поступающие заявления и сообщения о преступлениях, административных происшествиях, информацию о происшествиях.</w:t>
      </w:r>
    </w:p>
    <w:p w:rsidR="00811B00" w:rsidRPr="00502E80" w:rsidRDefault="00811B00" w:rsidP="00502E80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2. Действия сотрудников органов внутренних дел</w:t>
      </w:r>
      <w:r w:rsidR="00502E80" w:rsidRPr="00502E80">
        <w:rPr>
          <w:bCs/>
          <w:sz w:val="28"/>
          <w:szCs w:val="28"/>
        </w:rPr>
        <w:t>,</w:t>
      </w:r>
      <w:r w:rsidRPr="00502E80">
        <w:rPr>
          <w:bCs/>
          <w:sz w:val="28"/>
          <w:szCs w:val="28"/>
        </w:rPr>
        <w:t xml:space="preserve"> прибывших первыми на место происшествия. Охрана места происшествия.</w:t>
      </w:r>
    </w:p>
    <w:p w:rsidR="00811B00" w:rsidRPr="00502E80" w:rsidRDefault="00811B00" w:rsidP="00502E80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3. Действия сотрудников органов внутренних дел по раскрытию совершенных преступлений на первоначальном этапе. Обмен информацией между службами и подразделениями органов внутренних дел.</w:t>
      </w:r>
    </w:p>
    <w:p w:rsidR="00811B00" w:rsidRPr="00502E80" w:rsidRDefault="00811B00" w:rsidP="00502E8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4. Действия сотрудников органов внутренних дел по раскрытию совершенных преступлений на последующем этапе.</w:t>
      </w:r>
    </w:p>
    <w:p w:rsidR="002373AA" w:rsidRPr="009F62A6" w:rsidRDefault="002373AA" w:rsidP="00502E80">
      <w:pPr>
        <w:widowControl w:val="0"/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</w:t>
      </w:r>
      <w:r w:rsidR="00502E80" w:rsidRPr="009F62A6">
        <w:rPr>
          <w:sz w:val="28"/>
          <w:szCs w:val="28"/>
          <w:u w:val="single"/>
        </w:rPr>
        <w:t>.</w:t>
      </w:r>
    </w:p>
    <w:p w:rsidR="00BC1B91" w:rsidRPr="00502E80" w:rsidRDefault="00BC1B91" w:rsidP="00BC1B91">
      <w:pPr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>Формирование умений и навыков по</w:t>
      </w:r>
      <w:r w:rsidRPr="00502E80">
        <w:rPr>
          <w:kern w:val="30"/>
          <w:sz w:val="28"/>
          <w:szCs w:val="28"/>
        </w:rPr>
        <w:t xml:space="preserve"> </w:t>
      </w:r>
      <w:r w:rsidR="00502E80" w:rsidRPr="00502E80">
        <w:rPr>
          <w:sz w:val="28"/>
          <w:szCs w:val="28"/>
        </w:rPr>
        <w:t xml:space="preserve">организации </w:t>
      </w:r>
      <w:r w:rsidRPr="00502E80">
        <w:rPr>
          <w:sz w:val="28"/>
          <w:szCs w:val="28"/>
        </w:rPr>
        <w:t xml:space="preserve">реагирования органов внутренних дел на поступающие заявления и сообщения о преступлениях, административных правонарушениях, информацию о происшествиях и </w:t>
      </w:r>
      <w:r w:rsidRPr="00502E80">
        <w:rPr>
          <w:bCs/>
          <w:sz w:val="28"/>
          <w:szCs w:val="28"/>
        </w:rPr>
        <w:t>на месте происшествия.</w:t>
      </w:r>
    </w:p>
    <w:p w:rsidR="002373AA" w:rsidRPr="00502E80" w:rsidRDefault="002373AA" w:rsidP="00502E80">
      <w:pPr>
        <w:widowControl w:val="0"/>
        <w:tabs>
          <w:tab w:val="right" w:leader="dot" w:pos="6209"/>
        </w:tabs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BC1B91" w:rsidRPr="00502E80" w:rsidRDefault="00502E80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BC1B91" w:rsidRPr="00502E80" w:rsidRDefault="00BC1B91" w:rsidP="00BC1B91">
      <w:pPr>
        <w:suppressAutoHyphens/>
        <w:ind w:firstLine="90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**.**.20** года в 23 часов 30 минут к оперативному дежурному Энского ОВД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Сомову А.Н. обратился гражданин Сидоров И.И., который заявил, что несколько минут назад недалеко от ночного клуба «Фонтан», расположенного в д.12 по </w:t>
      </w:r>
      <w:proofErr w:type="spellStart"/>
      <w:r w:rsidRPr="00502E80">
        <w:rPr>
          <w:sz w:val="28"/>
          <w:szCs w:val="28"/>
        </w:rPr>
        <w:t>ул.Победы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, неизвестный вырвал у него из рук </w:t>
      </w:r>
      <w:proofErr w:type="spellStart"/>
      <w:r w:rsidRPr="00502E80">
        <w:rPr>
          <w:sz w:val="28"/>
          <w:szCs w:val="28"/>
        </w:rPr>
        <w:t>барсетку</w:t>
      </w:r>
      <w:proofErr w:type="spellEnd"/>
      <w:r w:rsidRPr="00502E80">
        <w:rPr>
          <w:sz w:val="28"/>
          <w:szCs w:val="28"/>
        </w:rPr>
        <w:t>, после чего убежал в сторону улицы Энтузиастов.</w:t>
      </w:r>
    </w:p>
    <w:p w:rsidR="00BC1B91" w:rsidRPr="00502E80" w:rsidRDefault="00BC1B91" w:rsidP="00BC1B91">
      <w:pPr>
        <w:suppressAutoHyphens/>
        <w:ind w:firstLine="90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Приметы преступника: парень на вид около 18-20 лет, рост около 180-</w:t>
      </w:r>
      <w:smartTag w:uri="urn:schemas-microsoft-com:office:smarttags" w:element="metricconverter">
        <w:smartTagPr>
          <w:attr w:name="ProductID" w:val="185 сантиметров"/>
        </w:smartTagPr>
        <w:r w:rsidRPr="00502E80">
          <w:rPr>
            <w:sz w:val="28"/>
            <w:szCs w:val="28"/>
          </w:rPr>
          <w:t>185 сантиметров</w:t>
        </w:r>
      </w:smartTag>
      <w:r w:rsidRPr="00502E80">
        <w:rPr>
          <w:sz w:val="28"/>
          <w:szCs w:val="28"/>
        </w:rPr>
        <w:t>, худощавого телосложения, был одет в синие джинсы, белую майку, светлые кроссовки.</w:t>
      </w:r>
    </w:p>
    <w:p w:rsidR="00BC1B91" w:rsidRPr="00502E80" w:rsidRDefault="00BC1B91" w:rsidP="00BC1B91">
      <w:pPr>
        <w:suppressAutoHyphens/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Оценить сложившуюся ситуацию. Разъяснить действия оперативного дежурного. Составить протокол устного заявления о преступлении, зарегистрировать его в установленном порядке в Единой книге.</w:t>
      </w:r>
    </w:p>
    <w:p w:rsidR="00BC1B91" w:rsidRPr="00502E80" w:rsidRDefault="00BC1B91" w:rsidP="00BC1B91">
      <w:pPr>
        <w:jc w:val="center"/>
        <w:outlineLvl w:val="4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BC1B91" w:rsidRPr="00502E80" w:rsidRDefault="00F31D98" w:rsidP="00BC1B91">
      <w:pPr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Участковому инспектору милиции</w:t>
      </w:r>
      <w:r w:rsidR="00BC1B91" w:rsidRPr="00502E80">
        <w:rPr>
          <w:sz w:val="28"/>
          <w:szCs w:val="28"/>
        </w:rPr>
        <w:t xml:space="preserve"> Ильину А.Н. из ОДС Энского ОВД </w:t>
      </w:r>
      <w:proofErr w:type="spellStart"/>
      <w:r w:rsidR="00BC1B91" w:rsidRPr="00502E80">
        <w:rPr>
          <w:sz w:val="28"/>
          <w:szCs w:val="28"/>
        </w:rPr>
        <w:t>г.Энска</w:t>
      </w:r>
      <w:proofErr w:type="spellEnd"/>
      <w:r w:rsidR="00BC1B91" w:rsidRPr="00502E80">
        <w:rPr>
          <w:sz w:val="28"/>
          <w:szCs w:val="28"/>
        </w:rPr>
        <w:t xml:space="preserve"> поступило сообщение, что около 20 минут назад во дворе д.12 по </w:t>
      </w:r>
      <w:proofErr w:type="spellStart"/>
      <w:r w:rsidR="00BC1B91" w:rsidRPr="00502E80">
        <w:rPr>
          <w:sz w:val="28"/>
          <w:szCs w:val="28"/>
        </w:rPr>
        <w:t>ул.Промышленной</w:t>
      </w:r>
      <w:proofErr w:type="spellEnd"/>
      <w:r w:rsidR="00BC1B91" w:rsidRPr="00502E80">
        <w:rPr>
          <w:sz w:val="28"/>
          <w:szCs w:val="28"/>
        </w:rPr>
        <w:t xml:space="preserve"> </w:t>
      </w:r>
      <w:proofErr w:type="spellStart"/>
      <w:r w:rsidR="00BC1B91" w:rsidRPr="00502E80">
        <w:rPr>
          <w:sz w:val="28"/>
          <w:szCs w:val="28"/>
        </w:rPr>
        <w:t>г.Энска</w:t>
      </w:r>
      <w:proofErr w:type="spellEnd"/>
      <w:r w:rsidR="00BC1B91" w:rsidRPr="00502E80">
        <w:rPr>
          <w:sz w:val="28"/>
          <w:szCs w:val="28"/>
        </w:rPr>
        <w:t xml:space="preserve"> неустановленное лицо причинило ножевое ранение гр-ну Оськину Роману Васильевичу, </w:t>
      </w:r>
      <w:smartTag w:uri="urn:schemas-microsoft-com:office:smarttags" w:element="metricconverter">
        <w:smartTagPr>
          <w:attr w:name="ProductID" w:val="1980 г"/>
        </w:smartTagPr>
        <w:r w:rsidR="00BC1B91" w:rsidRPr="00502E80">
          <w:rPr>
            <w:sz w:val="28"/>
            <w:szCs w:val="28"/>
          </w:rPr>
          <w:t>1980 г</w:t>
        </w:r>
      </w:smartTag>
      <w:r w:rsidR="00BC1B91" w:rsidRPr="00502E80">
        <w:rPr>
          <w:sz w:val="28"/>
          <w:szCs w:val="28"/>
        </w:rPr>
        <w:t xml:space="preserve">.р., </w:t>
      </w:r>
      <w:proofErr w:type="spellStart"/>
      <w:r w:rsidR="00BC1B91" w:rsidRPr="00502E80">
        <w:rPr>
          <w:sz w:val="28"/>
          <w:szCs w:val="28"/>
        </w:rPr>
        <w:t>прож</w:t>
      </w:r>
      <w:proofErr w:type="spellEnd"/>
      <w:r w:rsidR="00BC1B91" w:rsidRPr="00502E80">
        <w:rPr>
          <w:sz w:val="28"/>
          <w:szCs w:val="28"/>
        </w:rPr>
        <w:t xml:space="preserve">.: </w:t>
      </w:r>
      <w:proofErr w:type="spellStart"/>
      <w:r w:rsidR="00BC1B91" w:rsidRPr="00502E80">
        <w:rPr>
          <w:sz w:val="28"/>
          <w:szCs w:val="28"/>
        </w:rPr>
        <w:t>г.Энск</w:t>
      </w:r>
      <w:proofErr w:type="spellEnd"/>
      <w:r w:rsidR="00BC1B91" w:rsidRPr="00502E80">
        <w:rPr>
          <w:sz w:val="28"/>
          <w:szCs w:val="28"/>
        </w:rPr>
        <w:t xml:space="preserve">, </w:t>
      </w:r>
      <w:proofErr w:type="spellStart"/>
      <w:r w:rsidR="00BC1B91" w:rsidRPr="00502E80">
        <w:rPr>
          <w:sz w:val="28"/>
          <w:szCs w:val="28"/>
        </w:rPr>
        <w:t>ул.Промышленная</w:t>
      </w:r>
      <w:proofErr w:type="spellEnd"/>
      <w:r w:rsidR="00BC1B91" w:rsidRPr="00502E80">
        <w:rPr>
          <w:sz w:val="28"/>
          <w:szCs w:val="28"/>
        </w:rPr>
        <w:t>, д.12, кв.48.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Разъяснить сроки прибытия и порядок действий участкового инспектора милиции на месте происшествия.</w:t>
      </w:r>
    </w:p>
    <w:p w:rsidR="00BC1B91" w:rsidRPr="00502E80" w:rsidRDefault="00502E80" w:rsidP="00BC1B91">
      <w:pPr>
        <w:jc w:val="center"/>
        <w:outlineLvl w:val="4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BC1B91" w:rsidRPr="00502E80" w:rsidRDefault="00BC1B91" w:rsidP="00BC1B91">
      <w:pPr>
        <w:jc w:val="center"/>
        <w:outlineLvl w:val="4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2)</w:t>
      </w:r>
    </w:p>
    <w:p w:rsidR="00BC1B91" w:rsidRPr="00502E80" w:rsidRDefault="00BC1B91" w:rsidP="00BC1B91">
      <w:pPr>
        <w:ind w:firstLine="720"/>
        <w:jc w:val="both"/>
        <w:outlineLvl w:val="4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прибытии на место происшествия опросить гр-на Оськина Р.В. не представилось возможным ввиду того, что последнего забирал экипаж «скорой медицинской помощи». 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Задание: Разъяснить порядок действий участкового инспектора милиции. Составить необходимый служебный документ.</w:t>
      </w:r>
    </w:p>
    <w:p w:rsidR="001E59C6" w:rsidRPr="00D54623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D54623">
        <w:rPr>
          <w:sz w:val="28"/>
          <w:szCs w:val="28"/>
          <w:u w:val="single"/>
        </w:rPr>
        <w:t>Вопросы для самоконтроля по теме</w:t>
      </w:r>
      <w:r w:rsidR="00D54623">
        <w:rPr>
          <w:sz w:val="28"/>
          <w:szCs w:val="28"/>
          <w:u w:val="single"/>
        </w:rPr>
        <w:t>.</w:t>
      </w:r>
    </w:p>
    <w:p w:rsidR="00D54623" w:rsidRPr="00D54623" w:rsidRDefault="00D54623" w:rsidP="00D54623">
      <w:pPr>
        <w:shd w:val="clear" w:color="auto" w:fill="FFFFFF"/>
        <w:spacing w:line="280" w:lineRule="exact"/>
        <w:ind w:firstLine="709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6"/>
          <w:szCs w:val="26"/>
        </w:rPr>
        <w:t>1</w:t>
      </w:r>
      <w:r w:rsidRPr="00D54623">
        <w:rPr>
          <w:bCs/>
          <w:kern w:val="16"/>
          <w:sz w:val="28"/>
          <w:szCs w:val="28"/>
        </w:rPr>
        <w:t>.</w:t>
      </w:r>
      <w:r w:rsidR="00F31D98">
        <w:rPr>
          <w:bCs/>
          <w:kern w:val="16"/>
          <w:sz w:val="28"/>
          <w:szCs w:val="28"/>
        </w:rPr>
        <w:t> </w:t>
      </w:r>
      <w:r w:rsidRPr="00D54623">
        <w:rPr>
          <w:bCs/>
          <w:kern w:val="16"/>
          <w:sz w:val="28"/>
          <w:szCs w:val="28"/>
        </w:rPr>
        <w:t xml:space="preserve">Организация взаимодействия служб и подразделений органов внутренних дел при раскрытии преступлений  </w:t>
      </w:r>
    </w:p>
    <w:p w:rsidR="00D54623" w:rsidRPr="00D54623" w:rsidRDefault="00F31D98" w:rsidP="00D54623">
      <w:pPr>
        <w:ind w:firstLine="708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2. </w:t>
      </w:r>
      <w:r w:rsidR="00D54623" w:rsidRPr="00D54623">
        <w:rPr>
          <w:kern w:val="16"/>
          <w:sz w:val="28"/>
          <w:szCs w:val="28"/>
        </w:rPr>
        <w:t xml:space="preserve">Тактика проведения по квартирного (домового) обхода. Порядок оформления результатов </w:t>
      </w:r>
    </w:p>
    <w:p w:rsidR="00811B00" w:rsidRPr="009F62A6" w:rsidRDefault="00811B00" w:rsidP="00811B00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811B00" w:rsidRPr="00502E80" w:rsidRDefault="00811B00" w:rsidP="00811B00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811B00" w:rsidRPr="00502E80" w:rsidRDefault="00811B00" w:rsidP="00502E80">
      <w:pPr>
        <w:numPr>
          <w:ilvl w:val="0"/>
          <w:numId w:val="25"/>
        </w:numPr>
        <w:tabs>
          <w:tab w:val="clear" w:pos="2468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Неотложные действия сотрудников органов внутренних дел по реагированию на полученные заявления и сообщения о преступлениях, административных правонарушениях, иных происшествиях. </w:t>
      </w:r>
    </w:p>
    <w:p w:rsidR="00811B00" w:rsidRPr="00502E80" w:rsidRDefault="00811B00" w:rsidP="00502E80">
      <w:pPr>
        <w:numPr>
          <w:ilvl w:val="0"/>
          <w:numId w:val="25"/>
        </w:numPr>
        <w:tabs>
          <w:tab w:val="clear" w:pos="2468"/>
          <w:tab w:val="left" w:pos="426"/>
          <w:tab w:val="left" w:pos="993"/>
        </w:tabs>
        <w:ind w:left="0" w:firstLine="709"/>
        <w:jc w:val="both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 xml:space="preserve">Перечень и последовательность действий сотрудников органов внутренних дел, прибывших первыми на место происшествия до прибытия следственно-оперативной группы. </w:t>
      </w:r>
    </w:p>
    <w:p w:rsidR="00811B00" w:rsidRPr="00502E80" w:rsidRDefault="00811B00" w:rsidP="00502E80">
      <w:pPr>
        <w:numPr>
          <w:ilvl w:val="0"/>
          <w:numId w:val="25"/>
        </w:numPr>
        <w:tabs>
          <w:tab w:val="clear" w:pos="2468"/>
          <w:tab w:val="left" w:pos="426"/>
          <w:tab w:val="left" w:pos="993"/>
        </w:tabs>
        <w:ind w:left="0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Организация взаимодействия служб и подразделений органов внутренних дел при раскрытии преступлений на последующем этапе.</w:t>
      </w:r>
    </w:p>
    <w:p w:rsidR="004A1B45" w:rsidRPr="00502E80" w:rsidRDefault="00502E80" w:rsidP="00502E80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4A1B45" w:rsidRPr="00502E80" w:rsidRDefault="004A1B45" w:rsidP="004A1B45">
      <w:pPr>
        <w:spacing w:line="235" w:lineRule="auto"/>
        <w:ind w:firstLine="708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>Процессуально-исполнительный Кодекс Республики Беларусь об административных правонарушениях</w:t>
      </w:r>
      <w:r w:rsidR="00502E80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[Электронный ресурс]</w:t>
      </w:r>
      <w:r w:rsidRPr="00502E80">
        <w:rPr>
          <w:kern w:val="30"/>
          <w:sz w:val="28"/>
          <w:szCs w:val="28"/>
        </w:rPr>
        <w:t xml:space="preserve">, 20 дек.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kern w:val="30"/>
            <w:sz w:val="28"/>
            <w:szCs w:val="28"/>
          </w:rPr>
          <w:t>2006 г</w:t>
        </w:r>
      </w:smartTag>
      <w:r w:rsidRPr="00502E80">
        <w:rPr>
          <w:kern w:val="30"/>
          <w:sz w:val="28"/>
          <w:szCs w:val="28"/>
        </w:rPr>
        <w:t xml:space="preserve">., № 194-З: принят Палатой представителей 9 </w:t>
      </w:r>
      <w:proofErr w:type="spellStart"/>
      <w:r w:rsidRPr="00502E80">
        <w:rPr>
          <w:kern w:val="30"/>
          <w:sz w:val="28"/>
          <w:szCs w:val="28"/>
        </w:rPr>
        <w:t>нояб</w:t>
      </w:r>
      <w:proofErr w:type="spellEnd"/>
      <w:r w:rsidRPr="00502E80">
        <w:rPr>
          <w:kern w:val="3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kern w:val="30"/>
            <w:sz w:val="28"/>
            <w:szCs w:val="28"/>
          </w:rPr>
          <w:t>2006 г</w:t>
        </w:r>
      </w:smartTag>
      <w:r w:rsidRPr="00502E80">
        <w:rPr>
          <w:kern w:val="30"/>
          <w:sz w:val="28"/>
          <w:szCs w:val="28"/>
        </w:rPr>
        <w:t xml:space="preserve">.: </w:t>
      </w:r>
      <w:proofErr w:type="spellStart"/>
      <w:r w:rsidRPr="00502E80">
        <w:rPr>
          <w:kern w:val="30"/>
          <w:sz w:val="28"/>
          <w:szCs w:val="28"/>
        </w:rPr>
        <w:t>одобр</w:t>
      </w:r>
      <w:proofErr w:type="spellEnd"/>
      <w:r w:rsidRPr="00502E80">
        <w:rPr>
          <w:kern w:val="30"/>
          <w:sz w:val="28"/>
          <w:szCs w:val="28"/>
        </w:rPr>
        <w:t xml:space="preserve">. Советом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>. 1 дек. 2006 г</w:t>
      </w:r>
      <w:r w:rsidR="00D54623">
        <w:rPr>
          <w:kern w:val="30"/>
          <w:sz w:val="28"/>
          <w:szCs w:val="28"/>
        </w:rPr>
        <w:t xml:space="preserve"> (</w:t>
      </w:r>
      <w:r w:rsidR="00502E80">
        <w:rPr>
          <w:sz w:val="28"/>
          <w:szCs w:val="28"/>
        </w:rPr>
        <w:t>с изм. и доп.</w:t>
      </w:r>
      <w:r w:rsidR="00D54623">
        <w:rPr>
          <w:sz w:val="28"/>
          <w:szCs w:val="28"/>
        </w:rPr>
        <w:t>)</w:t>
      </w:r>
      <w:r w:rsidR="00F31D98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</w:t>
      </w:r>
      <w:r w:rsidR="00502E80">
        <w:rPr>
          <w:sz w:val="28"/>
          <w:szCs w:val="28"/>
        </w:rPr>
        <w:t>/ Консультант Плюс: Беларусь.</w:t>
      </w:r>
      <w:r w:rsidRPr="00502E80">
        <w:rPr>
          <w:sz w:val="28"/>
          <w:szCs w:val="28"/>
        </w:rPr>
        <w:t xml:space="preserve">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D54623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4A1B45" w:rsidRDefault="004A1B45" w:rsidP="004A1B45">
      <w:pPr>
        <w:pStyle w:val="aa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дел: Закон</w:t>
      </w:r>
      <w:r w:rsidR="00F31D98">
        <w:rPr>
          <w:sz w:val="28"/>
          <w:szCs w:val="28"/>
        </w:rPr>
        <w:t xml:space="preserve"> </w:t>
      </w:r>
      <w:r w:rsidR="00976DB5">
        <w:rPr>
          <w:sz w:val="28"/>
          <w:szCs w:val="28"/>
        </w:rPr>
        <w:t>(</w:t>
      </w:r>
      <w:r w:rsidR="00502E80">
        <w:rPr>
          <w:sz w:val="28"/>
          <w:szCs w:val="28"/>
        </w:rPr>
        <w:t>с изм. и доп.</w:t>
      </w:r>
      <w:r w:rsidR="00D54623">
        <w:rPr>
          <w:sz w:val="28"/>
          <w:szCs w:val="28"/>
        </w:rPr>
        <w:t>)</w:t>
      </w:r>
      <w:r w:rsidR="00F31D98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266D0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723EF" w:rsidRPr="00502E80" w:rsidRDefault="009723EF" w:rsidP="004A1B45">
      <w:pPr>
        <w:pStyle w:val="aa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9723EF">
        <w:rPr>
          <w:sz w:val="28"/>
          <w:szCs w:val="28"/>
        </w:rPr>
        <w:t xml:space="preserve">Об утверждении Инструкцию о порядке приема, регистрации и учета органами внутренних дел заявлений и сообщений о преступлениях, административных правонарушениях и информации о происшествиях: постановление МВД </w:t>
      </w:r>
      <w:proofErr w:type="spellStart"/>
      <w:r w:rsidRPr="009723EF">
        <w:rPr>
          <w:sz w:val="28"/>
          <w:szCs w:val="28"/>
        </w:rPr>
        <w:t>Респ</w:t>
      </w:r>
      <w:proofErr w:type="spellEnd"/>
      <w:r w:rsidRPr="009723EF">
        <w:rPr>
          <w:sz w:val="28"/>
          <w:szCs w:val="28"/>
        </w:rPr>
        <w:t>. Беларусь, 08 января 2019 г., № 5.</w:t>
      </w:r>
    </w:p>
    <w:p w:rsidR="004F5A41" w:rsidRPr="00C207DB" w:rsidRDefault="004F5A41" w:rsidP="004F5A41">
      <w:pPr>
        <w:pStyle w:val="ConsPlusNormal"/>
        <w:tabs>
          <w:tab w:val="left" w:pos="360"/>
          <w:tab w:val="num" w:pos="2438"/>
        </w:tabs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C207D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</w:t>
      </w:r>
      <w:proofErr w:type="spellStart"/>
      <w:r w:rsidRPr="00C207DB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C207DB">
        <w:rPr>
          <w:rFonts w:ascii="Times New Roman" w:hAnsi="Times New Roman" w:cs="Times New Roman"/>
          <w:color w:val="000000"/>
          <w:sz w:val="28"/>
          <w:szCs w:val="28"/>
        </w:rPr>
        <w:t>. Беларусь, 03 янв. 2018</w:t>
      </w:r>
      <w:r w:rsidRPr="00C207D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г., № 1.</w:t>
      </w:r>
    </w:p>
    <w:p w:rsidR="00DF0DC0" w:rsidRPr="00502E80" w:rsidRDefault="00DF0DC0" w:rsidP="00DF0DC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</w:t>
      </w:r>
      <w:r w:rsidR="0078013B">
        <w:rPr>
          <w:sz w:val="28"/>
          <w:szCs w:val="28"/>
        </w:rPr>
        <w:t>анизации работы по реагированию</w:t>
      </w:r>
      <w:r w:rsidRPr="00502E80">
        <w:rPr>
          <w:sz w:val="28"/>
          <w:szCs w:val="28"/>
        </w:rPr>
        <w:t xml:space="preserve"> на поступающие в органы внутренних дел заявления и сообщения о преступлениях , административных правонарушениях и информацию о происшествиях: </w:t>
      </w:r>
      <w:r w:rsidRPr="00502E80">
        <w:rPr>
          <w:kern w:val="28"/>
          <w:sz w:val="28"/>
          <w:szCs w:val="28"/>
        </w:rPr>
        <w:t xml:space="preserve">приказ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Беларусь,5сентебря 2017г.,</w:t>
      </w:r>
      <w:r w:rsidR="0078013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№246</w:t>
      </w:r>
      <w:r w:rsidR="0078013B">
        <w:rPr>
          <w:sz w:val="28"/>
          <w:szCs w:val="28"/>
        </w:rPr>
        <w:t>.</w:t>
      </w:r>
    </w:p>
    <w:p w:rsidR="004A1B45" w:rsidRPr="00502E80" w:rsidRDefault="004A1B45" w:rsidP="004A1B45">
      <w:pPr>
        <w:pStyle w:val="ConsPlusNormal"/>
        <w:tabs>
          <w:tab w:val="left" w:pos="360"/>
        </w:tabs>
        <w:spacing w:line="228" w:lineRule="auto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502E80">
        <w:rPr>
          <w:rFonts w:ascii="Times New Roman" w:hAnsi="Times New Roman" w:cs="Times New Roman"/>
          <w:sz w:val="28"/>
          <w:szCs w:val="28"/>
        </w:rPr>
        <w:t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с.117-141.</w:t>
      </w:r>
    </w:p>
    <w:p w:rsidR="0078013B" w:rsidRPr="00502E80" w:rsidRDefault="0078013B" w:rsidP="00811B00">
      <w:pPr>
        <w:shd w:val="clear" w:color="auto" w:fill="FFFFFF"/>
        <w:tabs>
          <w:tab w:val="left" w:pos="0"/>
        </w:tabs>
        <w:jc w:val="both"/>
        <w:rPr>
          <w:kern w:val="28"/>
          <w:sz w:val="28"/>
          <w:szCs w:val="28"/>
        </w:rPr>
      </w:pPr>
    </w:p>
    <w:p w:rsidR="00811B00" w:rsidRPr="00502E80" w:rsidRDefault="00811B00" w:rsidP="00D64339">
      <w:pPr>
        <w:shd w:val="clear" w:color="auto" w:fill="FFFFFF"/>
        <w:jc w:val="center"/>
        <w:rPr>
          <w:bCs/>
          <w:sz w:val="28"/>
          <w:szCs w:val="28"/>
        </w:rPr>
      </w:pPr>
      <w:r w:rsidRPr="00502E80">
        <w:rPr>
          <w:sz w:val="28"/>
          <w:szCs w:val="28"/>
        </w:rPr>
        <w:t>Тема 7.</w:t>
      </w:r>
      <w:r w:rsidR="0078013B">
        <w:rPr>
          <w:sz w:val="28"/>
          <w:szCs w:val="28"/>
        </w:rPr>
        <w:t> </w:t>
      </w:r>
      <w:r w:rsidRPr="00502E80">
        <w:rPr>
          <w:sz w:val="28"/>
          <w:szCs w:val="28"/>
        </w:rPr>
        <w:t>ОРГАНИЗАЦИЯ</w:t>
      </w:r>
      <w:r w:rsidR="00844B26">
        <w:rPr>
          <w:sz w:val="28"/>
          <w:szCs w:val="28"/>
        </w:rPr>
        <w:t xml:space="preserve"> ДЕЯТЕЛЬНОСТИ ОРГАНОВ ВНУТРЕННИ</w:t>
      </w:r>
      <w:r w:rsidRPr="00502E80">
        <w:rPr>
          <w:sz w:val="28"/>
          <w:szCs w:val="28"/>
        </w:rPr>
        <w:t>Х ДЕЛ С ОБРАЩЕНИЯМИ ГРАЖДАН И ЮРИДИЧЕСКИХ</w:t>
      </w:r>
    </w:p>
    <w:p w:rsidR="00811B00" w:rsidRPr="00502E80" w:rsidRDefault="0096200C" w:rsidP="00500B67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78013B">
        <w:rPr>
          <w:kern w:val="28"/>
          <w:sz w:val="28"/>
          <w:szCs w:val="28"/>
        </w:rPr>
        <w:t>:</w:t>
      </w:r>
      <w:r w:rsidRPr="00502E80">
        <w:rPr>
          <w:kern w:val="28"/>
          <w:sz w:val="28"/>
          <w:szCs w:val="28"/>
        </w:rPr>
        <w:t xml:space="preserve"> </w:t>
      </w:r>
    </w:p>
    <w:p w:rsidR="00811B00" w:rsidRPr="00502E80" w:rsidRDefault="00615A2E" w:rsidP="00811B00">
      <w:pPr>
        <w:pStyle w:val="a3"/>
        <w:ind w:firstLine="709"/>
        <w:jc w:val="both"/>
        <w:rPr>
          <w:bCs/>
          <w:i w:val="0"/>
          <w:kern w:val="16"/>
          <w:sz w:val="28"/>
          <w:szCs w:val="28"/>
        </w:rPr>
      </w:pPr>
      <w:r w:rsidRPr="00502E80">
        <w:rPr>
          <w:bCs/>
          <w:i w:val="0"/>
          <w:kern w:val="16"/>
          <w:sz w:val="28"/>
          <w:szCs w:val="28"/>
        </w:rPr>
        <w:t>1</w:t>
      </w:r>
      <w:r w:rsidR="00811B00" w:rsidRPr="00502E80">
        <w:rPr>
          <w:bCs/>
          <w:i w:val="0"/>
          <w:kern w:val="16"/>
          <w:sz w:val="28"/>
          <w:szCs w:val="28"/>
        </w:rPr>
        <w:t>. Порядок приема, учета, рассмотрения и разрешения обращений в органах внутренних дел.</w:t>
      </w:r>
    </w:p>
    <w:p w:rsidR="00811B00" w:rsidRPr="00502E80" w:rsidRDefault="00615A2E" w:rsidP="00811B00">
      <w:pPr>
        <w:ind w:firstLine="709"/>
        <w:jc w:val="both"/>
        <w:rPr>
          <w:noProof/>
          <w:sz w:val="28"/>
          <w:szCs w:val="28"/>
        </w:rPr>
      </w:pPr>
      <w:r w:rsidRPr="00502E80">
        <w:rPr>
          <w:kern w:val="16"/>
          <w:sz w:val="28"/>
          <w:szCs w:val="28"/>
        </w:rPr>
        <w:lastRenderedPageBreak/>
        <w:t>2</w:t>
      </w:r>
      <w:r w:rsidR="00811B00" w:rsidRPr="00502E80">
        <w:rPr>
          <w:kern w:val="16"/>
          <w:sz w:val="28"/>
          <w:szCs w:val="28"/>
        </w:rPr>
        <w:t>. Организация и порядок приема граждан должностными лицами органов внутренних дел. Правила ведения и хранения книги замечаний и предложений.</w:t>
      </w:r>
    </w:p>
    <w:p w:rsidR="00811B00" w:rsidRPr="009F62A6" w:rsidRDefault="0096200C" w:rsidP="00500B6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78013B" w:rsidRPr="009F62A6">
        <w:rPr>
          <w:sz w:val="28"/>
          <w:szCs w:val="28"/>
          <w:u w:val="single"/>
        </w:rPr>
        <w:t>:</w:t>
      </w:r>
      <w:r w:rsidR="00500B67" w:rsidRPr="009F62A6">
        <w:rPr>
          <w:sz w:val="28"/>
          <w:szCs w:val="28"/>
          <w:u w:val="single"/>
        </w:rPr>
        <w:t xml:space="preserve"> </w:t>
      </w:r>
    </w:p>
    <w:p w:rsidR="00811B00" w:rsidRPr="00502E80" w:rsidRDefault="00811B00" w:rsidP="007801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Виды обращений граждан и юридических лиц, их характеристика. Права и обязанности заявителей.</w:t>
      </w:r>
    </w:p>
    <w:p w:rsidR="00811B00" w:rsidRPr="00502E80" w:rsidRDefault="00811B00" w:rsidP="0078013B">
      <w:pPr>
        <w:ind w:right="224" w:firstLine="709"/>
        <w:jc w:val="both"/>
        <w:rPr>
          <w:bCs/>
          <w:kern w:val="16"/>
          <w:sz w:val="28"/>
          <w:szCs w:val="28"/>
        </w:rPr>
      </w:pPr>
      <w:r w:rsidRPr="00502E80">
        <w:rPr>
          <w:sz w:val="28"/>
          <w:szCs w:val="28"/>
        </w:rPr>
        <w:t>2. Правила и п</w:t>
      </w:r>
      <w:r w:rsidRPr="00502E80">
        <w:rPr>
          <w:bCs/>
          <w:kern w:val="16"/>
          <w:sz w:val="28"/>
          <w:szCs w:val="28"/>
        </w:rPr>
        <w:t>орядок приема и учета обращений граждан и юридических лиц в органах внутренних дел.</w:t>
      </w:r>
    </w:p>
    <w:p w:rsidR="00811B00" w:rsidRPr="00502E80" w:rsidRDefault="00811B00" w:rsidP="0078013B">
      <w:pPr>
        <w:ind w:right="224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3. </w:t>
      </w:r>
      <w:r w:rsidRPr="00502E80">
        <w:rPr>
          <w:sz w:val="28"/>
          <w:szCs w:val="28"/>
        </w:rPr>
        <w:t>Правила, п</w:t>
      </w:r>
      <w:r w:rsidRPr="00502E80">
        <w:rPr>
          <w:bCs/>
          <w:kern w:val="16"/>
          <w:sz w:val="28"/>
          <w:szCs w:val="28"/>
        </w:rPr>
        <w:t>орядок и сроки рассмотрения и разрешения обращений граждан и юридических лиц в органах внутренних дел.</w:t>
      </w:r>
    </w:p>
    <w:p w:rsidR="00811B00" w:rsidRPr="00502E80" w:rsidRDefault="00811B00" w:rsidP="0078013B">
      <w:pPr>
        <w:ind w:right="224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4. Осуществление личного приема граждан в органах внутренних дел.</w:t>
      </w:r>
    </w:p>
    <w:p w:rsidR="00811B00" w:rsidRPr="00502E80" w:rsidRDefault="00811B00" w:rsidP="0078013B">
      <w:pPr>
        <w:ind w:right="224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5. </w:t>
      </w:r>
      <w:r w:rsidRPr="00502E80">
        <w:rPr>
          <w:kern w:val="16"/>
          <w:sz w:val="28"/>
          <w:szCs w:val="28"/>
        </w:rPr>
        <w:t>Правила ведения и хранения книги замечаний и предложений.</w:t>
      </w:r>
    </w:p>
    <w:p w:rsidR="002373AA" w:rsidRPr="009F62A6" w:rsidRDefault="002373AA" w:rsidP="00956163">
      <w:pPr>
        <w:widowControl w:val="0"/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</w:t>
      </w:r>
      <w:r w:rsidR="0078013B" w:rsidRPr="009F62A6">
        <w:rPr>
          <w:sz w:val="28"/>
          <w:szCs w:val="28"/>
          <w:u w:val="single"/>
        </w:rPr>
        <w:t>.</w:t>
      </w:r>
      <w:r w:rsidR="00C67523" w:rsidRPr="009F62A6">
        <w:rPr>
          <w:sz w:val="28"/>
          <w:szCs w:val="28"/>
          <w:u w:val="single"/>
        </w:rPr>
        <w:t xml:space="preserve"> </w:t>
      </w:r>
    </w:p>
    <w:p w:rsidR="00BC1B91" w:rsidRPr="00502E80" w:rsidRDefault="00BC1B91" w:rsidP="0078013B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Формирование умений и навыков по</w:t>
      </w:r>
      <w:r w:rsidRPr="00502E80">
        <w:rPr>
          <w:kern w:val="30"/>
          <w:sz w:val="28"/>
          <w:szCs w:val="28"/>
        </w:rPr>
        <w:t xml:space="preserve"> </w:t>
      </w:r>
      <w:r w:rsidR="0078013B">
        <w:rPr>
          <w:sz w:val="28"/>
          <w:szCs w:val="28"/>
        </w:rPr>
        <w:t xml:space="preserve">организации </w:t>
      </w:r>
      <w:r w:rsidRPr="00502E80">
        <w:rPr>
          <w:bCs/>
          <w:kern w:val="16"/>
          <w:sz w:val="28"/>
          <w:szCs w:val="28"/>
        </w:rPr>
        <w:t>работы с обращениями граждан и юридических лиц в органах внутренних дел.</w:t>
      </w:r>
      <w:r w:rsidR="00C67523">
        <w:rPr>
          <w:bCs/>
          <w:kern w:val="16"/>
          <w:sz w:val="28"/>
          <w:szCs w:val="28"/>
        </w:rPr>
        <w:t xml:space="preserve"> </w:t>
      </w:r>
    </w:p>
    <w:p w:rsidR="002373AA" w:rsidRPr="00502E80" w:rsidRDefault="002373AA" w:rsidP="0078013B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BC1B91" w:rsidRPr="00502E80" w:rsidRDefault="0078013B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 участковому инспектору милиции лейтенанту </w:t>
      </w:r>
      <w:r w:rsidR="00C8089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 обратилась гражданка Петрова А.П.В своем письменном заявлении вышеуказанная гражданка просила провести проверку и принять меры по ограничению в дееспособности ее отца, гр-на Петрова П.П., который ведет антиобщественный образ жизни, не содержит семью, пропивает свою пенсию.</w:t>
      </w:r>
      <w:r w:rsidR="00C8089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Ильин И.А., ознакомившись с заявлением, пояснил Петровой А.П., что передаст данное заявление в ОДС ОВД для регистрации, после чего с ней свяжется сотрудник, которому будет поручено проведение проверки.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Разъяснить порядок действий участкового инспектора милиции в данной ситуации, заполнить соответствующие служебные документы.</w:t>
      </w:r>
      <w:r w:rsidR="00C67523">
        <w:rPr>
          <w:sz w:val="28"/>
          <w:szCs w:val="28"/>
        </w:rPr>
        <w:t xml:space="preserve"> </w:t>
      </w:r>
    </w:p>
    <w:p w:rsidR="00BC1B91" w:rsidRPr="00502E80" w:rsidRDefault="0078013B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BC1B91" w:rsidRPr="00502E80" w:rsidRDefault="00BC1B91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1)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После окончания рабочего дня участковый инспектор милиции Ильин И.А. прибыл в ОВД. После сдачи табельного оружия он передал заявление </w:t>
      </w:r>
      <w:proofErr w:type="spellStart"/>
      <w:r w:rsidRPr="00502E80">
        <w:rPr>
          <w:sz w:val="28"/>
          <w:szCs w:val="28"/>
        </w:rPr>
        <w:t>гр-ки</w:t>
      </w:r>
      <w:proofErr w:type="spellEnd"/>
      <w:r w:rsidRPr="00502E80">
        <w:rPr>
          <w:sz w:val="28"/>
          <w:szCs w:val="28"/>
        </w:rPr>
        <w:t xml:space="preserve"> Петровой А.П. старшему оперативному дежурному майору милиции Сидорову </w:t>
      </w:r>
      <w:proofErr w:type="spellStart"/>
      <w:r w:rsidRPr="00502E80">
        <w:rPr>
          <w:sz w:val="28"/>
          <w:szCs w:val="28"/>
        </w:rPr>
        <w:t>С.С.Старший</w:t>
      </w:r>
      <w:proofErr w:type="spellEnd"/>
      <w:r w:rsidRPr="00502E80">
        <w:rPr>
          <w:sz w:val="28"/>
          <w:szCs w:val="28"/>
        </w:rPr>
        <w:t xml:space="preserve"> оперативный дежурный отказался принять данное заявление, т.к. в заявлении отсутствовали признаки преступления или административного правонарушения. Майор милиции Сидоров С.С. пояснил, что Ильин И.А. должен хранить заявление у себя, а на следующий день передать его </w:t>
      </w:r>
      <w:r w:rsidR="00500B67" w:rsidRPr="00502E80">
        <w:rPr>
          <w:sz w:val="28"/>
          <w:szCs w:val="28"/>
        </w:rPr>
        <w:t>в подразделение по защите гос. секретов</w:t>
      </w:r>
      <w:r w:rsidR="0078013B">
        <w:rPr>
          <w:sz w:val="28"/>
          <w:szCs w:val="28"/>
        </w:rPr>
        <w:t>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старшего оперативного дежурного и участкового инспектора милиции в данной ситуации. Разъяснить порядок приема и регистрации обращений граждан и юридических лиц.</w:t>
      </w:r>
    </w:p>
    <w:p w:rsidR="00BC1B91" w:rsidRPr="00502E80" w:rsidRDefault="0078013B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3</w:t>
      </w:r>
    </w:p>
    <w:p w:rsidR="00BC1B91" w:rsidRPr="00502E80" w:rsidRDefault="00BC1B91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№2)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Заявление </w:t>
      </w:r>
      <w:proofErr w:type="spellStart"/>
      <w:r w:rsidRPr="00502E80">
        <w:rPr>
          <w:sz w:val="28"/>
          <w:szCs w:val="28"/>
        </w:rPr>
        <w:t>гр-ки</w:t>
      </w:r>
      <w:proofErr w:type="spellEnd"/>
      <w:r w:rsidRPr="00502E80">
        <w:rPr>
          <w:sz w:val="28"/>
          <w:szCs w:val="28"/>
        </w:rPr>
        <w:t xml:space="preserve"> Петровой А.П. было передано на исполнение участковому инспектору милиции Николаеву К.П. В ходе проведения проверки факты, указанные в заявлении, подтвердились частично. Николаев К.П. принял </w:t>
      </w:r>
      <w:r w:rsidRPr="00502E80">
        <w:rPr>
          <w:sz w:val="28"/>
          <w:szCs w:val="28"/>
        </w:rPr>
        <w:lastRenderedPageBreak/>
        <w:t>решение о направлении материалов проверки в суд для принятия решения согласно действующего законодательства.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Пояснить порядок и сроки рассмотрения сотрудниками ОВД обращений граждан и юридических лиц. Составить заключение по результатам проведения проверки и ответ заявителю.</w:t>
      </w:r>
    </w:p>
    <w:p w:rsidR="00BC1B91" w:rsidRPr="00502E80" w:rsidRDefault="0078013B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4</w:t>
      </w:r>
    </w:p>
    <w:p w:rsidR="00BC1B91" w:rsidRPr="00502E80" w:rsidRDefault="00BC1B91" w:rsidP="00BC1B91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3)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Гр-ка Петрова А.П. пришла в ОВД и потребовала книгу замечаний и предложений. На вопросы старшего оперативного дежурного майора милиции Сидорова С.С. последняя пояснила, что хочет написать жалобу на участкового инспектора милиции Николаева К.П., т.к. суд не ограничил ее отца в дееспособности.</w:t>
      </w:r>
      <w:r w:rsidR="004F5A41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Майор милиции Сидоров С.С. отказался выдать книгу замечаний и предложений, пояснив гражданке, что ей надо жаловаться не на участкового инспектора милиции, а на судью, принявшего данное решение.</w:t>
      </w:r>
    </w:p>
    <w:p w:rsidR="00BC1B91" w:rsidRPr="00502E80" w:rsidRDefault="00BC1B91" w:rsidP="00BC1B9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правовую оценку действиям старшего оперативного дежурного. Разъяснить порядок организации ведения ОВД книги замечаний и предложений.</w:t>
      </w:r>
    </w:p>
    <w:p w:rsidR="00956163" w:rsidRDefault="001E59C6" w:rsidP="00F31D98">
      <w:pPr>
        <w:ind w:firstLine="709"/>
        <w:jc w:val="both"/>
        <w:rPr>
          <w:sz w:val="28"/>
          <w:szCs w:val="28"/>
          <w:u w:val="single"/>
        </w:rPr>
      </w:pPr>
      <w:r w:rsidRPr="004F5A41">
        <w:rPr>
          <w:sz w:val="28"/>
          <w:szCs w:val="28"/>
          <w:u w:val="single"/>
        </w:rPr>
        <w:t>Вопросы для самоконтроля по теме</w:t>
      </w:r>
      <w:r w:rsidR="004F5A41">
        <w:rPr>
          <w:sz w:val="28"/>
          <w:szCs w:val="28"/>
          <w:u w:val="single"/>
        </w:rPr>
        <w:t>.</w:t>
      </w:r>
      <w:r w:rsidRPr="004F5A41">
        <w:rPr>
          <w:sz w:val="28"/>
          <w:szCs w:val="28"/>
          <w:u w:val="single"/>
        </w:rPr>
        <w:t xml:space="preserve">  </w:t>
      </w:r>
    </w:p>
    <w:p w:rsidR="00956163" w:rsidRPr="00956163" w:rsidRDefault="00956163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A41" w:rsidRPr="00956163">
        <w:rPr>
          <w:sz w:val="28"/>
          <w:szCs w:val="28"/>
        </w:rPr>
        <w:t>Правовые основы приема, регистрации, рассмотрения и разрешения ОВД обращений граждан и юридических лиц.</w:t>
      </w:r>
    </w:p>
    <w:p w:rsidR="00956163" w:rsidRPr="00956163" w:rsidRDefault="004F5A41" w:rsidP="00F31D98">
      <w:pPr>
        <w:ind w:firstLine="709"/>
        <w:jc w:val="both"/>
        <w:rPr>
          <w:sz w:val="28"/>
          <w:szCs w:val="28"/>
        </w:rPr>
      </w:pPr>
      <w:r w:rsidRPr="00956163">
        <w:rPr>
          <w:sz w:val="28"/>
          <w:szCs w:val="28"/>
        </w:rPr>
        <w:t>2. Сроки и порядок рассмотрения обращения.</w:t>
      </w:r>
    </w:p>
    <w:p w:rsidR="00956163" w:rsidRPr="00956163" w:rsidRDefault="004F5A41" w:rsidP="00F31D98">
      <w:pPr>
        <w:ind w:firstLine="709"/>
        <w:jc w:val="both"/>
        <w:rPr>
          <w:sz w:val="28"/>
          <w:szCs w:val="28"/>
        </w:rPr>
      </w:pPr>
      <w:r w:rsidRPr="00956163">
        <w:rPr>
          <w:sz w:val="28"/>
          <w:szCs w:val="28"/>
        </w:rPr>
        <w:t>3. Понятие административной процедуры.</w:t>
      </w:r>
    </w:p>
    <w:p w:rsidR="00956163" w:rsidRPr="00956163" w:rsidRDefault="004F5A41" w:rsidP="00F31D98">
      <w:pPr>
        <w:ind w:firstLine="709"/>
        <w:jc w:val="both"/>
        <w:rPr>
          <w:sz w:val="28"/>
          <w:szCs w:val="28"/>
        </w:rPr>
      </w:pPr>
      <w:r w:rsidRPr="00956163">
        <w:rPr>
          <w:sz w:val="28"/>
          <w:szCs w:val="28"/>
        </w:rPr>
        <w:t>4. Административные процедуры, осуществляемые ОВД.</w:t>
      </w:r>
    </w:p>
    <w:p w:rsidR="00956163" w:rsidRPr="00956163" w:rsidRDefault="009F79B7" w:rsidP="00F31D98">
      <w:pPr>
        <w:ind w:firstLine="709"/>
        <w:jc w:val="both"/>
        <w:rPr>
          <w:sz w:val="28"/>
          <w:szCs w:val="28"/>
          <w:u w:val="single"/>
        </w:rPr>
      </w:pPr>
      <w:r w:rsidRPr="00956163">
        <w:rPr>
          <w:sz w:val="28"/>
          <w:szCs w:val="28"/>
          <w:u w:val="single"/>
        </w:rPr>
        <w:t>Задания для самостоятельной работы.</w:t>
      </w:r>
    </w:p>
    <w:p w:rsidR="00956163" w:rsidRPr="00956163" w:rsidRDefault="009F79B7" w:rsidP="00F31D98">
      <w:pPr>
        <w:ind w:firstLine="709"/>
        <w:jc w:val="both"/>
        <w:rPr>
          <w:sz w:val="28"/>
          <w:szCs w:val="28"/>
        </w:rPr>
      </w:pPr>
      <w:r w:rsidRPr="00956163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811B00" w:rsidRPr="00502E80" w:rsidRDefault="00615A2E" w:rsidP="00F31D98">
      <w:pPr>
        <w:ind w:firstLine="709"/>
        <w:jc w:val="both"/>
        <w:rPr>
          <w:i/>
          <w:sz w:val="28"/>
          <w:szCs w:val="28"/>
        </w:rPr>
      </w:pPr>
      <w:r w:rsidRPr="00956163">
        <w:rPr>
          <w:noProof/>
          <w:sz w:val="28"/>
          <w:szCs w:val="28"/>
        </w:rPr>
        <w:t>1. </w:t>
      </w:r>
      <w:r w:rsidRPr="00956163">
        <w:rPr>
          <w:sz w:val="28"/>
          <w:szCs w:val="28"/>
        </w:rPr>
        <w:t>Правовые основы работы с обращениями в органах внутренних дел</w:t>
      </w:r>
      <w:r w:rsidRPr="00502E80">
        <w:rPr>
          <w:i/>
          <w:sz w:val="28"/>
          <w:szCs w:val="28"/>
        </w:rPr>
        <w:t>.</w:t>
      </w:r>
      <w:r w:rsidR="009F79B7" w:rsidRPr="00502E80">
        <w:rPr>
          <w:sz w:val="28"/>
          <w:szCs w:val="28"/>
        </w:rPr>
        <w:t xml:space="preserve"> </w:t>
      </w:r>
    </w:p>
    <w:p w:rsidR="00811B00" w:rsidRPr="00502E80" w:rsidRDefault="00811B00" w:rsidP="00811B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2. </w:t>
      </w:r>
      <w:r w:rsidR="009F79B7" w:rsidRPr="00502E80">
        <w:rPr>
          <w:i w:val="0"/>
          <w:sz w:val="28"/>
          <w:szCs w:val="28"/>
        </w:rPr>
        <w:t>Решения принимаемые по результатам рассмотрения обращений</w:t>
      </w:r>
      <w:r w:rsidRPr="00502E80">
        <w:rPr>
          <w:i w:val="0"/>
          <w:sz w:val="28"/>
          <w:szCs w:val="28"/>
        </w:rPr>
        <w:t>. Раскройте содержание заключения по результатам рассмотрения обращения.</w:t>
      </w:r>
    </w:p>
    <w:p w:rsidR="00811B00" w:rsidRPr="00502E80" w:rsidRDefault="00811B00" w:rsidP="00811B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3. </w:t>
      </w:r>
      <w:r w:rsidR="009F79B7" w:rsidRPr="00502E80">
        <w:rPr>
          <w:i w:val="0"/>
          <w:sz w:val="28"/>
          <w:szCs w:val="28"/>
        </w:rPr>
        <w:t>С</w:t>
      </w:r>
      <w:r w:rsidRPr="00502E80">
        <w:rPr>
          <w:i w:val="0"/>
          <w:sz w:val="28"/>
          <w:szCs w:val="28"/>
        </w:rPr>
        <w:t>роки, установленные законодательством Республики Беларусь при работе с обращениями граждан и юридических лиц.</w:t>
      </w:r>
      <w:r w:rsidR="009F79B7" w:rsidRPr="00502E80">
        <w:rPr>
          <w:i w:val="0"/>
          <w:sz w:val="28"/>
          <w:szCs w:val="28"/>
        </w:rPr>
        <w:t xml:space="preserve"> </w:t>
      </w:r>
    </w:p>
    <w:p w:rsidR="00811B00" w:rsidRPr="00502E80" w:rsidRDefault="0078013B" w:rsidP="00811B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4. </w:t>
      </w:r>
      <w:r w:rsidR="009F79B7" w:rsidRPr="00502E80">
        <w:rPr>
          <w:i w:val="0"/>
          <w:sz w:val="28"/>
          <w:szCs w:val="28"/>
        </w:rPr>
        <w:t>П</w:t>
      </w:r>
      <w:r w:rsidR="00811B00" w:rsidRPr="00502E80">
        <w:rPr>
          <w:i w:val="0"/>
          <w:sz w:val="28"/>
          <w:szCs w:val="28"/>
        </w:rPr>
        <w:t>орядок и сроки выдачи справок или иных документов органами внутренних дел.</w:t>
      </w:r>
    </w:p>
    <w:p w:rsidR="00811B00" w:rsidRPr="00502E80" w:rsidRDefault="009F79B7" w:rsidP="00811B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5</w:t>
      </w:r>
      <w:r w:rsidR="00811B00" w:rsidRPr="00502E80">
        <w:rPr>
          <w:i w:val="0"/>
          <w:sz w:val="28"/>
          <w:szCs w:val="28"/>
        </w:rPr>
        <w:t>. </w:t>
      </w:r>
      <w:r w:rsidRPr="00502E80">
        <w:rPr>
          <w:i w:val="0"/>
          <w:sz w:val="28"/>
          <w:szCs w:val="28"/>
        </w:rPr>
        <w:t>П</w:t>
      </w:r>
      <w:r w:rsidR="00811B00" w:rsidRPr="00502E80">
        <w:rPr>
          <w:i w:val="0"/>
          <w:sz w:val="28"/>
          <w:szCs w:val="28"/>
        </w:rPr>
        <w:t>орядок осуществления личного приема в органах внутренних дел.</w:t>
      </w:r>
    </w:p>
    <w:p w:rsidR="00DF0DC0" w:rsidRPr="00695FA7" w:rsidRDefault="0078013B" w:rsidP="00695FA7">
      <w:pPr>
        <w:pStyle w:val="a3"/>
        <w:ind w:firstLine="709"/>
        <w:jc w:val="both"/>
        <w:rPr>
          <w:i w:val="0"/>
          <w:sz w:val="28"/>
          <w:szCs w:val="28"/>
        </w:rPr>
      </w:pPr>
      <w:r w:rsidRPr="00695FA7">
        <w:rPr>
          <w:bCs/>
          <w:i w:val="0"/>
          <w:sz w:val="28"/>
          <w:szCs w:val="28"/>
        </w:rPr>
        <w:t>ПЕРЕЧЕНЬ РЕКОМЕНДУЕМОЙ ЛИТЕРАТУРЫ ПО ТЕМЕ:</w:t>
      </w:r>
      <w:r w:rsidRPr="00695FA7">
        <w:rPr>
          <w:i w:val="0"/>
          <w:sz w:val="28"/>
          <w:szCs w:val="28"/>
        </w:rPr>
        <w:t xml:space="preserve"> </w:t>
      </w:r>
    </w:p>
    <w:p w:rsidR="00DF0DC0" w:rsidRPr="00502E80" w:rsidRDefault="00DF0DC0" w:rsidP="00DF0DC0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78013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</w:t>
      </w:r>
      <w:r w:rsidR="0078013B">
        <w:rPr>
          <w:sz w:val="28"/>
          <w:szCs w:val="28"/>
        </w:rPr>
        <w:t>арусь, 17.07.2007 г., № 263-З</w:t>
      </w:r>
      <w:r w:rsidR="00266D0F">
        <w:rPr>
          <w:sz w:val="28"/>
          <w:szCs w:val="28"/>
        </w:rPr>
        <w:t xml:space="preserve"> </w:t>
      </w:r>
      <w:r w:rsidR="004F5A41">
        <w:rPr>
          <w:sz w:val="28"/>
          <w:szCs w:val="28"/>
        </w:rPr>
        <w:t>(</w:t>
      </w:r>
      <w:r w:rsidR="0078013B">
        <w:rPr>
          <w:sz w:val="28"/>
          <w:szCs w:val="28"/>
        </w:rPr>
        <w:t>с изм. и доп.</w:t>
      </w:r>
      <w:r w:rsidR="004F5A41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F5A4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DF0DC0" w:rsidRPr="00502E80" w:rsidRDefault="00DF0DC0" w:rsidP="00DF0DC0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обращениях граждан и юридических лиц</w:t>
      </w:r>
      <w:r w:rsidR="0078013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18 июля </w:t>
      </w:r>
      <w:smartTag w:uri="urn:schemas-microsoft-com:office:smarttags" w:element="metricconverter">
        <w:smartTagPr>
          <w:attr w:name="ProductID" w:val="2011 г"/>
        </w:smartTagPr>
        <w:r w:rsidRPr="00502E80">
          <w:rPr>
            <w:sz w:val="28"/>
            <w:szCs w:val="28"/>
          </w:rPr>
          <w:t>2011 г</w:t>
        </w:r>
      </w:smartTag>
      <w:r w:rsidRPr="00502E80">
        <w:rPr>
          <w:sz w:val="28"/>
          <w:szCs w:val="28"/>
        </w:rPr>
        <w:t>., № 300-З</w:t>
      </w:r>
      <w:r w:rsidR="004F5A41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 с изм. и доп.</w:t>
      </w:r>
      <w:r w:rsidR="004F5A41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</w:t>
      </w:r>
      <w:r w:rsidR="0078013B">
        <w:rPr>
          <w:sz w:val="28"/>
          <w:szCs w:val="28"/>
        </w:rPr>
        <w:t xml:space="preserve">.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F5A4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DF0DC0" w:rsidRPr="00502E80" w:rsidRDefault="00DF0DC0" w:rsidP="00DF0DC0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="0078013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., 26 апр.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sz w:val="28"/>
            <w:szCs w:val="28"/>
          </w:rPr>
          <w:t>2010 г</w:t>
        </w:r>
      </w:smartTag>
      <w:r w:rsidR="0078013B">
        <w:rPr>
          <w:sz w:val="28"/>
          <w:szCs w:val="28"/>
        </w:rPr>
        <w:t xml:space="preserve">., № 200: </w:t>
      </w:r>
      <w:r w:rsidR="004F5A41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F5A41">
        <w:rPr>
          <w:sz w:val="28"/>
          <w:szCs w:val="28"/>
        </w:rPr>
        <w:t>)</w:t>
      </w:r>
      <w:r w:rsidR="0078013B">
        <w:rPr>
          <w:sz w:val="28"/>
          <w:szCs w:val="28"/>
        </w:rPr>
        <w:t xml:space="preserve">// </w:t>
      </w:r>
      <w:r w:rsidR="0078013B">
        <w:rPr>
          <w:sz w:val="28"/>
          <w:szCs w:val="28"/>
        </w:rPr>
        <w:lastRenderedPageBreak/>
        <w:t>Консультант Плюс: Беларусь.</w:t>
      </w:r>
      <w:r w:rsidRPr="00502E80">
        <w:rPr>
          <w:sz w:val="28"/>
          <w:szCs w:val="28"/>
        </w:rPr>
        <w:t xml:space="preserve">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F5A4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DF0DC0" w:rsidRPr="00502E80" w:rsidRDefault="00DF0DC0" w:rsidP="00DF0DC0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О дополнительных мерах по работе с обращениями граждан и юридических лиц</w:t>
      </w:r>
      <w:r w:rsidR="0078013B">
        <w:rPr>
          <w:i w:val="0"/>
          <w:sz w:val="28"/>
          <w:szCs w:val="28"/>
        </w:rPr>
        <w:t xml:space="preserve"> </w:t>
      </w:r>
      <w:r w:rsidRPr="00502E80">
        <w:rPr>
          <w:i w:val="0"/>
          <w:sz w:val="28"/>
          <w:szCs w:val="28"/>
        </w:rPr>
        <w:t xml:space="preserve">[Электронный ресурс]: Указ </w:t>
      </w:r>
      <w:proofErr w:type="spellStart"/>
      <w:r w:rsidRPr="00502E80">
        <w:rPr>
          <w:i w:val="0"/>
          <w:sz w:val="28"/>
          <w:szCs w:val="28"/>
        </w:rPr>
        <w:t>През</w:t>
      </w:r>
      <w:proofErr w:type="spellEnd"/>
      <w:r w:rsidRPr="00502E80">
        <w:rPr>
          <w:i w:val="0"/>
          <w:sz w:val="28"/>
          <w:szCs w:val="28"/>
        </w:rPr>
        <w:t xml:space="preserve">. Республики Беларусь, 15 окт. </w:t>
      </w:r>
      <w:smartTag w:uri="urn:schemas-microsoft-com:office:smarttags" w:element="metricconverter">
        <w:smartTagPr>
          <w:attr w:name="ProductID" w:val="2007 г"/>
        </w:smartTagPr>
        <w:r w:rsidRPr="00502E80">
          <w:rPr>
            <w:i w:val="0"/>
            <w:sz w:val="28"/>
            <w:szCs w:val="28"/>
          </w:rPr>
          <w:t>2007 г</w:t>
        </w:r>
      </w:smartTag>
      <w:r w:rsidRPr="00502E80">
        <w:rPr>
          <w:i w:val="0"/>
          <w:sz w:val="28"/>
          <w:szCs w:val="28"/>
        </w:rPr>
        <w:t>., № 498: (с изм. и доп.)</w:t>
      </w:r>
      <w:r w:rsidR="0078013B">
        <w:rPr>
          <w:i w:val="0"/>
          <w:sz w:val="28"/>
          <w:szCs w:val="28"/>
        </w:rPr>
        <w:t xml:space="preserve"> // Консультант Плюс: Беларусь.</w:t>
      </w:r>
      <w:r w:rsidRPr="00502E80">
        <w:rPr>
          <w:i w:val="0"/>
          <w:sz w:val="28"/>
          <w:szCs w:val="28"/>
        </w:rPr>
        <w:t xml:space="preserve"> / ООО "</w:t>
      </w:r>
      <w:proofErr w:type="spellStart"/>
      <w:r w:rsidRPr="00502E80">
        <w:rPr>
          <w:i w:val="0"/>
          <w:sz w:val="28"/>
          <w:szCs w:val="28"/>
        </w:rPr>
        <w:t>ЮрСпектр</w:t>
      </w:r>
      <w:proofErr w:type="spellEnd"/>
      <w:r w:rsidRPr="00502E80">
        <w:rPr>
          <w:i w:val="0"/>
          <w:sz w:val="28"/>
          <w:szCs w:val="28"/>
        </w:rPr>
        <w:t xml:space="preserve">", Нац. центр правовой </w:t>
      </w:r>
      <w:proofErr w:type="spellStart"/>
      <w:r w:rsidRPr="00502E80">
        <w:rPr>
          <w:i w:val="0"/>
          <w:sz w:val="28"/>
          <w:szCs w:val="28"/>
        </w:rPr>
        <w:t>информ</w:t>
      </w:r>
      <w:proofErr w:type="spellEnd"/>
      <w:r w:rsidRPr="00502E80">
        <w:rPr>
          <w:i w:val="0"/>
          <w:sz w:val="28"/>
          <w:szCs w:val="28"/>
        </w:rPr>
        <w:t xml:space="preserve">. </w:t>
      </w:r>
      <w:proofErr w:type="spellStart"/>
      <w:r w:rsidRPr="00502E80">
        <w:rPr>
          <w:i w:val="0"/>
          <w:sz w:val="28"/>
          <w:szCs w:val="28"/>
        </w:rPr>
        <w:t>Респ</w:t>
      </w:r>
      <w:proofErr w:type="spellEnd"/>
      <w:r w:rsidRPr="00502E80">
        <w:rPr>
          <w:i w:val="0"/>
          <w:sz w:val="28"/>
          <w:szCs w:val="28"/>
        </w:rPr>
        <w:t>. Беларусь. – Минск, 201</w:t>
      </w:r>
      <w:r w:rsidR="004F5A41">
        <w:rPr>
          <w:i w:val="0"/>
          <w:sz w:val="28"/>
          <w:szCs w:val="28"/>
        </w:rPr>
        <w:t>9</w:t>
      </w:r>
      <w:r w:rsidRPr="00502E80">
        <w:rPr>
          <w:i w:val="0"/>
          <w:sz w:val="28"/>
          <w:szCs w:val="28"/>
        </w:rPr>
        <w:t>.</w:t>
      </w:r>
    </w:p>
    <w:p w:rsidR="00DF0DC0" w:rsidRPr="005F218C" w:rsidRDefault="00DF0DC0" w:rsidP="00DF0DC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8C">
        <w:rPr>
          <w:rFonts w:ascii="Times New Roman" w:hAnsi="Times New Roman" w:cs="Times New Roman"/>
          <w:sz w:val="28"/>
          <w:szCs w:val="28"/>
        </w:rPr>
        <w:t>Об утверждении Инструкции об организации работы с обращениями граждан, юридических лиц и ведения делопроизводства по ним в органах внутренних дел и внутренних войсках Министерства внутренних дел Республики Беларус</w:t>
      </w:r>
      <w:r w:rsidR="005F218C" w:rsidRPr="005F218C">
        <w:rPr>
          <w:rFonts w:ascii="Times New Roman" w:hAnsi="Times New Roman" w:cs="Times New Roman"/>
          <w:sz w:val="28"/>
          <w:szCs w:val="28"/>
        </w:rPr>
        <w:t xml:space="preserve">ь: приказ МВД </w:t>
      </w:r>
      <w:proofErr w:type="spellStart"/>
      <w:r w:rsidR="005F218C" w:rsidRPr="005F218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5F218C" w:rsidRPr="005F218C">
        <w:rPr>
          <w:rFonts w:ascii="Times New Roman" w:hAnsi="Times New Roman" w:cs="Times New Roman"/>
          <w:sz w:val="28"/>
          <w:szCs w:val="28"/>
        </w:rPr>
        <w:t>. Беларусь, 29 дек. 2018</w:t>
      </w:r>
      <w:r w:rsidRPr="005F218C">
        <w:rPr>
          <w:rFonts w:ascii="Times New Roman" w:hAnsi="Times New Roman" w:cs="Times New Roman"/>
          <w:sz w:val="28"/>
          <w:szCs w:val="28"/>
        </w:rPr>
        <w:t xml:space="preserve"> г., № 3</w:t>
      </w:r>
      <w:r w:rsidR="005F218C" w:rsidRPr="005F218C">
        <w:rPr>
          <w:rFonts w:ascii="Times New Roman" w:hAnsi="Times New Roman" w:cs="Times New Roman"/>
          <w:sz w:val="28"/>
          <w:szCs w:val="28"/>
        </w:rPr>
        <w:t>63</w:t>
      </w:r>
      <w:r w:rsidRPr="005F218C">
        <w:rPr>
          <w:rFonts w:ascii="Times New Roman" w:hAnsi="Times New Roman" w:cs="Times New Roman"/>
          <w:sz w:val="28"/>
          <w:szCs w:val="28"/>
        </w:rPr>
        <w:t>.</w:t>
      </w:r>
    </w:p>
    <w:p w:rsidR="00DF0DC0" w:rsidRPr="00502E80" w:rsidRDefault="00DF0DC0" w:rsidP="00DF0DC0">
      <w:pPr>
        <w:pStyle w:val="af5"/>
        <w:widowControl w:val="0"/>
        <w:tabs>
          <w:tab w:val="left" w:pos="360"/>
        </w:tabs>
        <w:ind w:firstLine="709"/>
        <w:rPr>
          <w:kern w:val="30"/>
          <w:szCs w:val="28"/>
        </w:rPr>
      </w:pPr>
      <w:r w:rsidRPr="00502E80">
        <w:rPr>
          <w:szCs w:val="28"/>
        </w:rPr>
        <w:t xml:space="preserve">Об утверждении правил профессиональной этики сотрудников органов внутренних дел: Приказ МВД </w:t>
      </w:r>
      <w:proofErr w:type="spellStart"/>
      <w:r w:rsidRPr="00502E80">
        <w:rPr>
          <w:szCs w:val="28"/>
        </w:rPr>
        <w:t>Респ</w:t>
      </w:r>
      <w:proofErr w:type="spellEnd"/>
      <w:r w:rsidRPr="00502E80">
        <w:rPr>
          <w:szCs w:val="28"/>
        </w:rPr>
        <w:t>. Беларусь, 04.03.2013, № 67.</w:t>
      </w:r>
    </w:p>
    <w:p w:rsidR="00DF0DC0" w:rsidRPr="00502E80" w:rsidRDefault="00DF0DC0" w:rsidP="00DF0DC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80">
        <w:rPr>
          <w:rFonts w:ascii="Times New Roman" w:hAnsi="Times New Roman" w:cs="Times New Roman"/>
          <w:sz w:val="28"/>
          <w:szCs w:val="28"/>
        </w:rPr>
        <w:t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с.95-116.</w:t>
      </w:r>
    </w:p>
    <w:p w:rsidR="00DF0DC0" w:rsidRPr="00502E80" w:rsidRDefault="00DF0DC0" w:rsidP="00DF0DC0">
      <w:pPr>
        <w:shd w:val="clear" w:color="auto" w:fill="FFFFFF"/>
        <w:tabs>
          <w:tab w:val="left" w:pos="180"/>
          <w:tab w:val="left" w:pos="360"/>
          <w:tab w:val="left" w:pos="540"/>
        </w:tabs>
        <w:ind w:firstLine="709"/>
        <w:jc w:val="both"/>
        <w:rPr>
          <w:kern w:val="30"/>
          <w:sz w:val="28"/>
          <w:szCs w:val="28"/>
          <w:u w:val="single"/>
        </w:rPr>
      </w:pPr>
    </w:p>
    <w:p w:rsidR="00811B00" w:rsidRPr="00502E80" w:rsidRDefault="009F79B7" w:rsidP="00D64339">
      <w:pPr>
        <w:shd w:val="clear" w:color="auto" w:fill="FFFFFF"/>
        <w:jc w:val="center"/>
        <w:rPr>
          <w:bCs/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8</w:t>
      </w:r>
      <w:r w:rsidR="009F0A19" w:rsidRPr="00502E80">
        <w:rPr>
          <w:sz w:val="28"/>
          <w:szCs w:val="28"/>
        </w:rPr>
        <w:t>.</w:t>
      </w:r>
      <w:r w:rsidR="0078013B">
        <w:rPr>
          <w:sz w:val="28"/>
          <w:szCs w:val="28"/>
        </w:rPr>
        <w:t> </w:t>
      </w:r>
      <w:r w:rsidRPr="00502E80">
        <w:rPr>
          <w:sz w:val="28"/>
          <w:szCs w:val="28"/>
        </w:rPr>
        <w:t>ОРГАНИЗАЦИЯ ДЕЯТЕЛЬНОСТИ ПОДРАЗДЕЛЕНИЙ ОХРАНЫ ПРАВОПОРЯДКА И ПРОФИЛАКТИКИ</w:t>
      </w:r>
      <w:r w:rsidR="00C67523">
        <w:rPr>
          <w:sz w:val="28"/>
          <w:szCs w:val="28"/>
        </w:rPr>
        <w:t xml:space="preserve"> </w:t>
      </w:r>
    </w:p>
    <w:p w:rsidR="009F79B7" w:rsidRPr="009F62A6" w:rsidRDefault="0096200C" w:rsidP="00500B67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 xml:space="preserve">Вопросы, рассматриваемые на </w:t>
      </w:r>
      <w:r w:rsidR="006A1F67" w:rsidRPr="009F62A6">
        <w:rPr>
          <w:kern w:val="28"/>
          <w:sz w:val="28"/>
          <w:szCs w:val="28"/>
          <w:u w:val="single"/>
        </w:rPr>
        <w:t>л</w:t>
      </w:r>
      <w:r w:rsidR="0078013B" w:rsidRPr="009F62A6">
        <w:rPr>
          <w:kern w:val="28"/>
          <w:sz w:val="28"/>
          <w:szCs w:val="28"/>
          <w:u w:val="single"/>
        </w:rPr>
        <w:t>екции</w:t>
      </w:r>
      <w:r w:rsidR="006A1F67" w:rsidRPr="009F62A6">
        <w:rPr>
          <w:kern w:val="28"/>
          <w:sz w:val="28"/>
          <w:szCs w:val="28"/>
          <w:u w:val="single"/>
        </w:rPr>
        <w:t>:</w:t>
      </w:r>
      <w:r w:rsidR="0078013B" w:rsidRPr="009F62A6">
        <w:rPr>
          <w:kern w:val="28"/>
          <w:sz w:val="28"/>
          <w:szCs w:val="28"/>
          <w:u w:val="single"/>
        </w:rPr>
        <w:t xml:space="preserve"> </w:t>
      </w:r>
    </w:p>
    <w:p w:rsidR="009F0A19" w:rsidRPr="00502E80" w:rsidRDefault="009F0A19" w:rsidP="009F0A19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Структура, правовое положение и основные задачи службы охраны правопорядка и профилактики.</w:t>
      </w:r>
    </w:p>
    <w:p w:rsidR="009F0A19" w:rsidRPr="00502E80" w:rsidRDefault="009F0A19" w:rsidP="009F0A19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Основные направления деятельности службы охраны правопорядка и профилактики, их характеристика.</w:t>
      </w:r>
    </w:p>
    <w:p w:rsidR="009F79B7" w:rsidRPr="00502E80" w:rsidRDefault="009F0A19" w:rsidP="009F0A1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Функции службы охраны правопорядка и профилактики территориальных органов внутренних дел.</w:t>
      </w:r>
    </w:p>
    <w:p w:rsidR="009F79B7" w:rsidRPr="009F62A6" w:rsidRDefault="0096200C" w:rsidP="00500B67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6A1F67" w:rsidRPr="009F62A6">
        <w:rPr>
          <w:sz w:val="28"/>
          <w:szCs w:val="28"/>
          <w:u w:val="single"/>
        </w:rPr>
        <w:t>:</w:t>
      </w:r>
      <w:r w:rsidR="00500B67" w:rsidRPr="009F62A6">
        <w:rPr>
          <w:sz w:val="28"/>
          <w:szCs w:val="28"/>
          <w:u w:val="single"/>
        </w:rPr>
        <w:t xml:space="preserve"> </w:t>
      </w:r>
    </w:p>
    <w:p w:rsidR="009F0A19" w:rsidRPr="00502E80" w:rsidRDefault="009F0A19" w:rsidP="006A1F67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Структура, правовое положение и основные задачи службы охраны правопорядка и профилактики.</w:t>
      </w:r>
    </w:p>
    <w:p w:rsidR="009F0A19" w:rsidRPr="00502E80" w:rsidRDefault="009F0A19" w:rsidP="006A1F67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Основные направления деятельности службы охраны правопорядка и профилактики, их характеристика.</w:t>
      </w:r>
    </w:p>
    <w:p w:rsidR="009F0A19" w:rsidRPr="00502E80" w:rsidRDefault="009F0A19" w:rsidP="006A1F67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502E80">
        <w:rPr>
          <w:sz w:val="28"/>
          <w:szCs w:val="28"/>
        </w:rPr>
        <w:t>3. Функции службы охраны правопорядка и профилактики территориальных органов внутренних дел.</w:t>
      </w:r>
    </w:p>
    <w:p w:rsidR="004F5A41" w:rsidRPr="0044197D" w:rsidRDefault="001E59C6" w:rsidP="00956163">
      <w:pPr>
        <w:ind w:firstLine="708"/>
        <w:jc w:val="both"/>
        <w:rPr>
          <w:sz w:val="26"/>
          <w:szCs w:val="26"/>
        </w:rPr>
      </w:pPr>
      <w:r w:rsidRPr="004F5A41">
        <w:rPr>
          <w:sz w:val="28"/>
          <w:szCs w:val="28"/>
          <w:u w:val="single"/>
        </w:rPr>
        <w:t>Вопросы для самоконтроля по теме</w:t>
      </w:r>
      <w:r w:rsidR="004F5A41">
        <w:rPr>
          <w:sz w:val="28"/>
          <w:szCs w:val="28"/>
          <w:u w:val="single"/>
        </w:rPr>
        <w:t>.</w:t>
      </w:r>
      <w:r w:rsidRPr="004F5A41">
        <w:rPr>
          <w:sz w:val="28"/>
          <w:szCs w:val="28"/>
          <w:u w:val="single"/>
        </w:rPr>
        <w:t xml:space="preserve">  </w:t>
      </w:r>
      <w:r w:rsidR="004F5A41">
        <w:rPr>
          <w:sz w:val="26"/>
          <w:szCs w:val="26"/>
        </w:rPr>
        <w:t xml:space="preserve"> </w:t>
      </w:r>
    </w:p>
    <w:p w:rsidR="00266D0F" w:rsidRDefault="004F5A41" w:rsidP="004F5A41">
      <w:pPr>
        <w:pStyle w:val="a3"/>
        <w:tabs>
          <w:tab w:val="left" w:pos="709"/>
        </w:tabs>
        <w:ind w:left="708" w:firstLine="1"/>
        <w:jc w:val="both"/>
        <w:rPr>
          <w:i w:val="0"/>
          <w:kern w:val="16"/>
          <w:sz w:val="28"/>
          <w:szCs w:val="28"/>
        </w:rPr>
      </w:pPr>
      <w:r w:rsidRPr="00266D0F">
        <w:rPr>
          <w:i w:val="0"/>
          <w:szCs w:val="24"/>
        </w:rPr>
        <w:t>1</w:t>
      </w:r>
      <w:r w:rsidRPr="00266D0F">
        <w:rPr>
          <w:i w:val="0"/>
          <w:sz w:val="28"/>
          <w:szCs w:val="28"/>
        </w:rPr>
        <w:t>. </w:t>
      </w:r>
      <w:r w:rsidRPr="00266D0F">
        <w:rPr>
          <w:i w:val="0"/>
          <w:kern w:val="16"/>
          <w:sz w:val="28"/>
          <w:szCs w:val="28"/>
        </w:rPr>
        <w:t>Понятие и основные принципы организации охраны общественного порядка.</w:t>
      </w:r>
    </w:p>
    <w:p w:rsidR="004F5A41" w:rsidRPr="00266D0F" w:rsidRDefault="004F5A41" w:rsidP="004F5A41">
      <w:pPr>
        <w:pStyle w:val="a3"/>
        <w:tabs>
          <w:tab w:val="left" w:pos="709"/>
        </w:tabs>
        <w:ind w:left="708" w:firstLine="1"/>
        <w:jc w:val="both"/>
        <w:rPr>
          <w:i w:val="0"/>
          <w:sz w:val="28"/>
          <w:szCs w:val="28"/>
        </w:rPr>
      </w:pPr>
      <w:r w:rsidRPr="00266D0F">
        <w:rPr>
          <w:i w:val="0"/>
          <w:kern w:val="16"/>
          <w:sz w:val="28"/>
          <w:szCs w:val="28"/>
        </w:rPr>
        <w:t>2.Факторы, влияющие на организацию охраны общественного порядка.</w:t>
      </w:r>
    </w:p>
    <w:p w:rsidR="004F5A41" w:rsidRPr="00266D0F" w:rsidRDefault="004F5A41" w:rsidP="004F5A41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266D0F">
        <w:rPr>
          <w:i w:val="0"/>
          <w:sz w:val="28"/>
          <w:szCs w:val="28"/>
        </w:rPr>
        <w:t>3. </w:t>
      </w:r>
      <w:r w:rsidRPr="00266D0F">
        <w:rPr>
          <w:i w:val="0"/>
          <w:kern w:val="16"/>
          <w:sz w:val="28"/>
          <w:szCs w:val="28"/>
        </w:rPr>
        <w:t>Сущность, виды и основные принципы тактики охраны общественного порядка.</w:t>
      </w:r>
    </w:p>
    <w:p w:rsidR="009F79B7" w:rsidRPr="009F62A6" w:rsidRDefault="009F79B7" w:rsidP="009F79B7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9F79B7" w:rsidRPr="00502E80" w:rsidRDefault="009F79B7" w:rsidP="009F0A19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9F0A19" w:rsidRPr="00502E80" w:rsidRDefault="009F0A19" w:rsidP="009F0A19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1. </w:t>
      </w:r>
      <w:r w:rsidRPr="00502E80">
        <w:rPr>
          <w:i w:val="0"/>
          <w:kern w:val="16"/>
          <w:sz w:val="28"/>
          <w:szCs w:val="28"/>
        </w:rPr>
        <w:t>Понятие службы охраны правопорядка и профилактики, ее задачи и основные функции.</w:t>
      </w:r>
    </w:p>
    <w:p w:rsidR="009F0A19" w:rsidRPr="00502E80" w:rsidRDefault="009F0A19" w:rsidP="009F0A19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2. </w:t>
      </w:r>
      <w:r w:rsidRPr="00502E80">
        <w:rPr>
          <w:i w:val="0"/>
          <w:kern w:val="16"/>
          <w:sz w:val="28"/>
          <w:szCs w:val="28"/>
        </w:rPr>
        <w:t>Правовое регулирование деятельности службы охраны правопорядка и профилактики.</w:t>
      </w:r>
    </w:p>
    <w:p w:rsidR="009F0A19" w:rsidRPr="00502E80" w:rsidRDefault="009F0A19" w:rsidP="009F0A19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lastRenderedPageBreak/>
        <w:t>3. Основные направления деятельности службы охраны правопорядка и профилактики.</w:t>
      </w:r>
    </w:p>
    <w:p w:rsidR="009F0A19" w:rsidRPr="00502E80" w:rsidRDefault="009F0A19" w:rsidP="009F0A19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4. Содержание оперативной обстановки</w:t>
      </w:r>
      <w:r w:rsidR="003237CF">
        <w:rPr>
          <w:i w:val="0"/>
          <w:sz w:val="28"/>
          <w:szCs w:val="28"/>
        </w:rPr>
        <w:t>.</w:t>
      </w:r>
      <w:r w:rsidR="003F396D" w:rsidRPr="00502E80">
        <w:rPr>
          <w:i w:val="0"/>
          <w:sz w:val="28"/>
          <w:szCs w:val="28"/>
        </w:rPr>
        <w:t xml:space="preserve"> </w:t>
      </w:r>
    </w:p>
    <w:p w:rsidR="009F0A19" w:rsidRPr="003237CF" w:rsidRDefault="003F396D" w:rsidP="009F0A19">
      <w:pPr>
        <w:shd w:val="clear" w:color="auto" w:fill="FFFFFF"/>
        <w:ind w:firstLine="708"/>
        <w:jc w:val="both"/>
        <w:rPr>
          <w:kern w:val="16"/>
          <w:sz w:val="28"/>
          <w:szCs w:val="28"/>
        </w:rPr>
      </w:pPr>
      <w:r w:rsidRPr="003237CF">
        <w:rPr>
          <w:sz w:val="28"/>
          <w:szCs w:val="28"/>
        </w:rPr>
        <w:t>5</w:t>
      </w:r>
      <w:r w:rsidR="009F0A19" w:rsidRPr="003237CF">
        <w:rPr>
          <w:sz w:val="28"/>
          <w:szCs w:val="28"/>
        </w:rPr>
        <w:t>.</w:t>
      </w:r>
      <w:r w:rsidR="006A1F67" w:rsidRPr="003237CF">
        <w:rPr>
          <w:kern w:val="16"/>
          <w:sz w:val="28"/>
          <w:szCs w:val="28"/>
        </w:rPr>
        <w:t> </w:t>
      </w:r>
      <w:r w:rsidR="009F0A19" w:rsidRPr="003237CF">
        <w:rPr>
          <w:kern w:val="16"/>
          <w:sz w:val="28"/>
          <w:szCs w:val="28"/>
        </w:rPr>
        <w:t>Специальное комплексное мероприятие «Правопорядок».</w:t>
      </w:r>
    </w:p>
    <w:p w:rsidR="004A1B45" w:rsidRPr="00502E80" w:rsidRDefault="006A1F67" w:rsidP="004A1B45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B569E9" w:rsidRPr="00502E80" w:rsidRDefault="00B569E9" w:rsidP="00B569E9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6A1F67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</w:t>
      </w:r>
      <w:r w:rsidR="001B3C87">
        <w:rPr>
          <w:sz w:val="28"/>
          <w:szCs w:val="28"/>
        </w:rPr>
        <w:t xml:space="preserve"> </w:t>
      </w:r>
      <w:r w:rsidR="004F5A41">
        <w:rPr>
          <w:sz w:val="28"/>
          <w:szCs w:val="28"/>
        </w:rPr>
        <w:t>(</w:t>
      </w:r>
      <w:r w:rsidR="006A1F67">
        <w:rPr>
          <w:kern w:val="30"/>
          <w:sz w:val="28"/>
          <w:szCs w:val="28"/>
        </w:rPr>
        <w:t>с изм. и доп.</w:t>
      </w:r>
      <w:r w:rsidR="004F5A41">
        <w:rPr>
          <w:kern w:val="30"/>
          <w:sz w:val="28"/>
          <w:szCs w:val="28"/>
        </w:rPr>
        <w:t>)</w:t>
      </w:r>
      <w:r w:rsidRPr="00502E80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/</w:t>
      </w:r>
      <w:r w:rsidR="006A1F67">
        <w:rPr>
          <w:sz w:val="28"/>
          <w:szCs w:val="28"/>
        </w:rPr>
        <w:t xml:space="preserve">/ Консультант Плюс: Беларусь.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F5A4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B569E9" w:rsidRPr="00502E80" w:rsidRDefault="00B569E9" w:rsidP="00B569E9">
      <w:pPr>
        <w:pStyle w:val="a3"/>
        <w:tabs>
          <w:tab w:val="left" w:pos="142"/>
          <w:tab w:val="left" w:pos="360"/>
          <w:tab w:val="left" w:pos="1080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 xml:space="preserve">О некоторых мерах по совершенствованию системы органов и подразделений внутренних дел Республики </w:t>
      </w:r>
      <w:proofErr w:type="spellStart"/>
      <w:r w:rsidRPr="00502E80">
        <w:rPr>
          <w:i w:val="0"/>
          <w:sz w:val="28"/>
          <w:szCs w:val="28"/>
        </w:rPr>
        <w:t>Беларус</w:t>
      </w:r>
      <w:proofErr w:type="spellEnd"/>
      <w:r w:rsidR="00976DB5">
        <w:rPr>
          <w:i w:val="0"/>
          <w:sz w:val="28"/>
          <w:szCs w:val="28"/>
        </w:rPr>
        <w:t xml:space="preserve"> </w:t>
      </w:r>
      <w:r w:rsidRPr="00502E80">
        <w:rPr>
          <w:i w:val="0"/>
          <w:sz w:val="28"/>
          <w:szCs w:val="28"/>
        </w:rPr>
        <w:t xml:space="preserve">[Электронный ресурс] ь: Указ Президента </w:t>
      </w:r>
      <w:proofErr w:type="spellStart"/>
      <w:r w:rsidRPr="00502E80">
        <w:rPr>
          <w:i w:val="0"/>
          <w:sz w:val="28"/>
          <w:szCs w:val="28"/>
        </w:rPr>
        <w:t>Респ</w:t>
      </w:r>
      <w:proofErr w:type="spellEnd"/>
      <w:r w:rsidRPr="00502E80">
        <w:rPr>
          <w:i w:val="0"/>
          <w:sz w:val="28"/>
          <w:szCs w:val="28"/>
        </w:rPr>
        <w:t>. Беларусь, 30.12.2003 г., № 603</w:t>
      </w:r>
      <w:r w:rsidR="001B3C87">
        <w:rPr>
          <w:i w:val="0"/>
          <w:sz w:val="28"/>
          <w:szCs w:val="28"/>
        </w:rPr>
        <w:t xml:space="preserve"> </w:t>
      </w:r>
      <w:r w:rsidR="004F5A41">
        <w:rPr>
          <w:i w:val="0"/>
          <w:sz w:val="28"/>
          <w:szCs w:val="28"/>
        </w:rPr>
        <w:t>(</w:t>
      </w:r>
      <w:r w:rsidR="006A1F67">
        <w:rPr>
          <w:i w:val="0"/>
          <w:kern w:val="30"/>
          <w:sz w:val="28"/>
          <w:szCs w:val="28"/>
        </w:rPr>
        <w:t>с изм. и доп.</w:t>
      </w:r>
      <w:r w:rsidR="004F5A41">
        <w:rPr>
          <w:i w:val="0"/>
          <w:kern w:val="30"/>
          <w:sz w:val="28"/>
          <w:szCs w:val="28"/>
        </w:rPr>
        <w:t>)</w:t>
      </w:r>
      <w:r w:rsidRPr="00502E80">
        <w:rPr>
          <w:i w:val="0"/>
          <w:kern w:val="30"/>
          <w:sz w:val="28"/>
          <w:szCs w:val="28"/>
        </w:rPr>
        <w:t xml:space="preserve"> </w:t>
      </w:r>
      <w:r w:rsidRPr="00502E80">
        <w:rPr>
          <w:i w:val="0"/>
          <w:sz w:val="28"/>
          <w:szCs w:val="28"/>
        </w:rPr>
        <w:t xml:space="preserve">// </w:t>
      </w:r>
      <w:r w:rsidRPr="00502E80">
        <w:rPr>
          <w:i w:val="0"/>
          <w:spacing w:val="-8"/>
          <w:sz w:val="28"/>
          <w:szCs w:val="28"/>
        </w:rPr>
        <w:t xml:space="preserve">Консультант </w:t>
      </w:r>
      <w:r w:rsidR="006A1F67">
        <w:rPr>
          <w:i w:val="0"/>
          <w:spacing w:val="-10"/>
          <w:sz w:val="28"/>
          <w:szCs w:val="28"/>
        </w:rPr>
        <w:t>Плюс: Беларусь.</w:t>
      </w:r>
      <w:r w:rsidRPr="00502E80">
        <w:rPr>
          <w:i w:val="0"/>
          <w:spacing w:val="-10"/>
          <w:sz w:val="28"/>
          <w:szCs w:val="28"/>
        </w:rPr>
        <w:t xml:space="preserve"> / ООО "</w:t>
      </w:r>
      <w:proofErr w:type="spellStart"/>
      <w:r w:rsidRPr="00502E80">
        <w:rPr>
          <w:i w:val="0"/>
          <w:spacing w:val="-10"/>
          <w:sz w:val="28"/>
          <w:szCs w:val="28"/>
        </w:rPr>
        <w:t>ЮрСпектр</w:t>
      </w:r>
      <w:proofErr w:type="spellEnd"/>
      <w:r w:rsidRPr="00502E80">
        <w:rPr>
          <w:i w:val="0"/>
          <w:spacing w:val="-10"/>
          <w:sz w:val="28"/>
          <w:szCs w:val="28"/>
        </w:rPr>
        <w:t xml:space="preserve">", Нац. центр правовой </w:t>
      </w:r>
      <w:proofErr w:type="spellStart"/>
      <w:r w:rsidRPr="00502E80">
        <w:rPr>
          <w:i w:val="0"/>
          <w:spacing w:val="-10"/>
          <w:sz w:val="28"/>
          <w:szCs w:val="28"/>
        </w:rPr>
        <w:t>информ</w:t>
      </w:r>
      <w:proofErr w:type="spellEnd"/>
      <w:r w:rsidRPr="00502E80">
        <w:rPr>
          <w:i w:val="0"/>
          <w:spacing w:val="-10"/>
          <w:sz w:val="28"/>
          <w:szCs w:val="28"/>
        </w:rPr>
        <w:t xml:space="preserve">. </w:t>
      </w:r>
      <w:proofErr w:type="spellStart"/>
      <w:r w:rsidRPr="00502E80">
        <w:rPr>
          <w:i w:val="0"/>
          <w:spacing w:val="-10"/>
          <w:sz w:val="28"/>
          <w:szCs w:val="28"/>
        </w:rPr>
        <w:t>Респ</w:t>
      </w:r>
      <w:proofErr w:type="spellEnd"/>
      <w:r w:rsidRPr="00502E80">
        <w:rPr>
          <w:i w:val="0"/>
          <w:spacing w:val="-10"/>
          <w:sz w:val="28"/>
          <w:szCs w:val="28"/>
        </w:rPr>
        <w:t>. Беларусь. – Минск, 201</w:t>
      </w:r>
      <w:r w:rsidR="004F5A41">
        <w:rPr>
          <w:i w:val="0"/>
          <w:spacing w:val="-10"/>
          <w:sz w:val="28"/>
          <w:szCs w:val="28"/>
        </w:rPr>
        <w:t>9</w:t>
      </w:r>
      <w:r w:rsidR="006A1F67">
        <w:rPr>
          <w:i w:val="0"/>
          <w:spacing w:val="-10"/>
          <w:sz w:val="28"/>
          <w:szCs w:val="28"/>
        </w:rPr>
        <w:t>.</w:t>
      </w:r>
    </w:p>
    <w:p w:rsidR="00B569E9" w:rsidRPr="00502E80" w:rsidRDefault="00B569E9" w:rsidP="00B569E9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502E80">
        <w:rPr>
          <w:snapToGrid w:val="0"/>
          <w:spacing w:val="-6"/>
          <w:sz w:val="28"/>
          <w:szCs w:val="28"/>
        </w:rPr>
        <w:t xml:space="preserve">Об утверждении положений о главном управлении охраны правопорядка и профилактики милиции общественной безопасности Министерства внутренних дел Республики Беларусь и его структурных подразделениях: Приказ Министерства внутренних дел </w:t>
      </w:r>
      <w:proofErr w:type="spellStart"/>
      <w:r w:rsidRPr="00502E80">
        <w:rPr>
          <w:snapToGrid w:val="0"/>
          <w:spacing w:val="-6"/>
          <w:sz w:val="28"/>
          <w:szCs w:val="28"/>
        </w:rPr>
        <w:t>Респ</w:t>
      </w:r>
      <w:proofErr w:type="spellEnd"/>
      <w:r w:rsidRPr="00502E80">
        <w:rPr>
          <w:snapToGrid w:val="0"/>
          <w:spacing w:val="-6"/>
          <w:sz w:val="28"/>
          <w:szCs w:val="28"/>
        </w:rPr>
        <w:t>. Беларусь, 06</w:t>
      </w:r>
      <w:r w:rsidRPr="00502E80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502E80">
          <w:rPr>
            <w:sz w:val="28"/>
            <w:szCs w:val="28"/>
          </w:rPr>
          <w:t>2013 г</w:t>
        </w:r>
      </w:smartTag>
      <w:r w:rsidRPr="00502E80">
        <w:rPr>
          <w:sz w:val="28"/>
          <w:szCs w:val="28"/>
        </w:rPr>
        <w:t xml:space="preserve">., № 238 </w:t>
      </w:r>
      <w:r w:rsidR="004F5A41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F5A41">
        <w:rPr>
          <w:sz w:val="28"/>
          <w:szCs w:val="28"/>
        </w:rPr>
        <w:t>)</w:t>
      </w:r>
    </w:p>
    <w:p w:rsidR="00B569E9" w:rsidRDefault="00B569E9" w:rsidP="006A1F6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502E80"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положений о территориальных органах внутренних дел и отмене приказа Министерства внутренних дел Республики Беларусь от 10 декабря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rFonts w:ascii="Times New Roman" w:hAnsi="Times New Roman" w:cs="Times New Roman"/>
            <w:kern w:val="28"/>
            <w:sz w:val="28"/>
            <w:szCs w:val="28"/>
          </w:rPr>
          <w:t>2010 г</w:t>
        </w:r>
      </w:smartTag>
      <w:r w:rsidRPr="00502E80">
        <w:rPr>
          <w:rFonts w:ascii="Times New Roman" w:hAnsi="Times New Roman" w:cs="Times New Roman"/>
          <w:kern w:val="28"/>
          <w:sz w:val="28"/>
          <w:szCs w:val="28"/>
        </w:rPr>
        <w:t xml:space="preserve">. № 407: Приказ МВД </w:t>
      </w:r>
      <w:proofErr w:type="spellStart"/>
      <w:r w:rsidRPr="00502E80">
        <w:rPr>
          <w:rFonts w:ascii="Times New Roman" w:hAnsi="Times New Roman" w:cs="Times New Roman"/>
          <w:kern w:val="28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kern w:val="28"/>
          <w:sz w:val="28"/>
          <w:szCs w:val="28"/>
        </w:rPr>
        <w:t xml:space="preserve">. Беларусь, 23 марта </w:t>
      </w:r>
      <w:smartTag w:uri="urn:schemas-microsoft-com:office:smarttags" w:element="metricconverter">
        <w:smartTagPr>
          <w:attr w:name="ProductID" w:val="2011 г"/>
        </w:smartTagPr>
        <w:r w:rsidRPr="00502E80">
          <w:rPr>
            <w:rFonts w:ascii="Times New Roman" w:hAnsi="Times New Roman" w:cs="Times New Roman"/>
            <w:kern w:val="28"/>
            <w:sz w:val="28"/>
            <w:szCs w:val="28"/>
          </w:rPr>
          <w:t>2011 г</w:t>
        </w:r>
      </w:smartTag>
      <w:r w:rsidRPr="00502E80">
        <w:rPr>
          <w:rFonts w:ascii="Times New Roman" w:hAnsi="Times New Roman" w:cs="Times New Roman"/>
          <w:kern w:val="28"/>
          <w:sz w:val="28"/>
          <w:szCs w:val="28"/>
        </w:rPr>
        <w:t>., № 101:</w:t>
      </w:r>
      <w:r w:rsidRPr="00502E80">
        <w:rPr>
          <w:rFonts w:ascii="Times New Roman" w:hAnsi="Times New Roman" w:cs="Times New Roman"/>
          <w:kern w:val="30"/>
          <w:sz w:val="28"/>
          <w:szCs w:val="28"/>
        </w:rPr>
        <w:t xml:space="preserve"> </w:t>
      </w:r>
      <w:r w:rsidR="00266D0F">
        <w:rPr>
          <w:rFonts w:ascii="Times New Roman" w:hAnsi="Times New Roman" w:cs="Times New Roman"/>
          <w:kern w:val="30"/>
          <w:sz w:val="28"/>
          <w:szCs w:val="28"/>
        </w:rPr>
        <w:t>(</w:t>
      </w:r>
      <w:r w:rsidRPr="00502E80">
        <w:rPr>
          <w:rFonts w:ascii="Times New Roman" w:hAnsi="Times New Roman" w:cs="Times New Roman"/>
          <w:kern w:val="30"/>
          <w:sz w:val="28"/>
          <w:szCs w:val="28"/>
        </w:rPr>
        <w:t xml:space="preserve">с </w:t>
      </w:r>
      <w:r w:rsidR="00266D0F">
        <w:rPr>
          <w:rFonts w:ascii="Times New Roman" w:hAnsi="Times New Roman" w:cs="Times New Roman"/>
          <w:kern w:val="30"/>
          <w:sz w:val="28"/>
          <w:szCs w:val="28"/>
        </w:rPr>
        <w:t xml:space="preserve"> </w:t>
      </w:r>
      <w:r w:rsidRPr="00502E80">
        <w:rPr>
          <w:rFonts w:ascii="Times New Roman" w:hAnsi="Times New Roman" w:cs="Times New Roman"/>
          <w:kern w:val="30"/>
          <w:sz w:val="28"/>
          <w:szCs w:val="28"/>
        </w:rPr>
        <w:t>изм. и доп.</w:t>
      </w:r>
      <w:r w:rsidR="004F5A41">
        <w:rPr>
          <w:rFonts w:ascii="Times New Roman" w:hAnsi="Times New Roman" w:cs="Times New Roman"/>
          <w:kern w:val="30"/>
          <w:sz w:val="28"/>
          <w:szCs w:val="28"/>
        </w:rPr>
        <w:t>)</w:t>
      </w:r>
    </w:p>
    <w:p w:rsidR="00477DC3" w:rsidRPr="00976DB5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976DB5">
        <w:rPr>
          <w:sz w:val="28"/>
          <w:szCs w:val="28"/>
        </w:rPr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976DB5">
        <w:rPr>
          <w:sz w:val="28"/>
          <w:szCs w:val="28"/>
        </w:rPr>
        <w:t>Респ</w:t>
      </w:r>
      <w:proofErr w:type="spellEnd"/>
      <w:r w:rsidRPr="00976DB5">
        <w:rPr>
          <w:sz w:val="28"/>
          <w:szCs w:val="28"/>
        </w:rPr>
        <w:t xml:space="preserve">. Беларусь, 29.06.2018 г. № 42 </w:t>
      </w:r>
      <w:proofErr w:type="spellStart"/>
      <w:r w:rsidRPr="00976DB5">
        <w:rPr>
          <w:sz w:val="28"/>
          <w:szCs w:val="28"/>
        </w:rPr>
        <w:t>дсп</w:t>
      </w:r>
      <w:proofErr w:type="spellEnd"/>
      <w:r w:rsidRPr="00976DB5">
        <w:rPr>
          <w:sz w:val="28"/>
          <w:szCs w:val="28"/>
        </w:rPr>
        <w:t xml:space="preserve">. </w:t>
      </w:r>
    </w:p>
    <w:p w:rsidR="00B569E9" w:rsidRPr="00502E80" w:rsidRDefault="00B569E9" w:rsidP="00B569E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502E80">
        <w:rPr>
          <w:rFonts w:ascii="Times New Roman" w:hAnsi="Times New Roman"/>
          <w:sz w:val="28"/>
          <w:szCs w:val="28"/>
        </w:rPr>
        <w:t xml:space="preserve">Организация деятельности служб и подразделений полиции по охране общественного порядка и обеспечению общественной безопасности: учебник для студентов высших учебных заведений, обучающихся по специальности "Юриспруденция" / [С. В. </w:t>
      </w:r>
      <w:proofErr w:type="spellStart"/>
      <w:r w:rsidRPr="00502E80">
        <w:rPr>
          <w:rFonts w:ascii="Times New Roman" w:hAnsi="Times New Roman"/>
          <w:sz w:val="28"/>
          <w:szCs w:val="28"/>
        </w:rPr>
        <w:t>Байгажаков</w:t>
      </w:r>
      <w:proofErr w:type="spellEnd"/>
      <w:r w:rsidRPr="00502E80">
        <w:rPr>
          <w:rFonts w:ascii="Times New Roman" w:hAnsi="Times New Roman"/>
          <w:sz w:val="28"/>
          <w:szCs w:val="28"/>
        </w:rPr>
        <w:t xml:space="preserve"> и др.; под ред. В. В. Гордиенко]. - Москва: ЮНИТИ-ДАНА: Закон и право, 2013 - 463 с.</w:t>
      </w:r>
    </w:p>
    <w:p w:rsidR="00B569E9" w:rsidRPr="00502E80" w:rsidRDefault="00B569E9" w:rsidP="00B569E9">
      <w:pPr>
        <w:pStyle w:val="af5"/>
        <w:widowControl w:val="0"/>
        <w:tabs>
          <w:tab w:val="left" w:pos="360"/>
        </w:tabs>
        <w:ind w:firstLine="709"/>
        <w:rPr>
          <w:szCs w:val="28"/>
        </w:rPr>
      </w:pPr>
      <w:r w:rsidRPr="00502E80">
        <w:rPr>
          <w:szCs w:val="28"/>
        </w:rPr>
        <w:t xml:space="preserve">Организация подготовки и проведения профилактических акций подразделениями охраны правопорядка и профилактики, </w:t>
      </w:r>
      <w:proofErr w:type="spellStart"/>
      <w:r w:rsidRPr="00502E80">
        <w:rPr>
          <w:szCs w:val="28"/>
        </w:rPr>
        <w:t>надзорно</w:t>
      </w:r>
      <w:proofErr w:type="spellEnd"/>
      <w:r w:rsidRPr="00502E80">
        <w:rPr>
          <w:szCs w:val="28"/>
        </w:rPr>
        <w:t xml:space="preserve">-исполнительной деятельности: методические рекомендации / [авт.- </w:t>
      </w:r>
      <w:proofErr w:type="spellStart"/>
      <w:r w:rsidRPr="00502E80">
        <w:rPr>
          <w:szCs w:val="28"/>
        </w:rPr>
        <w:t>сост</w:t>
      </w:r>
      <w:proofErr w:type="spellEnd"/>
      <w:r w:rsidRPr="00502E80">
        <w:rPr>
          <w:szCs w:val="28"/>
        </w:rPr>
        <w:t xml:space="preserve"> В. В. Коляго и др.; Под общ. ред. В. А. </w:t>
      </w:r>
      <w:proofErr w:type="spellStart"/>
      <w:r w:rsidRPr="00502E80">
        <w:rPr>
          <w:szCs w:val="28"/>
        </w:rPr>
        <w:t>Синякова</w:t>
      </w:r>
      <w:proofErr w:type="spellEnd"/>
      <w:r w:rsidRPr="00502E80">
        <w:rPr>
          <w:szCs w:val="28"/>
        </w:rPr>
        <w:t>]; Министерство внутренних дел Республики Беларусь.</w:t>
      </w:r>
      <w:r w:rsidR="006A1F67">
        <w:rPr>
          <w:szCs w:val="28"/>
        </w:rPr>
        <w:t xml:space="preserve"> </w:t>
      </w:r>
      <w:r w:rsidRPr="00502E80">
        <w:rPr>
          <w:szCs w:val="28"/>
        </w:rPr>
        <w:t>Милиция общественной безопасности. - Минск: Полиграфический центр МВД, 2011 - 66 с.</w:t>
      </w:r>
    </w:p>
    <w:p w:rsidR="00B569E9" w:rsidRPr="00502E80" w:rsidRDefault="00B569E9" w:rsidP="00B569E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  <w:u w:val="single"/>
        </w:rPr>
      </w:pPr>
      <w:r w:rsidRPr="00502E80">
        <w:rPr>
          <w:rFonts w:ascii="Times New Roman" w:hAnsi="Times New Roman" w:cs="Times New Roman"/>
          <w:sz w:val="28"/>
          <w:szCs w:val="28"/>
        </w:rPr>
        <w:t xml:space="preserve"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с.142-160. </w:t>
      </w:r>
    </w:p>
    <w:p w:rsidR="00B569E9" w:rsidRDefault="00B569E9" w:rsidP="00B569E9">
      <w:pPr>
        <w:pStyle w:val="a3"/>
        <w:tabs>
          <w:tab w:val="left" w:pos="981"/>
        </w:tabs>
        <w:ind w:firstLine="709"/>
        <w:jc w:val="both"/>
        <w:rPr>
          <w:sz w:val="28"/>
          <w:szCs w:val="28"/>
        </w:rPr>
      </w:pPr>
    </w:p>
    <w:p w:rsidR="006A1F67" w:rsidRDefault="009F0A19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9.</w:t>
      </w:r>
      <w:r w:rsidR="00500B67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ОРГАНИЗАЦИЯ ДЕЯТЕЛЬНОРСТИ УЧАСТКОВЫХ </w:t>
      </w:r>
    </w:p>
    <w:p w:rsidR="006A1F67" w:rsidRDefault="009F0A19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ИНСПЕКТОРОВ МИЛИЦ</w:t>
      </w:r>
      <w:r w:rsidR="003F396D" w:rsidRPr="00502E80">
        <w:rPr>
          <w:sz w:val="28"/>
          <w:szCs w:val="28"/>
        </w:rPr>
        <w:t>ИИ</w:t>
      </w:r>
    </w:p>
    <w:p w:rsidR="009F0A19" w:rsidRPr="009F62A6" w:rsidRDefault="0096200C" w:rsidP="00500B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6A1F67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9F0A19" w:rsidRPr="00502E80" w:rsidRDefault="009F0A19" w:rsidP="009F0A19">
      <w:pPr>
        <w:pStyle w:val="a3"/>
        <w:tabs>
          <w:tab w:val="left" w:pos="29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lastRenderedPageBreak/>
        <w:t>1. Структура, основные задачи и направления служебной деятельности участковых инспекторов милиции.</w:t>
      </w:r>
    </w:p>
    <w:p w:rsidR="009F0A19" w:rsidRPr="00502E80" w:rsidRDefault="009F0A19" w:rsidP="009F0A19">
      <w:pPr>
        <w:pStyle w:val="a3"/>
        <w:tabs>
          <w:tab w:val="left" w:pos="29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bCs/>
          <w:i w:val="0"/>
          <w:iCs/>
          <w:sz w:val="28"/>
          <w:szCs w:val="28"/>
        </w:rPr>
        <w:t>2. Организация работы участковых инспекторов милиции.</w:t>
      </w:r>
    </w:p>
    <w:p w:rsidR="009F0A19" w:rsidRPr="00502E80" w:rsidRDefault="009F0A19" w:rsidP="009F0A1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Основные обязанности и права участковых инспекторов милиции.</w:t>
      </w:r>
    </w:p>
    <w:p w:rsidR="009F0A19" w:rsidRPr="009F62A6" w:rsidRDefault="0096200C" w:rsidP="006A1F6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6A1F67" w:rsidRPr="009F62A6">
        <w:rPr>
          <w:sz w:val="28"/>
          <w:szCs w:val="28"/>
          <w:u w:val="single"/>
        </w:rPr>
        <w:t>:</w:t>
      </w:r>
      <w:r w:rsidR="00500B67" w:rsidRPr="009F62A6">
        <w:rPr>
          <w:sz w:val="28"/>
          <w:szCs w:val="28"/>
          <w:u w:val="single"/>
        </w:rPr>
        <w:t xml:space="preserve"> </w:t>
      </w:r>
    </w:p>
    <w:p w:rsidR="009F0A19" w:rsidRPr="00502E80" w:rsidRDefault="009F0A19" w:rsidP="006A1F67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Правовое положение и организационное построение службы участковых инспекторов милиции.</w:t>
      </w:r>
    </w:p>
    <w:p w:rsidR="009F0A19" w:rsidRPr="00502E80" w:rsidRDefault="009F0A19" w:rsidP="006A1F67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Основные задачи и направления деятельности участковых инспекторов милиции.</w:t>
      </w:r>
    </w:p>
    <w:p w:rsidR="009F0A19" w:rsidRPr="00502E80" w:rsidRDefault="009F0A19" w:rsidP="006A1F67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Основные элементы организации работы участковых инспекторов милиции, их характеристика.</w:t>
      </w:r>
    </w:p>
    <w:p w:rsidR="009F0A19" w:rsidRPr="00502E80" w:rsidRDefault="009F0A19" w:rsidP="006A1F67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Критерии оценки эффективности оперативно-служебной деятельности участковых инспекторов милиции. Организация контроля за деятельностью участковых инспекторов милиции.</w:t>
      </w:r>
    </w:p>
    <w:p w:rsidR="009F0A19" w:rsidRPr="00502E80" w:rsidRDefault="009F0A19" w:rsidP="006A1F67">
      <w:pPr>
        <w:pStyle w:val="22"/>
        <w:tabs>
          <w:tab w:val="left" w:pos="-75"/>
        </w:tabs>
        <w:spacing w:after="0" w:line="240" w:lineRule="auto"/>
        <w:ind w:left="0" w:firstLine="709"/>
        <w:rPr>
          <w:sz w:val="28"/>
          <w:szCs w:val="28"/>
        </w:rPr>
      </w:pPr>
      <w:r w:rsidRPr="00502E80">
        <w:rPr>
          <w:sz w:val="28"/>
          <w:szCs w:val="28"/>
        </w:rPr>
        <w:t>5. Основные обязанности и права участковых инспекторов милиции.</w:t>
      </w:r>
    </w:p>
    <w:p w:rsidR="002373AA" w:rsidRPr="009F62A6" w:rsidRDefault="002373AA" w:rsidP="00A20A6F">
      <w:pPr>
        <w:widowControl w:val="0"/>
        <w:shd w:val="clear" w:color="auto" w:fill="FFFFFF"/>
        <w:ind w:firstLine="709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</w:t>
      </w:r>
      <w:r w:rsidR="006A1F67" w:rsidRPr="009F62A6">
        <w:rPr>
          <w:sz w:val="28"/>
          <w:szCs w:val="28"/>
          <w:u w:val="single"/>
        </w:rPr>
        <w:t>.</w:t>
      </w:r>
    </w:p>
    <w:p w:rsidR="006A1F67" w:rsidRDefault="006A1F67" w:rsidP="00A20A6F">
      <w:pPr>
        <w:pStyle w:val="23"/>
        <w:widowControl w:val="0"/>
        <w:tabs>
          <w:tab w:val="left" w:pos="36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</w:t>
      </w:r>
      <w:r w:rsidR="00B569E9" w:rsidRPr="00502E80">
        <w:rPr>
          <w:sz w:val="28"/>
          <w:szCs w:val="28"/>
        </w:rPr>
        <w:t>по организации деятельности участковых инспек</w:t>
      </w:r>
      <w:r>
        <w:rPr>
          <w:sz w:val="28"/>
          <w:szCs w:val="28"/>
        </w:rPr>
        <w:t>торов милиции.</w:t>
      </w:r>
    </w:p>
    <w:p w:rsidR="002373AA" w:rsidRPr="00502E80" w:rsidRDefault="002373AA" w:rsidP="006A1F67">
      <w:pPr>
        <w:pStyle w:val="23"/>
        <w:widowControl w:val="0"/>
        <w:tabs>
          <w:tab w:val="left" w:pos="360"/>
        </w:tabs>
        <w:spacing w:after="0" w:line="240" w:lineRule="auto"/>
        <w:ind w:firstLine="709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B569E9" w:rsidRPr="00502E80" w:rsidRDefault="006A1F67" w:rsidP="00B569E9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ЗАДАЧА № 1</w:t>
      </w:r>
    </w:p>
    <w:p w:rsidR="00B569E9" w:rsidRPr="00502E80" w:rsidRDefault="00B569E9" w:rsidP="00B569E9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Приказом начальника УВД Энского облисполкома № 25 л/с от **.**.20** года лейтенант милиции Ильин Алексей Николаевич после прохождения курса первоначальной подготовки был назначен на должность участкового инспектора милиции Энского ОВД </w:t>
      </w:r>
      <w:r w:rsidR="00956163">
        <w:rPr>
          <w:sz w:val="28"/>
          <w:szCs w:val="28"/>
        </w:rPr>
        <w:t xml:space="preserve"> .</w:t>
      </w:r>
    </w:p>
    <w:p w:rsidR="00B569E9" w:rsidRPr="00502E80" w:rsidRDefault="00B569E9" w:rsidP="00B569E9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 прибытии на место службы за лейтенантом милиции Ильиным А.Н. был закреплен административный участок на территории</w:t>
      </w:r>
      <w:r w:rsidR="00956163">
        <w:rPr>
          <w:sz w:val="28"/>
          <w:szCs w:val="28"/>
        </w:rPr>
        <w:t xml:space="preserve"> С</w:t>
      </w:r>
      <w:r w:rsidRPr="00502E80">
        <w:rPr>
          <w:sz w:val="28"/>
          <w:szCs w:val="28"/>
        </w:rPr>
        <w:t>ОПОП</w:t>
      </w:r>
      <w:r w:rsidR="003237C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 №2 </w:t>
      </w:r>
      <w:r w:rsidR="00956163">
        <w:rPr>
          <w:sz w:val="28"/>
          <w:szCs w:val="28"/>
        </w:rPr>
        <w:t xml:space="preserve"> г</w:t>
      </w:r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Энска</w:t>
      </w:r>
      <w:proofErr w:type="spellEnd"/>
      <w:r w:rsidRPr="00502E80">
        <w:rPr>
          <w:sz w:val="28"/>
          <w:szCs w:val="28"/>
        </w:rPr>
        <w:t>.</w:t>
      </w:r>
    </w:p>
    <w:p w:rsidR="00B569E9" w:rsidRPr="00502E80" w:rsidRDefault="00B569E9" w:rsidP="00B569E9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Разъяснить порядок закрепления за участковым инспектором милиции административного участка.</w:t>
      </w:r>
    </w:p>
    <w:p w:rsidR="00B569E9" w:rsidRPr="00502E80" w:rsidRDefault="006A1F67" w:rsidP="00B569E9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B569E9" w:rsidRPr="00502E80" w:rsidRDefault="00B569E9" w:rsidP="00B569E9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1)</w:t>
      </w:r>
    </w:p>
    <w:p w:rsidR="00B569E9" w:rsidRPr="00502E80" w:rsidRDefault="00B569E9" w:rsidP="00B569E9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На следующий день лейтенант милиции Ильин А.Н. получил в подразделении по защите государственных секретов Энского ОВД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паспорт на закрепленный за ним административный участок.</w:t>
      </w:r>
    </w:p>
    <w:p w:rsidR="00956163" w:rsidRDefault="00B569E9" w:rsidP="00956163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Разъяснить порядок ведения паспорта административного участка.</w:t>
      </w:r>
      <w:r w:rsidR="00956163">
        <w:rPr>
          <w:sz w:val="28"/>
          <w:szCs w:val="28"/>
        </w:rPr>
        <w:tab/>
      </w:r>
      <w:r w:rsidR="00956163">
        <w:rPr>
          <w:sz w:val="28"/>
          <w:szCs w:val="28"/>
        </w:rPr>
        <w:tab/>
      </w:r>
      <w:r w:rsidR="00956163">
        <w:rPr>
          <w:sz w:val="28"/>
          <w:szCs w:val="28"/>
        </w:rPr>
        <w:tab/>
      </w:r>
      <w:r w:rsidR="00956163">
        <w:rPr>
          <w:sz w:val="28"/>
          <w:szCs w:val="28"/>
        </w:rPr>
        <w:tab/>
      </w:r>
    </w:p>
    <w:p w:rsidR="00B569E9" w:rsidRPr="00502E80" w:rsidRDefault="006A1F67" w:rsidP="00956163">
      <w:pPr>
        <w:ind w:left="3528"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B569E9" w:rsidRPr="00502E80" w:rsidRDefault="00B569E9" w:rsidP="00B569E9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2)</w:t>
      </w:r>
    </w:p>
    <w:p w:rsidR="00B569E9" w:rsidRPr="00502E80" w:rsidRDefault="00B569E9" w:rsidP="00B569E9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При ознакомлении с закрепленным административным участком участковым инспектором милиции Ильиным А.Н. было установлено, что на участке его обслуживания находятся жилые дома:</w:t>
      </w:r>
    </w:p>
    <w:p w:rsidR="00B569E9" w:rsidRPr="00502E80" w:rsidRDefault="00B569E9" w:rsidP="00B569E9">
      <w:pPr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№№ 2,4,6,8,10,12,14,16,18 по </w:t>
      </w:r>
      <w:proofErr w:type="spellStart"/>
      <w:r w:rsidRPr="00502E80">
        <w:rPr>
          <w:sz w:val="28"/>
          <w:szCs w:val="28"/>
        </w:rPr>
        <w:t>ул.Промышленной</w:t>
      </w:r>
      <w:proofErr w:type="spellEnd"/>
      <w:r w:rsidRPr="00502E80">
        <w:rPr>
          <w:sz w:val="28"/>
          <w:szCs w:val="28"/>
        </w:rPr>
        <w:t>;</w:t>
      </w:r>
    </w:p>
    <w:p w:rsidR="00B569E9" w:rsidRPr="00502E80" w:rsidRDefault="00B569E9" w:rsidP="00B569E9">
      <w:pPr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№№ 13,15,17,21 по </w:t>
      </w:r>
      <w:proofErr w:type="spellStart"/>
      <w:r w:rsidRPr="00502E80">
        <w:rPr>
          <w:sz w:val="28"/>
          <w:szCs w:val="28"/>
        </w:rPr>
        <w:t>ул.Заречной</w:t>
      </w:r>
      <w:proofErr w:type="spellEnd"/>
      <w:r w:rsidRPr="00502E80">
        <w:rPr>
          <w:sz w:val="28"/>
          <w:szCs w:val="28"/>
        </w:rPr>
        <w:t>;</w:t>
      </w:r>
    </w:p>
    <w:p w:rsidR="00B569E9" w:rsidRPr="00502E80" w:rsidRDefault="00B569E9" w:rsidP="00B569E9">
      <w:pPr>
        <w:jc w:val="both"/>
        <w:rPr>
          <w:sz w:val="28"/>
          <w:szCs w:val="28"/>
        </w:rPr>
      </w:pPr>
      <w:r w:rsidRPr="00502E80">
        <w:rPr>
          <w:sz w:val="28"/>
          <w:szCs w:val="28"/>
        </w:rPr>
        <w:t>№№ 75,75а,75б по б-</w:t>
      </w:r>
      <w:proofErr w:type="spellStart"/>
      <w:r w:rsidRPr="00502E80">
        <w:rPr>
          <w:sz w:val="28"/>
          <w:szCs w:val="28"/>
        </w:rPr>
        <w:t>ру</w:t>
      </w:r>
      <w:proofErr w:type="spellEnd"/>
      <w:r w:rsidRPr="00502E80">
        <w:rPr>
          <w:sz w:val="28"/>
          <w:szCs w:val="28"/>
        </w:rPr>
        <w:t xml:space="preserve"> Энтузиастов.</w:t>
      </w:r>
    </w:p>
    <w:p w:rsidR="00B569E9" w:rsidRPr="00502E80" w:rsidRDefault="00B569E9" w:rsidP="00B569E9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На административном участке находятся следующие организации: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жилищно-</w:t>
      </w:r>
      <w:proofErr w:type="spellStart"/>
      <w:r w:rsidRPr="00502E80">
        <w:rPr>
          <w:sz w:val="28"/>
          <w:szCs w:val="28"/>
        </w:rPr>
        <w:t>эксплутационный</w:t>
      </w:r>
      <w:proofErr w:type="spellEnd"/>
      <w:r w:rsidRPr="00502E80">
        <w:rPr>
          <w:sz w:val="28"/>
          <w:szCs w:val="28"/>
        </w:rPr>
        <w:t xml:space="preserve"> участок №5 Энского района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– </w:t>
      </w:r>
      <w:proofErr w:type="spellStart"/>
      <w:r w:rsidRPr="00502E80">
        <w:rPr>
          <w:sz w:val="28"/>
          <w:szCs w:val="28"/>
        </w:rPr>
        <w:t>ул.Промышленная</w:t>
      </w:r>
      <w:proofErr w:type="spellEnd"/>
      <w:r w:rsidRPr="00502E80">
        <w:rPr>
          <w:sz w:val="28"/>
          <w:szCs w:val="28"/>
        </w:rPr>
        <w:t>, 12;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Энский профессиональный лицей № 9 – </w:t>
      </w:r>
      <w:proofErr w:type="spellStart"/>
      <w:r w:rsidRPr="00502E80">
        <w:rPr>
          <w:sz w:val="28"/>
          <w:szCs w:val="28"/>
        </w:rPr>
        <w:t>ул.Заречная</w:t>
      </w:r>
      <w:proofErr w:type="spellEnd"/>
      <w:r w:rsidRPr="00502E80">
        <w:rPr>
          <w:sz w:val="28"/>
          <w:szCs w:val="28"/>
        </w:rPr>
        <w:t>, 19;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аптека №5 «Ваше здоровье» - пр-т Энтузиастов, 75б;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мастерская по ремонту ювелирных изделий «</w:t>
      </w:r>
      <w:proofErr w:type="spellStart"/>
      <w:r w:rsidRPr="00502E80">
        <w:rPr>
          <w:sz w:val="28"/>
          <w:szCs w:val="28"/>
        </w:rPr>
        <w:t>Аурум</w:t>
      </w:r>
      <w:proofErr w:type="spellEnd"/>
      <w:r w:rsidRPr="00502E80">
        <w:rPr>
          <w:sz w:val="28"/>
          <w:szCs w:val="28"/>
        </w:rPr>
        <w:t xml:space="preserve">» - </w:t>
      </w:r>
      <w:proofErr w:type="spellStart"/>
      <w:r w:rsidRPr="00502E80">
        <w:rPr>
          <w:sz w:val="28"/>
          <w:szCs w:val="28"/>
        </w:rPr>
        <w:t>ул.Заречная</w:t>
      </w:r>
      <w:proofErr w:type="spellEnd"/>
      <w:r w:rsidRPr="00502E80">
        <w:rPr>
          <w:sz w:val="28"/>
          <w:szCs w:val="28"/>
        </w:rPr>
        <w:t>, 15;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интернет-кафе «Сетка» - </w:t>
      </w:r>
      <w:proofErr w:type="spellStart"/>
      <w:r w:rsidRPr="00502E80">
        <w:rPr>
          <w:sz w:val="28"/>
          <w:szCs w:val="28"/>
        </w:rPr>
        <w:t>ул.Заречная</w:t>
      </w:r>
      <w:proofErr w:type="spellEnd"/>
      <w:r w:rsidRPr="00502E80">
        <w:rPr>
          <w:sz w:val="28"/>
          <w:szCs w:val="28"/>
        </w:rPr>
        <w:t>, 21;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игровой клуб (круглосуточный) «Джек-пот» - б-р-Энтузиастов, 75б;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продовольственный магазин «Продукты-1» - б-р Энтузиастов, 75;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продовольственный магазин «Вишенка» - </w:t>
      </w:r>
      <w:proofErr w:type="spellStart"/>
      <w:r w:rsidRPr="00502E80">
        <w:rPr>
          <w:sz w:val="28"/>
          <w:szCs w:val="28"/>
        </w:rPr>
        <w:t>ул.Заречная</w:t>
      </w:r>
      <w:proofErr w:type="spellEnd"/>
      <w:r w:rsidRPr="00502E80">
        <w:rPr>
          <w:sz w:val="28"/>
          <w:szCs w:val="28"/>
        </w:rPr>
        <w:t>, 13;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продовольственный магазин «Домашняя кухня» - </w:t>
      </w:r>
      <w:proofErr w:type="spellStart"/>
      <w:r w:rsidRPr="00502E80">
        <w:rPr>
          <w:sz w:val="28"/>
          <w:szCs w:val="28"/>
        </w:rPr>
        <w:t>ул.Промышленная</w:t>
      </w:r>
      <w:proofErr w:type="spellEnd"/>
      <w:r w:rsidRPr="00502E80">
        <w:rPr>
          <w:sz w:val="28"/>
          <w:szCs w:val="28"/>
        </w:rPr>
        <w:t>, 14;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промышленный магазин «</w:t>
      </w:r>
      <w:proofErr w:type="spellStart"/>
      <w:r w:rsidRPr="00502E80">
        <w:rPr>
          <w:sz w:val="28"/>
          <w:szCs w:val="28"/>
        </w:rPr>
        <w:t>Хозтовары</w:t>
      </w:r>
      <w:proofErr w:type="spellEnd"/>
      <w:r w:rsidRPr="00502E80">
        <w:rPr>
          <w:sz w:val="28"/>
          <w:szCs w:val="28"/>
        </w:rPr>
        <w:t>» - б-р Энтузиастов, 75а;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промышленный магазин «Ткани» - </w:t>
      </w:r>
      <w:proofErr w:type="spellStart"/>
      <w:r w:rsidRPr="00502E80">
        <w:rPr>
          <w:sz w:val="28"/>
          <w:szCs w:val="28"/>
        </w:rPr>
        <w:t>ул.Промышленная</w:t>
      </w:r>
      <w:proofErr w:type="spellEnd"/>
      <w:r w:rsidRPr="00502E80">
        <w:rPr>
          <w:sz w:val="28"/>
          <w:szCs w:val="28"/>
        </w:rPr>
        <w:t>, 14;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торговый павильон «Автозапчасти» - во дворе д.16 по </w:t>
      </w:r>
      <w:proofErr w:type="spellStart"/>
      <w:r w:rsidRPr="00502E80">
        <w:rPr>
          <w:sz w:val="28"/>
          <w:szCs w:val="28"/>
        </w:rPr>
        <w:t>ул.Промышленной</w:t>
      </w:r>
      <w:proofErr w:type="spellEnd"/>
      <w:r w:rsidRPr="00502E80">
        <w:rPr>
          <w:sz w:val="28"/>
          <w:szCs w:val="28"/>
        </w:rPr>
        <w:t>;</w:t>
      </w:r>
    </w:p>
    <w:p w:rsidR="00B569E9" w:rsidRPr="00502E80" w:rsidRDefault="00B569E9" w:rsidP="00B569E9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кафе «У Насти» - </w:t>
      </w:r>
      <w:proofErr w:type="spellStart"/>
      <w:r w:rsidRPr="00502E80">
        <w:rPr>
          <w:sz w:val="28"/>
          <w:szCs w:val="28"/>
        </w:rPr>
        <w:t>ул.Промышленная</w:t>
      </w:r>
      <w:proofErr w:type="spellEnd"/>
      <w:r w:rsidRPr="00502E80">
        <w:rPr>
          <w:sz w:val="28"/>
          <w:szCs w:val="28"/>
        </w:rPr>
        <w:t>, 10;</w:t>
      </w:r>
    </w:p>
    <w:p w:rsidR="00B569E9" w:rsidRPr="00502E80" w:rsidRDefault="00B569E9" w:rsidP="006A1F67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кафе «Вираж» - б-р Энтузиастов, 75б.</w:t>
      </w:r>
    </w:p>
    <w:p w:rsidR="00B569E9" w:rsidRPr="00502E80" w:rsidRDefault="00AE1A51" w:rsidP="006A1F67">
      <w:pPr>
        <w:numPr>
          <w:ilvl w:val="0"/>
          <w:numId w:val="3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 </w:t>
      </w:r>
      <w:r w:rsidR="00B569E9" w:rsidRPr="00502E80">
        <w:rPr>
          <w:sz w:val="28"/>
          <w:szCs w:val="28"/>
        </w:rPr>
        <w:t>Задание: Заполнить соответствующие графы паспорта административного участка согласно условиям задачи.</w:t>
      </w:r>
    </w:p>
    <w:p w:rsidR="00B569E9" w:rsidRPr="00502E80" w:rsidRDefault="00B569E9" w:rsidP="00F31D98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Примечание: При необходимости возможно использование иных данных об объектах и лицах, указанных в условии задачи, в произвольной форме.</w:t>
      </w:r>
    </w:p>
    <w:p w:rsidR="005D582D" w:rsidRDefault="001E59C6" w:rsidP="00F31D98">
      <w:pPr>
        <w:ind w:firstLine="720"/>
        <w:jc w:val="both"/>
        <w:rPr>
          <w:sz w:val="28"/>
          <w:szCs w:val="28"/>
          <w:u w:val="single"/>
        </w:rPr>
      </w:pPr>
      <w:r w:rsidRPr="004F5A41">
        <w:rPr>
          <w:sz w:val="28"/>
          <w:szCs w:val="28"/>
          <w:u w:val="single"/>
        </w:rPr>
        <w:t>Вопросы для самоконтроля по теме</w:t>
      </w:r>
      <w:r w:rsidR="004F5A41">
        <w:rPr>
          <w:sz w:val="28"/>
          <w:szCs w:val="28"/>
          <w:u w:val="single"/>
        </w:rPr>
        <w:t>.</w:t>
      </w:r>
      <w:r w:rsidRPr="004F5A41">
        <w:rPr>
          <w:sz w:val="28"/>
          <w:szCs w:val="28"/>
          <w:u w:val="single"/>
        </w:rPr>
        <w:t xml:space="preserve"> </w:t>
      </w:r>
    </w:p>
    <w:p w:rsidR="005D582D" w:rsidRDefault="005D582D" w:rsidP="00F31D98">
      <w:pPr>
        <w:ind w:firstLine="720"/>
        <w:jc w:val="both"/>
        <w:rPr>
          <w:kern w:val="16"/>
          <w:sz w:val="26"/>
          <w:szCs w:val="26"/>
        </w:rPr>
      </w:pPr>
      <w:r w:rsidRPr="005D582D">
        <w:rPr>
          <w:sz w:val="28"/>
          <w:szCs w:val="28"/>
        </w:rPr>
        <w:t>1</w:t>
      </w:r>
      <w:r w:rsidRPr="001B3C87">
        <w:rPr>
          <w:i/>
          <w:sz w:val="28"/>
          <w:szCs w:val="28"/>
          <w:u w:val="single"/>
        </w:rPr>
        <w:t>.</w:t>
      </w:r>
      <w:r w:rsidRPr="001B3C87">
        <w:rPr>
          <w:kern w:val="16"/>
          <w:sz w:val="28"/>
          <w:szCs w:val="28"/>
        </w:rPr>
        <w:t>Особенности административной деятельности участкового</w:t>
      </w:r>
      <w:r w:rsidR="001B3C87" w:rsidRPr="001B3C87">
        <w:rPr>
          <w:kern w:val="16"/>
          <w:sz w:val="28"/>
          <w:szCs w:val="28"/>
        </w:rPr>
        <w:t xml:space="preserve"> инспектора милиции</w:t>
      </w:r>
      <w:r w:rsidRPr="001B3C87">
        <w:rPr>
          <w:kern w:val="16"/>
          <w:sz w:val="28"/>
          <w:szCs w:val="28"/>
        </w:rPr>
        <w:t>.</w:t>
      </w:r>
    </w:p>
    <w:p w:rsidR="00266D0F" w:rsidRDefault="005D582D" w:rsidP="00F31D98">
      <w:pPr>
        <w:ind w:firstLine="720"/>
        <w:jc w:val="both"/>
        <w:rPr>
          <w:sz w:val="28"/>
          <w:szCs w:val="28"/>
          <w:u w:val="single"/>
        </w:rPr>
      </w:pPr>
      <w:r w:rsidRPr="005D582D">
        <w:rPr>
          <w:kern w:val="16"/>
          <w:sz w:val="28"/>
          <w:szCs w:val="28"/>
        </w:rPr>
        <w:t>2</w:t>
      </w:r>
      <w:r>
        <w:rPr>
          <w:kern w:val="16"/>
          <w:sz w:val="26"/>
          <w:szCs w:val="26"/>
        </w:rPr>
        <w:t>.</w:t>
      </w:r>
      <w:r w:rsidRPr="005D582D">
        <w:rPr>
          <w:kern w:val="16"/>
          <w:sz w:val="28"/>
          <w:szCs w:val="28"/>
        </w:rPr>
        <w:t xml:space="preserve">  Взаимодействие с сотрудниками других служб и подразделений ОВД, связь с населением, взаимодействие с представителями общественных организаций.</w:t>
      </w:r>
      <w:r w:rsidRPr="00266D0F">
        <w:rPr>
          <w:sz w:val="28"/>
          <w:szCs w:val="28"/>
        </w:rPr>
        <w:t xml:space="preserve"> </w:t>
      </w:r>
      <w:r w:rsidR="00254474" w:rsidRPr="00266D0F">
        <w:rPr>
          <w:sz w:val="28"/>
          <w:szCs w:val="28"/>
          <w:u w:val="single"/>
        </w:rPr>
        <w:t>З</w:t>
      </w:r>
      <w:r w:rsidR="009F0A19" w:rsidRPr="00266D0F">
        <w:rPr>
          <w:sz w:val="28"/>
          <w:szCs w:val="28"/>
          <w:u w:val="single"/>
        </w:rPr>
        <w:t>а</w:t>
      </w:r>
      <w:r w:rsidRPr="00266D0F">
        <w:rPr>
          <w:sz w:val="28"/>
          <w:szCs w:val="28"/>
          <w:u w:val="single"/>
        </w:rPr>
        <w:t>да</w:t>
      </w:r>
      <w:r w:rsidR="009F0A19" w:rsidRPr="00266D0F">
        <w:rPr>
          <w:sz w:val="28"/>
          <w:szCs w:val="28"/>
          <w:u w:val="single"/>
        </w:rPr>
        <w:t>ния для самостоятельной работы.</w:t>
      </w:r>
    </w:p>
    <w:p w:rsidR="00266D0F" w:rsidRPr="001B3C87" w:rsidRDefault="009F0A19" w:rsidP="00F31D98">
      <w:pPr>
        <w:ind w:firstLine="720"/>
        <w:jc w:val="both"/>
        <w:rPr>
          <w:sz w:val="28"/>
          <w:szCs w:val="28"/>
        </w:rPr>
      </w:pPr>
      <w:r w:rsidRPr="001B3C87">
        <w:rPr>
          <w:sz w:val="28"/>
          <w:szCs w:val="28"/>
        </w:rPr>
        <w:t>Обучающиеся должны изучить и знать следующие вопросы</w:t>
      </w:r>
      <w:r w:rsidR="00266D0F" w:rsidRPr="001B3C87">
        <w:rPr>
          <w:sz w:val="28"/>
          <w:szCs w:val="28"/>
        </w:rPr>
        <w:t>:</w:t>
      </w:r>
    </w:p>
    <w:p w:rsidR="00266D0F" w:rsidRPr="001B3C87" w:rsidRDefault="001B3C87" w:rsidP="00F31D98">
      <w:pPr>
        <w:ind w:firstLine="720"/>
        <w:jc w:val="both"/>
        <w:rPr>
          <w:kern w:val="16"/>
          <w:sz w:val="28"/>
          <w:szCs w:val="28"/>
        </w:rPr>
      </w:pPr>
      <w:r w:rsidRPr="001B3C87">
        <w:rPr>
          <w:kern w:val="16"/>
          <w:sz w:val="28"/>
          <w:szCs w:val="28"/>
        </w:rPr>
        <w:t>1</w:t>
      </w:r>
      <w:r w:rsidR="008F1907" w:rsidRPr="001B3C87">
        <w:rPr>
          <w:kern w:val="16"/>
          <w:sz w:val="28"/>
          <w:szCs w:val="28"/>
        </w:rPr>
        <w:t>. Основные элементы организации работы участкового инспектора милиции</w:t>
      </w:r>
    </w:p>
    <w:p w:rsidR="00266D0F" w:rsidRPr="001B3C87" w:rsidRDefault="001B3C87" w:rsidP="00F31D98">
      <w:pPr>
        <w:ind w:firstLine="720"/>
        <w:jc w:val="both"/>
        <w:rPr>
          <w:sz w:val="28"/>
          <w:szCs w:val="28"/>
        </w:rPr>
      </w:pPr>
      <w:r w:rsidRPr="001B3C87">
        <w:rPr>
          <w:sz w:val="28"/>
          <w:szCs w:val="28"/>
        </w:rPr>
        <w:t>2</w:t>
      </w:r>
      <w:r w:rsidR="008F1907" w:rsidRPr="001B3C87">
        <w:rPr>
          <w:sz w:val="28"/>
          <w:szCs w:val="28"/>
        </w:rPr>
        <w:t>. Служебная документация, ведущаяся участковым инспектором милиции</w:t>
      </w:r>
    </w:p>
    <w:p w:rsidR="008F1907" w:rsidRPr="001B3C87" w:rsidRDefault="001B3C87" w:rsidP="00F31D98">
      <w:pPr>
        <w:ind w:firstLine="720"/>
        <w:jc w:val="both"/>
        <w:rPr>
          <w:sz w:val="28"/>
          <w:szCs w:val="28"/>
        </w:rPr>
      </w:pPr>
      <w:r w:rsidRPr="001B3C87">
        <w:rPr>
          <w:sz w:val="28"/>
          <w:szCs w:val="28"/>
        </w:rPr>
        <w:t>3</w:t>
      </w:r>
      <w:r w:rsidR="008F1907" w:rsidRPr="001B3C87">
        <w:rPr>
          <w:sz w:val="28"/>
          <w:szCs w:val="28"/>
        </w:rPr>
        <w:t xml:space="preserve">. Особенности планирования работы </w:t>
      </w:r>
      <w:r w:rsidRPr="001B3C87">
        <w:rPr>
          <w:sz w:val="28"/>
          <w:szCs w:val="28"/>
        </w:rPr>
        <w:t xml:space="preserve">участкового </w:t>
      </w:r>
      <w:r w:rsidR="008F1907" w:rsidRPr="001B3C87">
        <w:rPr>
          <w:sz w:val="28"/>
          <w:szCs w:val="28"/>
        </w:rPr>
        <w:t>инспектора милиции.</w:t>
      </w:r>
    </w:p>
    <w:p w:rsidR="003B0F11" w:rsidRPr="00502E80" w:rsidRDefault="006A1F67" w:rsidP="00F31D98">
      <w:pPr>
        <w:ind w:firstLine="720"/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B569E9" w:rsidRPr="00502E80" w:rsidRDefault="00B569E9" w:rsidP="00F31D98">
      <w:pPr>
        <w:pStyle w:val="aa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Беларусь:</w:t>
      </w:r>
      <w:r w:rsidR="002B70EF" w:rsidRPr="00502E80">
        <w:rPr>
          <w:sz w:val="28"/>
          <w:szCs w:val="28"/>
        </w:rPr>
        <w:t xml:space="preserve"> [Электронный ресурс]</w:t>
      </w:r>
      <w:r w:rsidRPr="00502E80">
        <w:rPr>
          <w:sz w:val="28"/>
          <w:szCs w:val="28"/>
        </w:rPr>
        <w:t xml:space="preserve">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</w:t>
      </w:r>
      <w:r w:rsidR="001B3C87">
        <w:rPr>
          <w:sz w:val="28"/>
          <w:szCs w:val="28"/>
        </w:rPr>
        <w:t xml:space="preserve"> </w:t>
      </w:r>
      <w:r w:rsidR="005D582D">
        <w:rPr>
          <w:sz w:val="28"/>
          <w:szCs w:val="28"/>
        </w:rPr>
        <w:t>(</w:t>
      </w:r>
      <w:r w:rsidRPr="00502E80">
        <w:rPr>
          <w:kern w:val="30"/>
          <w:sz w:val="28"/>
          <w:szCs w:val="28"/>
        </w:rPr>
        <w:t>с изм. и доп.</w:t>
      </w:r>
      <w:r w:rsidR="005D582D">
        <w:rPr>
          <w:kern w:val="30"/>
          <w:sz w:val="28"/>
          <w:szCs w:val="28"/>
        </w:rPr>
        <w:t>)</w:t>
      </w:r>
      <w:r w:rsidR="006A1F67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5D582D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B569E9" w:rsidRPr="00502E80" w:rsidRDefault="00B569E9" w:rsidP="00B569E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утверждении Положения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профилактике правонарушений:</w:t>
      </w:r>
      <w:r w:rsidR="002B70EF" w:rsidRPr="00502E80">
        <w:rPr>
          <w:sz w:val="28"/>
          <w:szCs w:val="28"/>
        </w:rPr>
        <w:t xml:space="preserve"> [Электронный ресурс] </w:t>
      </w:r>
      <w:r w:rsidRPr="00502E80">
        <w:rPr>
          <w:sz w:val="28"/>
          <w:szCs w:val="28"/>
        </w:rPr>
        <w:t xml:space="preserve">Постановление Совета Министров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14 апр.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>., № 352</w:t>
      </w:r>
      <w:r w:rsidR="006A1F67">
        <w:rPr>
          <w:sz w:val="28"/>
          <w:szCs w:val="28"/>
        </w:rPr>
        <w:t xml:space="preserve"> 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5D582D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B569E9" w:rsidRPr="00502E80" w:rsidRDefault="00B569E9" w:rsidP="00B569E9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 xml:space="preserve">Об утверждении Инструкции по организации деятельности участкового инспектора милиции: Приказ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</w:t>
      </w:r>
      <w:r w:rsidR="006A1F67">
        <w:rPr>
          <w:sz w:val="28"/>
          <w:szCs w:val="28"/>
        </w:rPr>
        <w:t xml:space="preserve"> Беларусь, 2</w:t>
      </w:r>
      <w:r w:rsidR="004F2013">
        <w:rPr>
          <w:sz w:val="28"/>
          <w:szCs w:val="28"/>
        </w:rPr>
        <w:t>8</w:t>
      </w:r>
      <w:r w:rsidR="006A1F67">
        <w:rPr>
          <w:sz w:val="28"/>
          <w:szCs w:val="28"/>
        </w:rPr>
        <w:t>.0</w:t>
      </w:r>
      <w:r w:rsidR="004F2013">
        <w:rPr>
          <w:sz w:val="28"/>
          <w:szCs w:val="28"/>
        </w:rPr>
        <w:t>6</w:t>
      </w:r>
      <w:r w:rsidR="006A1F67">
        <w:rPr>
          <w:sz w:val="28"/>
          <w:szCs w:val="28"/>
        </w:rPr>
        <w:t>.201</w:t>
      </w:r>
      <w:r w:rsidR="004F2013">
        <w:rPr>
          <w:sz w:val="28"/>
          <w:szCs w:val="28"/>
        </w:rPr>
        <w:t>9</w:t>
      </w:r>
      <w:r w:rsidR="006A1F67">
        <w:rPr>
          <w:sz w:val="28"/>
          <w:szCs w:val="28"/>
        </w:rPr>
        <w:t xml:space="preserve"> г., № </w:t>
      </w:r>
      <w:r w:rsidR="004F2013">
        <w:rPr>
          <w:sz w:val="28"/>
          <w:szCs w:val="28"/>
        </w:rPr>
        <w:t>177.</w:t>
      </w:r>
      <w:r w:rsidR="001B3C87">
        <w:rPr>
          <w:sz w:val="28"/>
          <w:szCs w:val="28"/>
        </w:rPr>
        <w:t xml:space="preserve"> </w:t>
      </w:r>
    </w:p>
    <w:p w:rsidR="00B569E9" w:rsidRPr="00502E80" w:rsidRDefault="00B569E9" w:rsidP="00B569E9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02E80">
        <w:rPr>
          <w:sz w:val="28"/>
          <w:szCs w:val="28"/>
        </w:rPr>
        <w:t>Каразей</w:t>
      </w:r>
      <w:proofErr w:type="spellEnd"/>
      <w:r w:rsidRPr="00502E80">
        <w:rPr>
          <w:sz w:val="28"/>
          <w:szCs w:val="28"/>
        </w:rPr>
        <w:t xml:space="preserve">, О.Г. О некоторых вопросах организации взаимодействия участкового инспектора милиции с гражданами, проживающими на административном участке: методические рекомендации / О. Г. </w:t>
      </w:r>
      <w:proofErr w:type="spellStart"/>
      <w:r w:rsidRPr="00502E80">
        <w:rPr>
          <w:sz w:val="28"/>
          <w:szCs w:val="28"/>
        </w:rPr>
        <w:t>Каразей</w:t>
      </w:r>
      <w:proofErr w:type="spellEnd"/>
      <w:r w:rsidRPr="00502E80">
        <w:rPr>
          <w:sz w:val="28"/>
          <w:szCs w:val="28"/>
        </w:rPr>
        <w:t xml:space="preserve">, С. Н. </w:t>
      </w:r>
      <w:proofErr w:type="spellStart"/>
      <w:r w:rsidRPr="00502E80">
        <w:rPr>
          <w:sz w:val="28"/>
          <w:szCs w:val="28"/>
        </w:rPr>
        <w:t>Красуцкий</w:t>
      </w:r>
      <w:proofErr w:type="spellEnd"/>
      <w:r w:rsidRPr="00502E80">
        <w:rPr>
          <w:sz w:val="28"/>
          <w:szCs w:val="28"/>
        </w:rPr>
        <w:t>; Министерство внутренних дел Республики Беларусь. Главное управление милиции общественной безопасности и специальной милиции. Управление охраны правопорядка. - Минск: ГУ "Полиграфический центр МВД", 2012 - 12 с.</w:t>
      </w:r>
    </w:p>
    <w:p w:rsidR="00B569E9" w:rsidRPr="00502E80" w:rsidRDefault="005D582D" w:rsidP="005D582D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9E9" w:rsidRPr="00502E80">
        <w:rPr>
          <w:sz w:val="28"/>
          <w:szCs w:val="28"/>
        </w:rPr>
        <w:t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с.161-177.</w:t>
      </w:r>
    </w:p>
    <w:p w:rsidR="00B569E9" w:rsidRPr="00502E80" w:rsidRDefault="00B569E9" w:rsidP="00B569E9">
      <w:pPr>
        <w:shd w:val="clear" w:color="auto" w:fill="FFFFFF"/>
        <w:tabs>
          <w:tab w:val="left" w:pos="180"/>
          <w:tab w:val="left" w:pos="360"/>
          <w:tab w:val="left" w:pos="540"/>
        </w:tabs>
        <w:ind w:firstLine="709"/>
        <w:jc w:val="both"/>
        <w:rPr>
          <w:kern w:val="30"/>
          <w:sz w:val="28"/>
          <w:szCs w:val="28"/>
        </w:rPr>
      </w:pPr>
    </w:p>
    <w:p w:rsidR="009F79B7" w:rsidRPr="00502E80" w:rsidRDefault="008F1907" w:rsidP="00D643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10.</w:t>
      </w:r>
      <w:r w:rsidR="006A1F67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ОРГАНИЗАЦИЯ ДЕЯТЕЛЬНОСТИ ИНСПЕКЦИЙ ПО ДЕЛАМ НЕСОВЕРШЕННОЛЕТНИХ</w:t>
      </w:r>
    </w:p>
    <w:p w:rsidR="008F1907" w:rsidRPr="009F62A6" w:rsidRDefault="0096200C" w:rsidP="00500B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6A1F67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8F1907" w:rsidRPr="00502E80" w:rsidRDefault="008F1907" w:rsidP="006A1F6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Задачи, функции, организация деятельности инспекций по делам несовершеннолетних.</w:t>
      </w:r>
    </w:p>
    <w:p w:rsidR="008F1907" w:rsidRPr="00502E80" w:rsidRDefault="008F1907" w:rsidP="006A1F6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Формы и методы деятельности ИДН по профилактике правонарушений несовершеннолетних.</w:t>
      </w:r>
    </w:p>
    <w:p w:rsidR="008F1907" w:rsidRPr="001B3C87" w:rsidRDefault="0096200C" w:rsidP="00500B67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1B3C87">
        <w:rPr>
          <w:sz w:val="28"/>
          <w:szCs w:val="28"/>
          <w:u w:val="single"/>
        </w:rPr>
        <w:t>Вопросы, рассматриваемые на семинарском занятии</w:t>
      </w:r>
      <w:r w:rsidR="006A1F67" w:rsidRPr="001B3C87">
        <w:rPr>
          <w:sz w:val="28"/>
          <w:szCs w:val="28"/>
          <w:u w:val="single"/>
        </w:rPr>
        <w:t>:</w:t>
      </w:r>
      <w:r w:rsidR="00500B67" w:rsidRPr="001B3C87">
        <w:rPr>
          <w:sz w:val="28"/>
          <w:szCs w:val="28"/>
          <w:u w:val="single"/>
        </w:rPr>
        <w:t xml:space="preserve"> </w:t>
      </w:r>
    </w:p>
    <w:p w:rsidR="001F6ECD" w:rsidRPr="00502E80" w:rsidRDefault="001F6ECD" w:rsidP="006A1F6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Задачи, функции, организация деятельности инспекций по делам несовершеннолетних.</w:t>
      </w:r>
    </w:p>
    <w:p w:rsidR="001F6ECD" w:rsidRPr="00502E80" w:rsidRDefault="001F6ECD" w:rsidP="006A1F6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Формы и методы деятельности ИДН по профилактике правонарушений несовершеннолетних.</w:t>
      </w:r>
    </w:p>
    <w:p w:rsidR="002373AA" w:rsidRPr="009F62A6" w:rsidRDefault="002373AA" w:rsidP="006A1F67">
      <w:pPr>
        <w:widowControl w:val="0"/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</w:t>
      </w:r>
      <w:r w:rsidR="006A1F67" w:rsidRPr="009F62A6">
        <w:rPr>
          <w:sz w:val="28"/>
          <w:szCs w:val="28"/>
          <w:u w:val="single"/>
        </w:rPr>
        <w:t>.</w:t>
      </w:r>
    </w:p>
    <w:p w:rsidR="00500B67" w:rsidRPr="00502E80" w:rsidRDefault="006A1F67" w:rsidP="006A1F67">
      <w:pPr>
        <w:shd w:val="clear" w:color="auto" w:fill="FFFFFF"/>
        <w:tabs>
          <w:tab w:val="left" w:pos="0"/>
        </w:tabs>
        <w:ind w:firstLine="709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Формирование умений</w:t>
      </w:r>
      <w:r w:rsidR="00500B67" w:rsidRPr="00502E80">
        <w:rPr>
          <w:kern w:val="30"/>
          <w:sz w:val="28"/>
          <w:szCs w:val="28"/>
        </w:rPr>
        <w:t xml:space="preserve"> по организации деятельности инспекций по делам несовершеннолетних</w:t>
      </w:r>
      <w:r>
        <w:rPr>
          <w:kern w:val="30"/>
          <w:sz w:val="28"/>
          <w:szCs w:val="28"/>
        </w:rPr>
        <w:t>.</w:t>
      </w:r>
    </w:p>
    <w:p w:rsidR="008F1907" w:rsidRPr="00502E80" w:rsidRDefault="002373AA" w:rsidP="00500B67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1F0D47" w:rsidRPr="00502E80" w:rsidRDefault="006A1F67" w:rsidP="001F0D47">
      <w:pPr>
        <w:ind w:firstLine="709"/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ЗАДАЧА № 1</w:t>
      </w:r>
    </w:p>
    <w:p w:rsidR="001F0D47" w:rsidRPr="00502E80" w:rsidRDefault="001F0D47" w:rsidP="001F0D4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Бондаренко Игорь Васильевич, в возрасте 15 лет. проживающий </w:t>
      </w:r>
      <w:r w:rsidR="00956163">
        <w:rPr>
          <w:sz w:val="28"/>
          <w:szCs w:val="28"/>
        </w:rPr>
        <w:t xml:space="preserve">  </w:t>
      </w:r>
      <w:proofErr w:type="spellStart"/>
      <w:r w:rsidR="00956163">
        <w:rPr>
          <w:sz w:val="28"/>
          <w:szCs w:val="28"/>
        </w:rPr>
        <w:t>г.Энск</w:t>
      </w:r>
      <w:proofErr w:type="spellEnd"/>
      <w:r w:rsidR="0095616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ул. Ленинская, д.31, кв.</w:t>
      </w:r>
      <w:r w:rsidR="00956163">
        <w:rPr>
          <w:sz w:val="28"/>
          <w:szCs w:val="28"/>
        </w:rPr>
        <w:t>,</w:t>
      </w:r>
      <w:r w:rsidRPr="00502E80">
        <w:rPr>
          <w:sz w:val="28"/>
          <w:szCs w:val="28"/>
        </w:rPr>
        <w:t>8 учащийся 8 класса СШ № 16,</w:t>
      </w:r>
      <w:r w:rsidR="00956163">
        <w:rPr>
          <w:sz w:val="28"/>
          <w:szCs w:val="28"/>
        </w:rPr>
        <w:t xml:space="preserve"> в 23часв 30 мин.</w:t>
      </w:r>
      <w:r w:rsidRPr="00502E80">
        <w:rPr>
          <w:sz w:val="28"/>
          <w:szCs w:val="28"/>
        </w:rPr>
        <w:t xml:space="preserve"> будучи в пьяном виде возле кинотеатра «Родина»</w:t>
      </w:r>
      <w:r w:rsidR="0095616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, </w:t>
      </w:r>
      <w:r w:rsidR="00956163">
        <w:rPr>
          <w:sz w:val="28"/>
          <w:szCs w:val="28"/>
        </w:rPr>
        <w:t xml:space="preserve"> пел песни содержащие нецензурную брань </w:t>
      </w:r>
      <w:r w:rsidRPr="00502E80">
        <w:rPr>
          <w:sz w:val="28"/>
          <w:szCs w:val="28"/>
        </w:rPr>
        <w:t>.</w:t>
      </w:r>
    </w:p>
    <w:p w:rsidR="001F0D47" w:rsidRDefault="001F0D47" w:rsidP="001F0D4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квалифицируйте правонарушение, совершенное несовершеннолетним Бондаренко. Кто и ка</w:t>
      </w:r>
      <w:r w:rsidR="006A1F67">
        <w:rPr>
          <w:sz w:val="28"/>
          <w:szCs w:val="28"/>
        </w:rPr>
        <w:t>кое взыскание может наложить?</w:t>
      </w:r>
      <w:r w:rsidR="006A1F67">
        <w:rPr>
          <w:sz w:val="28"/>
          <w:szCs w:val="28"/>
        </w:rPr>
        <w:tab/>
      </w:r>
    </w:p>
    <w:p w:rsidR="001F0D47" w:rsidRPr="00502E80" w:rsidRDefault="006A1F67" w:rsidP="0086692B">
      <w:pPr>
        <w:ind w:firstLine="709"/>
        <w:jc w:val="center"/>
        <w:rPr>
          <w:bCs/>
          <w:sz w:val="28"/>
          <w:szCs w:val="28"/>
        </w:rPr>
      </w:pPr>
      <w:r w:rsidRPr="00502E80">
        <w:rPr>
          <w:sz w:val="28"/>
          <w:szCs w:val="28"/>
        </w:rPr>
        <w:t>З</w:t>
      </w:r>
      <w:r w:rsidRPr="00502E80">
        <w:rPr>
          <w:bCs/>
          <w:sz w:val="28"/>
          <w:szCs w:val="28"/>
        </w:rPr>
        <w:t>АДАЧА № 2</w:t>
      </w:r>
    </w:p>
    <w:p w:rsidR="001F0D47" w:rsidRPr="00502E80" w:rsidRDefault="001F0D47" w:rsidP="001F0D4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За нахождение </w:t>
      </w:r>
      <w:r w:rsidR="00956163" w:rsidRPr="00502E80">
        <w:rPr>
          <w:sz w:val="28"/>
          <w:szCs w:val="28"/>
        </w:rPr>
        <w:t xml:space="preserve">в общественном месте </w:t>
      </w:r>
      <w:r w:rsidRPr="00502E80">
        <w:rPr>
          <w:sz w:val="28"/>
          <w:szCs w:val="28"/>
        </w:rPr>
        <w:t xml:space="preserve">в </w:t>
      </w:r>
      <w:r w:rsidR="00956163">
        <w:rPr>
          <w:sz w:val="28"/>
          <w:szCs w:val="28"/>
        </w:rPr>
        <w:t>состоянии алкогольного опьянения</w:t>
      </w:r>
      <w:r w:rsidRPr="00502E80">
        <w:rPr>
          <w:sz w:val="28"/>
          <w:szCs w:val="28"/>
        </w:rPr>
        <w:t xml:space="preserve"> были задержаны Сидоренко - 14 лет, Новиков - 16 лет, Иванов - 13 лет. Сидоренко и Иванов оказали неповиновение работникам милиции. </w:t>
      </w:r>
    </w:p>
    <w:p w:rsidR="001F0D47" w:rsidRPr="00502E80" w:rsidRDefault="001F0D47" w:rsidP="001F0D4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</w:t>
      </w:r>
    </w:p>
    <w:p w:rsidR="001F0D47" w:rsidRPr="00502E80" w:rsidRDefault="006A1F67" w:rsidP="001F0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F0D47" w:rsidRPr="00502E80">
        <w:rPr>
          <w:sz w:val="28"/>
          <w:szCs w:val="28"/>
        </w:rPr>
        <w:t>Дать квалификацию действиям Сидоренко, Новикова, Иванова;</w:t>
      </w:r>
    </w:p>
    <w:p w:rsidR="001F0D47" w:rsidRPr="00502E80" w:rsidRDefault="006A1F67" w:rsidP="001F0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F0D47" w:rsidRPr="00502E80">
        <w:rPr>
          <w:sz w:val="28"/>
          <w:szCs w:val="28"/>
        </w:rPr>
        <w:t>Изложить порядок разбирательства и привлечения к ответственн</w:t>
      </w:r>
      <w:r>
        <w:rPr>
          <w:sz w:val="28"/>
          <w:szCs w:val="28"/>
        </w:rPr>
        <w:t xml:space="preserve">ости. Оформить протокол опроса </w:t>
      </w:r>
      <w:r w:rsidR="001F0D47" w:rsidRPr="00502E80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.</w:t>
      </w:r>
    </w:p>
    <w:p w:rsidR="001F0D47" w:rsidRPr="00502E80" w:rsidRDefault="0086692B" w:rsidP="00976DB5">
      <w:pPr>
        <w:pStyle w:val="a3"/>
        <w:widowControl w:val="0"/>
        <w:ind w:firstLine="708"/>
        <w:jc w:val="center"/>
        <w:rPr>
          <w:i w:val="0"/>
          <w:kern w:val="30"/>
          <w:sz w:val="28"/>
          <w:szCs w:val="28"/>
        </w:rPr>
      </w:pPr>
      <w:r>
        <w:rPr>
          <w:i w:val="0"/>
          <w:kern w:val="30"/>
          <w:sz w:val="28"/>
          <w:szCs w:val="28"/>
        </w:rPr>
        <w:t xml:space="preserve">ЗАДАЧА № </w:t>
      </w:r>
      <w:r w:rsidRPr="00502E80">
        <w:rPr>
          <w:i w:val="0"/>
          <w:kern w:val="30"/>
          <w:sz w:val="28"/>
          <w:szCs w:val="28"/>
        </w:rPr>
        <w:t>3</w:t>
      </w:r>
    </w:p>
    <w:p w:rsidR="001F0D47" w:rsidRPr="00502E80" w:rsidRDefault="001F0D47" w:rsidP="001F0D47">
      <w:pPr>
        <w:widowControl w:val="0"/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lastRenderedPageBreak/>
        <w:t xml:space="preserve">В оперативно-дежурную службу ОВД доставлены Карпов -13 лет и Силков - 16 лет, оба в состоянии </w:t>
      </w:r>
      <w:r w:rsidR="00956163">
        <w:rPr>
          <w:sz w:val="28"/>
          <w:szCs w:val="28"/>
        </w:rPr>
        <w:t xml:space="preserve">наркотического </w:t>
      </w:r>
      <w:r w:rsidRPr="00502E80">
        <w:rPr>
          <w:sz w:val="28"/>
          <w:szCs w:val="28"/>
        </w:rPr>
        <w:t>опьянения</w:t>
      </w:r>
      <w:r w:rsidR="00956163">
        <w:rPr>
          <w:sz w:val="28"/>
          <w:szCs w:val="28"/>
        </w:rPr>
        <w:t xml:space="preserve">. </w:t>
      </w:r>
    </w:p>
    <w:p w:rsidR="00500B67" w:rsidRPr="00502E80" w:rsidRDefault="001F0D47" w:rsidP="00254474">
      <w:pPr>
        <w:widowControl w:val="0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Задание: Определите порядок привлечения указанных лиц к административной ответственности. Кто и какое административное взыскание вправе применить к правонарушителям? На какой вид учета в ИДН должны быть поставлены данные несовершеннолетние? </w:t>
      </w:r>
      <w:r w:rsidR="007B2E85">
        <w:rPr>
          <w:sz w:val="28"/>
          <w:szCs w:val="28"/>
        </w:rPr>
        <w:t xml:space="preserve"> </w:t>
      </w:r>
    </w:p>
    <w:p w:rsidR="001E59C6" w:rsidRPr="005D582D" w:rsidRDefault="001E59C6" w:rsidP="00F31D98">
      <w:pPr>
        <w:ind w:firstLine="709"/>
        <w:jc w:val="both"/>
        <w:rPr>
          <w:sz w:val="28"/>
          <w:szCs w:val="28"/>
          <w:u w:val="single"/>
        </w:rPr>
      </w:pPr>
      <w:r w:rsidRPr="005D582D">
        <w:rPr>
          <w:sz w:val="28"/>
          <w:szCs w:val="28"/>
          <w:u w:val="single"/>
        </w:rPr>
        <w:t>Вопросы для самоконтроля по теме</w:t>
      </w:r>
      <w:r w:rsidR="005D582D">
        <w:rPr>
          <w:sz w:val="28"/>
          <w:szCs w:val="28"/>
          <w:u w:val="single"/>
        </w:rPr>
        <w:t>.</w:t>
      </w:r>
      <w:r w:rsidRPr="005D582D">
        <w:rPr>
          <w:sz w:val="28"/>
          <w:szCs w:val="28"/>
          <w:u w:val="single"/>
        </w:rPr>
        <w:t xml:space="preserve">  </w:t>
      </w:r>
    </w:p>
    <w:p w:rsidR="001B3C87" w:rsidRPr="001B3C87" w:rsidRDefault="001B3C87" w:rsidP="00F31D98">
      <w:pPr>
        <w:pStyle w:val="a3"/>
        <w:ind w:firstLine="709"/>
        <w:jc w:val="both"/>
        <w:rPr>
          <w:bCs/>
          <w:i w:val="0"/>
          <w:kern w:val="16"/>
          <w:sz w:val="28"/>
          <w:szCs w:val="28"/>
        </w:rPr>
      </w:pPr>
      <w:r w:rsidRPr="001B3C87">
        <w:rPr>
          <w:i w:val="0"/>
          <w:kern w:val="30"/>
          <w:sz w:val="28"/>
          <w:szCs w:val="28"/>
        </w:rPr>
        <w:t>1.</w:t>
      </w:r>
      <w:r w:rsidR="00F31D98">
        <w:rPr>
          <w:i w:val="0"/>
          <w:kern w:val="30"/>
          <w:sz w:val="28"/>
          <w:szCs w:val="28"/>
        </w:rPr>
        <w:t> </w:t>
      </w:r>
      <w:r w:rsidRPr="001B3C87">
        <w:rPr>
          <w:i w:val="0"/>
          <w:sz w:val="28"/>
          <w:szCs w:val="28"/>
        </w:rPr>
        <w:t>Категории несовершеннолетних, в отношении которых проводится индивидуальная профилактическая работа.</w:t>
      </w:r>
    </w:p>
    <w:p w:rsidR="001B3C87" w:rsidRPr="001B3C87" w:rsidRDefault="001B3C87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3C87">
        <w:rPr>
          <w:sz w:val="28"/>
          <w:szCs w:val="28"/>
        </w:rPr>
        <w:t>. Причины и условия, приводящие к безнадзорности и правонарушениям несовершеннолетних, пути их устранения.</w:t>
      </w:r>
    </w:p>
    <w:p w:rsidR="001B3C87" w:rsidRDefault="001B3C87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3C87">
        <w:rPr>
          <w:sz w:val="28"/>
          <w:szCs w:val="28"/>
        </w:rPr>
        <w:t>. Организация проведения профилактических мероприятий, направленных на предупреждение правонарушений несовершеннолетних.</w:t>
      </w:r>
    </w:p>
    <w:p w:rsidR="001B3C87" w:rsidRDefault="008F1907" w:rsidP="00F31D98">
      <w:pPr>
        <w:ind w:firstLine="709"/>
        <w:jc w:val="both"/>
        <w:rPr>
          <w:sz w:val="28"/>
          <w:szCs w:val="28"/>
        </w:rPr>
      </w:pPr>
      <w:r w:rsidRPr="009F62A6">
        <w:rPr>
          <w:sz w:val="28"/>
          <w:szCs w:val="28"/>
          <w:u w:val="single"/>
        </w:rPr>
        <w:t>Задания для самостоятельной работы</w:t>
      </w:r>
      <w:r w:rsidRPr="00502E80">
        <w:rPr>
          <w:sz w:val="28"/>
          <w:szCs w:val="28"/>
        </w:rPr>
        <w:t>.</w:t>
      </w:r>
    </w:p>
    <w:p w:rsidR="001B3C87" w:rsidRDefault="008F1907" w:rsidP="00F31D9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1B3C87" w:rsidRDefault="001B3C87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D98">
        <w:rPr>
          <w:sz w:val="28"/>
          <w:szCs w:val="28"/>
        </w:rPr>
        <w:t> </w:t>
      </w:r>
      <w:r w:rsidR="008F1907" w:rsidRPr="006D555E">
        <w:rPr>
          <w:sz w:val="28"/>
          <w:szCs w:val="28"/>
        </w:rPr>
        <w:t>Назначение и роль инспекций по делам несовершеннолетних органов внутренних дел</w:t>
      </w:r>
    </w:p>
    <w:p w:rsidR="001B3C87" w:rsidRDefault="001B3C87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907" w:rsidRPr="001B3C87">
        <w:rPr>
          <w:sz w:val="28"/>
          <w:szCs w:val="28"/>
        </w:rPr>
        <w:t xml:space="preserve"> Организация работы ИДН.</w:t>
      </w:r>
    </w:p>
    <w:p w:rsidR="008F1907" w:rsidRDefault="006D555E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ECD" w:rsidRPr="00502E80">
        <w:rPr>
          <w:sz w:val="28"/>
          <w:szCs w:val="28"/>
        </w:rPr>
        <w:t>.</w:t>
      </w:r>
      <w:r w:rsidR="008F1907" w:rsidRPr="00502E80">
        <w:rPr>
          <w:sz w:val="28"/>
          <w:szCs w:val="28"/>
        </w:rPr>
        <w:t> Основные направления деятельности ИДН по профилактике правонарушений и безнадзорности несовершеннолетних.</w:t>
      </w:r>
    </w:p>
    <w:p w:rsidR="003237CF" w:rsidRPr="00502E80" w:rsidRDefault="003237CF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Специальное комплексное мероприятие </w:t>
      </w:r>
      <w:r w:rsidR="00F31D98">
        <w:rPr>
          <w:sz w:val="28"/>
          <w:szCs w:val="28"/>
        </w:rPr>
        <w:t>«</w:t>
      </w:r>
      <w:r>
        <w:rPr>
          <w:sz w:val="28"/>
          <w:szCs w:val="28"/>
        </w:rPr>
        <w:t>Подросток».</w:t>
      </w:r>
    </w:p>
    <w:p w:rsidR="003B0F11" w:rsidRDefault="0086692B" w:rsidP="00695FA7">
      <w:pPr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6D555E" w:rsidRPr="006F1289" w:rsidRDefault="006D555E" w:rsidP="006D555E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sz w:val="26"/>
          <w:szCs w:val="26"/>
        </w:rPr>
      </w:pPr>
      <w:r w:rsidRPr="006D555E">
        <w:rPr>
          <w:sz w:val="28"/>
          <w:szCs w:val="28"/>
        </w:rPr>
        <w:t xml:space="preserve">Об основах системы профилактики безнадзорности и правонарушений несовершеннолетних [Электронный ресурс] : Закон Республики Беларусь, 31 мая </w:t>
      </w:r>
      <w:smartTag w:uri="urn:schemas-microsoft-com:office:smarttags" w:element="metricconverter">
        <w:smartTagPr>
          <w:attr w:name="ProductID" w:val="2003 г"/>
        </w:smartTagPr>
        <w:r w:rsidRPr="006D555E">
          <w:rPr>
            <w:sz w:val="28"/>
            <w:szCs w:val="28"/>
          </w:rPr>
          <w:t>2003 г</w:t>
        </w:r>
      </w:smartTag>
      <w:r w:rsidR="00F31D98">
        <w:rPr>
          <w:sz w:val="28"/>
          <w:szCs w:val="28"/>
        </w:rPr>
        <w:t xml:space="preserve">., № 200-З : </w:t>
      </w:r>
      <w:r w:rsidRPr="006D555E">
        <w:rPr>
          <w:sz w:val="28"/>
          <w:szCs w:val="28"/>
        </w:rPr>
        <w:t>(</w:t>
      </w:r>
      <w:r w:rsidRPr="006D555E">
        <w:rPr>
          <w:kern w:val="30"/>
          <w:sz w:val="28"/>
          <w:szCs w:val="28"/>
        </w:rPr>
        <w:t>с изм. и доп.)</w:t>
      </w:r>
      <w:r w:rsidRPr="006D555E">
        <w:rPr>
          <w:sz w:val="28"/>
          <w:szCs w:val="28"/>
        </w:rPr>
        <w:t xml:space="preserve"> // </w:t>
      </w:r>
      <w:proofErr w:type="spellStart"/>
      <w:r w:rsidRPr="006D555E">
        <w:rPr>
          <w:sz w:val="28"/>
          <w:szCs w:val="28"/>
        </w:rPr>
        <w:t>КонсультантПлюс</w:t>
      </w:r>
      <w:proofErr w:type="spellEnd"/>
      <w:r w:rsidRPr="006D555E">
        <w:rPr>
          <w:sz w:val="28"/>
          <w:szCs w:val="28"/>
        </w:rPr>
        <w:t>. Беларусь. / ООО «</w:t>
      </w:r>
      <w:proofErr w:type="spellStart"/>
      <w:r w:rsidRPr="006D555E">
        <w:rPr>
          <w:sz w:val="28"/>
          <w:szCs w:val="28"/>
        </w:rPr>
        <w:t>ЮрСпектр</w:t>
      </w:r>
      <w:proofErr w:type="spellEnd"/>
      <w:r w:rsidRPr="006D555E">
        <w:rPr>
          <w:sz w:val="28"/>
          <w:szCs w:val="28"/>
        </w:rPr>
        <w:t xml:space="preserve">», Нац. центр правовой </w:t>
      </w:r>
      <w:proofErr w:type="spellStart"/>
      <w:r w:rsidRPr="006D555E">
        <w:rPr>
          <w:sz w:val="28"/>
          <w:szCs w:val="28"/>
        </w:rPr>
        <w:t>информ</w:t>
      </w:r>
      <w:proofErr w:type="spellEnd"/>
      <w:r w:rsidRPr="006D555E">
        <w:rPr>
          <w:sz w:val="28"/>
          <w:szCs w:val="28"/>
        </w:rPr>
        <w:t xml:space="preserve">. </w:t>
      </w:r>
      <w:proofErr w:type="spellStart"/>
      <w:r w:rsidRPr="006D555E">
        <w:rPr>
          <w:sz w:val="28"/>
          <w:szCs w:val="28"/>
        </w:rPr>
        <w:t>Респ</w:t>
      </w:r>
      <w:proofErr w:type="spellEnd"/>
      <w:r w:rsidRPr="006D555E">
        <w:rPr>
          <w:sz w:val="28"/>
          <w:szCs w:val="28"/>
        </w:rPr>
        <w:t>. Беларусь. – Минск, 2019</w:t>
      </w:r>
      <w:r w:rsidRPr="009B0574">
        <w:rPr>
          <w:sz w:val="26"/>
          <w:szCs w:val="26"/>
        </w:rPr>
        <w:t>.</w:t>
      </w:r>
    </w:p>
    <w:p w:rsidR="002B70EF" w:rsidRPr="00502E80" w:rsidRDefault="002B70EF" w:rsidP="00F63594">
      <w:pPr>
        <w:pStyle w:val="aa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Беларусь: [Электронный ресурс]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</w:t>
      </w:r>
      <w:r w:rsidR="001B3C87">
        <w:rPr>
          <w:sz w:val="28"/>
          <w:szCs w:val="28"/>
        </w:rPr>
        <w:t xml:space="preserve"> </w:t>
      </w:r>
      <w:r w:rsidR="006D555E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="0086692B">
        <w:rPr>
          <w:kern w:val="30"/>
          <w:sz w:val="28"/>
          <w:szCs w:val="28"/>
        </w:rPr>
        <w:t>с изм. и доп.</w:t>
      </w:r>
      <w:r w:rsidR="006D555E">
        <w:rPr>
          <w:kern w:val="30"/>
          <w:sz w:val="28"/>
          <w:szCs w:val="28"/>
        </w:rPr>
        <w:t>)</w:t>
      </w:r>
      <w:r w:rsidRPr="00502E80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/</w:t>
      </w:r>
      <w:r w:rsidR="0086692B">
        <w:rPr>
          <w:sz w:val="28"/>
          <w:szCs w:val="28"/>
        </w:rPr>
        <w:t xml:space="preserve">/ Консультант Плюс: Беларусь.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6D555E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6D555E" w:rsidRPr="006D555E" w:rsidRDefault="002B70EF" w:rsidP="006D555E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О некоторых вопросах организации деятельности инспекций по делам несовершеннолетних и приемников-распределителей для несовершеннолетних: </w:t>
      </w:r>
      <w:r w:rsidRPr="00502E80">
        <w:rPr>
          <w:sz w:val="28"/>
          <w:szCs w:val="28"/>
        </w:rPr>
        <w:t xml:space="preserve">приказ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28 июня 2013г., № 283: в ред. приказа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</w:t>
      </w:r>
      <w:r w:rsidR="006D555E">
        <w:rPr>
          <w:sz w:val="28"/>
          <w:szCs w:val="28"/>
        </w:rPr>
        <w:t xml:space="preserve"> </w:t>
      </w:r>
      <w:r w:rsidR="006D555E" w:rsidRPr="006D555E">
        <w:rPr>
          <w:sz w:val="28"/>
          <w:szCs w:val="28"/>
        </w:rPr>
        <w:t>от 10.11.2017 г., № 318.</w:t>
      </w:r>
    </w:p>
    <w:p w:rsidR="00F63594" w:rsidRDefault="00F63594" w:rsidP="00F6359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</w:t>
      </w:r>
      <w:r w:rsidR="00254474"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некоторых вопросах профилактики безнадзорности и правонарушений несовершеннолетних</w:t>
      </w:r>
      <w:r w:rsidR="0086692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 : постановление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</w:t>
      </w:r>
      <w:r w:rsidR="003A6768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06.06.2017</w:t>
      </w:r>
      <w:r w:rsidR="006D555E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№15</w:t>
      </w:r>
      <w:r w:rsidR="0086692B">
        <w:rPr>
          <w:sz w:val="28"/>
          <w:szCs w:val="28"/>
        </w:rPr>
        <w:t>5//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6D555E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477DC3" w:rsidRPr="00B02FFE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B02FFE">
        <w:rPr>
          <w:sz w:val="28"/>
          <w:szCs w:val="28"/>
        </w:rPr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B02FFE">
        <w:rPr>
          <w:sz w:val="28"/>
          <w:szCs w:val="28"/>
        </w:rPr>
        <w:t>Респ</w:t>
      </w:r>
      <w:proofErr w:type="spellEnd"/>
      <w:r w:rsidRPr="00B02FFE">
        <w:rPr>
          <w:sz w:val="28"/>
          <w:szCs w:val="28"/>
        </w:rPr>
        <w:t xml:space="preserve">. Беларусь, 29.06.2018 г. № 42 </w:t>
      </w:r>
      <w:proofErr w:type="spellStart"/>
      <w:r w:rsidRPr="00B02FFE">
        <w:rPr>
          <w:sz w:val="28"/>
          <w:szCs w:val="28"/>
        </w:rPr>
        <w:t>дсп</w:t>
      </w:r>
      <w:proofErr w:type="spellEnd"/>
      <w:r w:rsidRPr="00B02FFE">
        <w:rPr>
          <w:sz w:val="28"/>
          <w:szCs w:val="28"/>
        </w:rPr>
        <w:t xml:space="preserve">. </w:t>
      </w:r>
    </w:p>
    <w:p w:rsidR="006D555E" w:rsidRPr="006D555E" w:rsidRDefault="006D555E" w:rsidP="006D555E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bCs/>
          <w:sz w:val="28"/>
          <w:szCs w:val="28"/>
        </w:rPr>
      </w:pPr>
      <w:r w:rsidRPr="006D555E">
        <w:rPr>
          <w:sz w:val="28"/>
          <w:szCs w:val="28"/>
        </w:rPr>
        <w:t xml:space="preserve">Организация подготовки и проведения профилактических акций подразделениями охраны правопорядка и профилактики, </w:t>
      </w:r>
      <w:proofErr w:type="spellStart"/>
      <w:r w:rsidRPr="006D555E">
        <w:rPr>
          <w:sz w:val="28"/>
          <w:szCs w:val="28"/>
        </w:rPr>
        <w:t>надзорно</w:t>
      </w:r>
      <w:proofErr w:type="spellEnd"/>
      <w:r w:rsidRPr="006D555E">
        <w:rPr>
          <w:sz w:val="28"/>
          <w:szCs w:val="28"/>
        </w:rPr>
        <w:t xml:space="preserve">-исполнительной деятельности: методические рекомендации / В.В. Коляго </w:t>
      </w:r>
      <w:r w:rsidRPr="006D555E">
        <w:rPr>
          <w:sz w:val="28"/>
          <w:szCs w:val="28"/>
        </w:rPr>
        <w:sym w:font="Symbol" w:char="F05B"/>
      </w:r>
      <w:r w:rsidRPr="006D555E">
        <w:rPr>
          <w:sz w:val="28"/>
          <w:szCs w:val="28"/>
        </w:rPr>
        <w:t xml:space="preserve">и </w:t>
      </w:r>
      <w:r w:rsidRPr="006D555E">
        <w:rPr>
          <w:sz w:val="28"/>
          <w:szCs w:val="28"/>
        </w:rPr>
        <w:lastRenderedPageBreak/>
        <w:t>др.</w:t>
      </w:r>
      <w:r w:rsidRPr="006D555E">
        <w:rPr>
          <w:sz w:val="28"/>
          <w:szCs w:val="28"/>
        </w:rPr>
        <w:sym w:font="Symbol" w:char="F05D"/>
      </w:r>
      <w:r w:rsidRPr="006D555E">
        <w:rPr>
          <w:sz w:val="28"/>
          <w:szCs w:val="28"/>
        </w:rPr>
        <w:t xml:space="preserve"> ; под общ. ред. </w:t>
      </w:r>
      <w:r w:rsidRPr="006D555E">
        <w:rPr>
          <w:bCs/>
          <w:sz w:val="28"/>
          <w:szCs w:val="28"/>
        </w:rPr>
        <w:t xml:space="preserve">В.А. </w:t>
      </w:r>
      <w:proofErr w:type="spellStart"/>
      <w:r w:rsidRPr="006D555E">
        <w:rPr>
          <w:bCs/>
          <w:sz w:val="28"/>
          <w:szCs w:val="28"/>
        </w:rPr>
        <w:t>Синякова</w:t>
      </w:r>
      <w:proofErr w:type="spellEnd"/>
      <w:r w:rsidRPr="006D555E">
        <w:rPr>
          <w:sz w:val="28"/>
          <w:szCs w:val="28"/>
        </w:rPr>
        <w:t xml:space="preserve">. – Минск : М-во </w:t>
      </w:r>
      <w:proofErr w:type="spellStart"/>
      <w:r w:rsidRPr="006D555E">
        <w:rPr>
          <w:sz w:val="28"/>
          <w:szCs w:val="28"/>
        </w:rPr>
        <w:t>внутр</w:t>
      </w:r>
      <w:proofErr w:type="spellEnd"/>
      <w:r w:rsidRPr="006D555E">
        <w:rPr>
          <w:sz w:val="28"/>
          <w:szCs w:val="28"/>
        </w:rPr>
        <w:t xml:space="preserve">. дел </w:t>
      </w:r>
      <w:proofErr w:type="spellStart"/>
      <w:r w:rsidRPr="006D555E">
        <w:rPr>
          <w:sz w:val="28"/>
          <w:szCs w:val="28"/>
        </w:rPr>
        <w:t>Респ</w:t>
      </w:r>
      <w:proofErr w:type="spellEnd"/>
      <w:r w:rsidRPr="006D555E">
        <w:rPr>
          <w:sz w:val="28"/>
          <w:szCs w:val="28"/>
        </w:rPr>
        <w:t>. Беларусь, 2011. – 66 с</w:t>
      </w:r>
      <w:r w:rsidRPr="006D555E">
        <w:rPr>
          <w:bCs/>
          <w:sz w:val="28"/>
          <w:szCs w:val="28"/>
        </w:rPr>
        <w:t>.</w:t>
      </w:r>
    </w:p>
    <w:p w:rsidR="006D555E" w:rsidRPr="006D555E" w:rsidRDefault="006D555E" w:rsidP="006D555E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sz w:val="28"/>
          <w:szCs w:val="28"/>
        </w:rPr>
      </w:pPr>
      <w:r w:rsidRPr="006D555E">
        <w:rPr>
          <w:iCs/>
          <w:sz w:val="28"/>
          <w:szCs w:val="28"/>
        </w:rPr>
        <w:t xml:space="preserve">Применение на практике сотрудниками органов внутренних дел законодательства, направленного на профилактику безнадзорности и правонарушений несовершеннолетних </w:t>
      </w:r>
      <w:r w:rsidRPr="006D555E">
        <w:rPr>
          <w:sz w:val="28"/>
          <w:szCs w:val="28"/>
        </w:rPr>
        <w:t>: методические рекомендации</w:t>
      </w:r>
      <w:r w:rsidRPr="006D555E">
        <w:rPr>
          <w:iCs/>
          <w:sz w:val="28"/>
          <w:szCs w:val="28"/>
        </w:rPr>
        <w:t xml:space="preserve"> </w:t>
      </w:r>
      <w:r w:rsidRPr="006D555E">
        <w:rPr>
          <w:sz w:val="28"/>
          <w:szCs w:val="28"/>
        </w:rPr>
        <w:t xml:space="preserve">/ О.Г. </w:t>
      </w:r>
      <w:proofErr w:type="spellStart"/>
      <w:r w:rsidRPr="006D555E">
        <w:rPr>
          <w:sz w:val="28"/>
          <w:szCs w:val="28"/>
        </w:rPr>
        <w:t>Каразей</w:t>
      </w:r>
      <w:proofErr w:type="spellEnd"/>
      <w:r w:rsidRPr="006D555E">
        <w:rPr>
          <w:sz w:val="28"/>
          <w:szCs w:val="28"/>
        </w:rPr>
        <w:t xml:space="preserve"> </w:t>
      </w:r>
      <w:r w:rsidRPr="006D555E">
        <w:rPr>
          <w:sz w:val="28"/>
          <w:szCs w:val="28"/>
        </w:rPr>
        <w:sym w:font="Symbol" w:char="F05B"/>
      </w:r>
      <w:r w:rsidRPr="006D555E">
        <w:rPr>
          <w:sz w:val="28"/>
          <w:szCs w:val="28"/>
        </w:rPr>
        <w:t>и др.</w:t>
      </w:r>
      <w:r w:rsidRPr="006D555E">
        <w:rPr>
          <w:sz w:val="28"/>
          <w:szCs w:val="28"/>
        </w:rPr>
        <w:sym w:font="Symbol" w:char="F05D"/>
      </w:r>
      <w:r w:rsidRPr="006D555E">
        <w:rPr>
          <w:sz w:val="28"/>
          <w:szCs w:val="28"/>
        </w:rPr>
        <w:t xml:space="preserve"> ; под общ. ред. Р.И. Мельника.– Минск, 2013. – 51 с.</w:t>
      </w:r>
    </w:p>
    <w:p w:rsidR="006D555E" w:rsidRPr="006F1289" w:rsidRDefault="006D555E" w:rsidP="006D555E">
      <w:pPr>
        <w:numPr>
          <w:ilvl w:val="12"/>
          <w:numId w:val="0"/>
        </w:numPr>
        <w:suppressAutoHyphens/>
        <w:ind w:firstLine="709"/>
        <w:jc w:val="both"/>
        <w:rPr>
          <w:sz w:val="26"/>
          <w:szCs w:val="26"/>
        </w:rPr>
      </w:pPr>
      <w:r w:rsidRPr="006D555E">
        <w:rPr>
          <w:sz w:val="28"/>
          <w:szCs w:val="28"/>
        </w:rPr>
        <w:t xml:space="preserve">Косенко, А.А. Деятельность органов внутренних дел по предупреждению детской безнадзорности и правонарушений несовершеннолетних : пособие / </w:t>
      </w:r>
      <w:proofErr w:type="spellStart"/>
      <w:r w:rsidRPr="006D555E">
        <w:rPr>
          <w:sz w:val="28"/>
          <w:szCs w:val="28"/>
        </w:rPr>
        <w:t>А.А.Косенко</w:t>
      </w:r>
      <w:proofErr w:type="spellEnd"/>
      <w:r w:rsidRPr="006D555E">
        <w:rPr>
          <w:sz w:val="28"/>
          <w:szCs w:val="28"/>
        </w:rPr>
        <w:t xml:space="preserve">, </w:t>
      </w:r>
      <w:proofErr w:type="spellStart"/>
      <w:r w:rsidRPr="006D555E">
        <w:rPr>
          <w:sz w:val="28"/>
          <w:szCs w:val="28"/>
        </w:rPr>
        <w:t>О.Н.Ковалева</w:t>
      </w:r>
      <w:proofErr w:type="spellEnd"/>
      <w:r w:rsidRPr="006D555E">
        <w:rPr>
          <w:sz w:val="28"/>
          <w:szCs w:val="28"/>
        </w:rPr>
        <w:t xml:space="preserve">, О.Ч. </w:t>
      </w:r>
      <w:proofErr w:type="spellStart"/>
      <w:r w:rsidRPr="006D555E">
        <w:rPr>
          <w:sz w:val="28"/>
          <w:szCs w:val="28"/>
        </w:rPr>
        <w:t>Яковицкий</w:t>
      </w:r>
      <w:proofErr w:type="spellEnd"/>
      <w:r w:rsidRPr="006D555E">
        <w:rPr>
          <w:sz w:val="28"/>
          <w:szCs w:val="28"/>
        </w:rPr>
        <w:t xml:space="preserve"> </w:t>
      </w:r>
      <w:r w:rsidRPr="006D555E">
        <w:rPr>
          <w:color w:val="000000"/>
          <w:sz w:val="28"/>
          <w:szCs w:val="28"/>
        </w:rPr>
        <w:t xml:space="preserve">; М-во </w:t>
      </w:r>
      <w:proofErr w:type="spellStart"/>
      <w:r w:rsidRPr="006D555E">
        <w:rPr>
          <w:color w:val="000000"/>
          <w:sz w:val="28"/>
          <w:szCs w:val="28"/>
        </w:rPr>
        <w:t>внутр</w:t>
      </w:r>
      <w:proofErr w:type="spellEnd"/>
      <w:r w:rsidRPr="006D555E">
        <w:rPr>
          <w:color w:val="000000"/>
          <w:sz w:val="28"/>
          <w:szCs w:val="28"/>
        </w:rPr>
        <w:t xml:space="preserve">. дел </w:t>
      </w:r>
      <w:proofErr w:type="spellStart"/>
      <w:r w:rsidRPr="006D555E">
        <w:rPr>
          <w:color w:val="000000"/>
          <w:sz w:val="28"/>
          <w:szCs w:val="28"/>
        </w:rPr>
        <w:t>Респ</w:t>
      </w:r>
      <w:proofErr w:type="spellEnd"/>
      <w:r w:rsidRPr="006D555E">
        <w:rPr>
          <w:color w:val="000000"/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 : Могилев. институт МВД, 2014. – 168 с</w:t>
      </w:r>
      <w:r w:rsidRPr="006F1289">
        <w:rPr>
          <w:color w:val="000000"/>
          <w:sz w:val="26"/>
          <w:szCs w:val="26"/>
        </w:rPr>
        <w:t>.</w:t>
      </w:r>
    </w:p>
    <w:p w:rsidR="00393671" w:rsidRPr="00502E80" w:rsidRDefault="00393671" w:rsidP="008F1907">
      <w:pPr>
        <w:jc w:val="both"/>
        <w:rPr>
          <w:sz w:val="28"/>
          <w:szCs w:val="28"/>
        </w:rPr>
      </w:pPr>
    </w:p>
    <w:p w:rsidR="00393671" w:rsidRPr="00502E80" w:rsidRDefault="00393671" w:rsidP="0086692B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11.</w:t>
      </w:r>
      <w:r w:rsidR="0086692B">
        <w:rPr>
          <w:sz w:val="28"/>
          <w:szCs w:val="28"/>
        </w:rPr>
        <w:t> </w:t>
      </w:r>
      <w:r w:rsidRPr="00502E80">
        <w:rPr>
          <w:sz w:val="28"/>
          <w:szCs w:val="28"/>
        </w:rPr>
        <w:t>ОРГАНИЗАЦИЯ ДЕЯТЕЛЬНОСТИ СТРОЕВЫХ ПОДРАЗДЕЛЕНИЙ МИЛИЦИИ</w:t>
      </w:r>
    </w:p>
    <w:p w:rsidR="00393671" w:rsidRPr="009F62A6" w:rsidRDefault="0096200C" w:rsidP="00500B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86692B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393671" w:rsidRPr="00502E80" w:rsidRDefault="00393671" w:rsidP="0039367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Структура, основные задачи и функции</w:t>
      </w:r>
      <w:r w:rsidR="00426D00" w:rsidRPr="00502E80">
        <w:rPr>
          <w:sz w:val="28"/>
          <w:szCs w:val="28"/>
        </w:rPr>
        <w:t xml:space="preserve"> строевых подразделений</w:t>
      </w:r>
      <w:r w:rsidRPr="00502E80">
        <w:rPr>
          <w:sz w:val="28"/>
          <w:szCs w:val="28"/>
        </w:rPr>
        <w:t xml:space="preserve"> милиции.</w:t>
      </w:r>
    </w:p>
    <w:p w:rsidR="00393671" w:rsidRPr="00502E80" w:rsidRDefault="00393671" w:rsidP="0039367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и осуществление деятельности патрульно-постовой службы милиции.</w:t>
      </w:r>
    </w:p>
    <w:p w:rsidR="00393671" w:rsidRPr="00502E80" w:rsidRDefault="00393671" w:rsidP="001F0D4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Обязанности и права сотрудников патрульно-постовой службы милиции.</w:t>
      </w:r>
    </w:p>
    <w:p w:rsidR="00393671" w:rsidRPr="009F62A6" w:rsidRDefault="0096200C" w:rsidP="001F0D4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86692B" w:rsidRPr="009F62A6">
        <w:rPr>
          <w:sz w:val="28"/>
          <w:szCs w:val="28"/>
          <w:u w:val="single"/>
        </w:rPr>
        <w:t>:</w:t>
      </w:r>
    </w:p>
    <w:p w:rsidR="00426D00" w:rsidRPr="00502E80" w:rsidRDefault="00426D00" w:rsidP="00426D0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Организация и осуществление деятельности патрульно-постовой службы милиции.</w:t>
      </w:r>
    </w:p>
    <w:p w:rsidR="00426D00" w:rsidRPr="00502E80" w:rsidRDefault="00426D00" w:rsidP="00426D0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Обязанности и права сотрудников патрульно-постовой службы милиции.</w:t>
      </w:r>
    </w:p>
    <w:p w:rsidR="00426D00" w:rsidRPr="00502E80" w:rsidRDefault="0086692B" w:rsidP="004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План </w:t>
      </w:r>
      <w:r w:rsidR="00426D00" w:rsidRPr="00502E80">
        <w:rPr>
          <w:sz w:val="28"/>
          <w:szCs w:val="28"/>
        </w:rPr>
        <w:t>комплексного использования сил и средств в охране общественного порядка</w:t>
      </w:r>
      <w:r>
        <w:rPr>
          <w:sz w:val="28"/>
          <w:szCs w:val="28"/>
        </w:rPr>
        <w:t>.</w:t>
      </w:r>
    </w:p>
    <w:p w:rsidR="001E59C6" w:rsidRPr="007B2E85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7B2E85">
        <w:rPr>
          <w:sz w:val="28"/>
          <w:szCs w:val="28"/>
          <w:u w:val="single"/>
        </w:rPr>
        <w:t>Вопросы для самоконтроля по теме</w:t>
      </w:r>
      <w:r w:rsidR="00A16F69" w:rsidRPr="007B2E85">
        <w:rPr>
          <w:sz w:val="28"/>
          <w:szCs w:val="28"/>
          <w:u w:val="single"/>
        </w:rPr>
        <w:t>.</w:t>
      </w:r>
      <w:r w:rsidRPr="007B2E85">
        <w:rPr>
          <w:sz w:val="28"/>
          <w:szCs w:val="28"/>
          <w:u w:val="single"/>
        </w:rPr>
        <w:t xml:space="preserve">  </w:t>
      </w:r>
    </w:p>
    <w:p w:rsidR="00A16F69" w:rsidRPr="00502E80" w:rsidRDefault="00A16F69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Разработка графика несения службы.</w:t>
      </w:r>
    </w:p>
    <w:p w:rsidR="00A16F69" w:rsidRPr="00502E80" w:rsidRDefault="00A16F69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Разработка и содержание суточного решения на несение службы.</w:t>
      </w:r>
    </w:p>
    <w:p w:rsidR="00A16F69" w:rsidRPr="00502E80" w:rsidRDefault="00A16F69" w:rsidP="00F3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E80">
        <w:rPr>
          <w:sz w:val="28"/>
          <w:szCs w:val="28"/>
        </w:rPr>
        <w:t>. Содержание карточки поста, маршрута патрулирования.</w:t>
      </w:r>
    </w:p>
    <w:p w:rsidR="00A16F69" w:rsidRPr="00502E80" w:rsidRDefault="00A16F69" w:rsidP="00F31D98">
      <w:pPr>
        <w:ind w:firstLine="709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>4</w:t>
      </w:r>
      <w:r w:rsidRPr="00502E80">
        <w:rPr>
          <w:sz w:val="28"/>
          <w:szCs w:val="28"/>
        </w:rPr>
        <w:t>. Осуществление контроля за организацией и несением службы</w:t>
      </w:r>
      <w:r>
        <w:rPr>
          <w:sz w:val="28"/>
          <w:szCs w:val="28"/>
        </w:rPr>
        <w:t>.</w:t>
      </w:r>
    </w:p>
    <w:p w:rsidR="00393671" w:rsidRPr="009F62A6" w:rsidRDefault="00393671" w:rsidP="00F31D98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393671" w:rsidRPr="00502E80" w:rsidRDefault="00393671" w:rsidP="00F31D98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393671" w:rsidRPr="00502E80" w:rsidRDefault="00393671" w:rsidP="00F31D9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Современные специальные средства, используемые сотрудниками патрульно-постовой службы милиции в ходе несения службы.</w:t>
      </w:r>
    </w:p>
    <w:p w:rsidR="00393671" w:rsidRPr="00502E80" w:rsidRDefault="00393671" w:rsidP="0039367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Специфика разработки плана комплексного использования сил и средств</w:t>
      </w:r>
      <w:r w:rsidR="0086692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ППСМ.</w:t>
      </w:r>
    </w:p>
    <w:p w:rsidR="00393671" w:rsidRPr="00502E80" w:rsidRDefault="00426D00" w:rsidP="0039367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</w:t>
      </w:r>
      <w:r w:rsidR="00393671" w:rsidRPr="00502E80">
        <w:rPr>
          <w:sz w:val="28"/>
          <w:szCs w:val="28"/>
        </w:rPr>
        <w:t>. Подготовка нарядов к несению службы.</w:t>
      </w:r>
    </w:p>
    <w:p w:rsidR="00393671" w:rsidRPr="00502E80" w:rsidRDefault="00426D00" w:rsidP="0039367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</w:t>
      </w:r>
      <w:r w:rsidR="00393671" w:rsidRPr="00502E80">
        <w:rPr>
          <w:sz w:val="28"/>
          <w:szCs w:val="28"/>
        </w:rPr>
        <w:t>. Инструктивное занятие.</w:t>
      </w:r>
    </w:p>
    <w:p w:rsidR="003B0F11" w:rsidRPr="00502E80" w:rsidRDefault="00A16F69" w:rsidP="00695FA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6692B" w:rsidRPr="00502E80">
        <w:rPr>
          <w:bCs/>
          <w:sz w:val="28"/>
          <w:szCs w:val="28"/>
        </w:rPr>
        <w:t>ПЕРЕЧЕНЬ РЕКОМЕНДУЕМОЙ ЛИТЕРАТУРЫ ПО ТЕМЕ:</w:t>
      </w:r>
    </w:p>
    <w:p w:rsidR="002B70EF" w:rsidRPr="00502E80" w:rsidRDefault="002B70EF" w:rsidP="002B70EF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86692B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263-З:</w:t>
      </w:r>
      <w:r w:rsidR="00C67523">
        <w:rPr>
          <w:sz w:val="28"/>
          <w:szCs w:val="28"/>
        </w:rPr>
        <w:t xml:space="preserve"> </w:t>
      </w:r>
      <w:r w:rsidR="00A16F69">
        <w:rPr>
          <w:sz w:val="28"/>
          <w:szCs w:val="28"/>
        </w:rPr>
        <w:t>(</w:t>
      </w:r>
      <w:r w:rsidRPr="00502E80">
        <w:rPr>
          <w:kern w:val="30"/>
          <w:sz w:val="28"/>
          <w:szCs w:val="28"/>
        </w:rPr>
        <w:t>с изм. и доп.</w:t>
      </w:r>
      <w:r w:rsidR="00C67523">
        <w:rPr>
          <w:kern w:val="30"/>
          <w:sz w:val="28"/>
          <w:szCs w:val="28"/>
        </w:rPr>
        <w:t xml:space="preserve"> </w:t>
      </w:r>
      <w:r w:rsidR="00A16F69">
        <w:rPr>
          <w:kern w:val="30"/>
          <w:sz w:val="28"/>
          <w:szCs w:val="28"/>
        </w:rPr>
        <w:t>)</w:t>
      </w:r>
      <w:r w:rsidRPr="00502E80">
        <w:rPr>
          <w:sz w:val="28"/>
          <w:szCs w:val="28"/>
        </w:rPr>
        <w:t xml:space="preserve">// Консультант </w:t>
      </w:r>
      <w:r w:rsidRPr="00502E80">
        <w:rPr>
          <w:sz w:val="28"/>
          <w:szCs w:val="28"/>
        </w:rPr>
        <w:lastRenderedPageBreak/>
        <w:t>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A16F69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2B70EF" w:rsidRPr="00502E80" w:rsidRDefault="00A16F69" w:rsidP="00A16F69">
      <w:pPr>
        <w:pStyle w:val="aa"/>
        <w:tabs>
          <w:tab w:val="left" w:pos="0"/>
          <w:tab w:val="left" w:pos="142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A16F69">
        <w:rPr>
          <w:spacing w:val="-2"/>
          <w:w w:val="101"/>
          <w:sz w:val="28"/>
          <w:szCs w:val="28"/>
        </w:rPr>
        <w:t>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</w:t>
      </w:r>
      <w:r w:rsidRPr="00A16F69">
        <w:rPr>
          <w:spacing w:val="-1"/>
          <w:w w:val="101"/>
          <w:sz w:val="28"/>
          <w:szCs w:val="28"/>
        </w:rPr>
        <w:t xml:space="preserve">: приказ МВД </w:t>
      </w:r>
      <w:proofErr w:type="spellStart"/>
      <w:r w:rsidRPr="00A16F69">
        <w:rPr>
          <w:spacing w:val="-6"/>
          <w:w w:val="101"/>
          <w:sz w:val="28"/>
          <w:szCs w:val="28"/>
        </w:rPr>
        <w:t>Респ</w:t>
      </w:r>
      <w:proofErr w:type="spellEnd"/>
      <w:r w:rsidRPr="00A16F69">
        <w:rPr>
          <w:spacing w:val="-6"/>
          <w:w w:val="101"/>
          <w:sz w:val="28"/>
          <w:szCs w:val="28"/>
        </w:rPr>
        <w:t xml:space="preserve">. Беларусь, 24 июля </w:t>
      </w:r>
      <w:smartTag w:uri="urn:schemas-microsoft-com:office:smarttags" w:element="metricconverter">
        <w:smartTagPr>
          <w:attr w:name="ProductID" w:val="2013 г"/>
        </w:smartTagPr>
        <w:r w:rsidRPr="00A16F69">
          <w:rPr>
            <w:spacing w:val="-6"/>
            <w:w w:val="101"/>
            <w:sz w:val="28"/>
            <w:szCs w:val="28"/>
          </w:rPr>
          <w:t>2013 г</w:t>
        </w:r>
      </w:smartTag>
      <w:r w:rsidRPr="00A16F69">
        <w:rPr>
          <w:spacing w:val="-6"/>
          <w:w w:val="101"/>
          <w:sz w:val="28"/>
          <w:szCs w:val="28"/>
        </w:rPr>
        <w:t>., № 333.  В ред.</w:t>
      </w:r>
      <w:r w:rsidRPr="00A16F69">
        <w:rPr>
          <w:spacing w:val="-1"/>
          <w:w w:val="101"/>
          <w:sz w:val="28"/>
          <w:szCs w:val="28"/>
        </w:rPr>
        <w:t xml:space="preserve"> приказ МВД </w:t>
      </w:r>
      <w:proofErr w:type="spellStart"/>
      <w:r w:rsidRPr="00A16F69">
        <w:rPr>
          <w:spacing w:val="-6"/>
          <w:w w:val="101"/>
          <w:sz w:val="28"/>
          <w:szCs w:val="28"/>
        </w:rPr>
        <w:t>Респ</w:t>
      </w:r>
      <w:proofErr w:type="spellEnd"/>
      <w:r w:rsidRPr="00A16F69">
        <w:rPr>
          <w:spacing w:val="-6"/>
          <w:w w:val="101"/>
          <w:sz w:val="28"/>
          <w:szCs w:val="28"/>
        </w:rPr>
        <w:t>. Беларусь, № 136 от 03 мая 2018</w:t>
      </w:r>
      <w:r w:rsidR="00A12658">
        <w:rPr>
          <w:spacing w:val="-6"/>
          <w:w w:val="101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 </w:t>
      </w:r>
    </w:p>
    <w:p w:rsidR="002B70EF" w:rsidRDefault="002B70EF" w:rsidP="002B70EF">
      <w:pPr>
        <w:pStyle w:val="af5"/>
        <w:widowControl w:val="0"/>
        <w:tabs>
          <w:tab w:val="left" w:pos="360"/>
        </w:tabs>
        <w:ind w:firstLine="709"/>
        <w:rPr>
          <w:szCs w:val="28"/>
        </w:rPr>
      </w:pPr>
      <w:r w:rsidRPr="00502E80">
        <w:rPr>
          <w:szCs w:val="28"/>
        </w:rPr>
        <w:t xml:space="preserve">Об утверждении правил профессиональной этики сотрудников органов внутренних дел: Приказ МВД </w:t>
      </w:r>
      <w:proofErr w:type="spellStart"/>
      <w:r w:rsidRPr="00502E80">
        <w:rPr>
          <w:szCs w:val="28"/>
        </w:rPr>
        <w:t>Респ</w:t>
      </w:r>
      <w:proofErr w:type="spellEnd"/>
      <w:r w:rsidRPr="00502E80">
        <w:rPr>
          <w:szCs w:val="28"/>
        </w:rPr>
        <w:t>. Беларусь, 04.03.2013, № 67.</w:t>
      </w:r>
    </w:p>
    <w:p w:rsidR="00A16F69" w:rsidRPr="00A16F69" w:rsidRDefault="00A16F69" w:rsidP="00A16F6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F69">
        <w:rPr>
          <w:rFonts w:ascii="Times New Roman" w:hAnsi="Times New Roman" w:cs="Times New Roman"/>
          <w:sz w:val="28"/>
          <w:szCs w:val="28"/>
        </w:rPr>
        <w:t>Козелецкий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>, И.В. Основы охраны общественного порядка: курс лекций / И.В. 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Козелецкий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Ситко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 xml:space="preserve">; М-во 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 xml:space="preserve">. дел. 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>. Беларусь, учреждение образования «Акад. М–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A16F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16F69">
        <w:rPr>
          <w:rFonts w:ascii="Times New Roman" w:hAnsi="Times New Roman" w:cs="Times New Roman"/>
          <w:sz w:val="28"/>
          <w:szCs w:val="28"/>
        </w:rPr>
        <w:t>. Беларусь. – Минск: Акад. МВД, 2013. – 147 [1] с.</w:t>
      </w:r>
    </w:p>
    <w:p w:rsidR="002B70EF" w:rsidRPr="00502E80" w:rsidRDefault="002B70EF" w:rsidP="002B70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E80">
        <w:rPr>
          <w:rFonts w:ascii="Times New Roman" w:hAnsi="Times New Roman"/>
          <w:sz w:val="28"/>
          <w:szCs w:val="28"/>
        </w:rPr>
        <w:t>Занина</w:t>
      </w:r>
      <w:proofErr w:type="spellEnd"/>
      <w:r w:rsidRPr="00502E80">
        <w:rPr>
          <w:rFonts w:ascii="Times New Roman" w:hAnsi="Times New Roman"/>
          <w:sz w:val="28"/>
          <w:szCs w:val="28"/>
        </w:rPr>
        <w:t xml:space="preserve">, Т. М. Действия сотрудников патрульно-постовой службы полиции по обеспечению охраны общественного порядка: учебно-методическое пособие / Т. М. </w:t>
      </w:r>
      <w:proofErr w:type="spellStart"/>
      <w:r w:rsidRPr="00502E80">
        <w:rPr>
          <w:rFonts w:ascii="Times New Roman" w:hAnsi="Times New Roman"/>
          <w:sz w:val="28"/>
          <w:szCs w:val="28"/>
        </w:rPr>
        <w:t>Занина</w:t>
      </w:r>
      <w:proofErr w:type="spellEnd"/>
      <w:r w:rsidRPr="00502E80">
        <w:rPr>
          <w:rFonts w:ascii="Times New Roman" w:hAnsi="Times New Roman"/>
          <w:sz w:val="28"/>
          <w:szCs w:val="28"/>
        </w:rPr>
        <w:t>, А. А. Фурсова, М. В. Новоселов; Воронежский институт МВД России. - Воронеж: Воронежский институт МВД России, 2011 - 84 с.</w:t>
      </w:r>
    </w:p>
    <w:p w:rsidR="002B70EF" w:rsidRPr="00502E80" w:rsidRDefault="00A16F69" w:rsidP="002B70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0EF" w:rsidRPr="00502E80">
        <w:rPr>
          <w:rFonts w:ascii="Times New Roman" w:hAnsi="Times New Roman" w:cs="Times New Roman"/>
          <w:sz w:val="28"/>
          <w:szCs w:val="28"/>
        </w:rPr>
        <w:t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с.178-201.</w:t>
      </w:r>
      <w:r w:rsidR="002B70EF" w:rsidRPr="00502E80">
        <w:rPr>
          <w:rFonts w:ascii="Times New Roman" w:hAnsi="Times New Roman" w:cs="Times New Roman"/>
          <w:kern w:val="30"/>
          <w:sz w:val="28"/>
          <w:szCs w:val="28"/>
        </w:rPr>
        <w:t xml:space="preserve"> </w:t>
      </w:r>
    </w:p>
    <w:p w:rsidR="0086692B" w:rsidRPr="00502E80" w:rsidRDefault="0086692B" w:rsidP="00D64339">
      <w:pPr>
        <w:shd w:val="clear" w:color="auto" w:fill="FFFFFF"/>
        <w:jc w:val="center"/>
        <w:rPr>
          <w:caps/>
          <w:sz w:val="28"/>
          <w:szCs w:val="28"/>
        </w:rPr>
      </w:pPr>
    </w:p>
    <w:p w:rsidR="0086692B" w:rsidRDefault="00426D00" w:rsidP="0086692B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12</w:t>
      </w:r>
      <w:r w:rsidR="002373AA" w:rsidRPr="00502E80">
        <w:rPr>
          <w:sz w:val="28"/>
          <w:szCs w:val="28"/>
        </w:rPr>
        <w:t>.</w:t>
      </w:r>
      <w:r w:rsidRPr="00502E80">
        <w:rPr>
          <w:sz w:val="28"/>
          <w:szCs w:val="28"/>
        </w:rPr>
        <w:t xml:space="preserve"> ОРГАНИЗАЦИЯ ДЕЯТЕЛЬНОСТИ ОПЕРАТИВНО – ДЕЖУРНОЙ СЛУЖБЫ</w:t>
      </w:r>
    </w:p>
    <w:p w:rsidR="00426D00" w:rsidRPr="009F62A6" w:rsidRDefault="0096200C" w:rsidP="0086692B">
      <w:pPr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86692B" w:rsidRPr="009F62A6">
        <w:rPr>
          <w:kern w:val="28"/>
          <w:sz w:val="28"/>
          <w:szCs w:val="28"/>
          <w:u w:val="single"/>
        </w:rPr>
        <w:t>:</w:t>
      </w:r>
    </w:p>
    <w:p w:rsidR="00426D00" w:rsidRPr="00502E80" w:rsidRDefault="00426D00" w:rsidP="00426D00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Правовое положение, система, структура и задачи оперативно-дежурной службы органов внутренних дел.</w:t>
      </w:r>
    </w:p>
    <w:p w:rsidR="00426D00" w:rsidRPr="00502E80" w:rsidRDefault="00426D00" w:rsidP="00500B67">
      <w:pPr>
        <w:ind w:firstLine="709"/>
        <w:jc w:val="both"/>
        <w:rPr>
          <w:sz w:val="28"/>
          <w:szCs w:val="28"/>
        </w:rPr>
      </w:pPr>
      <w:r w:rsidRPr="00502E80">
        <w:rPr>
          <w:kern w:val="16"/>
          <w:sz w:val="28"/>
          <w:szCs w:val="28"/>
        </w:rPr>
        <w:t>2. Основные права и обязанности лиц штатного наряда оперативно-дежурной службы органов внутренних дел</w:t>
      </w:r>
      <w:r w:rsidRPr="00502E80">
        <w:rPr>
          <w:sz w:val="28"/>
          <w:szCs w:val="28"/>
        </w:rPr>
        <w:t xml:space="preserve">. </w:t>
      </w:r>
    </w:p>
    <w:p w:rsidR="00426D00" w:rsidRPr="009F62A6" w:rsidRDefault="0096200C" w:rsidP="00500B6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86692B" w:rsidRPr="009F62A6">
        <w:rPr>
          <w:sz w:val="28"/>
          <w:szCs w:val="28"/>
          <w:u w:val="single"/>
        </w:rPr>
        <w:t>:</w:t>
      </w:r>
      <w:r w:rsidR="00500B67" w:rsidRPr="009F62A6">
        <w:rPr>
          <w:sz w:val="28"/>
          <w:szCs w:val="28"/>
          <w:u w:val="single"/>
        </w:rPr>
        <w:t xml:space="preserve"> </w:t>
      </w:r>
    </w:p>
    <w:p w:rsidR="00426D00" w:rsidRPr="00502E80" w:rsidRDefault="00426D00" w:rsidP="0086692B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Система, структура, задачи и принципы деятельности оперативно-дежурной службы органов внутренних дел.</w:t>
      </w:r>
    </w:p>
    <w:p w:rsidR="00426D00" w:rsidRPr="00502E80" w:rsidRDefault="00426D00" w:rsidP="0086692B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2. Основные права </w:t>
      </w:r>
      <w:r w:rsidRPr="00502E80">
        <w:rPr>
          <w:kern w:val="16"/>
          <w:sz w:val="28"/>
          <w:szCs w:val="28"/>
        </w:rPr>
        <w:t>лиц штатного наряда оперативно-дежурной службы органов внутренних дел</w:t>
      </w:r>
      <w:r w:rsidRPr="00502E80">
        <w:rPr>
          <w:sz w:val="28"/>
          <w:szCs w:val="28"/>
        </w:rPr>
        <w:t>.</w:t>
      </w:r>
    </w:p>
    <w:p w:rsidR="00426D00" w:rsidRPr="00502E80" w:rsidRDefault="00426D00" w:rsidP="0086692B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3. Основные обязанности </w:t>
      </w:r>
      <w:r w:rsidRPr="00502E80">
        <w:rPr>
          <w:kern w:val="16"/>
          <w:sz w:val="28"/>
          <w:szCs w:val="28"/>
        </w:rPr>
        <w:t>лиц штатного наряда оперативно-дежурной службы органов внутренних дел</w:t>
      </w:r>
      <w:r w:rsidRPr="00502E80">
        <w:rPr>
          <w:sz w:val="28"/>
          <w:szCs w:val="28"/>
        </w:rPr>
        <w:t>.</w:t>
      </w:r>
    </w:p>
    <w:p w:rsidR="00426D00" w:rsidRPr="00502E80" w:rsidRDefault="00426D00" w:rsidP="0086692B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502E80">
        <w:rPr>
          <w:sz w:val="28"/>
          <w:szCs w:val="28"/>
        </w:rPr>
        <w:t>4. Действия оперативного дежурного при поступлении заявлений и сообщений о преступлениях, административных правонарушениях, информации о происшествиях.</w:t>
      </w:r>
    </w:p>
    <w:p w:rsidR="009F62A6" w:rsidRPr="009F62A6" w:rsidRDefault="009F62A6" w:rsidP="009F62A6">
      <w:pPr>
        <w:widowControl w:val="0"/>
        <w:shd w:val="clear" w:color="auto" w:fill="FFFFFF"/>
        <w:ind w:firstLine="708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Практическое занятие.</w:t>
      </w:r>
    </w:p>
    <w:p w:rsidR="001F0D47" w:rsidRPr="00502E80" w:rsidRDefault="001F0D47" w:rsidP="001E473E">
      <w:pPr>
        <w:pStyle w:val="23"/>
        <w:widowControl w:val="0"/>
        <w:tabs>
          <w:tab w:val="left" w:pos="360"/>
        </w:tabs>
        <w:spacing w:after="0" w:line="240" w:lineRule="auto"/>
        <w:ind w:firstLine="709"/>
        <w:rPr>
          <w:sz w:val="28"/>
          <w:szCs w:val="28"/>
        </w:rPr>
      </w:pPr>
      <w:r w:rsidRPr="00502E80">
        <w:rPr>
          <w:sz w:val="28"/>
          <w:szCs w:val="28"/>
        </w:rPr>
        <w:t>Формирование умений и навыков по организации работы оперативно-дежурных служб органов внутренних дел</w:t>
      </w:r>
      <w:r w:rsidR="00762181">
        <w:rPr>
          <w:sz w:val="28"/>
          <w:szCs w:val="28"/>
        </w:rPr>
        <w:t>.</w:t>
      </w:r>
    </w:p>
    <w:p w:rsidR="002373AA" w:rsidRPr="00502E80" w:rsidRDefault="002373AA" w:rsidP="002373AA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1F0D47" w:rsidRPr="00502E80" w:rsidRDefault="00762181" w:rsidP="001F0D47">
      <w:pPr>
        <w:ind w:firstLine="72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1F0D47" w:rsidRPr="00502E80" w:rsidRDefault="001F0D47" w:rsidP="001F0D47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В вечернее время в ОДС ОВД УИМ Котов доставил гр-на Сорокина Н.Н., за совершение административного правонарушения, предусмотренного ст.17.1 КоАП РБ. Гр-н Сорокин находился в состоянии сильного алкогольного </w:t>
      </w:r>
      <w:r w:rsidRPr="00502E80">
        <w:rPr>
          <w:sz w:val="28"/>
          <w:szCs w:val="28"/>
        </w:rPr>
        <w:lastRenderedPageBreak/>
        <w:t>опьянения, на лице и руках задержанного имелись многочисленные ссадины. Оперативный дежурный Сомов А.Н. запретил помещать гр-на Сорокина Н.Н. в комнату для задержанных ОДС в связи с физическим состоянием последнего.</w:t>
      </w:r>
    </w:p>
    <w:p w:rsidR="001F0D47" w:rsidRPr="00502E80" w:rsidRDefault="001F0D47" w:rsidP="001F0D47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Оценить действия оперативного дежурного. Разъяснить порядок помещения задержанных в ОДС ОВД.</w:t>
      </w:r>
    </w:p>
    <w:p w:rsidR="001F0D47" w:rsidRPr="00502E80" w:rsidRDefault="00762181" w:rsidP="001F0D47">
      <w:pPr>
        <w:shd w:val="clear" w:color="auto" w:fill="FFFFFF"/>
        <w:tabs>
          <w:tab w:val="left" w:pos="845"/>
        </w:tabs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1F0D47" w:rsidRPr="00502E80" w:rsidRDefault="001F0D47" w:rsidP="001F0D47">
      <w:pPr>
        <w:shd w:val="clear" w:color="auto" w:fill="FFFFFF"/>
        <w:tabs>
          <w:tab w:val="left" w:pos="845"/>
        </w:tabs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1)</w:t>
      </w:r>
    </w:p>
    <w:p w:rsidR="001F0D47" w:rsidRPr="00502E80" w:rsidRDefault="001F0D47" w:rsidP="001F0D47">
      <w:pPr>
        <w:shd w:val="clear" w:color="auto" w:fill="FFFFFF"/>
        <w:tabs>
          <w:tab w:val="left" w:pos="845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После обследования гр-на Сорокина Н.Н. врачом «скорой медицинской помощи» и признания его годным для содержания в комнате для задержанных ОДС ОВД инспектор по разбору с доставленными</w:t>
      </w:r>
      <w:r w:rsidR="003237C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  Горохов С.С. объяснил Котову, что примет административного задержанного только после того, как последний оформит протокол об административном задержании, протокол личного обыска и дактилоскопическую карту на задержанного. </w:t>
      </w:r>
    </w:p>
    <w:p w:rsidR="001F0D47" w:rsidRPr="00502E80" w:rsidRDefault="001F0D47" w:rsidP="001F0D47">
      <w:pPr>
        <w:shd w:val="clear" w:color="auto" w:fill="FFFFFF"/>
        <w:tabs>
          <w:tab w:val="left" w:pos="845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Котов отказался заполнять данные служебные документы, т.к., с его точки зрения, оформлением задержанного должен заниматься инспектор по разбору с доставленными.</w:t>
      </w:r>
    </w:p>
    <w:p w:rsidR="00426D00" w:rsidRDefault="001F0D47" w:rsidP="001F0D47">
      <w:pPr>
        <w:shd w:val="clear" w:color="auto" w:fill="FFFFFF"/>
        <w:tabs>
          <w:tab w:val="left" w:pos="850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оценку действиям УИМ и инспектора по разбору с доставленными. Разъяснить порядок разбирательства с правонарушителями, доставленными в ОДС. Заполнить протокол об административном задержании и протокол личного обыска.</w:t>
      </w:r>
    </w:p>
    <w:p w:rsidR="001E59C6" w:rsidRPr="00A16F69" w:rsidRDefault="001E59C6" w:rsidP="001E59C6">
      <w:pPr>
        <w:jc w:val="both"/>
        <w:rPr>
          <w:sz w:val="28"/>
          <w:szCs w:val="28"/>
          <w:u w:val="single"/>
        </w:rPr>
      </w:pPr>
      <w:r w:rsidRPr="00A16F69">
        <w:rPr>
          <w:sz w:val="28"/>
          <w:szCs w:val="28"/>
          <w:u w:val="single"/>
        </w:rPr>
        <w:t>Вопросы для самоконтроля по теме</w:t>
      </w:r>
      <w:r w:rsidR="00A16F69">
        <w:rPr>
          <w:sz w:val="28"/>
          <w:szCs w:val="28"/>
          <w:u w:val="single"/>
        </w:rPr>
        <w:t>.</w:t>
      </w:r>
    </w:p>
    <w:p w:rsidR="00A16F69" w:rsidRPr="00A16F69" w:rsidRDefault="00A16F69" w:rsidP="00F31D98">
      <w:pPr>
        <w:shd w:val="clear" w:color="auto" w:fill="FFFFFF"/>
        <w:ind w:firstLine="709"/>
        <w:jc w:val="both"/>
        <w:rPr>
          <w:bCs/>
          <w:kern w:val="16"/>
          <w:sz w:val="28"/>
          <w:szCs w:val="28"/>
        </w:rPr>
      </w:pPr>
      <w:r w:rsidRPr="00A16F69">
        <w:rPr>
          <w:bCs/>
          <w:kern w:val="16"/>
          <w:sz w:val="28"/>
          <w:szCs w:val="28"/>
        </w:rPr>
        <w:t>1.</w:t>
      </w:r>
      <w:r w:rsidR="00F31D98">
        <w:rPr>
          <w:bCs/>
          <w:kern w:val="16"/>
          <w:sz w:val="28"/>
          <w:szCs w:val="28"/>
        </w:rPr>
        <w:t> </w:t>
      </w:r>
      <w:r w:rsidRPr="00A16F69">
        <w:rPr>
          <w:bCs/>
          <w:kern w:val="16"/>
          <w:sz w:val="28"/>
          <w:szCs w:val="28"/>
        </w:rPr>
        <w:t xml:space="preserve">Обеспечение оперативно-дежурной службой оперативного управления силами и средствами органов внутренних дел, задействованными в охране общественного порядка. </w:t>
      </w:r>
    </w:p>
    <w:p w:rsidR="00A16F69" w:rsidRPr="00A16F69" w:rsidRDefault="00A16F69" w:rsidP="00F31D98">
      <w:pPr>
        <w:shd w:val="clear" w:color="auto" w:fill="FFFFFF"/>
        <w:ind w:firstLine="709"/>
        <w:jc w:val="both"/>
        <w:rPr>
          <w:bCs/>
          <w:kern w:val="16"/>
          <w:sz w:val="28"/>
          <w:szCs w:val="28"/>
        </w:rPr>
      </w:pPr>
      <w:r w:rsidRPr="00A16F69">
        <w:rPr>
          <w:bCs/>
          <w:kern w:val="16"/>
          <w:sz w:val="28"/>
          <w:szCs w:val="28"/>
        </w:rPr>
        <w:t>2.</w:t>
      </w:r>
      <w:r w:rsidR="00F31D98">
        <w:rPr>
          <w:bCs/>
          <w:kern w:val="16"/>
          <w:sz w:val="28"/>
          <w:szCs w:val="28"/>
        </w:rPr>
        <w:t> </w:t>
      </w:r>
      <w:r w:rsidRPr="00A16F69">
        <w:rPr>
          <w:bCs/>
          <w:kern w:val="16"/>
          <w:sz w:val="28"/>
          <w:szCs w:val="28"/>
        </w:rPr>
        <w:t>Материально-техническое обеспечение оперативно-дежурных служб.</w:t>
      </w:r>
    </w:p>
    <w:p w:rsidR="00762181" w:rsidRPr="00A16F69" w:rsidRDefault="00A16F69" w:rsidP="00F31D98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A16F69">
        <w:rPr>
          <w:sz w:val="28"/>
          <w:szCs w:val="28"/>
        </w:rPr>
        <w:t>3.</w:t>
      </w:r>
      <w:r w:rsidR="00F31D98">
        <w:rPr>
          <w:sz w:val="28"/>
          <w:szCs w:val="28"/>
        </w:rPr>
        <w:t> </w:t>
      </w:r>
      <w:r w:rsidRPr="00A16F69">
        <w:rPr>
          <w:sz w:val="28"/>
          <w:szCs w:val="28"/>
        </w:rPr>
        <w:t xml:space="preserve">Документация </w:t>
      </w:r>
      <w:r w:rsidRPr="00A16F69">
        <w:rPr>
          <w:bCs/>
          <w:kern w:val="16"/>
          <w:sz w:val="28"/>
          <w:szCs w:val="28"/>
        </w:rPr>
        <w:t>оперативно-дежурных служб</w:t>
      </w:r>
    </w:p>
    <w:p w:rsidR="00426D00" w:rsidRPr="009F62A6" w:rsidRDefault="00426D00" w:rsidP="00762181">
      <w:pPr>
        <w:pStyle w:val="23"/>
        <w:widowControl w:val="0"/>
        <w:tabs>
          <w:tab w:val="left" w:pos="360"/>
        </w:tabs>
        <w:spacing w:after="0" w:line="240" w:lineRule="auto"/>
        <w:ind w:firstLine="709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426D00" w:rsidRPr="00502E80" w:rsidRDefault="00426D00" w:rsidP="00762181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426D00" w:rsidRPr="00502E80" w:rsidRDefault="00426D00" w:rsidP="00426D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1. Назначение и задачи оперативно-дежурной службы органов внутренних дел.</w:t>
      </w:r>
    </w:p>
    <w:p w:rsidR="00426D00" w:rsidRPr="00502E80" w:rsidRDefault="00426D00" w:rsidP="00426D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2. Основные функции оперативно-дежурной службы.</w:t>
      </w:r>
    </w:p>
    <w:p w:rsidR="00426D00" w:rsidRPr="00502E80" w:rsidRDefault="00426D00" w:rsidP="00426D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3. Система и структура оперативно-дежурной службы органов внутренних дел.</w:t>
      </w:r>
    </w:p>
    <w:p w:rsidR="00426D00" w:rsidRDefault="00426D00" w:rsidP="00426D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4.</w:t>
      </w:r>
      <w:r w:rsidR="00C67523">
        <w:rPr>
          <w:i w:val="0"/>
          <w:sz w:val="28"/>
          <w:szCs w:val="28"/>
        </w:rPr>
        <w:t xml:space="preserve"> </w:t>
      </w:r>
      <w:r w:rsidRPr="00502E80">
        <w:rPr>
          <w:i w:val="0"/>
          <w:sz w:val="28"/>
          <w:szCs w:val="28"/>
        </w:rPr>
        <w:t>Критерии оценки деятельности оперативно-дежурной службы</w:t>
      </w:r>
      <w:r w:rsidR="00762181">
        <w:rPr>
          <w:i w:val="0"/>
          <w:sz w:val="28"/>
          <w:szCs w:val="28"/>
        </w:rPr>
        <w:t>.</w:t>
      </w:r>
    </w:p>
    <w:p w:rsidR="003B0F11" w:rsidRPr="00502E80" w:rsidRDefault="00762181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2B70EF" w:rsidRDefault="002B70EF" w:rsidP="002B70EF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762181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263-З:</w:t>
      </w:r>
      <w:r w:rsidR="00762181">
        <w:rPr>
          <w:kern w:val="30"/>
          <w:sz w:val="28"/>
          <w:szCs w:val="28"/>
        </w:rPr>
        <w:t xml:space="preserve"> </w:t>
      </w:r>
      <w:r w:rsidR="000C692F">
        <w:rPr>
          <w:kern w:val="30"/>
          <w:sz w:val="28"/>
          <w:szCs w:val="28"/>
        </w:rPr>
        <w:t>(</w:t>
      </w:r>
      <w:r w:rsidR="00762181">
        <w:rPr>
          <w:kern w:val="30"/>
          <w:sz w:val="28"/>
          <w:szCs w:val="28"/>
        </w:rPr>
        <w:t>с изм. и доп</w:t>
      </w:r>
      <w:r w:rsidR="00976DB5">
        <w:rPr>
          <w:kern w:val="30"/>
          <w:sz w:val="28"/>
          <w:szCs w:val="28"/>
        </w:rPr>
        <w:t>.</w:t>
      </w:r>
      <w:r w:rsidR="000C692F">
        <w:rPr>
          <w:kern w:val="30"/>
          <w:sz w:val="28"/>
          <w:szCs w:val="28"/>
        </w:rPr>
        <w:t>)</w:t>
      </w:r>
      <w:r w:rsidRPr="00502E80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/</w:t>
      </w:r>
      <w:r w:rsidR="00762181">
        <w:rPr>
          <w:sz w:val="28"/>
          <w:szCs w:val="28"/>
        </w:rPr>
        <w:t xml:space="preserve">/ Консультант Плюс: Беларусь.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F768A8" w:rsidRPr="00502E80" w:rsidRDefault="00F768A8" w:rsidP="002B70EF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768A8">
        <w:rPr>
          <w:sz w:val="28"/>
          <w:szCs w:val="28"/>
        </w:rPr>
        <w:t xml:space="preserve">Об утверждении Инструкцию о порядке приема, регистрации и учета органами внутренних дел заявлений и сообщений о преступлениях, административных правонарушениях и информации о происшествиях: постановление МВД </w:t>
      </w:r>
      <w:proofErr w:type="spellStart"/>
      <w:r w:rsidRPr="00F768A8">
        <w:rPr>
          <w:sz w:val="28"/>
          <w:szCs w:val="28"/>
        </w:rPr>
        <w:t>Респ</w:t>
      </w:r>
      <w:proofErr w:type="spellEnd"/>
      <w:r w:rsidRPr="00F768A8">
        <w:rPr>
          <w:sz w:val="28"/>
          <w:szCs w:val="28"/>
        </w:rPr>
        <w:t>. Беларусь, 08 января 2019 г., № 5.</w:t>
      </w:r>
    </w:p>
    <w:p w:rsidR="00A16F69" w:rsidRPr="000C692F" w:rsidRDefault="00A16F69" w:rsidP="00A16F69">
      <w:pPr>
        <w:pStyle w:val="ConsPlusNormal"/>
        <w:tabs>
          <w:tab w:val="left" w:pos="360"/>
          <w:tab w:val="num" w:pos="24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92F">
        <w:rPr>
          <w:rFonts w:ascii="Times New Roman" w:hAnsi="Times New Roman" w:cs="Times New Roman"/>
          <w:sz w:val="28"/>
          <w:szCs w:val="28"/>
        </w:rPr>
        <w:t xml:space="preserve">Об организации работы оперативно-дежурных служб органов внутренних дел Республики Беларусь: приказ МВД </w:t>
      </w:r>
      <w:proofErr w:type="spellStart"/>
      <w:r w:rsidRPr="000C692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C692F">
        <w:rPr>
          <w:rFonts w:ascii="Times New Roman" w:hAnsi="Times New Roman" w:cs="Times New Roman"/>
          <w:sz w:val="28"/>
          <w:szCs w:val="28"/>
        </w:rPr>
        <w:t xml:space="preserve">. Беларусь, 20 </w:t>
      </w:r>
      <w:proofErr w:type="spellStart"/>
      <w:r w:rsidRPr="000C692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C692F">
        <w:rPr>
          <w:rFonts w:ascii="Times New Roman" w:hAnsi="Times New Roman" w:cs="Times New Roman"/>
          <w:sz w:val="28"/>
          <w:szCs w:val="28"/>
        </w:rPr>
        <w:t xml:space="preserve">. 2015 г., № 81 </w:t>
      </w:r>
      <w:proofErr w:type="spellStart"/>
      <w:r w:rsidRPr="000C692F">
        <w:rPr>
          <w:rFonts w:ascii="Times New Roman" w:hAnsi="Times New Roman" w:cs="Times New Roman"/>
          <w:sz w:val="28"/>
          <w:szCs w:val="28"/>
        </w:rPr>
        <w:lastRenderedPageBreak/>
        <w:t>дсп</w:t>
      </w:r>
      <w:proofErr w:type="spellEnd"/>
      <w:r w:rsidRPr="000C692F">
        <w:rPr>
          <w:rFonts w:ascii="Times New Roman" w:hAnsi="Times New Roman" w:cs="Times New Roman"/>
          <w:sz w:val="28"/>
          <w:szCs w:val="28"/>
        </w:rPr>
        <w:t>.</w:t>
      </w:r>
      <w:r w:rsidRPr="000C692F">
        <w:rPr>
          <w:rFonts w:ascii="Times New Roman" w:hAnsi="Times New Roman" w:cs="Times New Roman"/>
          <w:kern w:val="30"/>
          <w:sz w:val="28"/>
          <w:szCs w:val="28"/>
        </w:rPr>
        <w:t xml:space="preserve"> в ред. приказа МВД </w:t>
      </w:r>
      <w:proofErr w:type="spellStart"/>
      <w:r w:rsidRPr="000C692F">
        <w:rPr>
          <w:rFonts w:ascii="Times New Roman" w:hAnsi="Times New Roman" w:cs="Times New Roman"/>
          <w:kern w:val="30"/>
          <w:sz w:val="28"/>
          <w:szCs w:val="28"/>
        </w:rPr>
        <w:t>Респ</w:t>
      </w:r>
      <w:proofErr w:type="spellEnd"/>
      <w:r w:rsidRPr="000C692F">
        <w:rPr>
          <w:rFonts w:ascii="Times New Roman" w:hAnsi="Times New Roman" w:cs="Times New Roman"/>
          <w:kern w:val="30"/>
          <w:sz w:val="28"/>
          <w:szCs w:val="28"/>
        </w:rPr>
        <w:t>. Беларусь от29.06.2018 №</w:t>
      </w:r>
      <w:r w:rsidR="000C692F">
        <w:rPr>
          <w:rFonts w:ascii="Times New Roman" w:hAnsi="Times New Roman" w:cs="Times New Roman"/>
          <w:kern w:val="30"/>
          <w:sz w:val="28"/>
          <w:szCs w:val="28"/>
        </w:rPr>
        <w:t xml:space="preserve"> </w:t>
      </w:r>
      <w:r w:rsidRPr="000C692F">
        <w:rPr>
          <w:rFonts w:ascii="Times New Roman" w:hAnsi="Times New Roman" w:cs="Times New Roman"/>
          <w:kern w:val="30"/>
          <w:sz w:val="28"/>
          <w:szCs w:val="28"/>
        </w:rPr>
        <w:t>43</w:t>
      </w:r>
      <w:r w:rsidR="00341F49">
        <w:rPr>
          <w:rFonts w:ascii="Times New Roman" w:hAnsi="Times New Roman" w:cs="Times New Roman"/>
          <w:kern w:val="30"/>
          <w:sz w:val="28"/>
          <w:szCs w:val="28"/>
        </w:rPr>
        <w:t>.</w:t>
      </w:r>
    </w:p>
    <w:p w:rsidR="00A16F69" w:rsidRPr="000C692F" w:rsidRDefault="00A16F69" w:rsidP="00A16F69">
      <w:pPr>
        <w:pStyle w:val="ConsPlusNormal"/>
        <w:tabs>
          <w:tab w:val="left" w:pos="360"/>
          <w:tab w:val="num" w:pos="2438"/>
        </w:tabs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0C692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</w:t>
      </w:r>
      <w:proofErr w:type="spellStart"/>
      <w:r w:rsidRPr="000C692F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0C692F">
        <w:rPr>
          <w:rFonts w:ascii="Times New Roman" w:hAnsi="Times New Roman" w:cs="Times New Roman"/>
          <w:color w:val="000000"/>
          <w:sz w:val="28"/>
          <w:szCs w:val="28"/>
        </w:rPr>
        <w:t>. Беларусь, 03 янв. 2018</w:t>
      </w:r>
      <w:r w:rsidRPr="000C692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г., № 1.</w:t>
      </w:r>
    </w:p>
    <w:p w:rsidR="00A16F69" w:rsidRPr="000C692F" w:rsidRDefault="00A16F69" w:rsidP="00A16F69">
      <w:pPr>
        <w:pStyle w:val="ConsPlusNormal"/>
        <w:tabs>
          <w:tab w:val="left" w:pos="360"/>
          <w:tab w:val="num" w:pos="2438"/>
        </w:tabs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0C692F">
        <w:rPr>
          <w:rFonts w:ascii="Times New Roman" w:hAnsi="Times New Roman" w:cs="Times New Roman"/>
          <w:sz w:val="28"/>
          <w:szCs w:val="28"/>
        </w:rPr>
        <w:t xml:space="preserve">Об организации работы по реагированию на поступающие в органы внутренних дел заявления и сообщения о преступлениях, административных правонарушениях и информацию о происшествиях: приказ МВД </w:t>
      </w:r>
      <w:proofErr w:type="spellStart"/>
      <w:r w:rsidRPr="000C692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C692F">
        <w:rPr>
          <w:rFonts w:ascii="Times New Roman" w:hAnsi="Times New Roman" w:cs="Times New Roman"/>
          <w:sz w:val="28"/>
          <w:szCs w:val="28"/>
        </w:rPr>
        <w:t>. Беларусь, 05 сент. 2017 г., № 246.</w:t>
      </w:r>
    </w:p>
    <w:p w:rsidR="00A16F69" w:rsidRPr="000C692F" w:rsidRDefault="00A16F69" w:rsidP="00A16F69">
      <w:pPr>
        <w:pStyle w:val="ConsPlusNormal"/>
        <w:tabs>
          <w:tab w:val="left" w:pos="360"/>
          <w:tab w:val="num" w:pos="2438"/>
        </w:tabs>
        <w:jc w:val="both"/>
        <w:rPr>
          <w:rFonts w:ascii="Times New Roman" w:hAnsi="Times New Roman" w:cs="Times New Roman"/>
          <w:color w:val="000000"/>
          <w:kern w:val="30"/>
          <w:sz w:val="28"/>
          <w:szCs w:val="28"/>
        </w:rPr>
      </w:pPr>
      <w:r w:rsidRPr="000C692F">
        <w:rPr>
          <w:rFonts w:ascii="Times New Roman" w:hAnsi="Times New Roman" w:cs="Times New Roman"/>
          <w:kern w:val="30"/>
          <w:sz w:val="28"/>
          <w:szCs w:val="28"/>
        </w:rPr>
        <w:t xml:space="preserve">Об утверждении Типового положения о специальной группе быстрого реагирования оперативно-дежурной службы органа внутренних дел: </w:t>
      </w:r>
      <w:r w:rsidRPr="000C692F">
        <w:rPr>
          <w:rFonts w:ascii="Times New Roman" w:hAnsi="Times New Roman" w:cs="Times New Roman"/>
          <w:sz w:val="28"/>
          <w:szCs w:val="28"/>
        </w:rPr>
        <w:t>приказ МВД Республики Беларусь, 30 дек. 2016 г., № 352.</w:t>
      </w:r>
    </w:p>
    <w:p w:rsidR="002B70EF" w:rsidRPr="00502E80" w:rsidRDefault="002B70EF" w:rsidP="002B70EF">
      <w:pPr>
        <w:pStyle w:val="af5"/>
        <w:widowControl w:val="0"/>
        <w:tabs>
          <w:tab w:val="left" w:pos="360"/>
        </w:tabs>
        <w:ind w:firstLine="709"/>
        <w:rPr>
          <w:kern w:val="30"/>
          <w:szCs w:val="28"/>
        </w:rPr>
      </w:pPr>
      <w:r w:rsidRPr="00502E80">
        <w:rPr>
          <w:szCs w:val="28"/>
        </w:rPr>
        <w:t xml:space="preserve">Об утверждении правил профессиональной этики сотрудников органов внутренних дел: Приказ МВД </w:t>
      </w:r>
      <w:proofErr w:type="spellStart"/>
      <w:r w:rsidRPr="00502E80">
        <w:rPr>
          <w:szCs w:val="28"/>
        </w:rPr>
        <w:t>Респ</w:t>
      </w:r>
      <w:proofErr w:type="spellEnd"/>
      <w:r w:rsidRPr="00502E80">
        <w:rPr>
          <w:szCs w:val="28"/>
        </w:rPr>
        <w:t>. Беларусь, 04.03.2013, № 67.</w:t>
      </w:r>
    </w:p>
    <w:p w:rsidR="002B70EF" w:rsidRPr="00502E80" w:rsidRDefault="002B70EF" w:rsidP="002B70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80">
        <w:rPr>
          <w:rFonts w:ascii="Times New Roman" w:hAnsi="Times New Roman" w:cs="Times New Roman"/>
          <w:sz w:val="28"/>
          <w:szCs w:val="28"/>
        </w:rPr>
        <w:t>Постникова А.А. Административная деятельность органов внутренних дел: курс лекций: в 2 ч. – Минск: УО «Академия Министерства внутренних дел Республики Беларусь», 2011. – ч.1. – с.117-141.</w:t>
      </w:r>
    </w:p>
    <w:p w:rsidR="0031737F" w:rsidRPr="00502E80" w:rsidRDefault="0031737F" w:rsidP="00426D00">
      <w:pPr>
        <w:pStyle w:val="a3"/>
        <w:tabs>
          <w:tab w:val="left" w:pos="709"/>
        </w:tabs>
        <w:ind w:firstLine="709"/>
        <w:jc w:val="both"/>
        <w:rPr>
          <w:i w:val="0"/>
          <w:sz w:val="28"/>
          <w:szCs w:val="28"/>
        </w:rPr>
      </w:pPr>
    </w:p>
    <w:p w:rsidR="0031737F" w:rsidRPr="00502E80" w:rsidRDefault="0031737F" w:rsidP="00426D00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 13.</w:t>
      </w:r>
      <w:r w:rsidR="00762181">
        <w:rPr>
          <w:sz w:val="28"/>
          <w:szCs w:val="28"/>
        </w:rPr>
        <w:t> </w:t>
      </w:r>
      <w:r w:rsidRPr="00502E80">
        <w:rPr>
          <w:sz w:val="28"/>
          <w:szCs w:val="28"/>
        </w:rPr>
        <w:t>ОРГАНИЗАЦИЯ ДЕЯТЕЛЬНОСТИ ГОСУДАРСТВЕННОЙ АВТОМОБИЛЬНОЙ ИНСПЕКЦИИ МВД РЕСПУБЛИКИ БЕДЛАРУСЬ</w:t>
      </w:r>
      <w:r w:rsidR="00C67523">
        <w:rPr>
          <w:sz w:val="28"/>
          <w:szCs w:val="28"/>
        </w:rPr>
        <w:t xml:space="preserve"> </w:t>
      </w:r>
    </w:p>
    <w:p w:rsidR="0031737F" w:rsidRPr="009F62A6" w:rsidRDefault="0096200C" w:rsidP="001F0D4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762181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Структура, основные задачи и функции Государственной автомобильной инспекции МВД Республики Беларусь.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Дорожно-патрульная служба как структурное подразделение ГАИ МВД Республики Беларусь.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и тактика предупреждения и пресечения нарушений правил, обеспечиваю</w:t>
      </w:r>
      <w:r w:rsidR="009F62A6">
        <w:rPr>
          <w:sz w:val="28"/>
          <w:szCs w:val="28"/>
        </w:rPr>
        <w:t>щ</w:t>
      </w:r>
      <w:r w:rsidRPr="00502E80">
        <w:rPr>
          <w:sz w:val="28"/>
          <w:szCs w:val="28"/>
        </w:rPr>
        <w:t>их безопасность дорожного движения.</w:t>
      </w:r>
    </w:p>
    <w:p w:rsidR="0031737F" w:rsidRPr="009F62A6" w:rsidRDefault="0096200C" w:rsidP="001F0D47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Вопросы, рассматриваемые на семинарском занятии</w:t>
      </w:r>
      <w:r w:rsidR="00762181" w:rsidRPr="009F62A6">
        <w:rPr>
          <w:sz w:val="28"/>
          <w:szCs w:val="28"/>
          <w:u w:val="single"/>
        </w:rPr>
        <w:t>:</w:t>
      </w:r>
      <w:r w:rsidR="001F0D47" w:rsidRPr="009F62A6">
        <w:rPr>
          <w:sz w:val="28"/>
          <w:szCs w:val="28"/>
          <w:u w:val="single"/>
        </w:rPr>
        <w:t xml:space="preserve"> 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Структура, основные задачи и функции Государственной автомобильной инспекции МВД Республики Беларусь.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Дорожно-патрульная служба как структурное подразделение ГАИ МВД Республики Беларусь.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и тактика предупреждения и пресечения нарушений правил, обеспечивающих безопасность дорожного движения.</w:t>
      </w:r>
    </w:p>
    <w:p w:rsidR="001E59C6" w:rsidRPr="000C692F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0C692F">
        <w:rPr>
          <w:sz w:val="28"/>
          <w:szCs w:val="28"/>
          <w:u w:val="single"/>
        </w:rPr>
        <w:t>Вопросы для самоконтроля по теме</w:t>
      </w:r>
      <w:r w:rsidR="000C692F">
        <w:rPr>
          <w:sz w:val="28"/>
          <w:szCs w:val="28"/>
          <w:u w:val="single"/>
        </w:rPr>
        <w:t>.</w:t>
      </w:r>
      <w:r w:rsidRPr="000C692F">
        <w:rPr>
          <w:sz w:val="28"/>
          <w:szCs w:val="28"/>
          <w:u w:val="single"/>
        </w:rPr>
        <w:t xml:space="preserve"> 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Общая характеристика правонарушений против безопасности движения и эксплуатации транспорта.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Особенности документирования правонарушений против безопасности движения и эксплуатации транспорта.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E80">
        <w:rPr>
          <w:sz w:val="28"/>
          <w:szCs w:val="28"/>
        </w:rPr>
        <w:t>. Организация деятельности органов внутренних дел по предупреждению дорожно-транспортных правонарушений.</w:t>
      </w:r>
    </w:p>
    <w:p w:rsidR="0031737F" w:rsidRPr="009F62A6" w:rsidRDefault="0031737F" w:rsidP="0031737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31737F" w:rsidRPr="00502E80" w:rsidRDefault="0031737F" w:rsidP="0031737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Основные задачи Государственной автомобильной инспекции МВД Республики Беларусь.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2. Основные функции Государственной автомобильной инспекции МВД Республики Беларусь.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Организационное построение Государственной автомобильной инспекции МВД Республики Беларусь.</w:t>
      </w:r>
    </w:p>
    <w:p w:rsidR="004A1B45" w:rsidRPr="00502E80" w:rsidRDefault="00762181" w:rsidP="004A1B45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997A22" w:rsidRPr="00502E80" w:rsidRDefault="00997A22" w:rsidP="00997A22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762181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</w:t>
      </w:r>
      <w:r w:rsidR="00762181">
        <w:rPr>
          <w:sz w:val="28"/>
          <w:szCs w:val="28"/>
        </w:rPr>
        <w:t>арусь, 17.07.2007 г., № 263-З </w:t>
      </w:r>
      <w:r w:rsidR="000C692F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 изм. и доп.</w:t>
      </w:r>
      <w:r w:rsidR="000C692F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</w:t>
      </w:r>
      <w:r w:rsidR="00762181">
        <w:rPr>
          <w:sz w:val="28"/>
          <w:szCs w:val="28"/>
        </w:rPr>
        <w:t xml:space="preserve"> Консультант Плюс: Беларусь.</w:t>
      </w:r>
      <w:r w:rsidRPr="00502E80">
        <w:rPr>
          <w:sz w:val="28"/>
          <w:szCs w:val="28"/>
        </w:rPr>
        <w:t xml:space="preserve">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502E80" w:rsidRDefault="00997A22" w:rsidP="00997A22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 мерах по повышению безопасности дорожного движения [Электронный ресурс]: Указ Президента Республики Беларусь, 28 </w:t>
      </w:r>
      <w:proofErr w:type="spellStart"/>
      <w:r w:rsidRPr="00502E80">
        <w:rPr>
          <w:sz w:val="28"/>
          <w:szCs w:val="28"/>
        </w:rPr>
        <w:t>нояб</w:t>
      </w:r>
      <w:proofErr w:type="spellEnd"/>
      <w:r w:rsidRPr="00502E80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502E80">
          <w:rPr>
            <w:sz w:val="28"/>
            <w:szCs w:val="28"/>
          </w:rPr>
          <w:t>2005 г</w:t>
        </w:r>
      </w:smartTag>
      <w:r w:rsidRPr="00502E80">
        <w:rPr>
          <w:sz w:val="28"/>
          <w:szCs w:val="28"/>
        </w:rPr>
        <w:t>., № 551 </w:t>
      </w:r>
      <w:r w:rsidR="000C692F">
        <w:rPr>
          <w:sz w:val="28"/>
          <w:szCs w:val="28"/>
        </w:rPr>
        <w:t xml:space="preserve"> 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с изм. и доп. </w:t>
      </w:r>
      <w:r w:rsidR="000C692F">
        <w:rPr>
          <w:sz w:val="28"/>
          <w:szCs w:val="28"/>
        </w:rPr>
        <w:t>)</w:t>
      </w:r>
      <w:r w:rsidR="00762181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B009F3" w:rsidRDefault="00997A22" w:rsidP="00997A22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009F3">
        <w:rPr>
          <w:sz w:val="28"/>
          <w:szCs w:val="28"/>
        </w:rPr>
        <w:t xml:space="preserve">Об утверждении положения о Государственной автомобильной инспекции Министерства внутренних дел Республики Беларусь [Электронный ресурс]: Постановление Совета Министров </w:t>
      </w:r>
      <w:proofErr w:type="spellStart"/>
      <w:r w:rsidRPr="00B009F3">
        <w:rPr>
          <w:sz w:val="28"/>
          <w:szCs w:val="28"/>
        </w:rPr>
        <w:t>Респ</w:t>
      </w:r>
      <w:proofErr w:type="spellEnd"/>
      <w:r w:rsidRPr="00B009F3">
        <w:rPr>
          <w:sz w:val="28"/>
          <w:szCs w:val="28"/>
        </w:rPr>
        <w:t>. Б</w:t>
      </w:r>
      <w:r w:rsidR="00762181" w:rsidRPr="00B009F3">
        <w:rPr>
          <w:sz w:val="28"/>
          <w:szCs w:val="28"/>
        </w:rPr>
        <w:t>еларусь, 31.12.2002 г. № 1851:</w:t>
      </w:r>
      <w:r w:rsidR="00B009F3" w:rsidRPr="00B009F3">
        <w:rPr>
          <w:sz w:val="28"/>
          <w:szCs w:val="28"/>
        </w:rPr>
        <w:t xml:space="preserve"> (изм. и доп.) </w:t>
      </w:r>
      <w:r w:rsidRPr="00B009F3">
        <w:rPr>
          <w:sz w:val="28"/>
          <w:szCs w:val="28"/>
        </w:rPr>
        <w:t xml:space="preserve"> </w:t>
      </w:r>
      <w:r w:rsidR="000C692F" w:rsidRPr="00B009F3">
        <w:rPr>
          <w:sz w:val="28"/>
          <w:szCs w:val="28"/>
        </w:rPr>
        <w:t xml:space="preserve"> </w:t>
      </w:r>
      <w:r w:rsidRPr="00B009F3">
        <w:rPr>
          <w:sz w:val="28"/>
          <w:szCs w:val="28"/>
        </w:rPr>
        <w:t xml:space="preserve"> </w:t>
      </w:r>
      <w:r w:rsidR="00217D18" w:rsidRPr="00B009F3">
        <w:rPr>
          <w:sz w:val="28"/>
          <w:szCs w:val="28"/>
        </w:rPr>
        <w:t>// Консультант Плюс: Беларусь.</w:t>
      </w:r>
      <w:r w:rsidRPr="00B009F3">
        <w:rPr>
          <w:sz w:val="28"/>
          <w:szCs w:val="28"/>
        </w:rPr>
        <w:t xml:space="preserve"> / ООО «</w:t>
      </w:r>
      <w:proofErr w:type="spellStart"/>
      <w:r w:rsidRPr="00B009F3">
        <w:rPr>
          <w:sz w:val="28"/>
          <w:szCs w:val="28"/>
        </w:rPr>
        <w:t>ЮрСпектр</w:t>
      </w:r>
      <w:proofErr w:type="spellEnd"/>
      <w:r w:rsidRPr="00B009F3">
        <w:rPr>
          <w:sz w:val="28"/>
          <w:szCs w:val="28"/>
        </w:rPr>
        <w:t xml:space="preserve">», Нац. Центр правовой </w:t>
      </w:r>
      <w:proofErr w:type="spellStart"/>
      <w:r w:rsidRPr="00B009F3">
        <w:rPr>
          <w:sz w:val="28"/>
          <w:szCs w:val="28"/>
        </w:rPr>
        <w:t>информ</w:t>
      </w:r>
      <w:proofErr w:type="spellEnd"/>
      <w:r w:rsidRPr="00B009F3">
        <w:rPr>
          <w:sz w:val="28"/>
          <w:szCs w:val="28"/>
        </w:rPr>
        <w:t xml:space="preserve">. </w:t>
      </w:r>
      <w:proofErr w:type="spellStart"/>
      <w:r w:rsidRPr="00B009F3">
        <w:rPr>
          <w:sz w:val="28"/>
          <w:szCs w:val="28"/>
        </w:rPr>
        <w:t>Респ</w:t>
      </w:r>
      <w:proofErr w:type="spellEnd"/>
      <w:r w:rsidRPr="00B009F3">
        <w:rPr>
          <w:sz w:val="28"/>
          <w:szCs w:val="28"/>
        </w:rPr>
        <w:t>. Беларусь. – Минск, 201</w:t>
      </w:r>
      <w:r w:rsidR="000C692F" w:rsidRPr="00B009F3">
        <w:rPr>
          <w:sz w:val="28"/>
          <w:szCs w:val="28"/>
        </w:rPr>
        <w:t>9</w:t>
      </w:r>
      <w:r w:rsidRPr="00B009F3">
        <w:rPr>
          <w:sz w:val="28"/>
          <w:szCs w:val="28"/>
        </w:rPr>
        <w:t xml:space="preserve">. </w:t>
      </w:r>
    </w:p>
    <w:p w:rsidR="00997A22" w:rsidRPr="00502E80" w:rsidRDefault="00997A22" w:rsidP="00997A2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80">
        <w:rPr>
          <w:rFonts w:ascii="Times New Roman" w:hAnsi="Times New Roman" w:cs="Times New Roman"/>
          <w:sz w:val="28"/>
          <w:szCs w:val="28"/>
        </w:rPr>
        <w:t xml:space="preserve">Постникова, А.А. Административная деятельность органов внутренних дел: курс лекций: в 2 ч. / А.А. Постникова, И.Л.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; М-во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дел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. Беларусь». – Минск :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МВД, 2016. – Ч. 1. – 454 с.</w:t>
      </w:r>
    </w:p>
    <w:p w:rsidR="001E473E" w:rsidRPr="00502E80" w:rsidRDefault="001E473E" w:rsidP="0031737F">
      <w:pPr>
        <w:shd w:val="clear" w:color="auto" w:fill="FFFFFF"/>
        <w:jc w:val="both"/>
        <w:rPr>
          <w:sz w:val="28"/>
          <w:szCs w:val="28"/>
        </w:rPr>
      </w:pPr>
    </w:p>
    <w:p w:rsidR="0031737F" w:rsidRDefault="0031737F" w:rsidP="0031737F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14.</w:t>
      </w:r>
      <w:r w:rsidR="00762181">
        <w:rPr>
          <w:sz w:val="28"/>
          <w:szCs w:val="28"/>
        </w:rPr>
        <w:t> </w:t>
      </w:r>
      <w:r w:rsidRPr="00502E80">
        <w:rPr>
          <w:sz w:val="28"/>
          <w:szCs w:val="28"/>
        </w:rPr>
        <w:t>ОРГАНИЗАЦИЯ ДЕЯТЕЛЬНОСТИ ДЕПАРТАМЕНТА ОХРАНЫ МВД РЕСПУБЛИКИ БЕДЛАРУСЬ</w:t>
      </w:r>
    </w:p>
    <w:p w:rsidR="0031737F" w:rsidRPr="009F62A6" w:rsidRDefault="0096200C" w:rsidP="00997A22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F62A6">
        <w:rPr>
          <w:kern w:val="28"/>
          <w:sz w:val="28"/>
          <w:szCs w:val="28"/>
          <w:u w:val="single"/>
        </w:rPr>
        <w:t>Вопросы, рассматриваемые на лекции</w:t>
      </w:r>
      <w:r w:rsidR="00762181" w:rsidRPr="009F62A6">
        <w:rPr>
          <w:kern w:val="28"/>
          <w:sz w:val="28"/>
          <w:szCs w:val="28"/>
          <w:u w:val="single"/>
        </w:rPr>
        <w:t>:</w:t>
      </w:r>
      <w:r w:rsidRPr="009F62A6">
        <w:rPr>
          <w:kern w:val="28"/>
          <w:sz w:val="28"/>
          <w:szCs w:val="28"/>
          <w:u w:val="single"/>
        </w:rPr>
        <w:t xml:space="preserve"> </w:t>
      </w:r>
    </w:p>
    <w:p w:rsidR="0031737F" w:rsidRPr="00502E80" w:rsidRDefault="003F396D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</w:t>
      </w:r>
      <w:r w:rsidR="00762181">
        <w:rPr>
          <w:sz w:val="28"/>
          <w:szCs w:val="28"/>
        </w:rPr>
        <w:t> </w:t>
      </w:r>
      <w:r w:rsidR="0031737F" w:rsidRPr="00502E80">
        <w:rPr>
          <w:sz w:val="28"/>
          <w:szCs w:val="28"/>
        </w:rPr>
        <w:t>Охранная деятельность в Республике Беларусь. Государственное регулирование в сфере охранной деятельности.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Департамент охраны МВД Республики Беларусь как специальный орган охраны: задачи, функции, структура.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Организационные и тактические основы несения службы личным составом строевых подразделений милиции Департамента охраны МВД Республики Беларусь.</w:t>
      </w:r>
    </w:p>
    <w:p w:rsidR="001E59C6" w:rsidRPr="000C692F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0C692F">
        <w:rPr>
          <w:sz w:val="28"/>
          <w:szCs w:val="28"/>
          <w:u w:val="single"/>
        </w:rPr>
        <w:t>Вопросы для самоконтроля по теме</w:t>
      </w:r>
      <w:r w:rsidR="000C692F">
        <w:rPr>
          <w:sz w:val="28"/>
          <w:szCs w:val="28"/>
          <w:u w:val="single"/>
        </w:rPr>
        <w:t>.</w:t>
      </w:r>
      <w:r w:rsidRPr="000C692F">
        <w:rPr>
          <w:sz w:val="28"/>
          <w:szCs w:val="28"/>
          <w:u w:val="single"/>
        </w:rPr>
        <w:t xml:space="preserve">  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Осуществление контроля за состоянием охраняемых объектов и несением службы нарядами по их охране.</w:t>
      </w:r>
    </w:p>
    <w:p w:rsidR="00762181" w:rsidRDefault="000C692F" w:rsidP="000C692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Организация работы по обеспечению личной и имущественной безопасности граждан с использованием технических средств охраны</w:t>
      </w:r>
      <w:r>
        <w:rPr>
          <w:sz w:val="28"/>
          <w:szCs w:val="28"/>
        </w:rPr>
        <w:t>.</w:t>
      </w:r>
    </w:p>
    <w:p w:rsidR="0031737F" w:rsidRPr="00502E80" w:rsidRDefault="0031737F" w:rsidP="0031737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</w:t>
      </w:r>
      <w:r w:rsidRPr="009F62A6">
        <w:rPr>
          <w:sz w:val="28"/>
          <w:szCs w:val="28"/>
          <w:u w:val="single"/>
        </w:rPr>
        <w:t>адания для самостоятельной работы.</w:t>
      </w:r>
    </w:p>
    <w:p w:rsidR="0031737F" w:rsidRPr="00502E80" w:rsidRDefault="0031737F" w:rsidP="0031737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Виды служб и подразделений Департамента охраны МВД Республики Беларусь (сторожевые, военизированные, милицейские, пункты централизованной охраны), их правовое положение.</w:t>
      </w:r>
    </w:p>
    <w:p w:rsidR="0031737F" w:rsidRPr="00502E80" w:rsidRDefault="0031737F" w:rsidP="00762181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2. Строевые подразделения милиции Департамента охраны МВД Республики Беларусь: виды и дислокация нарядов, контроль за организацией деятельности, оценка результатов работы сотрудников.</w:t>
      </w:r>
    </w:p>
    <w:p w:rsidR="003B0F11" w:rsidRPr="00502E80" w:rsidRDefault="00762181" w:rsidP="001D399D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997A22" w:rsidRPr="00502E80" w:rsidRDefault="00997A22" w:rsidP="00997A22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охранной деятел</w:t>
      </w:r>
      <w:r w:rsidR="00762181">
        <w:rPr>
          <w:sz w:val="28"/>
          <w:szCs w:val="28"/>
        </w:rPr>
        <w:t xml:space="preserve">ьности в Республике Беларусь. </w:t>
      </w:r>
      <w:r w:rsidRPr="00502E80">
        <w:rPr>
          <w:sz w:val="28"/>
          <w:szCs w:val="28"/>
        </w:rPr>
        <w:t xml:space="preserve">[Электронный ресурс]: </w:t>
      </w:r>
      <w:r w:rsidRPr="00502E80">
        <w:rPr>
          <w:kern w:val="16"/>
          <w:sz w:val="28"/>
          <w:szCs w:val="28"/>
        </w:rPr>
        <w:t xml:space="preserve">Закон </w:t>
      </w:r>
      <w:proofErr w:type="spellStart"/>
      <w:r w:rsidRPr="00502E80">
        <w:rPr>
          <w:kern w:val="16"/>
          <w:sz w:val="28"/>
          <w:szCs w:val="28"/>
        </w:rPr>
        <w:t>Респ</w:t>
      </w:r>
      <w:proofErr w:type="spellEnd"/>
      <w:r w:rsidRPr="00502E80">
        <w:rPr>
          <w:kern w:val="16"/>
          <w:sz w:val="28"/>
          <w:szCs w:val="28"/>
        </w:rPr>
        <w:t xml:space="preserve">. Беларусь, 8 </w:t>
      </w:r>
      <w:proofErr w:type="spellStart"/>
      <w:r w:rsidRPr="00502E80">
        <w:rPr>
          <w:kern w:val="16"/>
          <w:sz w:val="28"/>
          <w:szCs w:val="28"/>
        </w:rPr>
        <w:t>нояб</w:t>
      </w:r>
      <w:proofErr w:type="spellEnd"/>
      <w:r w:rsidRPr="00502E80">
        <w:rPr>
          <w:kern w:val="16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kern w:val="16"/>
            <w:sz w:val="28"/>
            <w:szCs w:val="28"/>
          </w:rPr>
          <w:t>2006 г</w:t>
        </w:r>
      </w:smartTag>
      <w:r w:rsidR="00762181">
        <w:rPr>
          <w:kern w:val="16"/>
          <w:sz w:val="28"/>
          <w:szCs w:val="28"/>
        </w:rPr>
        <w:t>., № 175-З</w:t>
      </w:r>
      <w:r w:rsidR="000C692F">
        <w:rPr>
          <w:kern w:val="16"/>
          <w:sz w:val="28"/>
          <w:szCs w:val="28"/>
        </w:rPr>
        <w:t xml:space="preserve"> (</w:t>
      </w:r>
      <w:r w:rsidRPr="00502E80">
        <w:rPr>
          <w:kern w:val="16"/>
          <w:sz w:val="28"/>
          <w:szCs w:val="28"/>
        </w:rPr>
        <w:t>с изм. и доп.</w:t>
      </w:r>
      <w:r w:rsidR="000C692F">
        <w:rPr>
          <w:kern w:val="16"/>
          <w:sz w:val="28"/>
          <w:szCs w:val="28"/>
        </w:rPr>
        <w:t>)</w:t>
      </w:r>
      <w:r w:rsidRPr="00502E80">
        <w:rPr>
          <w:kern w:val="16"/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502E80" w:rsidRDefault="00997A22" w:rsidP="00997A22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</w:t>
      </w:r>
      <w:r w:rsidR="00762181">
        <w:rPr>
          <w:sz w:val="28"/>
          <w:szCs w:val="28"/>
        </w:rPr>
        <w:t>енних дел Республики Беларусь.</w:t>
      </w:r>
      <w:r w:rsidRPr="00502E80">
        <w:rPr>
          <w:sz w:val="28"/>
          <w:szCs w:val="28"/>
        </w:rPr>
        <w:t xml:space="preserve"> 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</w:t>
      </w:r>
      <w:r w:rsidR="00762181">
        <w:rPr>
          <w:sz w:val="28"/>
          <w:szCs w:val="28"/>
        </w:rPr>
        <w:t>арусь, 17.07.2007 г., № 263-З </w:t>
      </w:r>
      <w:r w:rsidR="000C692F">
        <w:rPr>
          <w:sz w:val="28"/>
          <w:szCs w:val="28"/>
        </w:rPr>
        <w:t xml:space="preserve"> (</w:t>
      </w:r>
      <w:r w:rsidRPr="00502E80">
        <w:rPr>
          <w:kern w:val="16"/>
          <w:sz w:val="28"/>
          <w:szCs w:val="28"/>
        </w:rPr>
        <w:t xml:space="preserve"> с изм. и доп.</w:t>
      </w:r>
      <w:r w:rsidR="000C692F">
        <w:rPr>
          <w:kern w:val="16"/>
          <w:sz w:val="28"/>
          <w:szCs w:val="28"/>
        </w:rPr>
        <w:t>)</w:t>
      </w:r>
      <w:r w:rsidRPr="00502E80">
        <w:rPr>
          <w:kern w:val="16"/>
          <w:sz w:val="28"/>
          <w:szCs w:val="28"/>
        </w:rPr>
        <w:t xml:space="preserve"> </w:t>
      </w:r>
      <w:r w:rsidRPr="00502E80">
        <w:rPr>
          <w:sz w:val="28"/>
          <w:szCs w:val="28"/>
        </w:rPr>
        <w:t>/</w:t>
      </w:r>
      <w:r w:rsidR="00762181">
        <w:rPr>
          <w:sz w:val="28"/>
          <w:szCs w:val="28"/>
        </w:rPr>
        <w:t xml:space="preserve">/ Консультант Плюс: Беларусь.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502E80" w:rsidRDefault="00997A22" w:rsidP="00997A22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 мерах по совершенствованию охранной деятельн</w:t>
      </w:r>
      <w:r w:rsidR="00762181">
        <w:rPr>
          <w:sz w:val="28"/>
          <w:szCs w:val="28"/>
        </w:rPr>
        <w:t xml:space="preserve">ости: [Электронный ресурс] </w:t>
      </w:r>
      <w:r w:rsidRPr="00502E80">
        <w:rPr>
          <w:sz w:val="28"/>
          <w:szCs w:val="28"/>
        </w:rPr>
        <w:t xml:space="preserve">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25 окт. </w:t>
      </w:r>
      <w:smartTag w:uri="urn:schemas-microsoft-com:office:smarttags" w:element="metricconverter">
        <w:smartTagPr>
          <w:attr w:name="ProductID" w:val="2007 г"/>
        </w:smartTagPr>
        <w:r w:rsidRPr="00502E80">
          <w:rPr>
            <w:sz w:val="28"/>
            <w:szCs w:val="28"/>
          </w:rPr>
          <w:t>2007 г</w:t>
        </w:r>
      </w:smartTag>
      <w:r w:rsidR="00762181">
        <w:rPr>
          <w:sz w:val="28"/>
          <w:szCs w:val="28"/>
        </w:rPr>
        <w:t>., № 534</w:t>
      </w:r>
      <w:r w:rsidR="000C692F">
        <w:rPr>
          <w:sz w:val="28"/>
          <w:szCs w:val="28"/>
        </w:rPr>
        <w:t xml:space="preserve"> (</w:t>
      </w:r>
      <w:r w:rsidRPr="00502E80">
        <w:rPr>
          <w:kern w:val="16"/>
          <w:sz w:val="28"/>
          <w:szCs w:val="28"/>
        </w:rPr>
        <w:t xml:space="preserve"> с изм. и доп. </w:t>
      </w:r>
      <w:r w:rsidR="000C692F">
        <w:rPr>
          <w:kern w:val="16"/>
          <w:sz w:val="28"/>
          <w:szCs w:val="28"/>
        </w:rPr>
        <w:t>)</w:t>
      </w:r>
      <w:r w:rsidR="00762181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 xml:space="preserve">. </w:t>
      </w:r>
    </w:p>
    <w:p w:rsidR="00997A22" w:rsidRPr="00502E80" w:rsidRDefault="00997A22" w:rsidP="00997A22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Положение о Департаменте охраны МВД Республики Беларусь. [Электронный ресурс]: 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июня </w:t>
      </w:r>
      <w:smartTag w:uri="urn:schemas-microsoft-com:office:smarttags" w:element="metricconverter">
        <w:smartTagPr>
          <w:attr w:name="ProductID" w:val="2004 г"/>
        </w:smartTagPr>
        <w:r w:rsidRPr="00502E80">
          <w:rPr>
            <w:sz w:val="28"/>
            <w:szCs w:val="28"/>
          </w:rPr>
          <w:t>2004 г</w:t>
        </w:r>
      </w:smartTag>
      <w:r w:rsidRPr="00502E80">
        <w:rPr>
          <w:sz w:val="28"/>
          <w:szCs w:val="28"/>
        </w:rPr>
        <w:t xml:space="preserve">., № 268: </w:t>
      </w:r>
      <w:r w:rsidR="000C692F">
        <w:rPr>
          <w:sz w:val="28"/>
          <w:szCs w:val="28"/>
        </w:rPr>
        <w:t>(</w:t>
      </w:r>
      <w:r w:rsidRPr="00502E80">
        <w:rPr>
          <w:kern w:val="16"/>
          <w:sz w:val="28"/>
          <w:szCs w:val="28"/>
        </w:rPr>
        <w:t>с изм. и доп.</w:t>
      </w:r>
      <w:r w:rsidR="000C692F">
        <w:rPr>
          <w:kern w:val="16"/>
          <w:sz w:val="28"/>
          <w:szCs w:val="28"/>
        </w:rPr>
        <w:t>)</w:t>
      </w:r>
      <w:r w:rsidR="00C67523">
        <w:rPr>
          <w:kern w:val="16"/>
          <w:sz w:val="28"/>
          <w:szCs w:val="28"/>
        </w:rPr>
        <w:t xml:space="preserve"> </w:t>
      </w:r>
      <w:r w:rsidR="00762181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 xml:space="preserve">. </w:t>
      </w:r>
    </w:p>
    <w:p w:rsidR="00997A22" w:rsidRPr="00502E80" w:rsidRDefault="000C692F" w:rsidP="000C692F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997A22" w:rsidRPr="00502E80">
        <w:rPr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="00997A22" w:rsidRPr="00502E80">
        <w:rPr>
          <w:sz w:val="28"/>
          <w:szCs w:val="28"/>
        </w:rPr>
        <w:t>Федчук</w:t>
      </w:r>
      <w:proofErr w:type="spellEnd"/>
      <w:r w:rsidR="00997A22" w:rsidRPr="00502E80">
        <w:rPr>
          <w:sz w:val="28"/>
          <w:szCs w:val="28"/>
        </w:rPr>
        <w:t xml:space="preserve"> ; М-во </w:t>
      </w:r>
      <w:proofErr w:type="spellStart"/>
      <w:r w:rsidR="00997A22" w:rsidRPr="00502E80">
        <w:rPr>
          <w:sz w:val="28"/>
          <w:szCs w:val="28"/>
        </w:rPr>
        <w:t>внутр</w:t>
      </w:r>
      <w:proofErr w:type="spellEnd"/>
      <w:r w:rsidR="00997A22" w:rsidRPr="00502E80">
        <w:rPr>
          <w:sz w:val="28"/>
          <w:szCs w:val="28"/>
        </w:rPr>
        <w:t xml:space="preserve"> дел </w:t>
      </w:r>
      <w:proofErr w:type="spellStart"/>
      <w:r w:rsidR="00997A22" w:rsidRPr="00502E80">
        <w:rPr>
          <w:sz w:val="28"/>
          <w:szCs w:val="28"/>
        </w:rPr>
        <w:t>Респ</w:t>
      </w:r>
      <w:proofErr w:type="spellEnd"/>
      <w:r w:rsidR="00997A22"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="00997A22" w:rsidRPr="00502E80">
        <w:rPr>
          <w:sz w:val="28"/>
          <w:szCs w:val="28"/>
        </w:rPr>
        <w:t>ва</w:t>
      </w:r>
      <w:proofErr w:type="spellEnd"/>
      <w:r w:rsidR="00997A22" w:rsidRPr="00502E80">
        <w:rPr>
          <w:sz w:val="28"/>
          <w:szCs w:val="28"/>
        </w:rPr>
        <w:t xml:space="preserve"> </w:t>
      </w:r>
      <w:proofErr w:type="spellStart"/>
      <w:r w:rsidR="00997A22" w:rsidRPr="00502E80">
        <w:rPr>
          <w:sz w:val="28"/>
          <w:szCs w:val="28"/>
        </w:rPr>
        <w:t>внутр</w:t>
      </w:r>
      <w:proofErr w:type="spellEnd"/>
      <w:r w:rsidR="00997A22" w:rsidRPr="00502E80">
        <w:rPr>
          <w:sz w:val="28"/>
          <w:szCs w:val="28"/>
        </w:rPr>
        <w:t xml:space="preserve">. дел </w:t>
      </w:r>
      <w:proofErr w:type="spellStart"/>
      <w:r w:rsidR="00997A22" w:rsidRPr="00502E80">
        <w:rPr>
          <w:sz w:val="28"/>
          <w:szCs w:val="28"/>
        </w:rPr>
        <w:t>Респ</w:t>
      </w:r>
      <w:proofErr w:type="spellEnd"/>
      <w:r w:rsidR="00997A22" w:rsidRPr="00502E80">
        <w:rPr>
          <w:sz w:val="28"/>
          <w:szCs w:val="28"/>
        </w:rPr>
        <w:t xml:space="preserve">. Беларусь». – Минск : </w:t>
      </w:r>
      <w:proofErr w:type="spellStart"/>
      <w:r w:rsidR="00997A22" w:rsidRPr="00502E80">
        <w:rPr>
          <w:sz w:val="28"/>
          <w:szCs w:val="28"/>
        </w:rPr>
        <w:t>Акад</w:t>
      </w:r>
      <w:proofErr w:type="spellEnd"/>
      <w:r w:rsidR="00997A22" w:rsidRPr="00502E80">
        <w:rPr>
          <w:sz w:val="28"/>
          <w:szCs w:val="28"/>
        </w:rPr>
        <w:t xml:space="preserve"> МВД, 2016. – Ч. 1. – 454 с.</w:t>
      </w:r>
    </w:p>
    <w:p w:rsidR="0031737F" w:rsidRPr="00502E80" w:rsidRDefault="0031737F" w:rsidP="00426D00">
      <w:pPr>
        <w:shd w:val="clear" w:color="auto" w:fill="FFFFFF"/>
        <w:jc w:val="center"/>
        <w:rPr>
          <w:sz w:val="28"/>
          <w:szCs w:val="28"/>
        </w:rPr>
      </w:pPr>
    </w:p>
    <w:p w:rsidR="00D73139" w:rsidRPr="00502E80" w:rsidRDefault="00D73139" w:rsidP="00D73139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15</w:t>
      </w:r>
      <w:r w:rsidR="00762181">
        <w:rPr>
          <w:sz w:val="28"/>
          <w:szCs w:val="28"/>
        </w:rPr>
        <w:t>. </w:t>
      </w:r>
      <w:r w:rsidRPr="00502E80">
        <w:rPr>
          <w:sz w:val="28"/>
          <w:szCs w:val="28"/>
        </w:rPr>
        <w:t>ОРГАНИЗАЦИЯ ДЕЯТЕЛЬНОСТИ ПОДРАЗДЕЛЕНИЙ ДЕПАРТАМЕНТА ПО ГРАЖДАНСТВУ И МИГРАЦИИ МВД РЕСПУБЛИКИ БЕДЛАРУСЬ</w:t>
      </w:r>
    </w:p>
    <w:p w:rsidR="00D73139" w:rsidRPr="000C692F" w:rsidRDefault="0096200C" w:rsidP="00997A22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0C692F">
        <w:rPr>
          <w:kern w:val="28"/>
          <w:sz w:val="28"/>
          <w:szCs w:val="28"/>
          <w:u w:val="single"/>
        </w:rPr>
        <w:t>Вопросы, рассматриваемые на лекции</w:t>
      </w:r>
      <w:r w:rsidR="00762181" w:rsidRPr="000C692F">
        <w:rPr>
          <w:kern w:val="28"/>
          <w:sz w:val="28"/>
          <w:szCs w:val="28"/>
          <w:u w:val="single"/>
        </w:rPr>
        <w:t>:</w:t>
      </w:r>
    </w:p>
    <w:p w:rsidR="00D73139" w:rsidRPr="00502E80" w:rsidRDefault="00D73139" w:rsidP="00217D1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Структура, основные задачи и функции подразделений по гражданству, миграции и регистру населения.</w:t>
      </w:r>
    </w:p>
    <w:p w:rsidR="00D73139" w:rsidRPr="00502E80" w:rsidRDefault="00D73139" w:rsidP="00217D1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</w:t>
      </w:r>
      <w:r w:rsidR="00217D18">
        <w:rPr>
          <w:sz w:val="28"/>
          <w:szCs w:val="28"/>
        </w:rPr>
        <w:t> </w:t>
      </w:r>
      <w:r w:rsidRPr="00502E80">
        <w:rPr>
          <w:sz w:val="28"/>
          <w:szCs w:val="28"/>
        </w:rPr>
        <w:t>Деятельность подразделений по гражданству и миграции по обеспечению режима пребывания иностранны</w:t>
      </w:r>
      <w:r w:rsidR="00217D18">
        <w:rPr>
          <w:sz w:val="28"/>
          <w:szCs w:val="28"/>
        </w:rPr>
        <w:t>х граждан и лиц без гражданства</w:t>
      </w:r>
      <w:r w:rsidRPr="00502E80">
        <w:rPr>
          <w:sz w:val="28"/>
          <w:szCs w:val="28"/>
        </w:rPr>
        <w:t xml:space="preserve"> на территории Республики Беларусь</w:t>
      </w:r>
      <w:r w:rsidR="00217D18">
        <w:rPr>
          <w:sz w:val="28"/>
          <w:szCs w:val="28"/>
        </w:rPr>
        <w:t>.</w:t>
      </w:r>
    </w:p>
    <w:p w:rsidR="001E59C6" w:rsidRPr="000C692F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0C692F">
        <w:rPr>
          <w:sz w:val="28"/>
          <w:szCs w:val="28"/>
          <w:u w:val="single"/>
        </w:rPr>
        <w:t>Вопросы для самоконтроля по теме</w:t>
      </w:r>
      <w:r w:rsidR="000C692F">
        <w:rPr>
          <w:sz w:val="28"/>
          <w:szCs w:val="28"/>
          <w:u w:val="single"/>
        </w:rPr>
        <w:t>.</w:t>
      </w:r>
      <w:r w:rsidRPr="000C692F">
        <w:rPr>
          <w:sz w:val="28"/>
          <w:szCs w:val="28"/>
          <w:u w:val="single"/>
        </w:rPr>
        <w:t xml:space="preserve">  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Меры принуждения, применяемые к иностранным гражданам и лицам без гражданства, нарушающим требования миграционного режима в Республике Беларусь.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Основания и порядок высылки иностранца за пределы Республики Беларусь.</w:t>
      </w:r>
    </w:p>
    <w:p w:rsidR="000C692F" w:rsidRPr="00502E80" w:rsidRDefault="000C692F" w:rsidP="000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E80">
        <w:rPr>
          <w:sz w:val="28"/>
          <w:szCs w:val="28"/>
        </w:rPr>
        <w:t>. Регистрация органами внутренних дел иностранных граждан и лиц без гражданства, пребывающих на территории Республики Беларусь, выдача им документов на право проживания.</w:t>
      </w:r>
    </w:p>
    <w:p w:rsidR="00D73139" w:rsidRPr="009F62A6" w:rsidRDefault="00D73139" w:rsidP="00217D18">
      <w:pPr>
        <w:ind w:firstLine="709"/>
        <w:jc w:val="both"/>
        <w:rPr>
          <w:sz w:val="28"/>
          <w:szCs w:val="28"/>
          <w:u w:val="single"/>
        </w:rPr>
      </w:pPr>
      <w:r w:rsidRPr="009F62A6">
        <w:rPr>
          <w:sz w:val="28"/>
          <w:szCs w:val="28"/>
          <w:u w:val="single"/>
        </w:rPr>
        <w:t>Задания для самостоятельной работы.</w:t>
      </w:r>
    </w:p>
    <w:p w:rsidR="00D73139" w:rsidRPr="00502E80" w:rsidRDefault="00D73139" w:rsidP="00D73139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</w:p>
    <w:p w:rsidR="000C692F" w:rsidRPr="000C692F" w:rsidRDefault="00D73139" w:rsidP="000C692F">
      <w:pPr>
        <w:pStyle w:val="af2"/>
        <w:numPr>
          <w:ilvl w:val="0"/>
          <w:numId w:val="35"/>
        </w:numPr>
        <w:jc w:val="both"/>
        <w:rPr>
          <w:sz w:val="28"/>
          <w:szCs w:val="28"/>
        </w:rPr>
      </w:pPr>
      <w:r w:rsidRPr="000C692F">
        <w:rPr>
          <w:sz w:val="28"/>
          <w:szCs w:val="28"/>
        </w:rPr>
        <w:lastRenderedPageBreak/>
        <w:t>Задачи и организация работы органов внутренних дел по осуществлению паспортной системы.</w:t>
      </w:r>
    </w:p>
    <w:p w:rsidR="00D73139" w:rsidRPr="000C692F" w:rsidRDefault="00D73139" w:rsidP="000C692F">
      <w:pPr>
        <w:pStyle w:val="af2"/>
        <w:numPr>
          <w:ilvl w:val="0"/>
          <w:numId w:val="35"/>
        </w:numPr>
        <w:jc w:val="both"/>
        <w:rPr>
          <w:sz w:val="28"/>
          <w:szCs w:val="28"/>
        </w:rPr>
      </w:pPr>
      <w:r w:rsidRPr="000C692F">
        <w:rPr>
          <w:sz w:val="28"/>
          <w:szCs w:val="28"/>
        </w:rPr>
        <w:t xml:space="preserve"> Целевое назначение автоматизированной системы «Паспорт».</w:t>
      </w:r>
    </w:p>
    <w:p w:rsidR="00D73139" w:rsidRPr="00502E80" w:rsidRDefault="000C692F" w:rsidP="0021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139" w:rsidRPr="00502E80">
        <w:rPr>
          <w:sz w:val="28"/>
          <w:szCs w:val="28"/>
        </w:rPr>
        <w:t>. Роль органов внутренних дел в вопросах реализации законодательства о гражданстве.</w:t>
      </w:r>
    </w:p>
    <w:p w:rsidR="00D73139" w:rsidRPr="00502E80" w:rsidRDefault="000C692F" w:rsidP="0021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139" w:rsidRPr="00502E80">
        <w:rPr>
          <w:sz w:val="28"/>
          <w:szCs w:val="28"/>
        </w:rPr>
        <w:t>. Порядок выдачи гражданам документов, удостоверяющих или подтверждающих их личность.</w:t>
      </w:r>
    </w:p>
    <w:p w:rsidR="00D73139" w:rsidRPr="00502E80" w:rsidRDefault="000C692F" w:rsidP="0021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139" w:rsidRPr="00502E80">
        <w:rPr>
          <w:sz w:val="28"/>
          <w:szCs w:val="28"/>
        </w:rPr>
        <w:t>. Правовая основа деятельности ОВД по осуществлению миграционного режима, в том числе предоставления статуса беженца и временного убежища в Республике Беларусь.</w:t>
      </w:r>
    </w:p>
    <w:p w:rsidR="00D73139" w:rsidRDefault="000C692F" w:rsidP="0021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139" w:rsidRPr="00502E80">
        <w:rPr>
          <w:sz w:val="28"/>
          <w:szCs w:val="28"/>
        </w:rPr>
        <w:t>. Основные требования режима пребывания и транзитного проезда по территории Республики Беларусь иностранных граждан и лиц без гражданства.</w:t>
      </w:r>
    </w:p>
    <w:p w:rsidR="003237CF" w:rsidRPr="00502E80" w:rsidRDefault="003237CF" w:rsidP="0021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7.Специальное комплексное мероприятие «Нелегал».</w:t>
      </w:r>
    </w:p>
    <w:p w:rsidR="003B0F11" w:rsidRPr="00502E80" w:rsidRDefault="00217D18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997A22" w:rsidRDefault="00997A22" w:rsidP="00997A22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 правовом положении иностранных граждан и лиц без гражданства в Республике </w:t>
      </w:r>
      <w:r w:rsidR="00C67523">
        <w:rPr>
          <w:sz w:val="28"/>
          <w:szCs w:val="28"/>
        </w:rPr>
        <w:t xml:space="preserve">Беларусь: [Электронный ресурс] </w:t>
      </w:r>
      <w:r w:rsidRPr="00502E80">
        <w:rPr>
          <w:sz w:val="28"/>
          <w:szCs w:val="28"/>
        </w:rPr>
        <w:t xml:space="preserve">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sz w:val="28"/>
            <w:szCs w:val="28"/>
          </w:rPr>
          <w:t>2010 г</w:t>
        </w:r>
      </w:smartTag>
      <w:r w:rsidRPr="00502E80">
        <w:rPr>
          <w:sz w:val="28"/>
          <w:szCs w:val="28"/>
        </w:rPr>
        <w:t>., № 105-З</w:t>
      </w:r>
      <w:r w:rsidR="000C692F">
        <w:rPr>
          <w:sz w:val="28"/>
          <w:szCs w:val="28"/>
        </w:rPr>
        <w:t xml:space="preserve"> (</w:t>
      </w:r>
      <w:r w:rsidR="00C744E6" w:rsidRPr="00502E80">
        <w:rPr>
          <w:kern w:val="16"/>
          <w:sz w:val="28"/>
          <w:szCs w:val="28"/>
        </w:rPr>
        <w:t>с изм. и доп.</w:t>
      </w:r>
      <w:r w:rsidR="000C692F">
        <w:rPr>
          <w:kern w:val="16"/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2 апреля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г.:</w:t>
        </w:r>
        <w:r w:rsidR="00B009F3">
          <w:rPr>
            <w:sz w:val="28"/>
            <w:szCs w:val="28"/>
          </w:rPr>
          <w:t>(</w:t>
        </w:r>
      </w:smartTag>
      <w:r w:rsidRPr="00502E80">
        <w:rPr>
          <w:sz w:val="28"/>
          <w:szCs w:val="28"/>
        </w:rPr>
        <w:t>с изм. и доп.</w:t>
      </w:r>
      <w:r w:rsidR="00B009F3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502E80" w:rsidRDefault="00997A22" w:rsidP="00997A2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Положение о Департаменте по гражданству и миграции МВД Республики Беларусь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июня </w:t>
      </w:r>
      <w:smartTag w:uri="urn:schemas-microsoft-com:office:smarttags" w:element="metricconverter">
        <w:smartTagPr>
          <w:attr w:name="ProductID" w:val="2004 г"/>
        </w:smartTagPr>
        <w:r w:rsidRPr="00502E80">
          <w:rPr>
            <w:sz w:val="28"/>
            <w:szCs w:val="28"/>
          </w:rPr>
          <w:t>2004 г</w:t>
        </w:r>
      </w:smartTag>
      <w:r w:rsidRPr="00502E80">
        <w:rPr>
          <w:sz w:val="28"/>
          <w:szCs w:val="28"/>
        </w:rPr>
        <w:t>., № 268:</w:t>
      </w:r>
      <w:r w:rsidR="00C67523">
        <w:rPr>
          <w:sz w:val="28"/>
          <w:szCs w:val="28"/>
        </w:rPr>
        <w:t xml:space="preserve"> </w:t>
      </w:r>
      <w:r w:rsidR="000C692F">
        <w:rPr>
          <w:sz w:val="28"/>
          <w:szCs w:val="28"/>
        </w:rPr>
        <w:t>(</w:t>
      </w:r>
      <w:r w:rsidR="00C744E6" w:rsidRPr="00502E80">
        <w:rPr>
          <w:kern w:val="16"/>
          <w:sz w:val="28"/>
          <w:szCs w:val="28"/>
        </w:rPr>
        <w:t>с изм. и доп.</w:t>
      </w:r>
      <w:r w:rsidR="000C692F">
        <w:rPr>
          <w:kern w:val="16"/>
          <w:sz w:val="28"/>
          <w:szCs w:val="28"/>
        </w:rPr>
        <w:t>)</w:t>
      </w:r>
      <w:r w:rsidR="00C67523">
        <w:rPr>
          <w:sz w:val="28"/>
          <w:szCs w:val="28"/>
        </w:rPr>
        <w:t xml:space="preserve"> // Консультант Плюс: Беларусь.</w:t>
      </w:r>
      <w:r w:rsidRPr="00502E80">
        <w:rPr>
          <w:sz w:val="28"/>
          <w:szCs w:val="28"/>
        </w:rPr>
        <w:t xml:space="preserve">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0C692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502E80" w:rsidRDefault="00997A22" w:rsidP="00997A22">
      <w:pPr>
        <w:pStyle w:val="25"/>
        <w:tabs>
          <w:tab w:val="center" w:pos="28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 документировании населения Республики Беларусь:</w:t>
      </w:r>
      <w:r w:rsidR="00C744E6" w:rsidRPr="00502E80">
        <w:rPr>
          <w:sz w:val="28"/>
          <w:szCs w:val="28"/>
        </w:rPr>
        <w:t xml:space="preserve"> [Электронный ресурс] </w:t>
      </w:r>
      <w:r w:rsidRPr="00502E80">
        <w:rPr>
          <w:sz w:val="28"/>
          <w:szCs w:val="28"/>
        </w:rPr>
        <w:t xml:space="preserve">Указ Президента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3 июля </w:t>
      </w:r>
      <w:smartTag w:uri="urn:schemas-microsoft-com:office:smarttags" w:element="metricconverter">
        <w:smartTagPr>
          <w:attr w:name="ProductID" w:val="2008 г"/>
        </w:smartTagPr>
        <w:r w:rsidRPr="00502E80">
          <w:rPr>
            <w:sz w:val="28"/>
            <w:szCs w:val="28"/>
          </w:rPr>
          <w:t>2008 г</w:t>
        </w:r>
      </w:smartTag>
      <w:r w:rsidRPr="00502E80">
        <w:rPr>
          <w:sz w:val="28"/>
          <w:szCs w:val="28"/>
        </w:rPr>
        <w:t>., № 294</w:t>
      </w:r>
      <w:r w:rsidR="000C692F">
        <w:rPr>
          <w:sz w:val="28"/>
          <w:szCs w:val="28"/>
        </w:rPr>
        <w:t xml:space="preserve"> (</w:t>
      </w:r>
      <w:r w:rsidR="00C744E6" w:rsidRPr="00502E80">
        <w:rPr>
          <w:kern w:val="16"/>
          <w:sz w:val="28"/>
          <w:szCs w:val="28"/>
        </w:rPr>
        <w:t>с изм. и доп.</w:t>
      </w:r>
      <w:r w:rsidR="000C692F">
        <w:rPr>
          <w:kern w:val="16"/>
          <w:sz w:val="28"/>
          <w:szCs w:val="28"/>
        </w:rPr>
        <w:t>)</w:t>
      </w:r>
      <w:r w:rsidR="00C744E6" w:rsidRPr="00502E80">
        <w:rPr>
          <w:kern w:val="16"/>
          <w:sz w:val="28"/>
          <w:szCs w:val="28"/>
        </w:rPr>
        <w:t xml:space="preserve"> </w:t>
      </w:r>
      <w:r w:rsidR="00C67523">
        <w:rPr>
          <w:sz w:val="28"/>
          <w:szCs w:val="28"/>
        </w:rPr>
        <w:t>// Консультант Плюс: Беларусь.</w:t>
      </w:r>
      <w:r w:rsidRPr="00502E80">
        <w:rPr>
          <w:sz w:val="28"/>
          <w:szCs w:val="28"/>
        </w:rPr>
        <w:t xml:space="preserve">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8F310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997A22" w:rsidRPr="00502E80" w:rsidRDefault="00997A22" w:rsidP="00997A22">
      <w:pPr>
        <w:pStyle w:val="25"/>
        <w:tabs>
          <w:tab w:val="center" w:pos="28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О совершенствовании системы учета граждан по месту жительства и месту пребывания (вместе с «Положением о регистрации граждан по месту жительства и месту пребывания»):</w:t>
      </w:r>
      <w:r w:rsidR="00C744E6" w:rsidRPr="00502E80">
        <w:rPr>
          <w:sz w:val="28"/>
          <w:szCs w:val="28"/>
        </w:rPr>
        <w:t xml:space="preserve"> [Электронный ресурс] </w:t>
      </w:r>
      <w:r w:rsidRPr="00502E80">
        <w:rPr>
          <w:kern w:val="28"/>
          <w:sz w:val="28"/>
          <w:szCs w:val="28"/>
        </w:rPr>
        <w:t xml:space="preserve">Указ Президента </w:t>
      </w:r>
      <w:proofErr w:type="spellStart"/>
      <w:r w:rsidRPr="00502E80">
        <w:rPr>
          <w:kern w:val="28"/>
          <w:sz w:val="28"/>
          <w:szCs w:val="28"/>
        </w:rPr>
        <w:t>Респ</w:t>
      </w:r>
      <w:proofErr w:type="spellEnd"/>
      <w:r w:rsidRPr="00502E80">
        <w:rPr>
          <w:kern w:val="28"/>
          <w:sz w:val="28"/>
          <w:szCs w:val="28"/>
        </w:rPr>
        <w:t xml:space="preserve">. Беларусь, 7 сент. </w:t>
      </w:r>
      <w:smartTag w:uri="urn:schemas-microsoft-com:office:smarttags" w:element="metricconverter">
        <w:smartTagPr>
          <w:attr w:name="ProductID" w:val="2007 г"/>
        </w:smartTagPr>
        <w:r w:rsidRPr="00502E80">
          <w:rPr>
            <w:kern w:val="28"/>
            <w:sz w:val="28"/>
            <w:szCs w:val="28"/>
          </w:rPr>
          <w:t>2007 г</w:t>
        </w:r>
      </w:smartTag>
      <w:r w:rsidR="00C67523">
        <w:rPr>
          <w:kern w:val="28"/>
          <w:sz w:val="28"/>
          <w:szCs w:val="28"/>
        </w:rPr>
        <w:t>., № 413</w:t>
      </w:r>
      <w:r w:rsidR="008F310C">
        <w:rPr>
          <w:kern w:val="28"/>
          <w:sz w:val="28"/>
          <w:szCs w:val="28"/>
        </w:rPr>
        <w:t xml:space="preserve"> (</w:t>
      </w:r>
      <w:r w:rsidR="00C744E6" w:rsidRPr="00502E80">
        <w:rPr>
          <w:kern w:val="28"/>
          <w:sz w:val="28"/>
          <w:szCs w:val="28"/>
        </w:rPr>
        <w:t xml:space="preserve"> </w:t>
      </w:r>
      <w:r w:rsidR="00C744E6" w:rsidRPr="00502E80">
        <w:rPr>
          <w:kern w:val="16"/>
          <w:sz w:val="28"/>
          <w:szCs w:val="28"/>
        </w:rPr>
        <w:t>с изм. и доп.</w:t>
      </w:r>
      <w:r w:rsidR="008F310C">
        <w:rPr>
          <w:kern w:val="16"/>
          <w:sz w:val="28"/>
          <w:szCs w:val="28"/>
        </w:rPr>
        <w:t>)</w:t>
      </w:r>
      <w:r w:rsidRPr="00502E80">
        <w:rPr>
          <w:kern w:val="28"/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Беларусь.– Минск, 201</w:t>
      </w:r>
      <w:r w:rsidR="008F310C">
        <w:rPr>
          <w:sz w:val="28"/>
          <w:szCs w:val="28"/>
        </w:rPr>
        <w:t>9</w:t>
      </w:r>
      <w:r w:rsidRPr="00502E80">
        <w:rPr>
          <w:kern w:val="28"/>
          <w:sz w:val="28"/>
          <w:szCs w:val="28"/>
        </w:rPr>
        <w:t>.</w:t>
      </w:r>
    </w:p>
    <w:p w:rsidR="00997A22" w:rsidRPr="00502E80" w:rsidRDefault="00997A22" w:rsidP="00997A22">
      <w:pPr>
        <w:pStyle w:val="25"/>
        <w:tabs>
          <w:tab w:val="center" w:pos="28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sz w:val="28"/>
          <w:szCs w:val="28"/>
        </w:rPr>
        <w:t>Об утверждении правил пребывания иностранных граждан и лиц без гражданства в Республике Беларусь</w:t>
      </w:r>
      <w:r w:rsidR="00C67523">
        <w:rPr>
          <w:sz w:val="28"/>
          <w:szCs w:val="28"/>
        </w:rPr>
        <w:t xml:space="preserve"> </w:t>
      </w:r>
      <w:r w:rsidR="00C744E6" w:rsidRPr="00502E80">
        <w:rPr>
          <w:sz w:val="28"/>
          <w:szCs w:val="28"/>
        </w:rPr>
        <w:t>[Электронный ресурс]</w:t>
      </w:r>
      <w:r w:rsidRPr="00502E80">
        <w:rPr>
          <w:sz w:val="28"/>
          <w:szCs w:val="28"/>
        </w:rPr>
        <w:t xml:space="preserve">: Постановление Совета Министров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20 янв.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z w:val="28"/>
            <w:szCs w:val="28"/>
          </w:rPr>
          <w:t>2006 г</w:t>
        </w:r>
      </w:smartTag>
      <w:r w:rsidRPr="00502E80">
        <w:rPr>
          <w:sz w:val="28"/>
          <w:szCs w:val="28"/>
        </w:rPr>
        <w:t>., № 73</w:t>
      </w:r>
      <w:r w:rsidR="008F310C">
        <w:rPr>
          <w:sz w:val="28"/>
          <w:szCs w:val="28"/>
        </w:rPr>
        <w:t>)</w:t>
      </w:r>
      <w:r w:rsidR="008F310C" w:rsidRPr="008F310C">
        <w:rPr>
          <w:kern w:val="28"/>
          <w:sz w:val="28"/>
          <w:szCs w:val="28"/>
        </w:rPr>
        <w:t xml:space="preserve"> </w:t>
      </w:r>
      <w:r w:rsidR="008F310C">
        <w:rPr>
          <w:kern w:val="28"/>
          <w:sz w:val="28"/>
          <w:szCs w:val="28"/>
        </w:rPr>
        <w:t>(</w:t>
      </w:r>
      <w:r w:rsidR="008F310C" w:rsidRPr="00502E80">
        <w:rPr>
          <w:kern w:val="16"/>
          <w:sz w:val="28"/>
          <w:szCs w:val="28"/>
        </w:rPr>
        <w:t>с изм. и доп.</w:t>
      </w:r>
      <w:r w:rsidR="008F310C">
        <w:rPr>
          <w:kern w:val="16"/>
          <w:sz w:val="28"/>
          <w:szCs w:val="28"/>
        </w:rPr>
        <w:t>)</w:t>
      </w:r>
      <w:r w:rsidR="008F310C" w:rsidRPr="00502E80">
        <w:rPr>
          <w:kern w:val="28"/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8F310C">
        <w:rPr>
          <w:sz w:val="28"/>
          <w:szCs w:val="28"/>
        </w:rPr>
        <w:t>9</w:t>
      </w:r>
      <w:r w:rsidRPr="00502E80">
        <w:rPr>
          <w:kern w:val="28"/>
          <w:sz w:val="28"/>
          <w:szCs w:val="28"/>
        </w:rPr>
        <w:t>.</w:t>
      </w:r>
    </w:p>
    <w:p w:rsidR="00997A22" w:rsidRDefault="00997A22" w:rsidP="00997A22">
      <w:pPr>
        <w:pStyle w:val="25"/>
        <w:tabs>
          <w:tab w:val="center" w:pos="28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bCs/>
          <w:sz w:val="28"/>
          <w:szCs w:val="28"/>
        </w:rPr>
        <w:t>Об утверждении Правил транзитного проезда (транзита) иностранных граждан и лиц без гражданства в Республике Беларусь</w:t>
      </w:r>
      <w:r w:rsidR="00C67523">
        <w:rPr>
          <w:bCs/>
          <w:sz w:val="28"/>
          <w:szCs w:val="28"/>
        </w:rPr>
        <w:t xml:space="preserve"> </w:t>
      </w:r>
      <w:r w:rsidR="00C744E6" w:rsidRPr="00502E80">
        <w:rPr>
          <w:sz w:val="28"/>
          <w:szCs w:val="28"/>
        </w:rPr>
        <w:t>[Электронный ресурс]</w:t>
      </w:r>
      <w:r w:rsidRPr="00502E80">
        <w:rPr>
          <w:bCs/>
          <w:sz w:val="28"/>
          <w:szCs w:val="28"/>
        </w:rPr>
        <w:t xml:space="preserve">: Постановление Совета Министров </w:t>
      </w:r>
      <w:proofErr w:type="spellStart"/>
      <w:r w:rsidRPr="00502E80">
        <w:rPr>
          <w:bCs/>
          <w:sz w:val="28"/>
          <w:szCs w:val="28"/>
        </w:rPr>
        <w:t>Респ</w:t>
      </w:r>
      <w:proofErr w:type="spellEnd"/>
      <w:r w:rsidRPr="00502E80">
        <w:rPr>
          <w:bCs/>
          <w:sz w:val="28"/>
          <w:szCs w:val="28"/>
        </w:rPr>
        <w:t xml:space="preserve">. Беларусь, 19 янв.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bCs/>
            <w:sz w:val="28"/>
            <w:szCs w:val="28"/>
          </w:rPr>
          <w:t>2006 г</w:t>
        </w:r>
      </w:smartTag>
      <w:r w:rsidRPr="00502E80">
        <w:rPr>
          <w:bCs/>
          <w:sz w:val="28"/>
          <w:szCs w:val="28"/>
        </w:rPr>
        <w:t>., № 63:</w:t>
      </w:r>
      <w:r w:rsidR="008F310C" w:rsidRPr="008F310C">
        <w:rPr>
          <w:kern w:val="28"/>
          <w:sz w:val="28"/>
          <w:szCs w:val="28"/>
        </w:rPr>
        <w:t xml:space="preserve"> </w:t>
      </w:r>
      <w:r w:rsidR="008F310C">
        <w:rPr>
          <w:kern w:val="28"/>
          <w:sz w:val="28"/>
          <w:szCs w:val="28"/>
        </w:rPr>
        <w:t>(</w:t>
      </w:r>
      <w:r w:rsidR="008F310C" w:rsidRPr="00502E80">
        <w:rPr>
          <w:kern w:val="28"/>
          <w:sz w:val="28"/>
          <w:szCs w:val="28"/>
        </w:rPr>
        <w:t xml:space="preserve"> </w:t>
      </w:r>
      <w:r w:rsidR="008F310C" w:rsidRPr="00502E80">
        <w:rPr>
          <w:kern w:val="16"/>
          <w:sz w:val="28"/>
          <w:szCs w:val="28"/>
        </w:rPr>
        <w:t xml:space="preserve">с изм. </w:t>
      </w:r>
      <w:r w:rsidR="008F310C" w:rsidRPr="00502E80">
        <w:rPr>
          <w:kern w:val="16"/>
          <w:sz w:val="28"/>
          <w:szCs w:val="28"/>
        </w:rPr>
        <w:lastRenderedPageBreak/>
        <w:t>и доп.</w:t>
      </w:r>
      <w:r w:rsidR="008F310C">
        <w:rPr>
          <w:kern w:val="16"/>
          <w:sz w:val="28"/>
          <w:szCs w:val="28"/>
        </w:rPr>
        <w:t>)</w:t>
      </w:r>
      <w:r w:rsidR="00C67523">
        <w:rPr>
          <w:kern w:val="16"/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8F310C">
        <w:rPr>
          <w:sz w:val="28"/>
          <w:szCs w:val="28"/>
        </w:rPr>
        <w:t>9</w:t>
      </w:r>
      <w:r w:rsidRPr="00502E80">
        <w:rPr>
          <w:kern w:val="28"/>
          <w:sz w:val="28"/>
          <w:szCs w:val="28"/>
        </w:rPr>
        <w:t>.</w:t>
      </w:r>
    </w:p>
    <w:p w:rsidR="00477DC3" w:rsidRPr="00B02FFE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B02FFE">
        <w:rPr>
          <w:sz w:val="28"/>
          <w:szCs w:val="28"/>
        </w:rPr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B02FFE">
        <w:rPr>
          <w:sz w:val="28"/>
          <w:szCs w:val="28"/>
        </w:rPr>
        <w:t>Респ</w:t>
      </w:r>
      <w:proofErr w:type="spellEnd"/>
      <w:r w:rsidRPr="00B02FFE">
        <w:rPr>
          <w:sz w:val="28"/>
          <w:szCs w:val="28"/>
        </w:rPr>
        <w:t xml:space="preserve">. Беларусь, 29.06.2018 г. № 42 </w:t>
      </w:r>
      <w:proofErr w:type="spellStart"/>
      <w:r w:rsidRPr="00B02FFE">
        <w:rPr>
          <w:sz w:val="28"/>
          <w:szCs w:val="28"/>
        </w:rPr>
        <w:t>дсп</w:t>
      </w:r>
      <w:proofErr w:type="spellEnd"/>
      <w:r w:rsidRPr="00B02FFE">
        <w:rPr>
          <w:sz w:val="28"/>
          <w:szCs w:val="28"/>
        </w:rPr>
        <w:t xml:space="preserve">. </w:t>
      </w:r>
    </w:p>
    <w:p w:rsidR="00997A22" w:rsidRPr="00502E80" w:rsidRDefault="00997A22" w:rsidP="00254474">
      <w:pPr>
        <w:pStyle w:val="25"/>
        <w:tabs>
          <w:tab w:val="center" w:pos="280"/>
        </w:tabs>
        <w:ind w:firstLine="709"/>
        <w:jc w:val="both"/>
        <w:rPr>
          <w:kern w:val="30"/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Беларусь». – Минск : </w:t>
      </w:r>
      <w:proofErr w:type="spellStart"/>
      <w:r w:rsidRPr="00502E80">
        <w:rPr>
          <w:sz w:val="28"/>
          <w:szCs w:val="28"/>
        </w:rPr>
        <w:t>Акад</w:t>
      </w:r>
      <w:proofErr w:type="spellEnd"/>
      <w:r w:rsidRPr="00502E80">
        <w:rPr>
          <w:sz w:val="28"/>
          <w:szCs w:val="28"/>
        </w:rPr>
        <w:t xml:space="preserve"> МВД, 2016. – Ч. 1. – 454 с.</w:t>
      </w:r>
    </w:p>
    <w:p w:rsidR="00997A22" w:rsidRPr="00502E80" w:rsidRDefault="00997A22" w:rsidP="00997A2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  <w:u w:val="single"/>
        </w:rPr>
      </w:pPr>
    </w:p>
    <w:p w:rsidR="001E473E" w:rsidRDefault="00D73139" w:rsidP="00426D00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16</w:t>
      </w:r>
      <w:r w:rsidR="002B0757"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ОРГАНИЗАЦИЯ ДЕЯТЕЛЬНОСТИ СПЕЦИАЛЬНЫХ </w:t>
      </w:r>
    </w:p>
    <w:p w:rsidR="0031737F" w:rsidRDefault="00D73139" w:rsidP="00426D00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УЧРЕЖДЕНИЙ ОРГАНОВ ВНУТРЕННИХ ДЕЛ</w:t>
      </w:r>
    </w:p>
    <w:p w:rsidR="0096200C" w:rsidRPr="00FA3984" w:rsidRDefault="0096200C" w:rsidP="0096200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FA3984" w:rsidRPr="00FA3984">
        <w:rPr>
          <w:kern w:val="28"/>
          <w:sz w:val="28"/>
          <w:szCs w:val="28"/>
          <w:u w:val="single"/>
        </w:rPr>
        <w:t>:</w:t>
      </w:r>
    </w:p>
    <w:p w:rsidR="002B0757" w:rsidRPr="00502E80" w:rsidRDefault="002B0757" w:rsidP="002B0757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1.</w:t>
      </w:r>
      <w:r w:rsidR="00C67523">
        <w:rPr>
          <w:bCs/>
          <w:kern w:val="16"/>
          <w:sz w:val="28"/>
          <w:szCs w:val="28"/>
        </w:rPr>
        <w:t> </w:t>
      </w:r>
      <w:r w:rsidRPr="00502E80">
        <w:rPr>
          <w:bCs/>
          <w:kern w:val="16"/>
          <w:sz w:val="28"/>
          <w:szCs w:val="28"/>
        </w:rPr>
        <w:t>Назначение и организация работы изоляторов для временного содержания задержанных и заключенных под стражу и центров изоляции правонарушителей.</w:t>
      </w:r>
    </w:p>
    <w:p w:rsidR="002B0757" w:rsidRPr="00502E80" w:rsidRDefault="002B0757" w:rsidP="002B0757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2. Назначение и организация работы специализированных изоляторов органов внутренних дел.</w:t>
      </w:r>
    </w:p>
    <w:p w:rsidR="002B0757" w:rsidRPr="00502E80" w:rsidRDefault="002B0757" w:rsidP="002B0757">
      <w:pPr>
        <w:shd w:val="clear" w:color="auto" w:fill="FFFFFF"/>
        <w:tabs>
          <w:tab w:val="left" w:pos="0"/>
        </w:tabs>
        <w:ind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3. Назначение и организация работы приемника-распределителя для несовершеннолетних.</w:t>
      </w:r>
    </w:p>
    <w:p w:rsidR="001E59C6" w:rsidRPr="008F310C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8F310C">
        <w:rPr>
          <w:sz w:val="28"/>
          <w:szCs w:val="28"/>
          <w:u w:val="single"/>
        </w:rPr>
        <w:t>Вопросы для самоконтроля по теме</w:t>
      </w:r>
      <w:r w:rsidR="008F310C">
        <w:rPr>
          <w:sz w:val="28"/>
          <w:szCs w:val="28"/>
          <w:u w:val="single"/>
        </w:rPr>
        <w:t>.</w:t>
      </w:r>
      <w:r w:rsidRPr="008F310C">
        <w:rPr>
          <w:sz w:val="28"/>
          <w:szCs w:val="28"/>
          <w:u w:val="single"/>
        </w:rPr>
        <w:t xml:space="preserve">  </w:t>
      </w:r>
    </w:p>
    <w:p w:rsidR="008F310C" w:rsidRPr="00502E80" w:rsidRDefault="008F310C" w:rsidP="008F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Особенности несения службы внутренним суточным нарядом ЦИП.</w:t>
      </w:r>
    </w:p>
    <w:p w:rsidR="008F310C" w:rsidRPr="00502E80" w:rsidRDefault="008F310C" w:rsidP="008F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Особенности содержания отдельных категорий лиц в центре изоляции правонарушителей.</w:t>
      </w:r>
    </w:p>
    <w:p w:rsidR="008F310C" w:rsidRPr="00502E80" w:rsidRDefault="008F310C" w:rsidP="008F310C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16"/>
          <w:sz w:val="28"/>
          <w:szCs w:val="28"/>
        </w:rPr>
        <w:t>3</w:t>
      </w:r>
      <w:r w:rsidRPr="00502E80">
        <w:rPr>
          <w:kern w:val="16"/>
          <w:sz w:val="28"/>
          <w:szCs w:val="28"/>
        </w:rPr>
        <w:t>.</w:t>
      </w:r>
      <w:r>
        <w:rPr>
          <w:kern w:val="16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>Назначение и организация работы приемника-распределителя для несовершеннолетних.</w:t>
      </w:r>
    </w:p>
    <w:p w:rsidR="00D73139" w:rsidRPr="00FA3984" w:rsidRDefault="00D73139" w:rsidP="00D73139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D73139" w:rsidRPr="00502E80" w:rsidRDefault="00D73139" w:rsidP="00D73139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2B0757" w:rsidRPr="00502E80" w:rsidRDefault="002B0757" w:rsidP="002B075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Специфика приема задержанных и заключенных под стражу лиц, особенности, требующие повышенного внимания.</w:t>
      </w:r>
    </w:p>
    <w:p w:rsidR="002B0757" w:rsidRPr="00502E80" w:rsidRDefault="002B0757" w:rsidP="002B075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Особенности несения службы внутренним суточным нарядом ИВС.</w:t>
      </w:r>
    </w:p>
    <w:p w:rsidR="002B0757" w:rsidRPr="00502E80" w:rsidRDefault="002B0757" w:rsidP="002B075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Введение служебной документации в ИВС.</w:t>
      </w:r>
    </w:p>
    <w:p w:rsidR="002B0757" w:rsidRPr="00502E80" w:rsidRDefault="002B0757" w:rsidP="002B075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Особенности содержания подозреваемых в совершении преступления.</w:t>
      </w:r>
    </w:p>
    <w:p w:rsidR="002B0757" w:rsidRPr="00502E80" w:rsidRDefault="002B0757" w:rsidP="002B075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5. Особенности содержания несовершеннолетних.</w:t>
      </w:r>
    </w:p>
    <w:p w:rsidR="002B0757" w:rsidRPr="00502E80" w:rsidRDefault="002B0757" w:rsidP="002B0757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6. Специфика приема лиц, подлежащих содержанию в центре изоляции правонарушителей, особенности, требующие повышенного внимания.</w:t>
      </w:r>
    </w:p>
    <w:p w:rsidR="003B0F11" w:rsidRPr="00502E80" w:rsidRDefault="008F310C" w:rsidP="001D39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7523" w:rsidRPr="00502E80">
        <w:rPr>
          <w:bCs/>
          <w:sz w:val="28"/>
          <w:szCs w:val="28"/>
        </w:rPr>
        <w:t>ПЕРЕЧЕНЬ РЕКОМЕНДУЕМОЙ ЛИТЕРАТУРЫ ПО ТЕМЕ:</w:t>
      </w:r>
    </w:p>
    <w:p w:rsidR="00C744E6" w:rsidRPr="00502E80" w:rsidRDefault="00C744E6" w:rsidP="00C744E6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 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: (</w:t>
      </w:r>
      <w:r w:rsidRPr="00502E80">
        <w:rPr>
          <w:kern w:val="30"/>
          <w:sz w:val="28"/>
          <w:szCs w:val="28"/>
        </w:rPr>
        <w:t xml:space="preserve">с изм. и доп.)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8F310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kern w:val="30"/>
          <w:sz w:val="28"/>
          <w:szCs w:val="28"/>
        </w:rPr>
        <w:t xml:space="preserve"> </w:t>
      </w:r>
    </w:p>
    <w:p w:rsidR="00C744E6" w:rsidRPr="00502E80" w:rsidRDefault="00C744E6" w:rsidP="00C744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>Об утверждении Правил внутреннего распорядка изоляторов временного содержания органов внутренних дел:</w:t>
      </w:r>
      <w:r w:rsidRPr="00502E80">
        <w:rPr>
          <w:sz w:val="28"/>
          <w:szCs w:val="28"/>
        </w:rPr>
        <w:t xml:space="preserve"> [Электронный ресурс]</w:t>
      </w:r>
      <w:r w:rsidR="00C67523">
        <w:rPr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 xml:space="preserve">Постановление </w:t>
      </w:r>
      <w:r w:rsidRPr="00502E80">
        <w:rPr>
          <w:kern w:val="30"/>
          <w:sz w:val="28"/>
          <w:szCs w:val="28"/>
        </w:rPr>
        <w:lastRenderedPageBreak/>
        <w:t xml:space="preserve">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>. Беларусь,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>30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>11 2016 г., №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>315</w:t>
      </w:r>
      <w:r w:rsidRPr="00502E80">
        <w:rPr>
          <w:sz w:val="28"/>
          <w:szCs w:val="28"/>
        </w:rPr>
        <w:t>: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B009F3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kern w:val="30"/>
          <w:sz w:val="28"/>
          <w:szCs w:val="28"/>
        </w:rPr>
        <w:t xml:space="preserve"> </w:t>
      </w:r>
    </w:p>
    <w:p w:rsidR="00C744E6" w:rsidRPr="00502E80" w:rsidRDefault="00C744E6" w:rsidP="00C744E6">
      <w:pPr>
        <w:shd w:val="clear" w:color="auto" w:fill="FFFFFF"/>
        <w:tabs>
          <w:tab w:val="left" w:pos="540"/>
          <w:tab w:val="left" w:pos="5563"/>
        </w:tabs>
        <w:ind w:firstLine="709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О некоторых вопросах деятельности специализированных изоляторов органов внутренних дел и центров изоляции правонарушителей: Приказ 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 xml:space="preserve">. Беларусь, 26 авг. 2013, № 393: в ред. Приказа 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 xml:space="preserve">. Беларусь от 25.09.2013 г. № 434. </w:t>
      </w:r>
    </w:p>
    <w:p w:rsidR="00F96ECE" w:rsidRPr="00502E80" w:rsidRDefault="00C744E6" w:rsidP="00F96ECE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>Об утверждении Инструкции о порядке и условиях содержания лиц помещаемых в специализированные изоляторы органов внутренних дел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[Электронный ресурс]</w:t>
      </w:r>
      <w:r w:rsidR="00C67523">
        <w:rPr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 xml:space="preserve">: Постановление 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 xml:space="preserve">. Беларусь ,16 фев. </w:t>
      </w:r>
      <w:smartTag w:uri="urn:schemas-microsoft-com:office:smarttags" w:element="metricconverter">
        <w:smartTagPr>
          <w:attr w:name="ProductID" w:val="2015 г"/>
        </w:smartTagPr>
        <w:r w:rsidRPr="00502E80">
          <w:rPr>
            <w:kern w:val="30"/>
            <w:sz w:val="28"/>
            <w:szCs w:val="28"/>
          </w:rPr>
          <w:t>2015 г</w:t>
        </w:r>
      </w:smartTag>
      <w:r w:rsidRPr="00502E80">
        <w:rPr>
          <w:kern w:val="30"/>
          <w:sz w:val="28"/>
          <w:szCs w:val="28"/>
        </w:rPr>
        <w:t>.</w:t>
      </w:r>
      <w:r w:rsidRPr="00502E80">
        <w:rPr>
          <w:sz w:val="28"/>
          <w:szCs w:val="28"/>
        </w:rPr>
        <w:t xml:space="preserve"> № 39//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</w:t>
      </w:r>
      <w:r w:rsidR="00F96ECE" w:rsidRPr="00F96ECE">
        <w:rPr>
          <w:sz w:val="28"/>
          <w:szCs w:val="28"/>
        </w:rPr>
        <w:t xml:space="preserve"> </w:t>
      </w:r>
      <w:proofErr w:type="spellStart"/>
      <w:r w:rsidR="00F96ECE" w:rsidRPr="00502E80">
        <w:rPr>
          <w:sz w:val="28"/>
          <w:szCs w:val="28"/>
        </w:rPr>
        <w:t>ЮрСпектр</w:t>
      </w:r>
      <w:proofErr w:type="spellEnd"/>
      <w:r w:rsidR="00F96ECE" w:rsidRPr="00502E80">
        <w:rPr>
          <w:sz w:val="28"/>
          <w:szCs w:val="28"/>
        </w:rPr>
        <w:t xml:space="preserve">", Нац. центр правовой </w:t>
      </w:r>
      <w:proofErr w:type="spellStart"/>
      <w:r w:rsidR="00F96ECE" w:rsidRPr="00502E80">
        <w:rPr>
          <w:sz w:val="28"/>
          <w:szCs w:val="28"/>
        </w:rPr>
        <w:t>информ</w:t>
      </w:r>
      <w:proofErr w:type="spellEnd"/>
      <w:r w:rsidR="00F96ECE" w:rsidRPr="00502E80">
        <w:rPr>
          <w:sz w:val="28"/>
          <w:szCs w:val="28"/>
        </w:rPr>
        <w:t xml:space="preserve">. </w:t>
      </w:r>
      <w:proofErr w:type="spellStart"/>
      <w:r w:rsidR="00F96ECE" w:rsidRPr="00502E80">
        <w:rPr>
          <w:sz w:val="28"/>
          <w:szCs w:val="28"/>
        </w:rPr>
        <w:t>Респ</w:t>
      </w:r>
      <w:proofErr w:type="spellEnd"/>
      <w:r w:rsidR="00F96ECE" w:rsidRPr="00502E80">
        <w:rPr>
          <w:sz w:val="28"/>
          <w:szCs w:val="28"/>
        </w:rPr>
        <w:t>. Беларусь. – Минск, 201</w:t>
      </w:r>
      <w:r w:rsidR="00F96ECE">
        <w:rPr>
          <w:sz w:val="28"/>
          <w:szCs w:val="28"/>
        </w:rPr>
        <w:t>9</w:t>
      </w:r>
      <w:r w:rsidR="00F96ECE" w:rsidRPr="00502E80">
        <w:rPr>
          <w:sz w:val="28"/>
          <w:szCs w:val="28"/>
        </w:rPr>
        <w:t>.</w:t>
      </w:r>
      <w:r w:rsidR="00F96ECE" w:rsidRPr="00502E80">
        <w:rPr>
          <w:kern w:val="30"/>
          <w:sz w:val="28"/>
          <w:szCs w:val="28"/>
        </w:rPr>
        <w:t xml:space="preserve"> </w:t>
      </w:r>
    </w:p>
    <w:p w:rsidR="00BB218F" w:rsidRDefault="00BB218F" w:rsidP="00C744E6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</w:p>
    <w:p w:rsidR="00BB218F" w:rsidRDefault="00BB218F" w:rsidP="00C744E6">
      <w:pPr>
        <w:shd w:val="clear" w:color="auto" w:fill="FFFFFF"/>
        <w:ind w:firstLine="709"/>
        <w:jc w:val="both"/>
        <w:rPr>
          <w:kern w:val="28"/>
          <w:sz w:val="28"/>
          <w:szCs w:val="28"/>
          <w:u w:val="single"/>
        </w:rPr>
      </w:pPr>
      <w:r w:rsidRPr="00502E80">
        <w:rPr>
          <w:sz w:val="28"/>
          <w:szCs w:val="28"/>
        </w:rPr>
        <w:t>Тема 1</w:t>
      </w:r>
      <w:r>
        <w:rPr>
          <w:sz w:val="28"/>
          <w:szCs w:val="28"/>
        </w:rPr>
        <w:t>7</w:t>
      </w:r>
      <w:r w:rsidR="004A17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О</w:t>
      </w:r>
      <w:r>
        <w:rPr>
          <w:sz w:val="28"/>
          <w:szCs w:val="28"/>
        </w:rPr>
        <w:t xml:space="preserve"> РГАНИЗАЦИЯ ДЕЯТЕЛЬНОСТИ ОРГАНОВ ВНУТРЕННИХ ДЕЛ ПО КОНВОИРОВАНИЮ, ИЗОЛЯЦИИ, ОХРАНЕ ЛИЦ, СОДЕРЖАЩИХСЯ ПОД СТРАЖЕЙ </w:t>
      </w:r>
      <w:r w:rsidRPr="0050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0757" w:rsidRPr="00FA3984" w:rsidRDefault="0096200C" w:rsidP="00C744E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C67523" w:rsidRPr="00FA3984">
        <w:rPr>
          <w:kern w:val="28"/>
          <w:sz w:val="28"/>
          <w:szCs w:val="28"/>
          <w:u w:val="single"/>
        </w:rPr>
        <w:t>:</w:t>
      </w:r>
      <w:r w:rsidRPr="00FA3984">
        <w:rPr>
          <w:kern w:val="28"/>
          <w:sz w:val="28"/>
          <w:szCs w:val="28"/>
          <w:u w:val="single"/>
        </w:rPr>
        <w:t xml:space="preserve"> </w:t>
      </w:r>
    </w:p>
    <w:p w:rsidR="002B0757" w:rsidRPr="00502E80" w:rsidRDefault="002B0757" w:rsidP="002B0757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</w:t>
      </w:r>
      <w:r w:rsidR="00C67523">
        <w:rPr>
          <w:sz w:val="28"/>
          <w:szCs w:val="28"/>
        </w:rPr>
        <w:t> </w:t>
      </w:r>
      <w:r w:rsidRPr="00502E80">
        <w:rPr>
          <w:sz w:val="28"/>
          <w:szCs w:val="28"/>
        </w:rPr>
        <w:t>Назначение и задачи конвойной службы органов внутренних дел,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виды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конвоев.</w:t>
      </w:r>
    </w:p>
    <w:p w:rsidR="002B0757" w:rsidRPr="00502E80" w:rsidRDefault="002B0757" w:rsidP="002B0757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2. Организация и правила осуществления конвоирования лиц, заключенных под стражу</w:t>
      </w:r>
      <w:r w:rsidR="00AB050A" w:rsidRPr="00502E80">
        <w:rPr>
          <w:bCs/>
          <w:kern w:val="16"/>
          <w:sz w:val="28"/>
          <w:szCs w:val="28"/>
        </w:rPr>
        <w:t xml:space="preserve">. </w:t>
      </w:r>
    </w:p>
    <w:p w:rsidR="002B0757" w:rsidRPr="00FA3984" w:rsidRDefault="002373AA" w:rsidP="00C744E6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 xml:space="preserve">Вопросы, рассматриваемые на семинарском занятии: </w:t>
      </w:r>
    </w:p>
    <w:p w:rsidR="004173C1" w:rsidRPr="00502E80" w:rsidRDefault="004173C1" w:rsidP="004173C1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</w:t>
      </w:r>
      <w:r w:rsidR="00CA0E8F">
        <w:rPr>
          <w:sz w:val="28"/>
          <w:szCs w:val="28"/>
        </w:rPr>
        <w:t> </w:t>
      </w:r>
      <w:r w:rsidRPr="00502E80">
        <w:rPr>
          <w:sz w:val="28"/>
          <w:szCs w:val="28"/>
        </w:rPr>
        <w:t>Назначение и задачи конвойной службы органов внутренних дел, задачи, виды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конвоев.</w:t>
      </w:r>
    </w:p>
    <w:p w:rsidR="004173C1" w:rsidRDefault="004173C1" w:rsidP="004173C1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2. Организация и правила осуществления конвоирования лиц, заключенных под стражу</w:t>
      </w:r>
      <w:r w:rsidR="00AB050A" w:rsidRPr="00502E80">
        <w:rPr>
          <w:bCs/>
          <w:kern w:val="16"/>
          <w:sz w:val="28"/>
          <w:szCs w:val="28"/>
        </w:rPr>
        <w:t>.</w:t>
      </w:r>
    </w:p>
    <w:p w:rsidR="001E59C6" w:rsidRPr="00F96ECE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F96ECE">
        <w:rPr>
          <w:sz w:val="28"/>
          <w:szCs w:val="28"/>
          <w:u w:val="single"/>
        </w:rPr>
        <w:t>Вопросы для самоконтроля по теме</w:t>
      </w:r>
      <w:r w:rsidR="00F96ECE">
        <w:rPr>
          <w:sz w:val="28"/>
          <w:szCs w:val="28"/>
          <w:u w:val="single"/>
        </w:rPr>
        <w:t>.</w:t>
      </w:r>
      <w:r w:rsidRPr="00F96ECE">
        <w:rPr>
          <w:sz w:val="28"/>
          <w:szCs w:val="28"/>
          <w:u w:val="single"/>
        </w:rPr>
        <w:t xml:space="preserve">  </w:t>
      </w:r>
    </w:p>
    <w:p w:rsidR="001E59C6" w:rsidRDefault="00F96ECE" w:rsidP="004173C1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1.</w:t>
      </w:r>
      <w:r w:rsidR="00CA0E8F">
        <w:rPr>
          <w:bCs/>
          <w:kern w:val="16"/>
          <w:sz w:val="28"/>
          <w:szCs w:val="28"/>
        </w:rPr>
        <w:t> </w:t>
      </w:r>
      <w:r w:rsidR="00BB218F">
        <w:rPr>
          <w:bCs/>
          <w:kern w:val="16"/>
          <w:sz w:val="28"/>
          <w:szCs w:val="28"/>
        </w:rPr>
        <w:t xml:space="preserve">Назначение и подготовка конвоев к несению службы </w:t>
      </w:r>
    </w:p>
    <w:p w:rsidR="00BB218F" w:rsidRDefault="00BB218F" w:rsidP="004173C1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2.</w:t>
      </w:r>
      <w:r w:rsidR="00CA0E8F">
        <w:rPr>
          <w:bCs/>
          <w:kern w:val="16"/>
          <w:sz w:val="28"/>
          <w:szCs w:val="28"/>
        </w:rPr>
        <w:t> </w:t>
      </w:r>
      <w:r>
        <w:rPr>
          <w:bCs/>
          <w:kern w:val="16"/>
          <w:sz w:val="28"/>
          <w:szCs w:val="28"/>
        </w:rPr>
        <w:t>Контроль</w:t>
      </w:r>
      <w:r w:rsidR="00CA0E8F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за соблюдением установленного порядка несения службы сотрудниками</w:t>
      </w:r>
      <w:r w:rsidR="005E1F95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 xml:space="preserve">входящими в состав конвоя. </w:t>
      </w:r>
    </w:p>
    <w:p w:rsidR="00BB218F" w:rsidRPr="00502E80" w:rsidRDefault="00BB218F" w:rsidP="004173C1">
      <w:pPr>
        <w:pStyle w:val="22"/>
        <w:tabs>
          <w:tab w:val="left" w:pos="299"/>
        </w:tabs>
        <w:spacing w:after="0" w:line="240" w:lineRule="auto"/>
        <w:ind w:left="0" w:firstLine="709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3.</w:t>
      </w:r>
      <w:r w:rsidR="00CA0E8F">
        <w:rPr>
          <w:bCs/>
          <w:kern w:val="16"/>
          <w:sz w:val="28"/>
          <w:szCs w:val="28"/>
        </w:rPr>
        <w:t> </w:t>
      </w:r>
      <w:r>
        <w:rPr>
          <w:bCs/>
          <w:kern w:val="16"/>
          <w:sz w:val="28"/>
          <w:szCs w:val="28"/>
        </w:rPr>
        <w:t>Особенности действий сотрудников, входящих в состав конвоя, при осложнении обстановки.</w:t>
      </w:r>
    </w:p>
    <w:p w:rsidR="002B0757" w:rsidRPr="00FA3984" w:rsidRDefault="002B0757" w:rsidP="002B0757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2B0757" w:rsidRPr="00502E80" w:rsidRDefault="002B0757" w:rsidP="002B0757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4173C1" w:rsidRPr="00502E80" w:rsidRDefault="004173C1" w:rsidP="00C67523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1. Конвоирование задержанных и заключенных под стражу.</w:t>
      </w:r>
    </w:p>
    <w:p w:rsidR="004173C1" w:rsidRPr="00502E80" w:rsidRDefault="004173C1" w:rsidP="00C67523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2. Особенности охраны лиц, содержащихся под стражей, при конвоировании их на различных видах транспорта.</w:t>
      </w:r>
    </w:p>
    <w:p w:rsidR="004173C1" w:rsidRPr="00502E80" w:rsidRDefault="004173C1" w:rsidP="00C67523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3.</w:t>
      </w:r>
      <w:r w:rsidR="00CA0E8F">
        <w:rPr>
          <w:i w:val="0"/>
          <w:sz w:val="28"/>
          <w:szCs w:val="28"/>
        </w:rPr>
        <w:t> </w:t>
      </w:r>
      <w:r w:rsidR="00BB218F">
        <w:rPr>
          <w:i w:val="0"/>
          <w:sz w:val="28"/>
          <w:szCs w:val="28"/>
        </w:rPr>
        <w:t>Особенности обеспечения конвоирования, изоляции,</w:t>
      </w:r>
      <w:r w:rsidR="004A173C">
        <w:rPr>
          <w:i w:val="0"/>
          <w:sz w:val="28"/>
          <w:szCs w:val="28"/>
        </w:rPr>
        <w:t xml:space="preserve"> </w:t>
      </w:r>
      <w:r w:rsidR="00BB218F">
        <w:rPr>
          <w:i w:val="0"/>
          <w:sz w:val="28"/>
          <w:szCs w:val="28"/>
        </w:rPr>
        <w:t>о</w:t>
      </w:r>
      <w:r w:rsidRPr="00502E80">
        <w:rPr>
          <w:i w:val="0"/>
          <w:sz w:val="28"/>
          <w:szCs w:val="28"/>
        </w:rPr>
        <w:t>хран</w:t>
      </w:r>
      <w:r w:rsidR="00BB218F">
        <w:rPr>
          <w:i w:val="0"/>
          <w:sz w:val="28"/>
          <w:szCs w:val="28"/>
        </w:rPr>
        <w:t>ы</w:t>
      </w:r>
      <w:r w:rsidRPr="00502E80">
        <w:rPr>
          <w:i w:val="0"/>
          <w:sz w:val="28"/>
          <w:szCs w:val="28"/>
        </w:rPr>
        <w:t xml:space="preserve"> </w:t>
      </w:r>
      <w:r w:rsidR="00BB218F">
        <w:rPr>
          <w:i w:val="0"/>
          <w:sz w:val="28"/>
          <w:szCs w:val="28"/>
        </w:rPr>
        <w:t>лиц</w:t>
      </w:r>
      <w:r w:rsidR="00CA0E8F">
        <w:rPr>
          <w:i w:val="0"/>
          <w:sz w:val="28"/>
          <w:szCs w:val="28"/>
        </w:rPr>
        <w:t xml:space="preserve">, </w:t>
      </w:r>
      <w:r w:rsidR="00BB218F">
        <w:rPr>
          <w:i w:val="0"/>
          <w:sz w:val="28"/>
          <w:szCs w:val="28"/>
        </w:rPr>
        <w:t xml:space="preserve">содержащихся под стражей, и надзора за ними </w:t>
      </w:r>
      <w:r w:rsidRPr="00502E80">
        <w:rPr>
          <w:i w:val="0"/>
          <w:sz w:val="28"/>
          <w:szCs w:val="28"/>
        </w:rPr>
        <w:t xml:space="preserve"> в</w:t>
      </w:r>
      <w:r w:rsidR="00BB218F">
        <w:rPr>
          <w:i w:val="0"/>
          <w:sz w:val="28"/>
          <w:szCs w:val="28"/>
        </w:rPr>
        <w:t xml:space="preserve"> государственных организациях </w:t>
      </w:r>
      <w:r w:rsidRPr="00502E80">
        <w:rPr>
          <w:i w:val="0"/>
          <w:sz w:val="28"/>
          <w:szCs w:val="28"/>
        </w:rPr>
        <w:t>здравоохранения.</w:t>
      </w:r>
    </w:p>
    <w:p w:rsidR="004173C1" w:rsidRPr="00502E80" w:rsidRDefault="004173C1" w:rsidP="00C67523">
      <w:pPr>
        <w:pStyle w:val="a3"/>
        <w:ind w:firstLine="709"/>
        <w:jc w:val="both"/>
        <w:rPr>
          <w:i w:val="0"/>
          <w:sz w:val="28"/>
          <w:szCs w:val="28"/>
        </w:rPr>
      </w:pPr>
      <w:r w:rsidRPr="00502E80">
        <w:rPr>
          <w:i w:val="0"/>
          <w:sz w:val="28"/>
          <w:szCs w:val="28"/>
        </w:rPr>
        <w:t>4. Предупреждение побегов лиц, содержащихся под стражей.</w:t>
      </w:r>
    </w:p>
    <w:p w:rsidR="003B0F11" w:rsidRPr="00502E80" w:rsidRDefault="00C67523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F63594" w:rsidRDefault="00F63594" w:rsidP="00C67523">
      <w:pPr>
        <w:pStyle w:val="aa"/>
        <w:tabs>
          <w:tab w:val="left" w:pos="0"/>
        </w:tabs>
        <w:spacing w:after="0"/>
        <w:ind w:left="0" w:firstLine="709"/>
        <w:jc w:val="both"/>
        <w:rPr>
          <w:kern w:val="30"/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 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: (</w:t>
      </w:r>
      <w:r w:rsidRPr="00502E80">
        <w:rPr>
          <w:kern w:val="30"/>
          <w:sz w:val="28"/>
          <w:szCs w:val="28"/>
        </w:rPr>
        <w:t xml:space="preserve">с изм. и доп.)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383111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kern w:val="30"/>
          <w:sz w:val="28"/>
          <w:szCs w:val="28"/>
        </w:rPr>
        <w:t xml:space="preserve"> </w:t>
      </w:r>
    </w:p>
    <w:p w:rsidR="00383111" w:rsidRDefault="00383111" w:rsidP="00383111">
      <w:pPr>
        <w:pStyle w:val="aa"/>
        <w:tabs>
          <w:tab w:val="left" w:pos="0"/>
        </w:tabs>
        <w:spacing w:after="0"/>
        <w:ind w:left="0" w:firstLine="709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lastRenderedPageBreak/>
        <w:t xml:space="preserve">О порядке и условиях содержания лиц под стражей </w:t>
      </w:r>
      <w:r w:rsidRPr="00502E80">
        <w:rPr>
          <w:sz w:val="28"/>
          <w:szCs w:val="28"/>
        </w:rPr>
        <w:t>[Электронный ресурс]:</w:t>
      </w:r>
      <w:r w:rsidRPr="00383111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</w:t>
      </w:r>
      <w:r>
        <w:rPr>
          <w:sz w:val="28"/>
          <w:szCs w:val="28"/>
        </w:rPr>
        <w:t>16.06.2003г., №215-3:</w:t>
      </w:r>
      <w:r w:rsidRPr="00383111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(</w:t>
      </w:r>
      <w:r w:rsidRPr="00502E80">
        <w:rPr>
          <w:kern w:val="30"/>
          <w:sz w:val="28"/>
          <w:szCs w:val="28"/>
        </w:rPr>
        <w:t>с изм. и доп.)</w:t>
      </w:r>
      <w:r w:rsidRPr="00383111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kern w:val="30"/>
          <w:sz w:val="28"/>
          <w:szCs w:val="28"/>
        </w:rPr>
        <w:t xml:space="preserve"> </w:t>
      </w:r>
    </w:p>
    <w:p w:rsidR="00E4183B" w:rsidRPr="00E4183B" w:rsidRDefault="00F63594" w:rsidP="00E4183B">
      <w:pPr>
        <w:pStyle w:val="aa"/>
        <w:tabs>
          <w:tab w:val="left" w:pos="0"/>
        </w:tabs>
        <w:spacing w:after="0"/>
        <w:ind w:left="0" w:firstLine="709"/>
        <w:jc w:val="both"/>
        <w:rPr>
          <w:kern w:val="30"/>
          <w:sz w:val="28"/>
          <w:szCs w:val="28"/>
        </w:rPr>
      </w:pPr>
      <w:r w:rsidRPr="00E4183B">
        <w:rPr>
          <w:sz w:val="28"/>
          <w:szCs w:val="28"/>
        </w:rPr>
        <w:t>Об утверждении Инструкции о прядке конвоирования, изоляции, охраны лиц,</w:t>
      </w:r>
      <w:r w:rsidR="00C67523" w:rsidRPr="00E4183B">
        <w:rPr>
          <w:sz w:val="28"/>
          <w:szCs w:val="28"/>
        </w:rPr>
        <w:t xml:space="preserve"> </w:t>
      </w:r>
      <w:r w:rsidRPr="00E4183B">
        <w:rPr>
          <w:sz w:val="28"/>
          <w:szCs w:val="28"/>
        </w:rPr>
        <w:t>содержащихся под стражей и надзора</w:t>
      </w:r>
      <w:r w:rsidR="00C67523" w:rsidRPr="00E4183B">
        <w:rPr>
          <w:sz w:val="28"/>
          <w:szCs w:val="28"/>
        </w:rPr>
        <w:t xml:space="preserve"> </w:t>
      </w:r>
      <w:r w:rsidRPr="00E4183B">
        <w:rPr>
          <w:sz w:val="28"/>
          <w:szCs w:val="28"/>
        </w:rPr>
        <w:t>за ними</w:t>
      </w:r>
      <w:r w:rsidR="00C67523" w:rsidRPr="00E4183B">
        <w:rPr>
          <w:sz w:val="28"/>
          <w:szCs w:val="28"/>
        </w:rPr>
        <w:t xml:space="preserve"> </w:t>
      </w:r>
      <w:r w:rsidRPr="00E4183B">
        <w:rPr>
          <w:sz w:val="28"/>
          <w:szCs w:val="28"/>
        </w:rPr>
        <w:t>[Электронный ресурс]:</w:t>
      </w:r>
      <w:r w:rsidRPr="00E4183B">
        <w:rPr>
          <w:kern w:val="30"/>
          <w:sz w:val="28"/>
          <w:szCs w:val="28"/>
        </w:rPr>
        <w:t xml:space="preserve"> Постановление МВД </w:t>
      </w:r>
      <w:proofErr w:type="spellStart"/>
      <w:r w:rsidRPr="00E4183B">
        <w:rPr>
          <w:kern w:val="30"/>
          <w:sz w:val="28"/>
          <w:szCs w:val="28"/>
        </w:rPr>
        <w:t>Респ</w:t>
      </w:r>
      <w:proofErr w:type="spellEnd"/>
      <w:r w:rsidRPr="00E4183B">
        <w:rPr>
          <w:kern w:val="30"/>
          <w:sz w:val="28"/>
          <w:szCs w:val="28"/>
        </w:rPr>
        <w:t>. Беларусь, 20</w:t>
      </w:r>
      <w:r w:rsidR="00383111" w:rsidRPr="00E4183B">
        <w:rPr>
          <w:kern w:val="30"/>
          <w:sz w:val="28"/>
          <w:szCs w:val="28"/>
        </w:rPr>
        <w:t>.</w:t>
      </w:r>
      <w:r w:rsidRPr="00E4183B">
        <w:rPr>
          <w:kern w:val="30"/>
          <w:sz w:val="28"/>
          <w:szCs w:val="28"/>
        </w:rPr>
        <w:t>12.</w:t>
      </w:r>
      <w:r w:rsidR="00C67523" w:rsidRPr="00E4183B">
        <w:rPr>
          <w:kern w:val="30"/>
          <w:sz w:val="28"/>
          <w:szCs w:val="28"/>
        </w:rPr>
        <w:t xml:space="preserve"> </w:t>
      </w:r>
      <w:r w:rsidRPr="00E4183B">
        <w:rPr>
          <w:kern w:val="30"/>
          <w:sz w:val="28"/>
          <w:szCs w:val="28"/>
        </w:rPr>
        <w:t>2016 г.</w:t>
      </w:r>
      <w:r w:rsidRPr="00E4183B">
        <w:rPr>
          <w:sz w:val="28"/>
          <w:szCs w:val="28"/>
        </w:rPr>
        <w:t xml:space="preserve"> № 333</w:t>
      </w:r>
      <w:r w:rsidR="00E4183B" w:rsidRPr="00E4183B">
        <w:rPr>
          <w:sz w:val="28"/>
          <w:szCs w:val="28"/>
        </w:rPr>
        <w:t xml:space="preserve"> Консультант Плюс: Беларусь. / ООО "</w:t>
      </w:r>
      <w:proofErr w:type="spellStart"/>
      <w:r w:rsidR="00E4183B" w:rsidRPr="00E4183B">
        <w:rPr>
          <w:sz w:val="28"/>
          <w:szCs w:val="28"/>
        </w:rPr>
        <w:t>ЮрСпектр</w:t>
      </w:r>
      <w:proofErr w:type="spellEnd"/>
      <w:r w:rsidR="00E4183B" w:rsidRPr="00E4183B">
        <w:rPr>
          <w:sz w:val="28"/>
          <w:szCs w:val="28"/>
        </w:rPr>
        <w:t xml:space="preserve">", Нац. центр правовой </w:t>
      </w:r>
      <w:proofErr w:type="spellStart"/>
      <w:r w:rsidR="00E4183B" w:rsidRPr="00E4183B">
        <w:rPr>
          <w:sz w:val="28"/>
          <w:szCs w:val="28"/>
        </w:rPr>
        <w:t>информ</w:t>
      </w:r>
      <w:proofErr w:type="spellEnd"/>
      <w:r w:rsidR="00E4183B" w:rsidRPr="00E4183B">
        <w:rPr>
          <w:sz w:val="28"/>
          <w:szCs w:val="28"/>
        </w:rPr>
        <w:t xml:space="preserve">. </w:t>
      </w:r>
      <w:proofErr w:type="spellStart"/>
      <w:r w:rsidR="00E4183B" w:rsidRPr="00E4183B">
        <w:rPr>
          <w:sz w:val="28"/>
          <w:szCs w:val="28"/>
        </w:rPr>
        <w:t>Респ</w:t>
      </w:r>
      <w:proofErr w:type="spellEnd"/>
      <w:r w:rsidR="00E4183B" w:rsidRPr="00E4183B">
        <w:rPr>
          <w:sz w:val="28"/>
          <w:szCs w:val="28"/>
        </w:rPr>
        <w:t>. Беларусь. – Минск, 2019.</w:t>
      </w:r>
      <w:r w:rsidR="00E4183B" w:rsidRPr="00E4183B">
        <w:rPr>
          <w:kern w:val="30"/>
          <w:sz w:val="28"/>
          <w:szCs w:val="28"/>
        </w:rPr>
        <w:t xml:space="preserve"> </w:t>
      </w:r>
    </w:p>
    <w:p w:rsidR="00BB218F" w:rsidRPr="00502E80" w:rsidRDefault="00BB218F" w:rsidP="00BB218F">
      <w:pPr>
        <w:shd w:val="clear" w:color="auto" w:fill="FFFFFF"/>
        <w:tabs>
          <w:tab w:val="left" w:pos="540"/>
          <w:tab w:val="left" w:pos="1260"/>
          <w:tab w:val="left" w:pos="55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Инструкции об организации работы по конвоированию, изоляции, охране лиц, содержащихся под стражей, и надзору за ними :</w:t>
      </w:r>
      <w:r w:rsidR="0038311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</w:p>
    <w:p w:rsidR="00BB218F" w:rsidRPr="00502E80" w:rsidRDefault="00BB218F" w:rsidP="00CA0E8F">
      <w:pPr>
        <w:shd w:val="clear" w:color="auto" w:fill="FFFFFF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>. Беларусь</w:t>
      </w:r>
      <w:r>
        <w:rPr>
          <w:kern w:val="30"/>
          <w:sz w:val="28"/>
          <w:szCs w:val="28"/>
        </w:rPr>
        <w:t xml:space="preserve">, 20 апреля 2017г. №21дсп </w:t>
      </w:r>
      <w:r w:rsidRPr="00502E80">
        <w:rPr>
          <w:kern w:val="30"/>
          <w:sz w:val="28"/>
          <w:szCs w:val="28"/>
        </w:rPr>
        <w:t xml:space="preserve">в ред. Приказа 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 xml:space="preserve">. </w:t>
      </w:r>
      <w:r>
        <w:rPr>
          <w:kern w:val="30"/>
          <w:sz w:val="28"/>
          <w:szCs w:val="28"/>
        </w:rPr>
        <w:t>Б</w:t>
      </w:r>
      <w:r w:rsidRPr="00502E80">
        <w:rPr>
          <w:kern w:val="30"/>
          <w:sz w:val="28"/>
          <w:szCs w:val="28"/>
        </w:rPr>
        <w:t>еларусь от</w:t>
      </w:r>
      <w:r>
        <w:rPr>
          <w:kern w:val="30"/>
          <w:sz w:val="28"/>
          <w:szCs w:val="28"/>
        </w:rPr>
        <w:t>26 дек.2018г.</w:t>
      </w:r>
      <w:r w:rsidR="00383111">
        <w:rPr>
          <w:kern w:val="30"/>
          <w:sz w:val="28"/>
          <w:szCs w:val="28"/>
        </w:rPr>
        <w:t xml:space="preserve">№ 84 </w:t>
      </w:r>
      <w:proofErr w:type="spellStart"/>
      <w:r w:rsidR="00383111">
        <w:rPr>
          <w:kern w:val="30"/>
          <w:sz w:val="28"/>
          <w:szCs w:val="28"/>
        </w:rPr>
        <w:t>дсп</w:t>
      </w:r>
      <w:proofErr w:type="spellEnd"/>
    </w:p>
    <w:p w:rsidR="00254474" w:rsidRPr="00502E80" w:rsidRDefault="00254474" w:rsidP="004173C1">
      <w:pPr>
        <w:pStyle w:val="a3"/>
        <w:jc w:val="both"/>
        <w:rPr>
          <w:i w:val="0"/>
          <w:sz w:val="28"/>
          <w:szCs w:val="28"/>
        </w:rPr>
      </w:pPr>
    </w:p>
    <w:p w:rsidR="00D73139" w:rsidRDefault="004173C1" w:rsidP="00426D00">
      <w:pPr>
        <w:shd w:val="clear" w:color="auto" w:fill="FFFFFF"/>
        <w:jc w:val="center"/>
        <w:rPr>
          <w:snapToGrid w:val="0"/>
          <w:sz w:val="28"/>
          <w:szCs w:val="28"/>
        </w:rPr>
      </w:pPr>
      <w:r w:rsidRPr="00502E80">
        <w:rPr>
          <w:sz w:val="28"/>
          <w:szCs w:val="28"/>
        </w:rPr>
        <w:t>Тема 18.</w:t>
      </w:r>
      <w:r w:rsidR="00C67523">
        <w:rPr>
          <w:snapToGrid w:val="0"/>
          <w:sz w:val="28"/>
          <w:szCs w:val="28"/>
        </w:rPr>
        <w:t xml:space="preserve"> ЛИЦЕНЗИОННО-</w:t>
      </w:r>
      <w:r w:rsidRPr="00502E80">
        <w:rPr>
          <w:snapToGrid w:val="0"/>
          <w:sz w:val="28"/>
          <w:szCs w:val="28"/>
        </w:rPr>
        <w:t>РАЗРЕШИТЕЛЬНВАЯ ДЕЫТЕЛЬНОСТЬ ОРГАНОВ ВНУТРЕННИХ ДЕЛ</w:t>
      </w:r>
      <w:r w:rsidR="00C67523">
        <w:rPr>
          <w:snapToGrid w:val="0"/>
          <w:sz w:val="28"/>
          <w:szCs w:val="28"/>
        </w:rPr>
        <w:t xml:space="preserve"> </w:t>
      </w:r>
    </w:p>
    <w:p w:rsidR="004173C1" w:rsidRPr="00FA3984" w:rsidRDefault="0096200C" w:rsidP="0025447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C67523" w:rsidRPr="00FA3984">
        <w:rPr>
          <w:kern w:val="28"/>
          <w:sz w:val="28"/>
          <w:szCs w:val="28"/>
          <w:u w:val="single"/>
        </w:rPr>
        <w:t>:</w:t>
      </w:r>
      <w:r w:rsidRPr="00FA3984">
        <w:rPr>
          <w:kern w:val="28"/>
          <w:sz w:val="28"/>
          <w:szCs w:val="28"/>
          <w:u w:val="single"/>
        </w:rPr>
        <w:t xml:space="preserve"> </w:t>
      </w:r>
    </w:p>
    <w:p w:rsidR="004173C1" w:rsidRPr="00502E80" w:rsidRDefault="004173C1" w:rsidP="00C6752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1. Понятие, правовая основа и задачи деятельности органов внутренних дел по осуществлению лицензионно-разрешительной работы. </w:t>
      </w:r>
    </w:p>
    <w:p w:rsidR="004173C1" w:rsidRPr="00502E80" w:rsidRDefault="004173C1" w:rsidP="00C67523">
      <w:pPr>
        <w:ind w:firstLine="709"/>
        <w:rPr>
          <w:sz w:val="28"/>
          <w:szCs w:val="28"/>
        </w:rPr>
      </w:pPr>
      <w:r w:rsidRPr="00502E80">
        <w:rPr>
          <w:sz w:val="28"/>
          <w:szCs w:val="28"/>
        </w:rPr>
        <w:t>2. Организация работы органов внутренних дел по обеспечению правил лицензионно-разрешительной системы.</w:t>
      </w:r>
    </w:p>
    <w:p w:rsidR="004173C1" w:rsidRPr="00FA3984" w:rsidRDefault="004173C1" w:rsidP="00426D00">
      <w:pPr>
        <w:shd w:val="clear" w:color="auto" w:fill="FFFFFF"/>
        <w:jc w:val="center"/>
        <w:rPr>
          <w:snapToGrid w:val="0"/>
          <w:sz w:val="28"/>
          <w:szCs w:val="28"/>
          <w:u w:val="single"/>
        </w:rPr>
      </w:pPr>
      <w:r w:rsidRPr="00FA3984">
        <w:rPr>
          <w:snapToGrid w:val="0"/>
          <w:sz w:val="28"/>
          <w:szCs w:val="28"/>
          <w:u w:val="single"/>
        </w:rPr>
        <w:t>Круглый стол</w:t>
      </w:r>
    </w:p>
    <w:p w:rsidR="004173C1" w:rsidRPr="00502E80" w:rsidRDefault="004173C1" w:rsidP="00426D00">
      <w:pPr>
        <w:shd w:val="clear" w:color="auto" w:fill="FFFFFF"/>
        <w:jc w:val="center"/>
        <w:rPr>
          <w:snapToGrid w:val="0"/>
          <w:sz w:val="28"/>
          <w:szCs w:val="28"/>
        </w:rPr>
      </w:pPr>
      <w:r w:rsidRPr="00502E80">
        <w:rPr>
          <w:snapToGrid w:val="0"/>
          <w:sz w:val="28"/>
          <w:szCs w:val="28"/>
        </w:rPr>
        <w:t>Обсуждаемые вопросы</w:t>
      </w:r>
    </w:p>
    <w:p w:rsidR="004173C1" w:rsidRPr="00502E80" w:rsidRDefault="004173C1" w:rsidP="00CA0E8F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napToGrid w:val="0"/>
          <w:sz w:val="28"/>
          <w:szCs w:val="28"/>
        </w:rPr>
        <w:t>1.</w:t>
      </w:r>
      <w:r w:rsidR="00C67523">
        <w:rPr>
          <w:snapToGrid w:val="0"/>
          <w:sz w:val="28"/>
          <w:szCs w:val="28"/>
        </w:rPr>
        <w:t> </w:t>
      </w:r>
      <w:r w:rsidRPr="00502E80">
        <w:rPr>
          <w:snapToGrid w:val="0"/>
          <w:sz w:val="28"/>
          <w:szCs w:val="28"/>
        </w:rPr>
        <w:t>Проблемные аспекты осуществления</w:t>
      </w:r>
      <w:r w:rsidR="00C67523">
        <w:rPr>
          <w:snapToGrid w:val="0"/>
          <w:sz w:val="28"/>
          <w:szCs w:val="28"/>
        </w:rPr>
        <w:t xml:space="preserve"> </w:t>
      </w:r>
      <w:r w:rsidRPr="00502E80">
        <w:rPr>
          <w:sz w:val="28"/>
          <w:szCs w:val="28"/>
        </w:rPr>
        <w:t>лицензионно-разрешительной работы.</w:t>
      </w:r>
    </w:p>
    <w:p w:rsidR="004173C1" w:rsidRPr="00502E80" w:rsidRDefault="00C67523" w:rsidP="00CA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173C1" w:rsidRPr="00502E80">
        <w:rPr>
          <w:sz w:val="28"/>
          <w:szCs w:val="28"/>
        </w:rPr>
        <w:t>Особенности деятельности органов внутренних дел по контролю за оборотом служебного и гражданского оружия и боеприпасов к нему на территории Республики Беларусь.</w:t>
      </w:r>
    </w:p>
    <w:p w:rsidR="004173C1" w:rsidRPr="00FA3984" w:rsidRDefault="004173C1" w:rsidP="00CA0E8F">
      <w:pPr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4173C1" w:rsidRPr="00502E80" w:rsidRDefault="004173C1" w:rsidP="004173C1">
      <w:pPr>
        <w:tabs>
          <w:tab w:val="left" w:pos="6237"/>
          <w:tab w:val="left" w:pos="6663"/>
        </w:tabs>
        <w:ind w:firstLine="720"/>
        <w:jc w:val="both"/>
        <w:rPr>
          <w:snapToGrid w:val="0"/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4173C1" w:rsidRPr="00502E80" w:rsidRDefault="004173C1" w:rsidP="00C6752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Понятие и задачи лицензионно-разрешительной деятельности ОВД.</w:t>
      </w:r>
    </w:p>
    <w:p w:rsidR="004173C1" w:rsidRPr="00502E80" w:rsidRDefault="004173C1" w:rsidP="00C6752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работы органов внутренних дел по обеспечению правил лицензионно-разрешительной системы.</w:t>
      </w:r>
    </w:p>
    <w:p w:rsidR="004173C1" w:rsidRPr="00502E80" w:rsidRDefault="004173C1" w:rsidP="00C6752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Порядок оборота служебного и гражданского оружия и боеприпасов к нему на территории Республики Беларусь.</w:t>
      </w:r>
    </w:p>
    <w:p w:rsidR="004173C1" w:rsidRPr="00502E80" w:rsidRDefault="004173C1" w:rsidP="00C6752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Контроль за объектами лицензионно-разрешительной системы.</w:t>
      </w:r>
    </w:p>
    <w:p w:rsidR="004173C1" w:rsidRDefault="004173C1" w:rsidP="00C6752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5. Выдача, продление срока действия, приостановление действия или аннулирование лицензий МВД Республики Беларусь.</w:t>
      </w:r>
    </w:p>
    <w:p w:rsidR="003237CF" w:rsidRPr="00502E80" w:rsidRDefault="003237CF" w:rsidP="00C67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A0E8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Специальне</w:t>
      </w:r>
      <w:proofErr w:type="spellEnd"/>
      <w:r>
        <w:rPr>
          <w:sz w:val="28"/>
          <w:szCs w:val="28"/>
        </w:rPr>
        <w:t xml:space="preserve"> комплексное мероприятие «Арсенал».</w:t>
      </w:r>
    </w:p>
    <w:p w:rsidR="003B0F11" w:rsidRPr="00502E80" w:rsidRDefault="00C67523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343282" w:rsidRPr="00502E80" w:rsidRDefault="00343282" w:rsidP="00343282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 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</w:t>
      </w:r>
      <w:r w:rsidR="004A173C">
        <w:rPr>
          <w:sz w:val="28"/>
          <w:szCs w:val="28"/>
        </w:rPr>
        <w:t xml:space="preserve"> (</w:t>
      </w:r>
      <w:r w:rsidRPr="00502E80">
        <w:rPr>
          <w:sz w:val="28"/>
          <w:szCs w:val="28"/>
        </w:rPr>
        <w:t>с изм. и доп.</w:t>
      </w:r>
      <w:r w:rsidR="004A173C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A173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43282" w:rsidRDefault="00343282" w:rsidP="00343282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02E80">
        <w:rPr>
          <w:kern w:val="28"/>
          <w:sz w:val="28"/>
          <w:szCs w:val="28"/>
        </w:rPr>
        <w:lastRenderedPageBreak/>
        <w:t>Об оружии</w:t>
      </w:r>
      <w:r w:rsidR="00C67523">
        <w:rPr>
          <w:kern w:val="28"/>
          <w:sz w:val="28"/>
          <w:szCs w:val="28"/>
        </w:rPr>
        <w:t xml:space="preserve"> </w:t>
      </w:r>
      <w:r w:rsidRPr="00502E80">
        <w:rPr>
          <w:sz w:val="28"/>
          <w:szCs w:val="28"/>
        </w:rPr>
        <w:t>[Электронный ресурс]</w:t>
      </w:r>
      <w:r w:rsidRPr="00502E80">
        <w:rPr>
          <w:kern w:val="28"/>
          <w:sz w:val="28"/>
          <w:szCs w:val="28"/>
        </w:rPr>
        <w:t xml:space="preserve">: </w:t>
      </w:r>
      <w:r w:rsidRPr="00502E80">
        <w:rPr>
          <w:sz w:val="28"/>
          <w:szCs w:val="28"/>
        </w:rPr>
        <w:t xml:space="preserve">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13 </w:t>
      </w:r>
      <w:proofErr w:type="spellStart"/>
      <w:r w:rsidRPr="00502E80">
        <w:rPr>
          <w:sz w:val="28"/>
          <w:szCs w:val="28"/>
        </w:rPr>
        <w:t>нояб</w:t>
      </w:r>
      <w:proofErr w:type="spellEnd"/>
      <w:r w:rsidRPr="00502E80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1 г"/>
        </w:smartTagPr>
        <w:r w:rsidRPr="00502E80">
          <w:rPr>
            <w:sz w:val="28"/>
            <w:szCs w:val="28"/>
          </w:rPr>
          <w:t>2001 г</w:t>
        </w:r>
      </w:smartTag>
      <w:r w:rsidRPr="00502E80">
        <w:rPr>
          <w:sz w:val="28"/>
          <w:szCs w:val="28"/>
        </w:rPr>
        <w:t>., № 61-З</w:t>
      </w:r>
      <w:r w:rsidR="004A173C">
        <w:rPr>
          <w:sz w:val="28"/>
          <w:szCs w:val="28"/>
        </w:rPr>
        <w:t xml:space="preserve"> 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с изм. и доп.</w:t>
      </w:r>
      <w:r w:rsidR="004A173C">
        <w:rPr>
          <w:sz w:val="28"/>
          <w:szCs w:val="28"/>
        </w:rPr>
        <w:t>)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A173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2 апреля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г.:</w:t>
        </w:r>
        <w:r w:rsidR="00B009F3">
          <w:rPr>
            <w:sz w:val="28"/>
            <w:szCs w:val="28"/>
          </w:rPr>
          <w:t>(</w:t>
        </w:r>
      </w:smartTag>
      <w:r w:rsidRPr="00502E80">
        <w:rPr>
          <w:sz w:val="28"/>
          <w:szCs w:val="28"/>
        </w:rPr>
        <w:t>с изм.</w:t>
      </w:r>
      <w:r w:rsidR="00E4183B">
        <w:rPr>
          <w:sz w:val="28"/>
          <w:szCs w:val="28"/>
        </w:rPr>
        <w:t xml:space="preserve"> </w:t>
      </w:r>
      <w:r w:rsidR="00B009F3">
        <w:rPr>
          <w:sz w:val="28"/>
          <w:szCs w:val="28"/>
        </w:rPr>
        <w:t>и</w:t>
      </w:r>
      <w:r w:rsidRPr="00502E80">
        <w:rPr>
          <w:sz w:val="28"/>
          <w:szCs w:val="28"/>
        </w:rPr>
        <w:t xml:space="preserve"> доп</w:t>
      </w:r>
      <w:r w:rsidR="00B009F3">
        <w:rPr>
          <w:sz w:val="28"/>
          <w:szCs w:val="28"/>
        </w:rPr>
        <w:t>.)</w:t>
      </w:r>
      <w:r w:rsidRPr="00502E80">
        <w:rPr>
          <w:sz w:val="28"/>
          <w:szCs w:val="28"/>
        </w:rPr>
        <w:t>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43282" w:rsidRPr="00502E80" w:rsidRDefault="00343282" w:rsidP="00343282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kern w:val="28"/>
          <w:sz w:val="28"/>
          <w:szCs w:val="28"/>
        </w:rPr>
      </w:pPr>
      <w:r w:rsidRPr="00502E80">
        <w:rPr>
          <w:kern w:val="28"/>
          <w:sz w:val="28"/>
          <w:szCs w:val="28"/>
        </w:rPr>
        <w:t>О мерах по совершенствованию регулирования оборота боевого, служебного, гражданского оружия и боеприпасов к нему на территории Республики Беларусь</w:t>
      </w:r>
      <w:r w:rsidR="00C67523">
        <w:rPr>
          <w:kern w:val="28"/>
          <w:sz w:val="28"/>
          <w:szCs w:val="28"/>
        </w:rPr>
        <w:t xml:space="preserve"> </w:t>
      </w:r>
      <w:r w:rsidRPr="00502E80">
        <w:rPr>
          <w:sz w:val="28"/>
          <w:szCs w:val="28"/>
        </w:rPr>
        <w:t>[Электронный ресурс]</w:t>
      </w:r>
      <w:r w:rsidRPr="00502E80">
        <w:rPr>
          <w:kern w:val="28"/>
          <w:sz w:val="28"/>
          <w:szCs w:val="28"/>
        </w:rPr>
        <w:t xml:space="preserve">: Указ Президента </w:t>
      </w:r>
      <w:proofErr w:type="spellStart"/>
      <w:r w:rsidRPr="00502E80">
        <w:rPr>
          <w:kern w:val="28"/>
          <w:sz w:val="28"/>
          <w:szCs w:val="28"/>
        </w:rPr>
        <w:t>Респ</w:t>
      </w:r>
      <w:proofErr w:type="spellEnd"/>
      <w:r w:rsidRPr="00502E80">
        <w:rPr>
          <w:kern w:val="28"/>
          <w:sz w:val="28"/>
          <w:szCs w:val="28"/>
        </w:rPr>
        <w:t xml:space="preserve">. Беларусь, 30 авг.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kern w:val="28"/>
            <w:sz w:val="28"/>
            <w:szCs w:val="28"/>
          </w:rPr>
          <w:t>2002 г</w:t>
        </w:r>
      </w:smartTag>
      <w:r w:rsidRPr="00502E80">
        <w:rPr>
          <w:kern w:val="28"/>
          <w:sz w:val="28"/>
          <w:szCs w:val="28"/>
        </w:rPr>
        <w:t>., № 473:</w:t>
      </w:r>
      <w:r w:rsidR="00C67523">
        <w:rPr>
          <w:kern w:val="28"/>
          <w:sz w:val="28"/>
          <w:szCs w:val="28"/>
        </w:rPr>
        <w:t xml:space="preserve"> </w:t>
      </w:r>
      <w:r w:rsidR="004A173C">
        <w:rPr>
          <w:sz w:val="28"/>
          <w:szCs w:val="28"/>
        </w:rPr>
        <w:t>(</w:t>
      </w:r>
      <w:r w:rsidRPr="00502E80">
        <w:rPr>
          <w:sz w:val="28"/>
          <w:szCs w:val="28"/>
        </w:rPr>
        <w:t>изм. и доп.</w:t>
      </w:r>
      <w:r w:rsidR="004A173C">
        <w:rPr>
          <w:sz w:val="28"/>
          <w:szCs w:val="28"/>
        </w:rPr>
        <w:t>)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A173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kern w:val="28"/>
          <w:sz w:val="28"/>
          <w:szCs w:val="28"/>
        </w:rPr>
        <w:t xml:space="preserve"> </w:t>
      </w:r>
    </w:p>
    <w:p w:rsidR="00343282" w:rsidRPr="00502E80" w:rsidRDefault="00B009F3" w:rsidP="00343282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343282" w:rsidRPr="00502E80">
        <w:rPr>
          <w:sz w:val="28"/>
          <w:szCs w:val="28"/>
        </w:rPr>
        <w:t>Об утверждении Правил безопасного обращения с оружием</w:t>
      </w:r>
      <w:r w:rsidR="00C67523">
        <w:rPr>
          <w:sz w:val="28"/>
          <w:szCs w:val="28"/>
        </w:rPr>
        <w:t xml:space="preserve"> </w:t>
      </w:r>
      <w:r w:rsidR="00343282" w:rsidRPr="00502E80">
        <w:rPr>
          <w:sz w:val="28"/>
          <w:szCs w:val="28"/>
        </w:rPr>
        <w:t xml:space="preserve">[Электронный ресурс]: постановление МВД </w:t>
      </w:r>
      <w:proofErr w:type="spellStart"/>
      <w:r w:rsidR="00343282" w:rsidRPr="00502E80">
        <w:rPr>
          <w:sz w:val="28"/>
          <w:szCs w:val="28"/>
        </w:rPr>
        <w:t>Респ</w:t>
      </w:r>
      <w:proofErr w:type="spellEnd"/>
      <w:r w:rsidR="00343282" w:rsidRPr="00502E80">
        <w:rPr>
          <w:sz w:val="28"/>
          <w:szCs w:val="28"/>
        </w:rPr>
        <w:t xml:space="preserve">. Беларусь, 27 июля </w:t>
      </w:r>
      <w:smartTag w:uri="urn:schemas-microsoft-com:office:smarttags" w:element="metricconverter">
        <w:smartTagPr>
          <w:attr w:name="ProductID" w:val="2012 г"/>
        </w:smartTagPr>
        <w:r w:rsidR="00343282" w:rsidRPr="00502E80">
          <w:rPr>
            <w:sz w:val="28"/>
            <w:szCs w:val="28"/>
          </w:rPr>
          <w:t>2012 г</w:t>
        </w:r>
      </w:smartTag>
      <w:r w:rsidR="00343282" w:rsidRPr="00502E80">
        <w:rPr>
          <w:sz w:val="28"/>
          <w:szCs w:val="28"/>
        </w:rPr>
        <w:t>., № 234 // Консультант Плюс: Беларусь.</w:t>
      </w:r>
      <w:r w:rsidR="00C67523">
        <w:rPr>
          <w:sz w:val="28"/>
          <w:szCs w:val="28"/>
        </w:rPr>
        <w:t xml:space="preserve"> </w:t>
      </w:r>
      <w:r w:rsidR="00343282" w:rsidRPr="00502E80">
        <w:rPr>
          <w:sz w:val="28"/>
          <w:szCs w:val="28"/>
        </w:rPr>
        <w:t>/ ООО "</w:t>
      </w:r>
      <w:proofErr w:type="spellStart"/>
      <w:r w:rsidR="00343282" w:rsidRPr="00502E80">
        <w:rPr>
          <w:sz w:val="28"/>
          <w:szCs w:val="28"/>
        </w:rPr>
        <w:t>ЮрСпектр</w:t>
      </w:r>
      <w:proofErr w:type="spellEnd"/>
      <w:r w:rsidR="00343282" w:rsidRPr="00502E80">
        <w:rPr>
          <w:sz w:val="28"/>
          <w:szCs w:val="28"/>
        </w:rPr>
        <w:t xml:space="preserve">", Нац. центр правовой </w:t>
      </w:r>
      <w:proofErr w:type="spellStart"/>
      <w:r w:rsidR="00343282" w:rsidRPr="00502E80">
        <w:rPr>
          <w:sz w:val="28"/>
          <w:szCs w:val="28"/>
        </w:rPr>
        <w:t>информ</w:t>
      </w:r>
      <w:proofErr w:type="spellEnd"/>
      <w:r w:rsidR="00343282" w:rsidRPr="00502E80">
        <w:rPr>
          <w:sz w:val="28"/>
          <w:szCs w:val="28"/>
        </w:rPr>
        <w:t xml:space="preserve">. </w:t>
      </w:r>
      <w:proofErr w:type="spellStart"/>
      <w:r w:rsidR="00343282" w:rsidRPr="00502E80">
        <w:rPr>
          <w:sz w:val="28"/>
          <w:szCs w:val="28"/>
        </w:rPr>
        <w:t>Респ</w:t>
      </w:r>
      <w:proofErr w:type="spellEnd"/>
      <w:r w:rsidR="00343282" w:rsidRPr="00502E80">
        <w:rPr>
          <w:sz w:val="28"/>
          <w:szCs w:val="28"/>
        </w:rPr>
        <w:t>. Беларусь. – Минск, 201</w:t>
      </w:r>
      <w:r w:rsidR="004A173C">
        <w:rPr>
          <w:sz w:val="28"/>
          <w:szCs w:val="28"/>
        </w:rPr>
        <w:t>9</w:t>
      </w:r>
      <w:r w:rsidR="00343282" w:rsidRPr="00502E80">
        <w:rPr>
          <w:sz w:val="28"/>
          <w:szCs w:val="28"/>
        </w:rPr>
        <w:t>.</w:t>
      </w:r>
    </w:p>
    <w:p w:rsidR="00343282" w:rsidRDefault="00343282" w:rsidP="00343282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>Об утверждении Правил открытия и организации контроля объектов, надзор за которыми возложен на органы внутренних дел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[Электронный ресурс]</w:t>
      </w:r>
      <w:r w:rsidRPr="00502E80">
        <w:rPr>
          <w:kern w:val="30"/>
          <w:sz w:val="28"/>
          <w:szCs w:val="28"/>
        </w:rPr>
        <w:t xml:space="preserve">: </w:t>
      </w:r>
      <w:r w:rsidRPr="00502E80">
        <w:rPr>
          <w:sz w:val="28"/>
          <w:szCs w:val="28"/>
        </w:rPr>
        <w:t xml:space="preserve">постановление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01 июня </w:t>
      </w:r>
      <w:smartTag w:uri="urn:schemas-microsoft-com:office:smarttags" w:element="metricconverter">
        <w:smartTagPr>
          <w:attr w:name="ProductID" w:val="2012 г"/>
        </w:smartTagPr>
        <w:r w:rsidRPr="00502E80">
          <w:rPr>
            <w:sz w:val="28"/>
            <w:szCs w:val="28"/>
          </w:rPr>
          <w:t>2012 г</w:t>
        </w:r>
      </w:smartTag>
      <w:r w:rsidRPr="00502E80">
        <w:rPr>
          <w:sz w:val="28"/>
          <w:szCs w:val="28"/>
        </w:rPr>
        <w:t>., № 156 :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4A173C">
        <w:rPr>
          <w:sz w:val="28"/>
          <w:szCs w:val="28"/>
        </w:rPr>
        <w:t>(с</w:t>
      </w:r>
      <w:r w:rsidRPr="00502E80">
        <w:rPr>
          <w:sz w:val="28"/>
          <w:szCs w:val="28"/>
        </w:rPr>
        <w:t xml:space="preserve"> изм.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и доп.</w:t>
      </w:r>
      <w:r w:rsidR="004A173C">
        <w:rPr>
          <w:sz w:val="28"/>
          <w:szCs w:val="28"/>
        </w:rPr>
        <w:t>)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A173C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477DC3" w:rsidRPr="00477DC3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477DC3">
        <w:rPr>
          <w:sz w:val="28"/>
          <w:szCs w:val="28"/>
        </w:rPr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477DC3">
        <w:rPr>
          <w:sz w:val="28"/>
          <w:szCs w:val="28"/>
        </w:rPr>
        <w:t>Респ</w:t>
      </w:r>
      <w:proofErr w:type="spellEnd"/>
      <w:r w:rsidRPr="00477DC3">
        <w:rPr>
          <w:sz w:val="28"/>
          <w:szCs w:val="28"/>
        </w:rPr>
        <w:t xml:space="preserve">. Беларусь, 29.06.2018 г. № 42 </w:t>
      </w:r>
      <w:proofErr w:type="spellStart"/>
      <w:r w:rsidRPr="00477DC3">
        <w:rPr>
          <w:sz w:val="28"/>
          <w:szCs w:val="28"/>
        </w:rPr>
        <w:t>дсп</w:t>
      </w:r>
      <w:proofErr w:type="spellEnd"/>
      <w:r w:rsidRPr="00477DC3">
        <w:rPr>
          <w:sz w:val="28"/>
          <w:szCs w:val="28"/>
        </w:rPr>
        <w:t xml:space="preserve">. </w:t>
      </w:r>
    </w:p>
    <w:p w:rsidR="00343282" w:rsidRPr="00502E80" w:rsidRDefault="00343282" w:rsidP="0034328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502E80">
        <w:rPr>
          <w:rFonts w:ascii="Times New Roman" w:hAnsi="Times New Roman" w:cs="Times New Roman"/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; М-во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дел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. Беларусь». – Минск :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МВД, 2016. – Ч. 1. – 454 с.</w:t>
      </w:r>
    </w:p>
    <w:p w:rsidR="004173C1" w:rsidRPr="00502E80" w:rsidRDefault="00343282" w:rsidP="00254474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 </w:t>
      </w:r>
    </w:p>
    <w:p w:rsidR="004173C1" w:rsidRDefault="004173C1" w:rsidP="00426D00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19</w:t>
      </w:r>
      <w:r w:rsidR="006D31C8"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> </w:t>
      </w:r>
      <w:r w:rsidR="006D31C8" w:rsidRPr="00502E80">
        <w:rPr>
          <w:sz w:val="28"/>
          <w:szCs w:val="28"/>
        </w:rPr>
        <w:t>ПРОФИЛАКТИЧЕСКАЯ ДЕЯТЕЛЬНОСТЬ ПОДРАЗДЕЛЕНИЙ МИЛИЦИИ ОБЩЕСТВЕННОЙ БЕЗОПАСНОСТИ</w:t>
      </w:r>
      <w:r w:rsidR="00C67523">
        <w:rPr>
          <w:sz w:val="28"/>
          <w:szCs w:val="28"/>
        </w:rPr>
        <w:t xml:space="preserve"> </w:t>
      </w:r>
    </w:p>
    <w:p w:rsidR="006D31C8" w:rsidRPr="00FA3984" w:rsidRDefault="0096200C" w:rsidP="00343282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FA3984" w:rsidRPr="00FA3984">
        <w:rPr>
          <w:kern w:val="28"/>
          <w:sz w:val="28"/>
          <w:szCs w:val="28"/>
          <w:u w:val="single"/>
        </w:rPr>
        <w:t>:</w:t>
      </w:r>
    </w:p>
    <w:p w:rsidR="006D31C8" w:rsidRPr="00502E80" w:rsidRDefault="006D31C8" w:rsidP="006D31C8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1. Профилактика правонарушений как одно из основных направлений оперативно-служебной деятельности подразделений милиции общественной</w:t>
      </w:r>
      <w:r w:rsidR="00C67523">
        <w:rPr>
          <w:bCs/>
          <w:sz w:val="28"/>
          <w:szCs w:val="28"/>
        </w:rPr>
        <w:t xml:space="preserve"> </w:t>
      </w:r>
      <w:r w:rsidRPr="00502E80">
        <w:rPr>
          <w:bCs/>
          <w:sz w:val="28"/>
          <w:szCs w:val="28"/>
        </w:rPr>
        <w:t>безопасности органов внутренних дел.</w:t>
      </w:r>
    </w:p>
    <w:p w:rsidR="006D31C8" w:rsidRPr="00502E80" w:rsidRDefault="006D31C8" w:rsidP="006D31C8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 xml:space="preserve">2. Меры общей </w:t>
      </w:r>
      <w:r w:rsidR="00C926D7">
        <w:rPr>
          <w:bCs/>
          <w:sz w:val="28"/>
          <w:szCs w:val="28"/>
        </w:rPr>
        <w:t xml:space="preserve">и </w:t>
      </w:r>
      <w:r w:rsidRPr="00502E80">
        <w:rPr>
          <w:bCs/>
          <w:sz w:val="28"/>
          <w:szCs w:val="28"/>
        </w:rPr>
        <w:t>индивидуальной профилактики правонарушений, их содержание.</w:t>
      </w:r>
    </w:p>
    <w:p w:rsidR="006D31C8" w:rsidRPr="00FA3984" w:rsidRDefault="002373AA" w:rsidP="00343282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Вопросы, рассматриваемые на семинарском занятии:</w:t>
      </w:r>
      <w:r w:rsidR="00C67523" w:rsidRPr="00FA3984">
        <w:rPr>
          <w:sz w:val="28"/>
          <w:szCs w:val="28"/>
          <w:u w:val="single"/>
        </w:rPr>
        <w:t xml:space="preserve"> </w:t>
      </w:r>
    </w:p>
    <w:p w:rsidR="006D31C8" w:rsidRPr="00502E80" w:rsidRDefault="006D31C8" w:rsidP="006D31C8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1. Профилактика правонарушений как одно из основных направлений оперативно-служебной деятельности подразделений милиции общественной</w:t>
      </w:r>
      <w:r w:rsidR="00C67523">
        <w:rPr>
          <w:bCs/>
          <w:sz w:val="28"/>
          <w:szCs w:val="28"/>
        </w:rPr>
        <w:t xml:space="preserve"> </w:t>
      </w:r>
      <w:r w:rsidRPr="00502E80">
        <w:rPr>
          <w:bCs/>
          <w:sz w:val="28"/>
          <w:szCs w:val="28"/>
        </w:rPr>
        <w:t>безопасности органов внутренних дел.</w:t>
      </w:r>
    </w:p>
    <w:p w:rsidR="006D31C8" w:rsidRPr="00502E80" w:rsidRDefault="006D31C8" w:rsidP="006D31C8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2. Меры общей профилактики правонарушений, их содержание.</w:t>
      </w:r>
    </w:p>
    <w:p w:rsidR="006D31C8" w:rsidRPr="00502E80" w:rsidRDefault="006D31C8" w:rsidP="006D31C8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3. Меры индивидуальной профилактики правонарушений, их содержание.</w:t>
      </w:r>
    </w:p>
    <w:p w:rsidR="006D31C8" w:rsidRPr="00502E80" w:rsidRDefault="006D31C8" w:rsidP="00343282">
      <w:pPr>
        <w:ind w:firstLine="709"/>
        <w:jc w:val="both"/>
        <w:rPr>
          <w:kern w:val="28"/>
          <w:sz w:val="28"/>
          <w:szCs w:val="28"/>
          <w:u w:val="single"/>
        </w:rPr>
      </w:pPr>
      <w:r w:rsidRPr="00502E80">
        <w:rPr>
          <w:sz w:val="28"/>
          <w:szCs w:val="28"/>
        </w:rPr>
        <w:lastRenderedPageBreak/>
        <w:t>4. Профилактическая и оперативно-профилактическая отработка административного участка.</w:t>
      </w:r>
    </w:p>
    <w:p w:rsidR="001E59C6" w:rsidRPr="004A173C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4A173C">
        <w:rPr>
          <w:sz w:val="28"/>
          <w:szCs w:val="28"/>
          <w:u w:val="single"/>
        </w:rPr>
        <w:t>Вопросы для самоконтроля по теме</w:t>
      </w:r>
      <w:r w:rsidR="004A173C">
        <w:rPr>
          <w:sz w:val="28"/>
          <w:szCs w:val="28"/>
          <w:u w:val="single"/>
        </w:rPr>
        <w:t>.</w:t>
      </w:r>
      <w:r w:rsidRPr="004A173C">
        <w:rPr>
          <w:sz w:val="28"/>
          <w:szCs w:val="28"/>
          <w:u w:val="single"/>
        </w:rPr>
        <w:t xml:space="preserve">  </w:t>
      </w:r>
    </w:p>
    <w:p w:rsidR="004A173C" w:rsidRPr="00502E80" w:rsidRDefault="004A173C" w:rsidP="004A1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A0E8F">
        <w:rPr>
          <w:bCs/>
          <w:sz w:val="28"/>
          <w:szCs w:val="28"/>
        </w:rPr>
        <w:t>. </w:t>
      </w:r>
      <w:r w:rsidRPr="00502E80">
        <w:rPr>
          <w:bCs/>
          <w:sz w:val="28"/>
          <w:szCs w:val="28"/>
        </w:rPr>
        <w:t>Порядок осуществления профилактического учета органами внутренних дел.</w:t>
      </w:r>
    </w:p>
    <w:p w:rsidR="004A173C" w:rsidRPr="00502E80" w:rsidRDefault="004A173C" w:rsidP="004A1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502E80">
        <w:rPr>
          <w:bCs/>
          <w:sz w:val="28"/>
          <w:szCs w:val="28"/>
        </w:rPr>
        <w:t>. Т</w:t>
      </w:r>
      <w:r w:rsidRPr="00502E80">
        <w:rPr>
          <w:sz w:val="28"/>
          <w:szCs w:val="28"/>
        </w:rPr>
        <w:t>актические приемы отработки административного участка.</w:t>
      </w:r>
    </w:p>
    <w:p w:rsidR="00C926D7" w:rsidRPr="00C926D7" w:rsidRDefault="00C926D7" w:rsidP="004A173C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926D7">
        <w:rPr>
          <w:spacing w:val="-3"/>
          <w:sz w:val="28"/>
          <w:szCs w:val="28"/>
        </w:rPr>
        <w:t>3.</w:t>
      </w:r>
      <w:r w:rsidR="00CA0E8F">
        <w:rPr>
          <w:spacing w:val="-3"/>
          <w:sz w:val="28"/>
          <w:szCs w:val="28"/>
        </w:rPr>
        <w:t> </w:t>
      </w:r>
      <w:r w:rsidR="004A173C" w:rsidRPr="00C926D7">
        <w:rPr>
          <w:spacing w:val="-3"/>
          <w:sz w:val="28"/>
          <w:szCs w:val="28"/>
        </w:rPr>
        <w:t xml:space="preserve">Профилактический учет как мера индивидуальной профилактики правонарушений. </w:t>
      </w:r>
    </w:p>
    <w:p w:rsidR="004A173C" w:rsidRPr="00C926D7" w:rsidRDefault="00C926D7" w:rsidP="004A173C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 w:rsidRPr="00C926D7">
        <w:rPr>
          <w:spacing w:val="-3"/>
          <w:sz w:val="28"/>
          <w:szCs w:val="28"/>
        </w:rPr>
        <w:t>4.</w:t>
      </w:r>
      <w:r w:rsidR="00CA0E8F">
        <w:rPr>
          <w:spacing w:val="-3"/>
          <w:sz w:val="28"/>
          <w:szCs w:val="28"/>
        </w:rPr>
        <w:t> </w:t>
      </w:r>
      <w:r w:rsidR="004A173C" w:rsidRPr="00C926D7">
        <w:rPr>
          <w:spacing w:val="-3"/>
          <w:sz w:val="28"/>
          <w:szCs w:val="28"/>
        </w:rPr>
        <w:t>Сроки и порядок осуществления профилактического учета органами внутренних дел.</w:t>
      </w:r>
    </w:p>
    <w:p w:rsidR="0012794F" w:rsidRPr="00FA3984" w:rsidRDefault="0012794F" w:rsidP="0012794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</w:t>
      </w:r>
      <w:r w:rsidR="00FA7939" w:rsidRPr="00FA3984">
        <w:rPr>
          <w:sz w:val="28"/>
          <w:szCs w:val="28"/>
          <w:u w:val="single"/>
        </w:rPr>
        <w:t>я для самостоятельной работы</w:t>
      </w:r>
      <w:r w:rsidR="008A475D" w:rsidRPr="00FA3984">
        <w:rPr>
          <w:sz w:val="28"/>
          <w:szCs w:val="28"/>
          <w:u w:val="single"/>
        </w:rPr>
        <w:t>.</w:t>
      </w:r>
    </w:p>
    <w:p w:rsidR="0012794F" w:rsidRPr="00502E80" w:rsidRDefault="0012794F" w:rsidP="0012794F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9C77AF" w:rsidRPr="00502E80" w:rsidRDefault="009C77AF" w:rsidP="009C77AF">
      <w:pPr>
        <w:tabs>
          <w:tab w:val="left" w:pos="0"/>
        </w:tabs>
        <w:ind w:right="224"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1. Понятие и значение профилактики правонарушений </w:t>
      </w:r>
      <w:r w:rsidRPr="00502E80">
        <w:rPr>
          <w:bCs/>
          <w:sz w:val="28"/>
          <w:szCs w:val="28"/>
        </w:rPr>
        <w:t>как одного из основных направлений оперативно-служебной</w:t>
      </w:r>
      <w:r w:rsidR="00C67523">
        <w:rPr>
          <w:bCs/>
          <w:sz w:val="28"/>
          <w:szCs w:val="28"/>
        </w:rPr>
        <w:t xml:space="preserve"> </w:t>
      </w:r>
      <w:r w:rsidR="006D31C8" w:rsidRPr="00502E80">
        <w:rPr>
          <w:bCs/>
          <w:sz w:val="28"/>
          <w:szCs w:val="28"/>
        </w:rPr>
        <w:t xml:space="preserve">подразделений милиции общественной безопасности </w:t>
      </w:r>
    </w:p>
    <w:p w:rsidR="009C77AF" w:rsidRPr="00502E80" w:rsidRDefault="009C77AF" w:rsidP="009C77AF">
      <w:pPr>
        <w:tabs>
          <w:tab w:val="left" w:pos="0"/>
        </w:tabs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2. Субъекты профилактики правонарушений, их полномочия и организация взаимодействия.</w:t>
      </w:r>
    </w:p>
    <w:p w:rsidR="009C77AF" w:rsidRPr="00502E80" w:rsidRDefault="009C77AF" w:rsidP="009C77A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3. Меры общей профилактики правонарушений, их содержание.</w:t>
      </w:r>
    </w:p>
    <w:p w:rsidR="009C77AF" w:rsidRPr="00502E80" w:rsidRDefault="009C77AF" w:rsidP="009C77A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4. Меры индивидуальной профилактики правонарушений, их содержание.</w:t>
      </w:r>
    </w:p>
    <w:p w:rsidR="009C77AF" w:rsidRPr="00502E80" w:rsidRDefault="009C77AF" w:rsidP="009C77AF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5. Порядок осуществления профилактического учета органами внутренних дел.</w:t>
      </w:r>
    </w:p>
    <w:p w:rsidR="0012794F" w:rsidRPr="00502E80" w:rsidRDefault="009C77AF" w:rsidP="009C77AF">
      <w:pPr>
        <w:ind w:firstLine="709"/>
        <w:jc w:val="both"/>
        <w:rPr>
          <w:sz w:val="28"/>
          <w:szCs w:val="28"/>
        </w:rPr>
      </w:pPr>
      <w:r w:rsidRPr="00502E80">
        <w:rPr>
          <w:bCs/>
          <w:sz w:val="28"/>
          <w:szCs w:val="28"/>
        </w:rPr>
        <w:t>6. Т</w:t>
      </w:r>
      <w:r w:rsidRPr="00502E80">
        <w:rPr>
          <w:sz w:val="28"/>
          <w:szCs w:val="28"/>
        </w:rPr>
        <w:t>актические приемы отработки административного участка.</w:t>
      </w:r>
    </w:p>
    <w:p w:rsidR="003B0F11" w:rsidRPr="00502E80" w:rsidRDefault="006A0226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343282" w:rsidRPr="00502E80" w:rsidRDefault="00343282" w:rsidP="006A0226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</w:t>
      </w:r>
      <w:r w:rsidR="006A0226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Республики Беларусь, 17 июля </w:t>
      </w:r>
      <w:smartTag w:uri="urn:schemas-microsoft-com:office:smarttags" w:element="metricconverter">
        <w:smartTagPr>
          <w:attr w:name="ProductID" w:val="2007 г"/>
        </w:smartTagPr>
        <w:r w:rsidRPr="00502E80">
          <w:rPr>
            <w:sz w:val="28"/>
            <w:szCs w:val="28"/>
          </w:rPr>
          <w:t>2007 г</w:t>
        </w:r>
      </w:smartTag>
      <w:r w:rsidRPr="00502E80">
        <w:rPr>
          <w:sz w:val="28"/>
          <w:szCs w:val="28"/>
        </w:rPr>
        <w:t>., № 263 – З (с изм. и доп.)</w:t>
      </w:r>
      <w:r w:rsidRPr="00502E80">
        <w:rPr>
          <w:kern w:val="28"/>
          <w:sz w:val="28"/>
          <w:szCs w:val="28"/>
        </w:rPr>
        <w:t>.</w:t>
      </w:r>
      <w:r w:rsidRPr="00502E80">
        <w:rPr>
          <w:sz w:val="28"/>
          <w:szCs w:val="28"/>
        </w:rPr>
        <w:t xml:space="preserve"> 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C926D7">
        <w:rPr>
          <w:sz w:val="28"/>
          <w:szCs w:val="28"/>
        </w:rPr>
        <w:t>9</w:t>
      </w:r>
      <w:r w:rsidRPr="00502E80">
        <w:rPr>
          <w:sz w:val="28"/>
          <w:szCs w:val="28"/>
        </w:rPr>
        <w:t xml:space="preserve">. </w:t>
      </w:r>
    </w:p>
    <w:p w:rsidR="00343282" w:rsidRDefault="00343282" w:rsidP="006A0226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основах деятельности по профилактике правонарушений</w:t>
      </w:r>
      <w:r w:rsidR="006A0226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 xml:space="preserve">., № 122-З 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доп.</w:t>
      </w:r>
      <w:r w:rsidR="004E368A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C926D7">
        <w:rPr>
          <w:sz w:val="28"/>
          <w:szCs w:val="28"/>
        </w:rPr>
        <w:t>9</w:t>
      </w:r>
      <w:r w:rsidRPr="00502E80">
        <w:rPr>
          <w:sz w:val="28"/>
          <w:szCs w:val="28"/>
        </w:rPr>
        <w:t xml:space="preserve">. </w:t>
      </w:r>
    </w:p>
    <w:p w:rsidR="00C16CB2" w:rsidRDefault="00C16CB2" w:rsidP="00C16CB2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 w:rsidRPr="00C16CB2">
        <w:rPr>
          <w:sz w:val="28"/>
          <w:szCs w:val="28"/>
        </w:rPr>
        <w:t xml:space="preserve">Об утверждении Инструкции по организации деятельности участкового инспектора милиции: </w:t>
      </w:r>
      <w:r>
        <w:rPr>
          <w:sz w:val="28"/>
          <w:szCs w:val="28"/>
        </w:rPr>
        <w:t xml:space="preserve">Приказ МВД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28 янв. </w:t>
      </w:r>
      <w:r w:rsidRPr="00C16CB2">
        <w:rPr>
          <w:sz w:val="28"/>
          <w:szCs w:val="28"/>
        </w:rPr>
        <w:t>2019 г., № 177.</w:t>
      </w:r>
    </w:p>
    <w:p w:rsidR="00AB512D" w:rsidRPr="00C16CB2" w:rsidRDefault="00AB512D" w:rsidP="00C16CB2">
      <w:pPr>
        <w:tabs>
          <w:tab w:val="left" w:pos="627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Инструкции об организации</w:t>
      </w:r>
      <w:r w:rsidR="00FA2B54">
        <w:rPr>
          <w:sz w:val="28"/>
          <w:szCs w:val="28"/>
        </w:rPr>
        <w:t xml:space="preserve"> работы органов внутренних дел </w:t>
      </w:r>
      <w:r>
        <w:rPr>
          <w:sz w:val="28"/>
          <w:szCs w:val="28"/>
        </w:rPr>
        <w:t xml:space="preserve">по профилактики правонарушений: Приказ МВД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29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. 2019 г., № 70.</w:t>
      </w:r>
    </w:p>
    <w:p w:rsidR="00343282" w:rsidRPr="00502E80" w:rsidRDefault="00343282" w:rsidP="006A0226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kern w:val="30"/>
          <w:sz w:val="28"/>
          <w:szCs w:val="28"/>
          <w:u w:val="single"/>
        </w:rPr>
      </w:pPr>
      <w:r w:rsidRPr="00502E80">
        <w:rPr>
          <w:kern w:val="30"/>
          <w:sz w:val="28"/>
          <w:szCs w:val="28"/>
        </w:rPr>
        <w:t xml:space="preserve">О дополнительных мерах по совершенствованию </w:t>
      </w:r>
      <w:proofErr w:type="spellStart"/>
      <w:r w:rsidRPr="00502E80">
        <w:rPr>
          <w:kern w:val="30"/>
          <w:sz w:val="28"/>
          <w:szCs w:val="28"/>
        </w:rPr>
        <w:t>воспитательно</w:t>
      </w:r>
      <w:proofErr w:type="spellEnd"/>
      <w:r w:rsidRPr="00502E80">
        <w:rPr>
          <w:kern w:val="30"/>
          <w:sz w:val="28"/>
          <w:szCs w:val="28"/>
        </w:rPr>
        <w:t xml:space="preserve">-профилактической работы с гражданами, проводимой личным составом органов внутренних дел Республики Беларусь: Приказ 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 xml:space="preserve">. Беларусь, 13 дек.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kern w:val="30"/>
            <w:sz w:val="28"/>
            <w:szCs w:val="28"/>
          </w:rPr>
          <w:t>2010 г</w:t>
        </w:r>
      </w:smartTag>
      <w:r w:rsidRPr="00502E80">
        <w:rPr>
          <w:kern w:val="30"/>
          <w:sz w:val="28"/>
          <w:szCs w:val="28"/>
        </w:rPr>
        <w:t xml:space="preserve">., № 414: в ред. Приказа МВД </w:t>
      </w:r>
      <w:proofErr w:type="spellStart"/>
      <w:r w:rsidRPr="00502E80">
        <w:rPr>
          <w:kern w:val="30"/>
          <w:sz w:val="28"/>
          <w:szCs w:val="28"/>
        </w:rPr>
        <w:t>Респ</w:t>
      </w:r>
      <w:proofErr w:type="spellEnd"/>
      <w:r w:rsidRPr="00502E80">
        <w:rPr>
          <w:kern w:val="30"/>
          <w:sz w:val="28"/>
          <w:szCs w:val="28"/>
        </w:rPr>
        <w:t>. Беларусь от 13.03.2014 г. № 76.</w:t>
      </w:r>
      <w:r w:rsidR="00C67523">
        <w:rPr>
          <w:kern w:val="30"/>
          <w:sz w:val="28"/>
          <w:szCs w:val="28"/>
          <w:u w:val="single"/>
        </w:rPr>
        <w:t xml:space="preserve"> </w:t>
      </w:r>
    </w:p>
    <w:p w:rsidR="00343282" w:rsidRPr="00502E80" w:rsidRDefault="00343282" w:rsidP="006A0226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Методические рекомендации об организации работы органов внутренних дел по предупреждению насилия в семье и правонарушений, связанных с потреблением алкоголя / под общ. </w:t>
      </w:r>
      <w:proofErr w:type="spellStart"/>
      <w:r w:rsidRPr="00502E80">
        <w:rPr>
          <w:sz w:val="28"/>
          <w:szCs w:val="28"/>
        </w:rPr>
        <w:t>ред</w:t>
      </w:r>
      <w:proofErr w:type="spellEnd"/>
      <w:r w:rsidRPr="00502E80">
        <w:rPr>
          <w:sz w:val="28"/>
          <w:szCs w:val="28"/>
        </w:rPr>
        <w:t xml:space="preserve"> Полудня Е.Е. – Минск, 2010.</w:t>
      </w:r>
    </w:p>
    <w:p w:rsidR="00343282" w:rsidRPr="00502E80" w:rsidRDefault="00343282" w:rsidP="006A0226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Организация подготовки и проведения профилактических акций подразделениями охраны правопорядка и профилактики, </w:t>
      </w:r>
      <w:proofErr w:type="spellStart"/>
      <w:r w:rsidRPr="00502E80">
        <w:rPr>
          <w:sz w:val="28"/>
          <w:szCs w:val="28"/>
        </w:rPr>
        <w:t>надзорно</w:t>
      </w:r>
      <w:proofErr w:type="spellEnd"/>
      <w:r w:rsidRPr="00502E80">
        <w:rPr>
          <w:sz w:val="28"/>
          <w:szCs w:val="28"/>
        </w:rPr>
        <w:t>-</w:t>
      </w:r>
      <w:r w:rsidRPr="00502E80">
        <w:rPr>
          <w:sz w:val="28"/>
          <w:szCs w:val="28"/>
        </w:rPr>
        <w:lastRenderedPageBreak/>
        <w:t xml:space="preserve">исполнительной деятельности: методические рекомендации </w:t>
      </w:r>
      <w:r w:rsidRPr="00502E80">
        <w:rPr>
          <w:bCs/>
          <w:sz w:val="28"/>
          <w:szCs w:val="28"/>
        </w:rPr>
        <w:t xml:space="preserve">/ под общ. ред. </w:t>
      </w:r>
      <w:proofErr w:type="spellStart"/>
      <w:r w:rsidRPr="00502E80">
        <w:rPr>
          <w:bCs/>
          <w:sz w:val="28"/>
          <w:szCs w:val="28"/>
        </w:rPr>
        <w:t>В.А.Синякова</w:t>
      </w:r>
      <w:proofErr w:type="spellEnd"/>
      <w:r w:rsidRPr="00502E80">
        <w:rPr>
          <w:bCs/>
          <w:sz w:val="28"/>
          <w:szCs w:val="28"/>
        </w:rPr>
        <w:t xml:space="preserve"> – Минск. – 2011.</w:t>
      </w:r>
    </w:p>
    <w:p w:rsidR="00D64339" w:rsidRPr="00502E80" w:rsidRDefault="00D64339" w:rsidP="00D643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31C8" w:rsidRPr="00502E80" w:rsidRDefault="006D31C8" w:rsidP="006A0226">
      <w:pPr>
        <w:shd w:val="clear" w:color="auto" w:fill="FFFFFF"/>
        <w:ind w:firstLine="709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6A0226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20.</w:t>
      </w:r>
      <w:r w:rsidR="006A0226">
        <w:rPr>
          <w:sz w:val="28"/>
          <w:szCs w:val="28"/>
        </w:rPr>
        <w:t> </w:t>
      </w:r>
      <w:r w:rsidR="009302C5" w:rsidRPr="00502E80">
        <w:rPr>
          <w:sz w:val="28"/>
          <w:szCs w:val="28"/>
        </w:rPr>
        <w:t>ДЕЯТЕЛЬНОСТЬ ОРГАНОВ ВНУТРЕННИХ ДЕЛ ПО ПРОТИВОДЕЙСТВИЮ</w:t>
      </w:r>
      <w:r w:rsidR="00C67523">
        <w:rPr>
          <w:sz w:val="28"/>
          <w:szCs w:val="28"/>
        </w:rPr>
        <w:t xml:space="preserve"> </w:t>
      </w:r>
      <w:r w:rsidR="009302C5" w:rsidRPr="00502E80">
        <w:rPr>
          <w:snapToGrid w:val="0"/>
          <w:sz w:val="28"/>
          <w:szCs w:val="28"/>
        </w:rPr>
        <w:t>НЕЗАКОННОМУ ОБОРОТУ АЛКОГОЛЬНОЙ И НЕПИ</w:t>
      </w:r>
      <w:r w:rsidR="00695FA7">
        <w:rPr>
          <w:snapToGrid w:val="0"/>
          <w:sz w:val="28"/>
          <w:szCs w:val="28"/>
        </w:rPr>
        <w:t>Щ</w:t>
      </w:r>
      <w:r w:rsidR="009302C5" w:rsidRPr="00502E80">
        <w:rPr>
          <w:snapToGrid w:val="0"/>
          <w:sz w:val="28"/>
          <w:szCs w:val="28"/>
        </w:rPr>
        <w:t>ЕВОЙ СПИРТОСОДЕРЖАЩЕЙ ПРОДУКЦИИ</w:t>
      </w:r>
    </w:p>
    <w:p w:rsidR="006D31C8" w:rsidRPr="00FA3984" w:rsidRDefault="0096200C" w:rsidP="00343282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6A0226" w:rsidRPr="00FA3984">
        <w:rPr>
          <w:kern w:val="28"/>
          <w:sz w:val="28"/>
          <w:szCs w:val="28"/>
          <w:u w:val="single"/>
        </w:rPr>
        <w:t>:</w:t>
      </w:r>
      <w:r w:rsidRPr="00FA3984">
        <w:rPr>
          <w:kern w:val="28"/>
          <w:sz w:val="28"/>
          <w:szCs w:val="28"/>
          <w:u w:val="single"/>
        </w:rPr>
        <w:t xml:space="preserve"> </w:t>
      </w:r>
    </w:p>
    <w:p w:rsidR="006D31C8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</w:t>
      </w:r>
      <w:r w:rsidR="006D31C8" w:rsidRPr="00502E80">
        <w:rPr>
          <w:sz w:val="28"/>
          <w:szCs w:val="28"/>
        </w:rPr>
        <w:t>. Правила оборота алкогольной продукции, непищевой спиртосодержащей продукции и непищевого этилового спирта в Республике Беларусь.</w:t>
      </w:r>
    </w:p>
    <w:p w:rsidR="006D31C8" w:rsidRPr="00502E80" w:rsidRDefault="006D31C8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и тактика предупреждения, выявления, пресечения правонарушений в сфере незаконного оборота алкогольной продукции, непищевой спиртосодержащей продукции и непищевого этилового спирта.</w:t>
      </w:r>
    </w:p>
    <w:p w:rsidR="006D31C8" w:rsidRPr="00FA3984" w:rsidRDefault="002373AA" w:rsidP="00343282">
      <w:pPr>
        <w:widowControl w:val="0"/>
        <w:tabs>
          <w:tab w:val="left" w:pos="228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Вопросы, рассматриваемые на семинарском занятии</w:t>
      </w:r>
      <w:r w:rsidR="006A0226" w:rsidRPr="00FA3984">
        <w:rPr>
          <w:sz w:val="28"/>
          <w:szCs w:val="28"/>
          <w:u w:val="single"/>
        </w:rPr>
        <w:t>:</w:t>
      </w:r>
      <w:r w:rsidR="00343282" w:rsidRPr="00FA3984">
        <w:rPr>
          <w:sz w:val="28"/>
          <w:szCs w:val="28"/>
          <w:u w:val="single"/>
        </w:rPr>
        <w:t xml:space="preserve"> </w:t>
      </w:r>
    </w:p>
    <w:p w:rsidR="009302C5" w:rsidRPr="00502E80" w:rsidRDefault="009302C5" w:rsidP="006D31C8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</w:t>
      </w:r>
      <w:r w:rsidR="006A0226">
        <w:rPr>
          <w:sz w:val="28"/>
          <w:szCs w:val="28"/>
        </w:rPr>
        <w:t> </w:t>
      </w:r>
      <w:r w:rsidR="006D31C8" w:rsidRPr="00502E80">
        <w:rPr>
          <w:sz w:val="28"/>
          <w:szCs w:val="28"/>
        </w:rPr>
        <w:t>Виды алкогольной и непищевой спиртосодержащей продукции.</w:t>
      </w:r>
    </w:p>
    <w:p w:rsidR="009302C5" w:rsidRPr="00502E80" w:rsidRDefault="009302C5" w:rsidP="006D31C8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</w:t>
      </w:r>
      <w:r w:rsidR="006A0226">
        <w:rPr>
          <w:sz w:val="28"/>
          <w:szCs w:val="28"/>
        </w:rPr>
        <w:t> </w:t>
      </w:r>
      <w:r w:rsidR="006D31C8" w:rsidRPr="00502E80">
        <w:rPr>
          <w:sz w:val="28"/>
          <w:szCs w:val="28"/>
        </w:rPr>
        <w:t>Правила оборота алкогольной и непищевой спиртосодержащей продукции в Республике Беларусь.</w:t>
      </w:r>
    </w:p>
    <w:p w:rsidR="009302C5" w:rsidRPr="00502E80" w:rsidRDefault="009302C5" w:rsidP="006D31C8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</w:t>
      </w:r>
      <w:r w:rsidR="006A0226">
        <w:rPr>
          <w:sz w:val="28"/>
          <w:szCs w:val="28"/>
        </w:rPr>
        <w:t> </w:t>
      </w:r>
      <w:r w:rsidR="006D31C8" w:rsidRPr="00502E80">
        <w:rPr>
          <w:sz w:val="28"/>
          <w:szCs w:val="28"/>
        </w:rPr>
        <w:t xml:space="preserve">Правила оборота в Республике Беларусь крепких алкогольных напитков собственного изготовления. </w:t>
      </w:r>
    </w:p>
    <w:p w:rsidR="009302C5" w:rsidRPr="00502E80" w:rsidRDefault="009302C5" w:rsidP="006D31C8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</w:t>
      </w:r>
      <w:r w:rsidR="006A0226">
        <w:rPr>
          <w:sz w:val="28"/>
          <w:szCs w:val="28"/>
        </w:rPr>
        <w:t> </w:t>
      </w:r>
      <w:r w:rsidR="006D31C8" w:rsidRPr="00502E80">
        <w:rPr>
          <w:sz w:val="28"/>
          <w:szCs w:val="28"/>
        </w:rPr>
        <w:t>Пути выявления нарушений правил оборота алкогольной и непищевой спиртосодержащей продукции.</w:t>
      </w:r>
    </w:p>
    <w:p w:rsidR="006D31C8" w:rsidRPr="00502E80" w:rsidRDefault="009302C5" w:rsidP="006D31C8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502E80">
        <w:rPr>
          <w:sz w:val="28"/>
          <w:szCs w:val="28"/>
        </w:rPr>
        <w:t>5.</w:t>
      </w:r>
      <w:r w:rsidR="006D31C8" w:rsidRPr="00502E80">
        <w:rPr>
          <w:sz w:val="28"/>
          <w:szCs w:val="28"/>
        </w:rPr>
        <w:t xml:space="preserve"> Организация и тактика предупреждения, пресечения правонарушений, связанных с незаконным оборотом алкогольной и непищевой спиртосодержащей продукции, порядок привлечения к ответственности лиц, их совершивших.</w:t>
      </w:r>
    </w:p>
    <w:p w:rsidR="00343282" w:rsidRPr="00FA3984" w:rsidRDefault="002373AA" w:rsidP="006A0226">
      <w:pPr>
        <w:widowControl w:val="0"/>
        <w:shd w:val="clear" w:color="auto" w:fill="FFFFFF"/>
        <w:ind w:firstLine="709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Практическое занятие</w:t>
      </w:r>
      <w:r w:rsidR="006A0226" w:rsidRPr="00FA3984">
        <w:rPr>
          <w:sz w:val="28"/>
          <w:szCs w:val="28"/>
          <w:u w:val="single"/>
        </w:rPr>
        <w:t>.</w:t>
      </w:r>
      <w:r w:rsidRPr="00FA3984">
        <w:rPr>
          <w:sz w:val="28"/>
          <w:szCs w:val="28"/>
          <w:u w:val="single"/>
        </w:rPr>
        <w:t xml:space="preserve"> </w:t>
      </w:r>
    </w:p>
    <w:p w:rsidR="00343282" w:rsidRPr="00502E80" w:rsidRDefault="00343282" w:rsidP="006A0226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30"/>
          <w:sz w:val="28"/>
          <w:szCs w:val="28"/>
        </w:rPr>
        <w:t>Формирование умений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 xml:space="preserve">по документированию фактов </w:t>
      </w:r>
      <w:r w:rsidRPr="00502E80">
        <w:rPr>
          <w:sz w:val="28"/>
          <w:szCs w:val="28"/>
        </w:rPr>
        <w:t>незаконного</w:t>
      </w:r>
      <w:r w:rsidRPr="00502E80">
        <w:rPr>
          <w:bCs/>
          <w:kern w:val="16"/>
          <w:sz w:val="28"/>
          <w:szCs w:val="28"/>
        </w:rPr>
        <w:t xml:space="preserve"> оборота алкогольной и непищевой спиртосодержащей жидкости</w:t>
      </w:r>
      <w:r w:rsidRPr="00502E80">
        <w:rPr>
          <w:sz w:val="28"/>
          <w:szCs w:val="28"/>
        </w:rPr>
        <w:t>.</w:t>
      </w:r>
    </w:p>
    <w:p w:rsidR="002373AA" w:rsidRPr="00502E80" w:rsidRDefault="002373AA" w:rsidP="002373AA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343282" w:rsidRPr="00502E80" w:rsidRDefault="006A0226" w:rsidP="00343282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343282" w:rsidRPr="00502E80" w:rsidRDefault="00343282" w:rsidP="0034328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Участковым инспектором милиции Ильиным А.Н. возле дома 15 по </w:t>
      </w:r>
      <w:proofErr w:type="spellStart"/>
      <w:r w:rsidRPr="00502E80">
        <w:rPr>
          <w:sz w:val="28"/>
          <w:szCs w:val="28"/>
        </w:rPr>
        <w:t>пер.Транспортному</w:t>
      </w:r>
      <w:proofErr w:type="spellEnd"/>
      <w:r w:rsidRPr="00502E80">
        <w:rPr>
          <w:sz w:val="28"/>
          <w:szCs w:val="28"/>
        </w:rPr>
        <w:t xml:space="preserve"> в </w:t>
      </w:r>
      <w:proofErr w:type="spellStart"/>
      <w:r w:rsidRPr="00502E80">
        <w:rPr>
          <w:sz w:val="28"/>
          <w:szCs w:val="28"/>
        </w:rPr>
        <w:t>г.Энске</w:t>
      </w:r>
      <w:proofErr w:type="spellEnd"/>
      <w:r w:rsidR="007B2E85">
        <w:rPr>
          <w:sz w:val="28"/>
          <w:szCs w:val="28"/>
        </w:rPr>
        <w:t>,</w:t>
      </w:r>
      <w:r w:rsidRPr="00502E80">
        <w:rPr>
          <w:sz w:val="28"/>
          <w:szCs w:val="28"/>
        </w:rPr>
        <w:t xml:space="preserve"> был задержан гр-н Рыжков Петр Николаевич, 1977 г.р., </w:t>
      </w:r>
      <w:proofErr w:type="spellStart"/>
      <w:r w:rsidRPr="00502E80">
        <w:rPr>
          <w:sz w:val="28"/>
          <w:szCs w:val="28"/>
        </w:rPr>
        <w:t>прож</w:t>
      </w:r>
      <w:proofErr w:type="spellEnd"/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ул.Ломоносова</w:t>
      </w:r>
      <w:proofErr w:type="spellEnd"/>
      <w:r w:rsidRPr="00502E80">
        <w:rPr>
          <w:sz w:val="28"/>
          <w:szCs w:val="28"/>
        </w:rPr>
        <w:t>, д.15, который хранил при себе бутылку емкостью 0,5 литра с жидкостью мутного цвета с характерным запахом спиртного (самогон).</w:t>
      </w:r>
    </w:p>
    <w:p w:rsidR="00343282" w:rsidRPr="00502E80" w:rsidRDefault="00343282" w:rsidP="0034328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 в данной ситуации. Составить необходимые процессуальные и служебные документы.</w:t>
      </w:r>
    </w:p>
    <w:p w:rsidR="00343282" w:rsidRPr="00502E80" w:rsidRDefault="006A0226" w:rsidP="00343282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343282" w:rsidRPr="00502E80" w:rsidRDefault="00343282" w:rsidP="00343282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№1)</w:t>
      </w:r>
    </w:p>
    <w:p w:rsidR="00343282" w:rsidRPr="00502E80" w:rsidRDefault="00343282" w:rsidP="0034328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В ходе разбирательства гр-н Рыжков П.Н. пояснил, что приобрел вышеуказанное спиртное у </w:t>
      </w:r>
      <w:proofErr w:type="spellStart"/>
      <w:r w:rsidRPr="00502E80">
        <w:rPr>
          <w:sz w:val="28"/>
          <w:szCs w:val="28"/>
        </w:rPr>
        <w:t>гр-ки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Русецкой</w:t>
      </w:r>
      <w:proofErr w:type="spellEnd"/>
      <w:r w:rsidRPr="00502E80">
        <w:rPr>
          <w:sz w:val="28"/>
          <w:szCs w:val="28"/>
        </w:rPr>
        <w:t xml:space="preserve"> , </w:t>
      </w:r>
      <w:proofErr w:type="spellStart"/>
      <w:r w:rsidRPr="00502E80">
        <w:rPr>
          <w:sz w:val="28"/>
          <w:szCs w:val="28"/>
        </w:rPr>
        <w:t>прож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пер.Транспортный</w:t>
      </w:r>
      <w:proofErr w:type="spellEnd"/>
      <w:r w:rsidRPr="00502E80">
        <w:rPr>
          <w:sz w:val="28"/>
          <w:szCs w:val="28"/>
        </w:rPr>
        <w:t xml:space="preserve">, д.7, за </w:t>
      </w:r>
      <w:r w:rsidR="007B2E85">
        <w:rPr>
          <w:sz w:val="28"/>
          <w:szCs w:val="28"/>
        </w:rPr>
        <w:t xml:space="preserve"> 8</w:t>
      </w:r>
      <w:r w:rsidRPr="00502E80">
        <w:rPr>
          <w:sz w:val="28"/>
          <w:szCs w:val="28"/>
        </w:rPr>
        <w:t xml:space="preserve"> рублей НБ </w:t>
      </w:r>
      <w:proofErr w:type="spellStart"/>
      <w:r w:rsidRPr="00502E80">
        <w:rPr>
          <w:sz w:val="28"/>
          <w:szCs w:val="28"/>
        </w:rPr>
        <w:t>Р</w:t>
      </w:r>
      <w:r w:rsidR="007B2E85">
        <w:rPr>
          <w:sz w:val="28"/>
          <w:szCs w:val="28"/>
        </w:rPr>
        <w:t>есп.</w:t>
      </w:r>
      <w:r w:rsidRPr="00502E80">
        <w:rPr>
          <w:sz w:val="28"/>
          <w:szCs w:val="28"/>
        </w:rPr>
        <w:t>Б</w:t>
      </w:r>
      <w:r w:rsidR="007B2E85">
        <w:rPr>
          <w:sz w:val="28"/>
          <w:szCs w:val="28"/>
        </w:rPr>
        <w:t>еларусь</w:t>
      </w:r>
      <w:proofErr w:type="spellEnd"/>
      <w:r w:rsidRPr="00502E80">
        <w:rPr>
          <w:sz w:val="28"/>
          <w:szCs w:val="28"/>
        </w:rPr>
        <w:t>.</w:t>
      </w:r>
    </w:p>
    <w:p w:rsidR="00343282" w:rsidRPr="00502E80" w:rsidRDefault="00343282" w:rsidP="0034328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Задание: Дать правовую оценку и разъяснить порядок действий участкового инспектора милиции в данной ситуации. Составить необходимые процессуальные и служебные документы.</w:t>
      </w:r>
    </w:p>
    <w:p w:rsidR="00343282" w:rsidRPr="00502E80" w:rsidRDefault="006A0226" w:rsidP="00343282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343282" w:rsidRPr="00502E80" w:rsidRDefault="00343282" w:rsidP="00343282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№2)</w:t>
      </w:r>
    </w:p>
    <w:p w:rsidR="00343282" w:rsidRPr="00502E80" w:rsidRDefault="00343282" w:rsidP="0034328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проведении осмотра по месту жительства </w:t>
      </w:r>
      <w:proofErr w:type="spellStart"/>
      <w:r w:rsidRPr="00502E80">
        <w:rPr>
          <w:sz w:val="28"/>
          <w:szCs w:val="28"/>
        </w:rPr>
        <w:t>гр-ки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Русецкой</w:t>
      </w:r>
      <w:proofErr w:type="spellEnd"/>
      <w:r w:rsidRPr="00502E80">
        <w:rPr>
          <w:sz w:val="28"/>
          <w:szCs w:val="28"/>
        </w:rPr>
        <w:t xml:space="preserve"> были обнаружены 40 литров браги, 1 литр самогона и самогонный аппарат.</w:t>
      </w:r>
    </w:p>
    <w:p w:rsidR="00343282" w:rsidRPr="00502E80" w:rsidRDefault="00343282" w:rsidP="00343282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правовую оценку и разъяснить порядок действий участкового инспектора милиции в данной ситуации. Составить необходимые процессуальные и служебные документы.</w:t>
      </w:r>
    </w:p>
    <w:p w:rsidR="001E59C6" w:rsidRPr="00C926D7" w:rsidRDefault="001E59C6" w:rsidP="00CA0E8F">
      <w:pPr>
        <w:ind w:firstLine="708"/>
        <w:jc w:val="both"/>
        <w:rPr>
          <w:sz w:val="28"/>
          <w:szCs w:val="28"/>
          <w:u w:val="single"/>
        </w:rPr>
      </w:pPr>
      <w:r w:rsidRPr="00C926D7">
        <w:rPr>
          <w:sz w:val="28"/>
          <w:szCs w:val="28"/>
          <w:u w:val="single"/>
        </w:rPr>
        <w:t xml:space="preserve">Вопросы для самоконтроля по теме </w:t>
      </w:r>
      <w:r w:rsidR="00C926D7">
        <w:rPr>
          <w:sz w:val="28"/>
          <w:szCs w:val="28"/>
          <w:u w:val="single"/>
        </w:rPr>
        <w:t>.</w:t>
      </w:r>
      <w:r w:rsidRPr="00C926D7">
        <w:rPr>
          <w:sz w:val="28"/>
          <w:szCs w:val="28"/>
          <w:u w:val="single"/>
        </w:rPr>
        <w:t xml:space="preserve"> </w:t>
      </w:r>
    </w:p>
    <w:p w:rsidR="00C926D7" w:rsidRPr="00C926D7" w:rsidRDefault="00C926D7" w:rsidP="00CA0E8F">
      <w:pPr>
        <w:ind w:firstLine="708"/>
        <w:jc w:val="both"/>
        <w:rPr>
          <w:sz w:val="28"/>
          <w:szCs w:val="28"/>
        </w:rPr>
      </w:pPr>
      <w:r w:rsidRPr="00C926D7">
        <w:rPr>
          <w:sz w:val="28"/>
          <w:szCs w:val="28"/>
        </w:rPr>
        <w:t>1.</w:t>
      </w:r>
      <w:r w:rsidR="00CA0E8F">
        <w:rPr>
          <w:sz w:val="28"/>
          <w:szCs w:val="28"/>
        </w:rPr>
        <w:t> </w:t>
      </w:r>
      <w:r w:rsidRPr="00C926D7">
        <w:rPr>
          <w:sz w:val="28"/>
          <w:szCs w:val="28"/>
        </w:rPr>
        <w:t>Пути выявления нарушений правил оборота алкогольной и непищевой спиртосодержащей продукции.</w:t>
      </w:r>
    </w:p>
    <w:p w:rsidR="00C926D7" w:rsidRPr="00C926D7" w:rsidRDefault="00CA0E8F" w:rsidP="00CA0E8F">
      <w:pPr>
        <w:shd w:val="clear" w:color="auto" w:fill="FFFFFF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>2. </w:t>
      </w:r>
      <w:r w:rsidR="00C926D7" w:rsidRPr="00C926D7">
        <w:rPr>
          <w:sz w:val="28"/>
          <w:szCs w:val="28"/>
        </w:rPr>
        <w:t>Организация и тактика предупреждения, пресечения правонарушений, связанных с незаконным оборотом алкогольной и непищевой спиртосодержащей продукции, порядок привлечения к ответственности лиц, их совершивших.</w:t>
      </w:r>
    </w:p>
    <w:p w:rsidR="006D31C8" w:rsidRPr="00FA3984" w:rsidRDefault="006D31C8" w:rsidP="006D31C8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6D31C8" w:rsidRPr="00502E80" w:rsidRDefault="006D31C8" w:rsidP="00343282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6D31C8" w:rsidRPr="00502E80" w:rsidRDefault="006D31C8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Правила оборота алкогольной продукции, непищевой спиртосодержащей продукции и непищевого этилового спирта в Республике Беларусь.</w:t>
      </w:r>
    </w:p>
    <w:p w:rsidR="006D31C8" w:rsidRPr="00502E80" w:rsidRDefault="006D31C8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Задачи и функции органов внутренних дел по противодействию незаконному обороту алкогольной продукции.</w:t>
      </w:r>
    </w:p>
    <w:p w:rsidR="006D31C8" w:rsidRPr="00502E80" w:rsidRDefault="006D31C8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и тактика предупреждения, выявления, пресечения правонарушений, связанных с незаконным оборотом алкогольной продукции.</w:t>
      </w:r>
    </w:p>
    <w:p w:rsidR="006D31C8" w:rsidRPr="00502E80" w:rsidRDefault="006D31C8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Организация и осуществление взаимодействия органов внутренних дел с государственными органами и общественными объединениями по противодействию незаконному обороту алкогольной продукции.</w:t>
      </w:r>
    </w:p>
    <w:p w:rsidR="003B0F11" w:rsidRPr="00502E80" w:rsidRDefault="006A0226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2 апреля 2003 г.:</w:t>
      </w:r>
      <w:r w:rsidR="00CA0E8F">
        <w:rPr>
          <w:sz w:val="28"/>
          <w:szCs w:val="28"/>
        </w:rPr>
        <w:t xml:space="preserve"> </w:t>
      </w:r>
      <w:r w:rsidR="00C926D7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C926D7">
        <w:rPr>
          <w:sz w:val="28"/>
          <w:szCs w:val="28"/>
        </w:rPr>
        <w:t>)</w:t>
      </w:r>
      <w:r w:rsidR="00CA0E8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43282" w:rsidRPr="00502E80" w:rsidRDefault="00343282" w:rsidP="00343282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pacing w:val="-1"/>
          <w:sz w:val="28"/>
          <w:szCs w:val="28"/>
        </w:rPr>
        <w:t>Процессуально-исполнительный кодекс Республики Беларусь об административных правонарушениях,</w:t>
      </w:r>
      <w:r w:rsidRPr="00502E80">
        <w:rPr>
          <w:sz w:val="28"/>
          <w:szCs w:val="28"/>
        </w:rPr>
        <w:t xml:space="preserve"> [Электронный ресурс]</w:t>
      </w:r>
      <w:r w:rsidRPr="00502E80">
        <w:rPr>
          <w:spacing w:val="-1"/>
          <w:sz w:val="28"/>
          <w:szCs w:val="28"/>
        </w:rPr>
        <w:t xml:space="preserve"> 20 дек.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pacing w:val="-1"/>
            <w:sz w:val="28"/>
            <w:szCs w:val="28"/>
          </w:rPr>
          <w:t>2006 г</w:t>
        </w:r>
      </w:smartTag>
      <w:r w:rsidRPr="00502E80">
        <w:rPr>
          <w:spacing w:val="-1"/>
          <w:sz w:val="28"/>
          <w:szCs w:val="28"/>
        </w:rPr>
        <w:t xml:space="preserve">., № 194-З: принят Палатой представителей 9 </w:t>
      </w:r>
      <w:proofErr w:type="spellStart"/>
      <w:r w:rsidRPr="00502E80">
        <w:rPr>
          <w:spacing w:val="-1"/>
          <w:sz w:val="28"/>
          <w:szCs w:val="28"/>
        </w:rPr>
        <w:t>нояб</w:t>
      </w:r>
      <w:proofErr w:type="spellEnd"/>
      <w:r w:rsidRPr="00502E80">
        <w:rPr>
          <w:spacing w:val="-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pacing w:val="-1"/>
            <w:sz w:val="28"/>
            <w:szCs w:val="28"/>
          </w:rPr>
          <w:t>2006 г</w:t>
        </w:r>
      </w:smartTag>
      <w:r w:rsidRPr="00502E80">
        <w:rPr>
          <w:spacing w:val="-1"/>
          <w:sz w:val="28"/>
          <w:szCs w:val="28"/>
        </w:rPr>
        <w:t xml:space="preserve">.: </w:t>
      </w:r>
      <w:proofErr w:type="spellStart"/>
      <w:r w:rsidRPr="00502E80">
        <w:rPr>
          <w:spacing w:val="-1"/>
          <w:sz w:val="28"/>
          <w:szCs w:val="28"/>
        </w:rPr>
        <w:t>одобр</w:t>
      </w:r>
      <w:proofErr w:type="spellEnd"/>
      <w:r w:rsidRPr="00502E80">
        <w:rPr>
          <w:spacing w:val="-1"/>
          <w:sz w:val="28"/>
          <w:szCs w:val="28"/>
        </w:rPr>
        <w:t xml:space="preserve">. Советом </w:t>
      </w:r>
      <w:proofErr w:type="spellStart"/>
      <w:r w:rsidRPr="00502E80">
        <w:rPr>
          <w:spacing w:val="-1"/>
          <w:sz w:val="28"/>
          <w:szCs w:val="28"/>
        </w:rPr>
        <w:t>Респ</w:t>
      </w:r>
      <w:proofErr w:type="spellEnd"/>
      <w:r w:rsidRPr="00502E80">
        <w:rPr>
          <w:spacing w:val="-1"/>
          <w:sz w:val="28"/>
          <w:szCs w:val="28"/>
        </w:rPr>
        <w:t xml:space="preserve">. 1 дек. </w:t>
      </w:r>
      <w:smartTag w:uri="urn:schemas-microsoft-com:office:smarttags" w:element="metricconverter">
        <w:smartTagPr>
          <w:attr w:name="ProductID" w:val="2006 г"/>
        </w:smartTagPr>
        <w:r w:rsidRPr="00502E80">
          <w:rPr>
            <w:spacing w:val="-1"/>
            <w:sz w:val="28"/>
            <w:szCs w:val="28"/>
          </w:rPr>
          <w:t>2006 г</w:t>
        </w:r>
      </w:smartTag>
      <w:r w:rsidRPr="00502E80">
        <w:rPr>
          <w:spacing w:val="-1"/>
          <w:sz w:val="28"/>
          <w:szCs w:val="28"/>
        </w:rPr>
        <w:t>.:</w:t>
      </w:r>
      <w:r w:rsidR="00CA0E8F">
        <w:rPr>
          <w:spacing w:val="-1"/>
          <w:sz w:val="28"/>
          <w:szCs w:val="28"/>
        </w:rPr>
        <w:t xml:space="preserve"> </w:t>
      </w:r>
      <w:r w:rsidR="00C926D7">
        <w:rPr>
          <w:spacing w:val="-1"/>
          <w:sz w:val="28"/>
          <w:szCs w:val="28"/>
        </w:rPr>
        <w:t>(</w:t>
      </w:r>
      <w:r w:rsidRPr="00502E80">
        <w:rPr>
          <w:spacing w:val="-1"/>
          <w:sz w:val="28"/>
          <w:szCs w:val="28"/>
        </w:rPr>
        <w:t>с изм. доп.</w:t>
      </w:r>
      <w:r w:rsidR="00C926D7">
        <w:rPr>
          <w:spacing w:val="-1"/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Беларусь. – Минск, 20</w:t>
      </w:r>
      <w:r w:rsidR="00C926D7">
        <w:rPr>
          <w:sz w:val="28"/>
          <w:szCs w:val="28"/>
        </w:rPr>
        <w:t>19</w:t>
      </w:r>
      <w:r w:rsidRPr="00502E80">
        <w:rPr>
          <w:sz w:val="28"/>
          <w:szCs w:val="28"/>
        </w:rPr>
        <w:t>.</w:t>
      </w:r>
    </w:p>
    <w:p w:rsidR="00343282" w:rsidRPr="00502E80" w:rsidRDefault="00343282" w:rsidP="00343282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 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</w:t>
      </w:r>
      <w:r w:rsidR="00C926D7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C926D7">
        <w:rPr>
          <w:sz w:val="28"/>
          <w:szCs w:val="28"/>
        </w:rPr>
        <w:t xml:space="preserve">)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C926D7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43282" w:rsidRPr="00502E80" w:rsidRDefault="00343282" w:rsidP="00343282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Об основах деятельности по профилактике правонарушений:</w:t>
      </w:r>
      <w:r w:rsidR="00A922AC" w:rsidRPr="00502E80">
        <w:rPr>
          <w:sz w:val="28"/>
          <w:szCs w:val="28"/>
        </w:rPr>
        <w:t xml:space="preserve"> [</w:t>
      </w:r>
      <w:r w:rsidR="00C926D7" w:rsidRPr="00502E80">
        <w:rPr>
          <w:sz w:val="28"/>
          <w:szCs w:val="28"/>
        </w:rPr>
        <w:t xml:space="preserve">Электронный ресурс]: Закон </w:t>
      </w:r>
      <w:proofErr w:type="spellStart"/>
      <w:r w:rsidR="00C926D7" w:rsidRPr="00502E80">
        <w:rPr>
          <w:sz w:val="28"/>
          <w:szCs w:val="28"/>
        </w:rPr>
        <w:t>Респ</w:t>
      </w:r>
      <w:proofErr w:type="spellEnd"/>
      <w:r w:rsidR="00C926D7" w:rsidRPr="00502E80">
        <w:rPr>
          <w:sz w:val="28"/>
          <w:szCs w:val="28"/>
        </w:rPr>
        <w:t>. Беларусь,</w:t>
      </w:r>
      <w:r w:rsidR="004E368A" w:rsidRPr="004E368A">
        <w:rPr>
          <w:sz w:val="28"/>
          <w:szCs w:val="28"/>
        </w:rPr>
        <w:t xml:space="preserve"> </w:t>
      </w:r>
      <w:r w:rsidR="004E368A" w:rsidRPr="00502E80">
        <w:rPr>
          <w:sz w:val="28"/>
          <w:szCs w:val="28"/>
        </w:rPr>
        <w:t xml:space="preserve">4 янв. </w:t>
      </w:r>
      <w:smartTag w:uri="urn:schemas-microsoft-com:office:smarttags" w:element="metricconverter">
        <w:smartTagPr>
          <w:attr w:name="ProductID" w:val="2014 г"/>
        </w:smartTagPr>
        <w:r w:rsidR="004E368A" w:rsidRPr="00502E80">
          <w:rPr>
            <w:sz w:val="28"/>
            <w:szCs w:val="28"/>
          </w:rPr>
          <w:t>2014 г</w:t>
        </w:r>
      </w:smartTag>
      <w:r w:rsidR="004E368A" w:rsidRPr="00502E80">
        <w:rPr>
          <w:sz w:val="28"/>
          <w:szCs w:val="28"/>
        </w:rPr>
        <w:t>., № 122-З</w:t>
      </w:r>
      <w:r w:rsidR="00C926D7" w:rsidRPr="00502E80">
        <w:rPr>
          <w:sz w:val="28"/>
          <w:szCs w:val="28"/>
        </w:rPr>
        <w:t xml:space="preserve"> </w:t>
      </w:r>
      <w:r w:rsidR="004E368A">
        <w:rPr>
          <w:sz w:val="28"/>
          <w:szCs w:val="28"/>
        </w:rPr>
        <w:t>(</w:t>
      </w:r>
      <w:r w:rsidR="00C926D7" w:rsidRPr="00502E80">
        <w:rPr>
          <w:sz w:val="28"/>
          <w:szCs w:val="28"/>
        </w:rPr>
        <w:t>с изм. и доп.</w:t>
      </w:r>
      <w:r w:rsidR="00C926D7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>». – Минск, 201</w:t>
      </w:r>
      <w:r w:rsidR="00C926D7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43282" w:rsidRPr="00502E80" w:rsidRDefault="00343282" w:rsidP="00343282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 государственном регулировании производства и оборота алкогольной, непищевой спиртосодержащей продукции и непищевого этилового спирта:</w:t>
      </w:r>
      <w:r w:rsidR="00A922AC" w:rsidRPr="00502E80">
        <w:rPr>
          <w:sz w:val="28"/>
          <w:szCs w:val="28"/>
        </w:rPr>
        <w:t xml:space="preserve"> [Электронный ресурс]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27 авг. 2008 г., № 429-З</w:t>
      </w:r>
      <w:r w:rsidR="00C926D7">
        <w:rPr>
          <w:sz w:val="28"/>
          <w:szCs w:val="28"/>
        </w:rPr>
        <w:t xml:space="preserve"> (</w:t>
      </w:r>
      <w:r w:rsidR="00A922AC" w:rsidRPr="00502E80">
        <w:rPr>
          <w:sz w:val="28"/>
          <w:szCs w:val="28"/>
        </w:rPr>
        <w:t>с изм. и доп.</w:t>
      </w:r>
      <w:r w:rsidR="00C926D7">
        <w:rPr>
          <w:sz w:val="28"/>
          <w:szCs w:val="28"/>
        </w:rPr>
        <w:t>)</w:t>
      </w:r>
      <w:r w:rsidR="00CA0E8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Беларусь. – Минск, 201</w:t>
      </w:r>
      <w:r w:rsidR="00C926D7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43282" w:rsidRPr="00502E80" w:rsidRDefault="00343282" w:rsidP="00C926D7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Организация деятельности подразделений милиции общественной безопасности (направление деятельности – участковый инспектор милиции) : учебное пособие /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учреждение образования «Акад.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Беларусь» – Минск : Академия МВД, 2016. – 298 с.</w:t>
      </w:r>
    </w:p>
    <w:p w:rsidR="00343282" w:rsidRPr="00502E80" w:rsidRDefault="00343282" w:rsidP="00343282">
      <w:pPr>
        <w:pStyle w:val="25"/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Организация подготовки и проведения профилактических акций подразделениями охраны правопорядка и профилактики, </w:t>
      </w:r>
      <w:proofErr w:type="spellStart"/>
      <w:r w:rsidRPr="00502E80">
        <w:rPr>
          <w:sz w:val="28"/>
          <w:szCs w:val="28"/>
        </w:rPr>
        <w:t>надзорно</w:t>
      </w:r>
      <w:proofErr w:type="spellEnd"/>
      <w:r w:rsidRPr="00502E80">
        <w:rPr>
          <w:sz w:val="28"/>
          <w:szCs w:val="28"/>
        </w:rPr>
        <w:t xml:space="preserve">-исполнительной деятельности: методические рекомендации / В.В. Коляго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</w:t>
      </w:r>
      <w:r w:rsidRPr="00502E80">
        <w:rPr>
          <w:bCs/>
          <w:sz w:val="28"/>
          <w:szCs w:val="28"/>
        </w:rPr>
        <w:t xml:space="preserve">В.А. </w:t>
      </w:r>
      <w:proofErr w:type="spellStart"/>
      <w:r w:rsidRPr="00502E80">
        <w:rPr>
          <w:bCs/>
          <w:sz w:val="28"/>
          <w:szCs w:val="28"/>
        </w:rPr>
        <w:t>Синякова</w:t>
      </w:r>
      <w:proofErr w:type="spellEnd"/>
      <w:r w:rsidRPr="00502E80">
        <w:rPr>
          <w:sz w:val="28"/>
          <w:szCs w:val="28"/>
        </w:rPr>
        <w:t xml:space="preserve">. – Минск :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2011. – 66 с</w:t>
      </w:r>
      <w:r w:rsidRPr="00502E80">
        <w:rPr>
          <w:bCs/>
          <w:sz w:val="28"/>
          <w:szCs w:val="28"/>
        </w:rPr>
        <w:t>.</w:t>
      </w:r>
    </w:p>
    <w:p w:rsidR="00343282" w:rsidRPr="00502E80" w:rsidRDefault="00343282" w:rsidP="00343282">
      <w:pPr>
        <w:shd w:val="clear" w:color="auto" w:fill="FFFFFF"/>
        <w:tabs>
          <w:tab w:val="center" w:pos="280"/>
          <w:tab w:val="left" w:pos="360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Беларусь». – Минск : </w:t>
      </w:r>
      <w:proofErr w:type="spellStart"/>
      <w:r w:rsidRPr="00502E80">
        <w:rPr>
          <w:sz w:val="28"/>
          <w:szCs w:val="28"/>
        </w:rPr>
        <w:t>Акад</w:t>
      </w:r>
      <w:proofErr w:type="spellEnd"/>
      <w:r w:rsidRPr="00502E80">
        <w:rPr>
          <w:sz w:val="28"/>
          <w:szCs w:val="28"/>
        </w:rPr>
        <w:t xml:space="preserve"> МВД, 2016. – Ч. 2. – 238 с.</w:t>
      </w:r>
    </w:p>
    <w:p w:rsidR="006D31C8" w:rsidRPr="00502E80" w:rsidRDefault="006D31C8" w:rsidP="00D643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31C8" w:rsidRPr="00502E80" w:rsidRDefault="009302C5" w:rsidP="006A0226">
      <w:pPr>
        <w:shd w:val="clear" w:color="auto" w:fill="FFFFFF"/>
        <w:ind w:firstLine="709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6A0226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21.</w:t>
      </w:r>
      <w:r w:rsidR="006A0226">
        <w:rPr>
          <w:sz w:val="28"/>
          <w:szCs w:val="28"/>
        </w:rPr>
        <w:t> </w:t>
      </w:r>
      <w:r w:rsidRPr="00502E80">
        <w:rPr>
          <w:sz w:val="28"/>
          <w:szCs w:val="28"/>
        </w:rPr>
        <w:t xml:space="preserve">ДЕЯТЕЛЬНОСТЬ ОРГАНОВ ВНУТРЕННИХ ДЕЛ ПО ПРОФИЛАКТИКЕ ПРАВОНАРУШЕНИЙ, СОВЕРШАЕМЫХ </w:t>
      </w:r>
      <w:r w:rsidR="00140FC8" w:rsidRPr="00502E80">
        <w:rPr>
          <w:sz w:val="28"/>
          <w:szCs w:val="28"/>
        </w:rPr>
        <w:t>ЛИЦАМИ, НАХОДЯЩИМИСЯ В СОСТОЯНИИ АЛКОГОЛЬНОГО ОПЬЯНЕНИЯ</w:t>
      </w:r>
    </w:p>
    <w:p w:rsidR="00140FC8" w:rsidRPr="00FA3984" w:rsidRDefault="0096200C" w:rsidP="00A922A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6A0226" w:rsidRPr="00FA3984">
        <w:rPr>
          <w:kern w:val="28"/>
          <w:sz w:val="28"/>
          <w:szCs w:val="28"/>
          <w:u w:val="single"/>
        </w:rPr>
        <w:t>:</w:t>
      </w:r>
      <w:r w:rsidR="00C67523" w:rsidRPr="00FA3984">
        <w:rPr>
          <w:kern w:val="28"/>
          <w:sz w:val="28"/>
          <w:szCs w:val="28"/>
          <w:u w:val="single"/>
        </w:rPr>
        <w:t xml:space="preserve"> 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Организация и тактика предупреждения, выявления, пресечения правонарушений, связанных с пьянством, порядок привлечения к административной ответственности лиц, их совершивших.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Административно-правовые меры воздействия, применяемые органами внутренних дел в отношении лиц, совершающих правонарушения в состоянии алкогольного опьянения.</w:t>
      </w:r>
    </w:p>
    <w:p w:rsidR="009302C5" w:rsidRPr="004E368A" w:rsidRDefault="002373AA" w:rsidP="00254474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4E368A">
        <w:rPr>
          <w:sz w:val="28"/>
          <w:szCs w:val="28"/>
          <w:u w:val="single"/>
        </w:rPr>
        <w:t>Вопросы, рассматриваемые на семинарском занятии:</w:t>
      </w:r>
      <w:r w:rsidR="00254474" w:rsidRPr="004E368A">
        <w:rPr>
          <w:sz w:val="28"/>
          <w:szCs w:val="28"/>
          <w:u w:val="single"/>
        </w:rPr>
        <w:t xml:space="preserve"> 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Задачи и функции органов внутренних дел по предупреждению и пресечению правонарушений, совершаемых лицами, находящимися в состоянии алкогольного опьянения.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и тактика предупреждения, выявления, пресечения правонарушений, совершаемых лицами, находящимися в состоянии алкогольного опьянения, порядок привлечения к административной ответственности лиц, их совершивших.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Порядок ограничения дееспособности лиц, злоупотребляющих спиртными напитками.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Порядок направления лиц, страдающих хроническим алкоголизмом, в лечебно-трудовые профилактории.</w:t>
      </w:r>
    </w:p>
    <w:p w:rsidR="001040A4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5. Организация и осуществление взаимодействия органов внутренних дел с государственными органами и общественными объединениями по вопросу борьбы с пьянством и алкоголизмом населения.</w:t>
      </w:r>
    </w:p>
    <w:p w:rsidR="001040A4" w:rsidRPr="00FA3984" w:rsidRDefault="006A0226" w:rsidP="006A0226">
      <w:pPr>
        <w:widowControl w:val="0"/>
        <w:shd w:val="clear" w:color="auto" w:fill="FFFFFF"/>
        <w:ind w:firstLine="709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Практическое занятие.</w:t>
      </w:r>
    </w:p>
    <w:p w:rsidR="001040A4" w:rsidRPr="00502E80" w:rsidRDefault="001040A4" w:rsidP="006A022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>Формирование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sz w:val="28"/>
          <w:szCs w:val="28"/>
        </w:rPr>
        <w:t>умений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по применению норм законодательства при организации работы с лицами, совершающими правонарушения находясь в состоянии алкогольного опьянения.</w:t>
      </w:r>
    </w:p>
    <w:p w:rsidR="001040A4" w:rsidRPr="00502E80" w:rsidRDefault="001040A4" w:rsidP="007B2E85">
      <w:pPr>
        <w:widowControl w:val="0"/>
        <w:tabs>
          <w:tab w:val="right" w:leader="dot" w:pos="6209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30"/>
          <w:sz w:val="28"/>
          <w:szCs w:val="28"/>
        </w:rPr>
        <w:t>Задачи к практическому занятию:</w:t>
      </w:r>
    </w:p>
    <w:p w:rsidR="001040A4" w:rsidRPr="00502E80" w:rsidRDefault="006A0226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В Энский ОВД обратилась гражданка Сивцова А</w:t>
      </w:r>
      <w:r w:rsidR="007B2E85">
        <w:rPr>
          <w:sz w:val="28"/>
          <w:szCs w:val="28"/>
        </w:rPr>
        <w:t xml:space="preserve">. </w:t>
      </w:r>
      <w:r w:rsidRPr="00502E80">
        <w:rPr>
          <w:sz w:val="28"/>
          <w:szCs w:val="28"/>
        </w:rPr>
        <w:t>Г</w:t>
      </w:r>
      <w:r w:rsidR="007B2E85">
        <w:rPr>
          <w:sz w:val="28"/>
          <w:szCs w:val="28"/>
        </w:rPr>
        <w:t>.</w:t>
      </w:r>
      <w:r w:rsidR="00CA0E8F">
        <w:rPr>
          <w:sz w:val="28"/>
          <w:szCs w:val="28"/>
        </w:rPr>
        <w:t>,</w:t>
      </w:r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прож</w:t>
      </w:r>
      <w:proofErr w:type="spellEnd"/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ул.Промышленная</w:t>
      </w:r>
      <w:proofErr w:type="spellEnd"/>
      <w:r w:rsidRPr="00502E80">
        <w:rPr>
          <w:sz w:val="28"/>
          <w:szCs w:val="28"/>
        </w:rPr>
        <w:t>, д.8, кв.19, которая пояснила, что ее муж, гр-н Сивцов Николай Николаевич, 12.03.19</w:t>
      </w:r>
      <w:r w:rsidR="00254474" w:rsidRPr="00502E80">
        <w:rPr>
          <w:sz w:val="28"/>
          <w:szCs w:val="28"/>
        </w:rPr>
        <w:t>7</w:t>
      </w:r>
      <w:r w:rsidRPr="00502E80">
        <w:rPr>
          <w:sz w:val="28"/>
          <w:szCs w:val="28"/>
        </w:rPr>
        <w:t xml:space="preserve">8 г.р., пьет, нигде не работает, часто не ночует дома, пропивает вещи из дома. При проверке по Единому государственному банку данных о правонарушениях участковый инспектор милиции Ильин А.Н. установил, что гр-н Сивцов Н.Н. привлекался к административной ответственности по </w:t>
      </w:r>
      <w:proofErr w:type="spellStart"/>
      <w:r w:rsidRPr="00502E80">
        <w:rPr>
          <w:sz w:val="28"/>
          <w:szCs w:val="28"/>
        </w:rPr>
        <w:t>ч.ч</w:t>
      </w:r>
      <w:proofErr w:type="spellEnd"/>
      <w:r w:rsidRPr="00502E80">
        <w:rPr>
          <w:sz w:val="28"/>
          <w:szCs w:val="28"/>
        </w:rPr>
        <w:t>. 1, 3 ст.17.3 КоАП Республики Беларусь в течении календарного года. В ходе рассмотрения заявления факты, в нем указанные, подтвердились полностью.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 в данной ситуации, составить необходимые служебные документы.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</w:p>
    <w:p w:rsidR="001040A4" w:rsidRPr="00502E80" w:rsidRDefault="006A0226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1)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Спустя два месяца после вышеуказанных событий гр-н Сивцов Н.Н. устроил семейный скандал. При разбирательстве на месте происшествия участковый инспектор милиции Ильин А.Н. заметил, что у гр-на Сивцова Н.Н. имеется ярко выраженное изменение окраски кожных покровов лица и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нарушена речь. Кроме того, изо рта гр-на Сивцова Н.Н. исходил устойчивый запах алкоголя.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Определить порядок действий участкового инспектора милиции. Заполнить необходимый служебный документ.</w:t>
      </w:r>
    </w:p>
    <w:p w:rsidR="001040A4" w:rsidRPr="00502E80" w:rsidRDefault="006A0226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2)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Будучи доставленным в Энский ОВД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гр-н Сивцов Н.Н. по итогам проведения освидетельствования с использованием прибора письменно выразил несогласие с заключением о нахождении его в состоянии алкогольного опьянения.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милиции, заполнить необходимый служебный документ.</w:t>
      </w:r>
    </w:p>
    <w:p w:rsidR="001040A4" w:rsidRPr="00502E80" w:rsidRDefault="006A0226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4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3)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В учреждении здравоохранении заключение ОВД в отношении гр-на Сивцова Н.Н. подтвердилось.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 в данной ситуации, заполнить необходимые служебные документы.</w:t>
      </w:r>
    </w:p>
    <w:p w:rsidR="001040A4" w:rsidRPr="00502E80" w:rsidRDefault="006A0226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ЗАДАЧА № 5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4)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Участковый инспектор милиции Ильин А.Н. получил заключение врача наркологического диспансера о том, что гр-н Сивцов Н.Н. поставлен на учет с диагнозом «хронический алкоголизм II степени».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 в данной ситуации, заполнить необходимые служебные документы.</w:t>
      </w:r>
    </w:p>
    <w:p w:rsidR="001040A4" w:rsidRPr="00502E80" w:rsidRDefault="006A0226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6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5)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Через три месяца после вышеуказанных событий гр-н Сивцов Н.Н. был доставлен в специализированный изолятор за появление в общественном месте в пьяном виде, оскорбляющем человеческое достоинство и нравственность.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милиции, составить необходимые служебные документы.</w:t>
      </w:r>
    </w:p>
    <w:p w:rsidR="001E59C6" w:rsidRPr="004E368A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4E368A">
        <w:rPr>
          <w:sz w:val="28"/>
          <w:szCs w:val="28"/>
          <w:u w:val="single"/>
        </w:rPr>
        <w:t>Вопросы для самоконтроля по теме</w:t>
      </w:r>
      <w:r w:rsidR="004E368A">
        <w:rPr>
          <w:sz w:val="28"/>
          <w:szCs w:val="28"/>
          <w:u w:val="single"/>
        </w:rPr>
        <w:t>.</w:t>
      </w:r>
      <w:r w:rsidRPr="004E368A">
        <w:rPr>
          <w:sz w:val="28"/>
          <w:szCs w:val="28"/>
          <w:u w:val="single"/>
        </w:rPr>
        <w:t xml:space="preserve">  </w:t>
      </w:r>
    </w:p>
    <w:p w:rsidR="004E368A" w:rsidRPr="00502E80" w:rsidRDefault="004E368A" w:rsidP="004E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Порядок направления лиц,</w:t>
      </w:r>
      <w:r>
        <w:rPr>
          <w:sz w:val="28"/>
          <w:szCs w:val="28"/>
        </w:rPr>
        <w:t xml:space="preserve"> больных</w:t>
      </w:r>
      <w:r w:rsidRPr="00502E80">
        <w:rPr>
          <w:sz w:val="28"/>
          <w:szCs w:val="28"/>
        </w:rPr>
        <w:t xml:space="preserve"> хроническим алкоголизмом, в лечебно-трудовые профилактории.</w:t>
      </w:r>
    </w:p>
    <w:p w:rsidR="006A0226" w:rsidRDefault="004E368A" w:rsidP="004E368A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Взаимодействие органов внутренних дел с государственными органами и общественными объединениями в борьбе с пьянством и алкоголизмом</w:t>
      </w:r>
    </w:p>
    <w:p w:rsidR="00140FC8" w:rsidRPr="00FA3984" w:rsidRDefault="00140FC8" w:rsidP="00140FC8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9302C5" w:rsidRPr="00502E80" w:rsidRDefault="00140FC8" w:rsidP="00AB050A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Задачи и функции органов внутренних дел по предупреждению и пресечению правонарушений, совершаемых на почве пьянства и алкоголизма.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Роль служб и подразделений милиции общественной безопасности в профилактике, выявлении, пресечении правонарушений, совершаемых на почве пьянства.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и тактика предупреждения, выявления, пресечения правонарушений, связанных с пьянством, порядок привлечения к административной ответственности лиц, их совершивших.</w:t>
      </w:r>
    </w:p>
    <w:p w:rsidR="009302C5" w:rsidRPr="00502E80" w:rsidRDefault="009302C5" w:rsidP="006A022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4. Административно-правовые меры воздействия, применяемые органами внутренних дел в отношении хронических алкоголиков, систематически нарушающих общественный порядок или права других лиц.</w:t>
      </w:r>
    </w:p>
    <w:p w:rsidR="003B0F11" w:rsidRPr="00502E80" w:rsidRDefault="006A0226" w:rsidP="00695FA7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2 апреля 2003 г.:</w:t>
      </w:r>
      <w:r w:rsidR="00CE5A73">
        <w:rPr>
          <w:sz w:val="28"/>
          <w:szCs w:val="28"/>
        </w:rPr>
        <w:t xml:space="preserve"> </w:t>
      </w:r>
      <w:r w:rsidR="00E4183B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E4183B">
        <w:rPr>
          <w:sz w:val="28"/>
          <w:szCs w:val="28"/>
        </w:rPr>
        <w:t>)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922AC" w:rsidRPr="00502E80" w:rsidRDefault="00A922AC" w:rsidP="00A922AC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 порядке и условиях направления граждан в лечебно-трудовые профилактории и условиях нахождения в них: [Электронный ресурс]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0 г"/>
        </w:smartTagPr>
        <w:r w:rsidRPr="00502E80">
          <w:rPr>
            <w:sz w:val="28"/>
            <w:szCs w:val="28"/>
          </w:rPr>
          <w:t>2010 г</w:t>
        </w:r>
      </w:smartTag>
      <w:r w:rsidRPr="00502E80">
        <w:rPr>
          <w:sz w:val="28"/>
          <w:szCs w:val="28"/>
        </w:rPr>
        <w:t>., № 104-З</w:t>
      </w:r>
      <w:r w:rsidR="00E45E27">
        <w:rPr>
          <w:sz w:val="28"/>
          <w:szCs w:val="28"/>
        </w:rPr>
        <w:t xml:space="preserve"> </w:t>
      </w:r>
      <w:proofErr w:type="gramStart"/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 xml:space="preserve"> с</w:t>
      </w:r>
      <w:proofErr w:type="gramEnd"/>
      <w:r w:rsidRPr="00502E80">
        <w:rPr>
          <w:sz w:val="28"/>
          <w:szCs w:val="28"/>
        </w:rPr>
        <w:t xml:space="preserve"> изм. и доп. </w:t>
      </w:r>
      <w:r w:rsidR="004E368A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 xml:space="preserve">. </w:t>
      </w:r>
    </w:p>
    <w:p w:rsidR="00A922AC" w:rsidRPr="00502E80" w:rsidRDefault="00A922AC" w:rsidP="00A922A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6A0226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:</w:t>
      </w:r>
      <w:r w:rsidR="00C67523">
        <w:rPr>
          <w:sz w:val="28"/>
          <w:szCs w:val="28"/>
        </w:rPr>
        <w:t xml:space="preserve"> 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</w:t>
      </w:r>
      <w:r w:rsidRPr="00502E80">
        <w:rPr>
          <w:sz w:val="28"/>
          <w:szCs w:val="28"/>
        </w:rPr>
        <w:lastRenderedPageBreak/>
        <w:t>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922AC" w:rsidRPr="00502E80" w:rsidRDefault="00A922AC" w:rsidP="00A922AC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основах деятельности по профилактике правонарушений</w:t>
      </w:r>
      <w:r w:rsidR="007B2E85">
        <w:rPr>
          <w:sz w:val="28"/>
          <w:szCs w:val="28"/>
        </w:rPr>
        <w:t xml:space="preserve"> </w:t>
      </w:r>
      <w:r w:rsidR="00252F73" w:rsidRPr="00502E80">
        <w:rPr>
          <w:sz w:val="28"/>
          <w:szCs w:val="28"/>
        </w:rPr>
        <w:t>[Электронный ресурс]</w:t>
      </w:r>
      <w:r w:rsidRPr="00502E80">
        <w:rPr>
          <w:sz w:val="28"/>
          <w:szCs w:val="28"/>
        </w:rPr>
        <w:t xml:space="preserve">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 xml:space="preserve">., № 122-З </w:t>
      </w:r>
      <w:r w:rsidR="004E368A">
        <w:rPr>
          <w:sz w:val="28"/>
          <w:szCs w:val="28"/>
        </w:rPr>
        <w:t xml:space="preserve"> 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с изм. и доп. </w:t>
      </w:r>
      <w:r w:rsidR="004E368A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>»</w:t>
      </w:r>
      <w:r w:rsidR="00252F73">
        <w:rPr>
          <w:sz w:val="28"/>
          <w:szCs w:val="28"/>
        </w:rPr>
        <w:t xml:space="preserve"> , </w:t>
      </w:r>
      <w:r w:rsidRPr="00502E80">
        <w:rPr>
          <w:sz w:val="28"/>
          <w:szCs w:val="28"/>
        </w:rPr>
        <w:t xml:space="preserve"> </w:t>
      </w:r>
      <w:r w:rsidR="00252F73" w:rsidRPr="00502E80">
        <w:rPr>
          <w:sz w:val="28"/>
          <w:szCs w:val="28"/>
        </w:rPr>
        <w:t xml:space="preserve">Нац. центр правовой </w:t>
      </w:r>
      <w:proofErr w:type="spellStart"/>
      <w:r w:rsidR="00252F73" w:rsidRPr="00502E80">
        <w:rPr>
          <w:sz w:val="28"/>
          <w:szCs w:val="28"/>
        </w:rPr>
        <w:t>информ</w:t>
      </w:r>
      <w:proofErr w:type="spellEnd"/>
      <w:r w:rsidR="00252F73" w:rsidRPr="00502E80">
        <w:rPr>
          <w:sz w:val="28"/>
          <w:szCs w:val="28"/>
        </w:rPr>
        <w:t xml:space="preserve">. </w:t>
      </w:r>
      <w:proofErr w:type="spellStart"/>
      <w:r w:rsidR="00252F73" w:rsidRPr="00502E80">
        <w:rPr>
          <w:sz w:val="28"/>
          <w:szCs w:val="28"/>
        </w:rPr>
        <w:t>Респ</w:t>
      </w:r>
      <w:proofErr w:type="spellEnd"/>
      <w:r w:rsidR="00252F73" w:rsidRPr="00502E80">
        <w:rPr>
          <w:sz w:val="28"/>
          <w:szCs w:val="28"/>
        </w:rPr>
        <w:t>. Беларусь</w:t>
      </w:r>
      <w:r w:rsidR="00252F73">
        <w:rPr>
          <w:sz w:val="28"/>
          <w:szCs w:val="28"/>
        </w:rPr>
        <w:t xml:space="preserve"> -</w:t>
      </w:r>
      <w:r w:rsidRPr="00502E80">
        <w:rPr>
          <w:sz w:val="28"/>
          <w:szCs w:val="28"/>
        </w:rPr>
        <w:t>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bCs/>
          <w:sz w:val="28"/>
          <w:szCs w:val="28"/>
        </w:rPr>
        <w:t xml:space="preserve"> 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Методические рекомендации об организации работы органов внутренних дел по предупреждению насилия в семье и правонарушений, связанных с потреблением алкоголя / С.Н. </w:t>
      </w:r>
      <w:proofErr w:type="spellStart"/>
      <w:r w:rsidRPr="00502E80">
        <w:rPr>
          <w:sz w:val="28"/>
          <w:szCs w:val="28"/>
        </w:rPr>
        <w:t>Красуцкий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Е.Е. Полудня. – Минск :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2010. – 51 с.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Организация деятельности подразделений милиции общественной безопасности (направление деятельности – участковый инспектор милиции) : учебное пособие /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учреждение образования «Акад.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Беларусь» – Минск : Академия МВД, 2016. – 298 с.</w:t>
      </w:r>
    </w:p>
    <w:p w:rsidR="00A922AC" w:rsidRPr="00502E80" w:rsidRDefault="00A922AC" w:rsidP="00A922AC">
      <w:pPr>
        <w:shd w:val="clear" w:color="auto" w:fill="FFFFFF"/>
        <w:tabs>
          <w:tab w:val="center" w:pos="280"/>
          <w:tab w:val="left" w:pos="360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Беларусь». – Минск : </w:t>
      </w:r>
      <w:proofErr w:type="spellStart"/>
      <w:r w:rsidRPr="00502E80">
        <w:rPr>
          <w:sz w:val="28"/>
          <w:szCs w:val="28"/>
        </w:rPr>
        <w:t>Акад</w:t>
      </w:r>
      <w:proofErr w:type="spellEnd"/>
      <w:r w:rsidRPr="00502E80">
        <w:rPr>
          <w:sz w:val="28"/>
          <w:szCs w:val="28"/>
        </w:rPr>
        <w:t xml:space="preserve"> МВД, 2016. – Ч. 2. – 238 с.</w:t>
      </w:r>
    </w:p>
    <w:p w:rsidR="00A922AC" w:rsidRPr="00502E80" w:rsidRDefault="00A922AC" w:rsidP="00A922AC">
      <w:pPr>
        <w:shd w:val="clear" w:color="auto" w:fill="FFFFFF"/>
        <w:tabs>
          <w:tab w:val="center" w:pos="280"/>
          <w:tab w:val="left" w:pos="360"/>
        </w:tabs>
        <w:ind w:firstLine="720"/>
        <w:jc w:val="both"/>
        <w:rPr>
          <w:bCs/>
          <w:sz w:val="28"/>
          <w:szCs w:val="28"/>
        </w:rPr>
      </w:pPr>
    </w:p>
    <w:p w:rsidR="00140FC8" w:rsidRPr="00502E80" w:rsidRDefault="00140FC8" w:rsidP="00140FC8">
      <w:pPr>
        <w:ind w:left="-57" w:right="-57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22.</w:t>
      </w:r>
      <w:r w:rsidR="006A0226">
        <w:rPr>
          <w:caps/>
          <w:sz w:val="28"/>
          <w:szCs w:val="28"/>
        </w:rPr>
        <w:t> </w:t>
      </w:r>
      <w:r w:rsidRPr="00502E80">
        <w:rPr>
          <w:caps/>
          <w:sz w:val="28"/>
          <w:szCs w:val="28"/>
        </w:rPr>
        <w:t>деятельностЬ</w:t>
      </w:r>
      <w:r w:rsidR="00C67523">
        <w:rPr>
          <w:caps/>
          <w:sz w:val="28"/>
          <w:szCs w:val="28"/>
        </w:rPr>
        <w:t xml:space="preserve"> </w:t>
      </w:r>
      <w:r w:rsidRPr="00502E80">
        <w:rPr>
          <w:caps/>
          <w:sz w:val="28"/>
          <w:szCs w:val="28"/>
        </w:rPr>
        <w:t>ОРГАНОВ ВНУТРЕННИХ ДЕЛ по противодействию незаконному обороту наркотических средств, психотропных веществ их прекурсоров и аналогов</w:t>
      </w:r>
    </w:p>
    <w:p w:rsidR="00140FC8" w:rsidRPr="00FA3984" w:rsidRDefault="0096200C" w:rsidP="00A922A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6A0226" w:rsidRPr="00FA3984">
        <w:rPr>
          <w:kern w:val="28"/>
          <w:sz w:val="28"/>
          <w:szCs w:val="28"/>
          <w:u w:val="single"/>
        </w:rPr>
        <w:t>:</w:t>
      </w:r>
      <w:r w:rsidRPr="00FA3984">
        <w:rPr>
          <w:kern w:val="28"/>
          <w:sz w:val="28"/>
          <w:szCs w:val="28"/>
          <w:u w:val="single"/>
        </w:rPr>
        <w:t xml:space="preserve"> </w:t>
      </w:r>
    </w:p>
    <w:p w:rsidR="00140FC8" w:rsidRPr="00502E80" w:rsidRDefault="00140FC8" w:rsidP="00140FC8">
      <w:pPr>
        <w:widowControl w:val="0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1. Общественная опасность наркомании и ответственность за незаконный оборот наркотических средств, психотропных веществ, их </w:t>
      </w:r>
      <w:proofErr w:type="spellStart"/>
      <w:r w:rsidRPr="00502E80">
        <w:rPr>
          <w:sz w:val="28"/>
          <w:szCs w:val="28"/>
        </w:rPr>
        <w:t>прекурсоров</w:t>
      </w:r>
      <w:proofErr w:type="spellEnd"/>
      <w:r w:rsidRPr="00502E80">
        <w:rPr>
          <w:sz w:val="28"/>
          <w:szCs w:val="28"/>
        </w:rPr>
        <w:t xml:space="preserve"> и аналогов.</w:t>
      </w:r>
    </w:p>
    <w:p w:rsidR="00140FC8" w:rsidRPr="00502E80" w:rsidRDefault="00140FC8" w:rsidP="00140FC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2. Правила оборота наркотических средств, психотропных веществ и </w:t>
      </w:r>
      <w:proofErr w:type="spellStart"/>
      <w:r w:rsidRPr="00502E80">
        <w:rPr>
          <w:sz w:val="28"/>
          <w:szCs w:val="28"/>
        </w:rPr>
        <w:t>прекурсоров</w:t>
      </w:r>
      <w:proofErr w:type="spellEnd"/>
      <w:r w:rsidRPr="00502E80">
        <w:rPr>
          <w:sz w:val="28"/>
          <w:szCs w:val="28"/>
        </w:rPr>
        <w:t xml:space="preserve"> в Республики Беларусь.</w:t>
      </w:r>
    </w:p>
    <w:p w:rsidR="00140FC8" w:rsidRPr="00502E80" w:rsidRDefault="00140FC8" w:rsidP="00140FC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3. Функции органов внутренних дел по противодействию незаконному обороту наркотических средств, психотропных веществ, их </w:t>
      </w:r>
      <w:proofErr w:type="spellStart"/>
      <w:r w:rsidRPr="00502E80">
        <w:rPr>
          <w:sz w:val="28"/>
          <w:szCs w:val="28"/>
        </w:rPr>
        <w:t>прекурсоров</w:t>
      </w:r>
      <w:proofErr w:type="spellEnd"/>
      <w:r w:rsidRPr="00502E80">
        <w:rPr>
          <w:sz w:val="28"/>
          <w:szCs w:val="28"/>
        </w:rPr>
        <w:t xml:space="preserve"> и аналогов.</w:t>
      </w:r>
    </w:p>
    <w:p w:rsidR="00140FC8" w:rsidRPr="00FA3984" w:rsidRDefault="002373AA" w:rsidP="00A922AC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Вопросы, рассматриваемые на семинарском занятии</w:t>
      </w:r>
      <w:r w:rsidR="006A0226" w:rsidRPr="00FA3984">
        <w:rPr>
          <w:sz w:val="28"/>
          <w:szCs w:val="28"/>
          <w:u w:val="single"/>
        </w:rPr>
        <w:t>:</w:t>
      </w:r>
      <w:r w:rsidR="00A922AC" w:rsidRPr="00FA3984">
        <w:rPr>
          <w:sz w:val="28"/>
          <w:szCs w:val="28"/>
          <w:u w:val="single"/>
        </w:rPr>
        <w:t xml:space="preserve"> </w:t>
      </w:r>
    </w:p>
    <w:p w:rsidR="00140FC8" w:rsidRPr="00502E80" w:rsidRDefault="00140FC8" w:rsidP="00140FC8">
      <w:pPr>
        <w:pStyle w:val="3"/>
        <w:spacing w:after="0"/>
        <w:ind w:left="0" w:firstLine="709"/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>1.</w:t>
      </w:r>
      <w:r w:rsidR="006A0226">
        <w:rPr>
          <w:spacing w:val="-3"/>
          <w:sz w:val="28"/>
          <w:szCs w:val="28"/>
        </w:rPr>
        <w:t> </w:t>
      </w:r>
      <w:r w:rsidRPr="00502E80">
        <w:rPr>
          <w:spacing w:val="-3"/>
          <w:sz w:val="28"/>
          <w:szCs w:val="28"/>
        </w:rPr>
        <w:t xml:space="preserve">Правила оборота наркотических средств, психотропных веществ, их </w:t>
      </w:r>
      <w:proofErr w:type="spellStart"/>
      <w:r w:rsidRPr="00502E80">
        <w:rPr>
          <w:spacing w:val="-3"/>
          <w:sz w:val="28"/>
          <w:szCs w:val="28"/>
        </w:rPr>
        <w:t>прекурсоров</w:t>
      </w:r>
      <w:proofErr w:type="spellEnd"/>
      <w:r w:rsidRPr="00502E80">
        <w:rPr>
          <w:spacing w:val="-3"/>
          <w:sz w:val="28"/>
          <w:szCs w:val="28"/>
        </w:rPr>
        <w:t xml:space="preserve"> и аналогов в Республике Беларусь. </w:t>
      </w:r>
    </w:p>
    <w:p w:rsidR="00140FC8" w:rsidRPr="00502E80" w:rsidRDefault="00140FC8" w:rsidP="00140FC8">
      <w:pPr>
        <w:pStyle w:val="3"/>
        <w:spacing w:after="0"/>
        <w:ind w:left="0" w:firstLine="709"/>
        <w:jc w:val="both"/>
        <w:rPr>
          <w:spacing w:val="-3"/>
          <w:sz w:val="28"/>
          <w:szCs w:val="28"/>
        </w:rPr>
      </w:pPr>
      <w:r w:rsidRPr="00502E80">
        <w:rPr>
          <w:spacing w:val="-3"/>
          <w:sz w:val="28"/>
          <w:szCs w:val="28"/>
        </w:rPr>
        <w:t>2.</w:t>
      </w:r>
      <w:r w:rsidR="006A0226">
        <w:rPr>
          <w:spacing w:val="-3"/>
          <w:sz w:val="28"/>
          <w:szCs w:val="28"/>
        </w:rPr>
        <w:t> </w:t>
      </w:r>
      <w:r w:rsidRPr="00502E80">
        <w:rPr>
          <w:spacing w:val="-3"/>
          <w:sz w:val="28"/>
          <w:szCs w:val="28"/>
        </w:rPr>
        <w:t xml:space="preserve">Республиканский перечень наркотических средств, психотропных веществ и </w:t>
      </w:r>
      <w:proofErr w:type="spellStart"/>
      <w:r w:rsidRPr="00502E80">
        <w:rPr>
          <w:spacing w:val="-3"/>
          <w:sz w:val="28"/>
          <w:szCs w:val="28"/>
        </w:rPr>
        <w:t>прекурсоров</w:t>
      </w:r>
      <w:proofErr w:type="spellEnd"/>
      <w:r w:rsidRPr="00502E80">
        <w:rPr>
          <w:spacing w:val="-3"/>
          <w:sz w:val="28"/>
          <w:szCs w:val="28"/>
        </w:rPr>
        <w:t xml:space="preserve">. </w:t>
      </w:r>
    </w:p>
    <w:p w:rsidR="00140FC8" w:rsidRPr="00502E80" w:rsidRDefault="00140FC8" w:rsidP="00140FC8">
      <w:pPr>
        <w:pStyle w:val="3"/>
        <w:spacing w:after="0"/>
        <w:ind w:left="0" w:firstLine="709"/>
        <w:jc w:val="both"/>
        <w:rPr>
          <w:kern w:val="16"/>
          <w:sz w:val="28"/>
          <w:szCs w:val="28"/>
        </w:rPr>
      </w:pPr>
      <w:r w:rsidRPr="00502E80">
        <w:rPr>
          <w:spacing w:val="-3"/>
          <w:sz w:val="28"/>
          <w:szCs w:val="28"/>
        </w:rPr>
        <w:t>3.</w:t>
      </w:r>
      <w:r w:rsidR="006A0226">
        <w:rPr>
          <w:spacing w:val="-3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 xml:space="preserve">Задачи органов внутренних дел по противодействию незаконному обороту наркотических средств, психотропных веществ, их </w:t>
      </w:r>
      <w:proofErr w:type="spellStart"/>
      <w:r w:rsidRPr="00502E80">
        <w:rPr>
          <w:kern w:val="16"/>
          <w:sz w:val="28"/>
          <w:szCs w:val="28"/>
        </w:rPr>
        <w:t>прекурсоров</w:t>
      </w:r>
      <w:proofErr w:type="spellEnd"/>
      <w:r w:rsidRPr="00502E80">
        <w:rPr>
          <w:kern w:val="16"/>
          <w:sz w:val="28"/>
          <w:szCs w:val="28"/>
        </w:rPr>
        <w:t xml:space="preserve"> и аналогов. </w:t>
      </w:r>
    </w:p>
    <w:p w:rsidR="00140FC8" w:rsidRPr="00502E80" w:rsidRDefault="00140FC8" w:rsidP="00140FC8">
      <w:pPr>
        <w:pStyle w:val="3"/>
        <w:spacing w:after="0"/>
        <w:ind w:left="0"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4.</w:t>
      </w:r>
      <w:r w:rsidR="006A0226">
        <w:rPr>
          <w:kern w:val="16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 xml:space="preserve">Мероприятия, проводимые органами внутренних дел, направленных на противодействие незаконному обороту наркотических средств, психотропных веществ, их </w:t>
      </w:r>
      <w:proofErr w:type="spellStart"/>
      <w:r w:rsidRPr="00502E80">
        <w:rPr>
          <w:kern w:val="16"/>
          <w:sz w:val="28"/>
          <w:szCs w:val="28"/>
        </w:rPr>
        <w:t>прекурсоров</w:t>
      </w:r>
      <w:proofErr w:type="spellEnd"/>
      <w:r w:rsidRPr="00502E80">
        <w:rPr>
          <w:kern w:val="16"/>
          <w:sz w:val="28"/>
          <w:szCs w:val="28"/>
        </w:rPr>
        <w:t xml:space="preserve"> и аналогов.</w:t>
      </w:r>
    </w:p>
    <w:p w:rsidR="00140FC8" w:rsidRPr="001E59C6" w:rsidRDefault="00140FC8" w:rsidP="00140FC8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1E59C6">
        <w:rPr>
          <w:i/>
          <w:kern w:val="16"/>
          <w:sz w:val="28"/>
          <w:szCs w:val="28"/>
        </w:rPr>
        <w:t>5</w:t>
      </w:r>
      <w:r w:rsidRPr="003237CF">
        <w:rPr>
          <w:kern w:val="16"/>
          <w:sz w:val="28"/>
          <w:szCs w:val="28"/>
        </w:rPr>
        <w:t>.</w:t>
      </w:r>
      <w:r w:rsidR="006A0226" w:rsidRPr="003237CF">
        <w:rPr>
          <w:kern w:val="16"/>
          <w:sz w:val="28"/>
          <w:szCs w:val="28"/>
        </w:rPr>
        <w:t> </w:t>
      </w:r>
      <w:r w:rsidRPr="003237CF">
        <w:rPr>
          <w:kern w:val="16"/>
          <w:sz w:val="28"/>
          <w:szCs w:val="28"/>
        </w:rPr>
        <w:t>Специаль</w:t>
      </w:r>
      <w:r w:rsidR="003237CF" w:rsidRPr="003237CF">
        <w:rPr>
          <w:kern w:val="16"/>
          <w:sz w:val="28"/>
          <w:szCs w:val="28"/>
        </w:rPr>
        <w:t xml:space="preserve">ные </w:t>
      </w:r>
      <w:r w:rsidR="003237CF">
        <w:rPr>
          <w:kern w:val="16"/>
          <w:sz w:val="28"/>
          <w:szCs w:val="28"/>
        </w:rPr>
        <w:t xml:space="preserve"> </w:t>
      </w:r>
      <w:r w:rsidRPr="003237CF">
        <w:rPr>
          <w:kern w:val="16"/>
          <w:sz w:val="28"/>
          <w:szCs w:val="28"/>
        </w:rPr>
        <w:t xml:space="preserve"> программ</w:t>
      </w:r>
      <w:r w:rsidR="003237CF" w:rsidRPr="003237CF">
        <w:rPr>
          <w:kern w:val="16"/>
          <w:sz w:val="28"/>
          <w:szCs w:val="28"/>
        </w:rPr>
        <w:t>ы «Допинг» и</w:t>
      </w:r>
      <w:r w:rsidR="00C67523" w:rsidRPr="003237CF">
        <w:rPr>
          <w:kern w:val="16"/>
          <w:sz w:val="28"/>
          <w:szCs w:val="28"/>
        </w:rPr>
        <w:t xml:space="preserve"> </w:t>
      </w:r>
      <w:r w:rsidRPr="003237CF">
        <w:rPr>
          <w:kern w:val="16"/>
          <w:sz w:val="28"/>
          <w:szCs w:val="28"/>
        </w:rPr>
        <w:t>«Мак»</w:t>
      </w:r>
      <w:r w:rsidRPr="001E59C6">
        <w:rPr>
          <w:i/>
          <w:kern w:val="16"/>
          <w:sz w:val="28"/>
          <w:szCs w:val="28"/>
        </w:rPr>
        <w:t xml:space="preserve"> </w:t>
      </w:r>
      <w:r w:rsidR="003237CF">
        <w:rPr>
          <w:i/>
          <w:kern w:val="16"/>
          <w:sz w:val="28"/>
          <w:szCs w:val="28"/>
        </w:rPr>
        <w:t xml:space="preserve">. </w:t>
      </w:r>
      <w:r w:rsidR="00695FA7">
        <w:rPr>
          <w:i/>
          <w:kern w:val="16"/>
          <w:sz w:val="28"/>
          <w:szCs w:val="28"/>
        </w:rPr>
        <w:t xml:space="preserve"> </w:t>
      </w:r>
      <w:r w:rsidRPr="001E59C6">
        <w:rPr>
          <w:i/>
          <w:kern w:val="16"/>
          <w:sz w:val="28"/>
          <w:szCs w:val="28"/>
        </w:rPr>
        <w:t xml:space="preserve"> </w:t>
      </w:r>
    </w:p>
    <w:p w:rsidR="00A922AC" w:rsidRPr="00FA3984" w:rsidRDefault="002373AA" w:rsidP="006A0226">
      <w:pPr>
        <w:widowControl w:val="0"/>
        <w:shd w:val="clear" w:color="auto" w:fill="FFFFFF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Практическое занятие</w:t>
      </w:r>
      <w:r w:rsidR="006A0226" w:rsidRPr="00FA3984">
        <w:rPr>
          <w:sz w:val="28"/>
          <w:szCs w:val="28"/>
          <w:u w:val="single"/>
        </w:rPr>
        <w:t>.</w:t>
      </w:r>
      <w:r w:rsidRPr="00FA3984">
        <w:rPr>
          <w:sz w:val="28"/>
          <w:szCs w:val="28"/>
          <w:u w:val="single"/>
        </w:rPr>
        <w:t xml:space="preserve"> </w:t>
      </w:r>
    </w:p>
    <w:p w:rsidR="00A922AC" w:rsidRPr="00502E80" w:rsidRDefault="00A922AC" w:rsidP="00A922AC">
      <w:pPr>
        <w:widowControl w:val="0"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Формирование умений по применению норм законодательства при </w:t>
      </w:r>
      <w:r w:rsidRPr="00502E80">
        <w:rPr>
          <w:sz w:val="28"/>
          <w:szCs w:val="28"/>
        </w:rPr>
        <w:lastRenderedPageBreak/>
        <w:t xml:space="preserve">выявлении фактов незаконного оборота наркотических средств, психотропных веществ, их </w:t>
      </w:r>
      <w:proofErr w:type="spellStart"/>
      <w:r w:rsidRPr="00502E80">
        <w:rPr>
          <w:sz w:val="28"/>
          <w:szCs w:val="28"/>
        </w:rPr>
        <w:t>прекурсоров</w:t>
      </w:r>
      <w:proofErr w:type="spellEnd"/>
      <w:r w:rsidRPr="00502E80">
        <w:rPr>
          <w:sz w:val="28"/>
          <w:szCs w:val="28"/>
        </w:rPr>
        <w:t xml:space="preserve"> и аналогов, а также их документирования.</w:t>
      </w:r>
    </w:p>
    <w:p w:rsidR="002373AA" w:rsidRPr="00502E80" w:rsidRDefault="002373AA" w:rsidP="006A0226">
      <w:pPr>
        <w:widowControl w:val="0"/>
        <w:shd w:val="clear" w:color="auto" w:fill="FFFFFF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A922AC" w:rsidRPr="00502E80" w:rsidRDefault="006A0226" w:rsidP="00A922AC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1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Участковый инспектор милиции Ильин А.И. при отработке административного </w:t>
      </w:r>
      <w:r w:rsidR="007B2E85">
        <w:rPr>
          <w:sz w:val="28"/>
          <w:szCs w:val="28"/>
        </w:rPr>
        <w:t xml:space="preserve">участка </w:t>
      </w:r>
      <w:r w:rsidRPr="00502E80">
        <w:rPr>
          <w:sz w:val="28"/>
          <w:szCs w:val="28"/>
        </w:rPr>
        <w:t xml:space="preserve">обнаружил на приусадебном участке д.2 по </w:t>
      </w:r>
      <w:proofErr w:type="spellStart"/>
      <w:r w:rsidRPr="00502E80">
        <w:rPr>
          <w:sz w:val="28"/>
          <w:szCs w:val="28"/>
        </w:rPr>
        <w:t>ул.Приозерной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посевы конопли (примерно 15-20 кустов). Граждане, проживающие в соседних домах, пояснили, что в д.2 никто не проживает на протяжении последних 3-х лет, однако периодически дом посещает неизвестный им молодой человек.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Определить порядок действий участкового инспектора милиции. Составить необходимые служебные и процессуальные документы.</w:t>
      </w:r>
    </w:p>
    <w:p w:rsidR="00A922AC" w:rsidRPr="00502E80" w:rsidRDefault="006A0226" w:rsidP="00A922AC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A922AC" w:rsidRPr="00502E80" w:rsidRDefault="00A922AC" w:rsidP="00A922AC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№1)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проведении мероприятий, направленных на установление владельца дома, Ильин А.И. выяснил, что д.2 по </w:t>
      </w:r>
      <w:proofErr w:type="spellStart"/>
      <w:r w:rsidRPr="00502E80">
        <w:rPr>
          <w:sz w:val="28"/>
          <w:szCs w:val="28"/>
        </w:rPr>
        <w:t>ул.Приозерной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находится в частной собственности гр-на </w:t>
      </w:r>
      <w:proofErr w:type="spellStart"/>
      <w:r w:rsidRPr="00502E80">
        <w:rPr>
          <w:sz w:val="28"/>
          <w:szCs w:val="28"/>
        </w:rPr>
        <w:t>Вторина</w:t>
      </w:r>
      <w:proofErr w:type="spellEnd"/>
      <w:r w:rsidRPr="00502E80">
        <w:rPr>
          <w:sz w:val="28"/>
          <w:szCs w:val="28"/>
        </w:rPr>
        <w:t xml:space="preserve"> Игоря Андреевича, 1990 г.р., </w:t>
      </w:r>
      <w:proofErr w:type="spellStart"/>
      <w:r w:rsidRPr="00502E80">
        <w:rPr>
          <w:sz w:val="28"/>
          <w:szCs w:val="28"/>
        </w:rPr>
        <w:t>прож</w:t>
      </w:r>
      <w:proofErr w:type="spellEnd"/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ул.Победы</w:t>
      </w:r>
      <w:proofErr w:type="spellEnd"/>
      <w:r w:rsidRPr="00502E80">
        <w:rPr>
          <w:sz w:val="28"/>
          <w:szCs w:val="28"/>
        </w:rPr>
        <w:t>, д.3, кв.176.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Последний пояснил, что ключи от вышеуказанного дома он передал своему другу, гр-ну Петрову Олегу Сергеевичу, 1987 г.р., </w:t>
      </w:r>
      <w:proofErr w:type="spellStart"/>
      <w:r w:rsidRPr="00502E80">
        <w:rPr>
          <w:sz w:val="28"/>
          <w:szCs w:val="28"/>
        </w:rPr>
        <w:t>прож</w:t>
      </w:r>
      <w:proofErr w:type="spellEnd"/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ул.Победы</w:t>
      </w:r>
      <w:proofErr w:type="spellEnd"/>
      <w:r w:rsidRPr="00502E80">
        <w:rPr>
          <w:sz w:val="28"/>
          <w:szCs w:val="28"/>
        </w:rPr>
        <w:t>, д.4, кв.13, по его просьбе.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Гр-н Петров О.С. пояснил, что он действительно посадил кусты конопли, из которой впоследствии хотел выжать масло и использовать данное масло в пищу согласно рекомендации знакомого врача.</w:t>
      </w:r>
    </w:p>
    <w:p w:rsidR="00A922AC" w:rsidRPr="00502E80" w:rsidRDefault="00A922AC" w:rsidP="00A922AC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правовую оценку сложившейся ситуации; принять решение согласно действующего законодательства. Составить необходимые служебные и процессуальные документы.</w:t>
      </w:r>
    </w:p>
    <w:p w:rsidR="001E59C6" w:rsidRPr="004E368A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4E368A">
        <w:rPr>
          <w:sz w:val="28"/>
          <w:szCs w:val="28"/>
          <w:u w:val="single"/>
        </w:rPr>
        <w:t>Вопросы для самоконтроля по теме</w:t>
      </w:r>
      <w:r w:rsidR="004E368A">
        <w:rPr>
          <w:sz w:val="28"/>
          <w:szCs w:val="28"/>
          <w:u w:val="single"/>
        </w:rPr>
        <w:t>.</w:t>
      </w:r>
      <w:r w:rsidRPr="004E368A">
        <w:rPr>
          <w:sz w:val="28"/>
          <w:szCs w:val="28"/>
          <w:u w:val="single"/>
        </w:rPr>
        <w:t xml:space="preserve">  </w:t>
      </w:r>
    </w:p>
    <w:p w:rsidR="004E368A" w:rsidRPr="00502E80" w:rsidRDefault="004E368A" w:rsidP="004E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Правовые и организационные основы выявления и пресечения незаконного посева или выращивания запрещенных к возделыванию растений, содержащих наркотические вещества.</w:t>
      </w:r>
    </w:p>
    <w:p w:rsidR="004E368A" w:rsidRPr="00502E80" w:rsidRDefault="004E368A" w:rsidP="004E368A">
      <w:pPr>
        <w:tabs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Меры принуждения, применяемые органами внутренних дел, к лицам, культивирующим запрещенные к возделыванию растения, содержащие наркотические вещества.</w:t>
      </w:r>
    </w:p>
    <w:p w:rsidR="00140FC8" w:rsidRPr="00FA3984" w:rsidRDefault="00140FC8" w:rsidP="00140FC8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140FC8" w:rsidRPr="00502E80" w:rsidRDefault="00140FC8" w:rsidP="00140FC8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140FC8" w:rsidRPr="00502E80" w:rsidRDefault="00140FC8" w:rsidP="00140FC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Задачи органов внутренних дел по пресечению незаконного оборота наркотических средств.</w:t>
      </w:r>
    </w:p>
    <w:p w:rsidR="00140FC8" w:rsidRPr="00502E80" w:rsidRDefault="00140FC8" w:rsidP="00140FC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работы по пресечению незаконного оборота наркотических средств различными службами органов внутренних дел и организация их взаимодействия.</w:t>
      </w:r>
    </w:p>
    <w:p w:rsidR="00140FC8" w:rsidRPr="00502E80" w:rsidRDefault="00140FC8" w:rsidP="00140FC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Организация работы органов внутренних дел с лицами, имеющих диагноз «наркомания», или допустивших немедицинское потребление наркотических средств.</w:t>
      </w:r>
    </w:p>
    <w:p w:rsidR="00CE5A73" w:rsidRDefault="00CE5A73" w:rsidP="003B0F11">
      <w:pPr>
        <w:jc w:val="center"/>
        <w:rPr>
          <w:bCs/>
          <w:sz w:val="28"/>
          <w:szCs w:val="28"/>
        </w:rPr>
      </w:pPr>
    </w:p>
    <w:p w:rsidR="003B0F11" w:rsidRPr="00502E80" w:rsidRDefault="006A0226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lastRenderedPageBreak/>
        <w:t>ПЕРЕЧЕНЬ РЕКОМЕНДУЕМОЙ ЛИТЕРАТУРЫ ПО ТЕМЕ: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2 апреля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г.:</w:t>
        </w:r>
      </w:smartTag>
      <w:r>
        <w:rPr>
          <w:sz w:val="28"/>
          <w:szCs w:val="28"/>
        </w:rPr>
        <w:t xml:space="preserve"> 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922AC" w:rsidRPr="00502E80" w:rsidRDefault="00A922AC" w:rsidP="0025447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6A0226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: 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922AC" w:rsidRPr="00502E80" w:rsidRDefault="00A922AC" w:rsidP="00A922AC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 наркотических средствах, психотропных веществах, их </w:t>
      </w:r>
      <w:proofErr w:type="spellStart"/>
      <w:r w:rsidRPr="00502E80">
        <w:rPr>
          <w:sz w:val="28"/>
          <w:szCs w:val="28"/>
        </w:rPr>
        <w:t>прекурсорах</w:t>
      </w:r>
      <w:proofErr w:type="spellEnd"/>
      <w:r w:rsidRPr="00502E80">
        <w:rPr>
          <w:sz w:val="28"/>
          <w:szCs w:val="28"/>
        </w:rPr>
        <w:t xml:space="preserve"> и аналогах [Электронный ресурс]: Закон Республики Беларусь, 13 июля </w:t>
      </w:r>
      <w:smartTag w:uri="urn:schemas-microsoft-com:office:smarttags" w:element="metricconverter">
        <w:smartTagPr>
          <w:attr w:name="ProductID" w:val="2012 г"/>
        </w:smartTagPr>
        <w:r w:rsidRPr="00502E80">
          <w:rPr>
            <w:sz w:val="28"/>
            <w:szCs w:val="28"/>
          </w:rPr>
          <w:t>2012 г</w:t>
        </w:r>
      </w:smartTag>
      <w:r w:rsidRPr="00502E80">
        <w:rPr>
          <w:sz w:val="28"/>
          <w:szCs w:val="28"/>
        </w:rPr>
        <w:t xml:space="preserve">., № 408-З 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rFonts w:eastAsia="Calibri"/>
          <w:sz w:val="28"/>
          <w:szCs w:val="28"/>
        </w:rPr>
        <w:t>)</w:t>
      </w:r>
      <w:r w:rsidR="00CE5A73">
        <w:rPr>
          <w:rFonts w:eastAsia="Calibri"/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 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>. Республики 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922AC" w:rsidRPr="00502E80" w:rsidRDefault="00A922AC" w:rsidP="00A922AC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 неотложных мерах по противодействию незаконному обороту наркотиков.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[Электронный ресурс]</w:t>
      </w:r>
      <w:r w:rsidRPr="00502E80">
        <w:rPr>
          <w:bCs/>
          <w:sz w:val="28"/>
          <w:szCs w:val="28"/>
        </w:rPr>
        <w:t xml:space="preserve">: Декрет Президента </w:t>
      </w:r>
      <w:proofErr w:type="spellStart"/>
      <w:r w:rsidRPr="00502E80">
        <w:rPr>
          <w:bCs/>
          <w:sz w:val="28"/>
          <w:szCs w:val="28"/>
        </w:rPr>
        <w:t>Респ</w:t>
      </w:r>
      <w:proofErr w:type="spellEnd"/>
      <w:r w:rsidRPr="00502E80">
        <w:rPr>
          <w:bCs/>
          <w:sz w:val="28"/>
          <w:szCs w:val="28"/>
        </w:rPr>
        <w:t xml:space="preserve">. Беларусь, 28 дек.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bCs/>
            <w:sz w:val="28"/>
            <w:szCs w:val="28"/>
          </w:rPr>
          <w:t>2014 г</w:t>
        </w:r>
      </w:smartTag>
      <w:r w:rsidRPr="00502E80">
        <w:rPr>
          <w:bCs/>
          <w:sz w:val="28"/>
          <w:szCs w:val="28"/>
        </w:rPr>
        <w:t>., № 6</w:t>
      </w:r>
      <w:r w:rsidRPr="00502E80">
        <w:rPr>
          <w:sz w:val="28"/>
          <w:szCs w:val="28"/>
        </w:rPr>
        <w:t xml:space="preserve"> // Консультант Плюс: Беларусь/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A922AC" w:rsidRDefault="00A922AC" w:rsidP="00A922AC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утверждении Инструкции о порядке организации деятельности органов внутренних дел и внутренних войск Министерства внутренних дел Республики Беларусь по выявлению и пресечению незаконного оборота наркотических средств, </w:t>
      </w:r>
      <w:r w:rsidRPr="00252F73">
        <w:rPr>
          <w:sz w:val="28"/>
          <w:szCs w:val="28"/>
        </w:rPr>
        <w:t xml:space="preserve">психотропных веществ, их </w:t>
      </w:r>
      <w:proofErr w:type="spellStart"/>
      <w:r w:rsidRPr="00252F73">
        <w:rPr>
          <w:sz w:val="28"/>
          <w:szCs w:val="28"/>
        </w:rPr>
        <w:t>прекурсоров</w:t>
      </w:r>
      <w:proofErr w:type="spellEnd"/>
      <w:r w:rsidRPr="00252F73">
        <w:rPr>
          <w:sz w:val="28"/>
          <w:szCs w:val="28"/>
        </w:rPr>
        <w:t xml:space="preserve"> и аналогов: приказ МВД Республики Беларусь, 19 сентября </w:t>
      </w:r>
      <w:smartTag w:uri="urn:schemas-microsoft-com:office:smarttags" w:element="metricconverter">
        <w:smartTagPr>
          <w:attr w:name="ProductID" w:val="2013 г"/>
        </w:smartTagPr>
        <w:r w:rsidRPr="00252F73">
          <w:rPr>
            <w:sz w:val="28"/>
            <w:szCs w:val="28"/>
          </w:rPr>
          <w:t>2013 г</w:t>
        </w:r>
      </w:smartTag>
      <w:r w:rsidRPr="00252F73">
        <w:rPr>
          <w:sz w:val="28"/>
          <w:szCs w:val="28"/>
        </w:rPr>
        <w:t>., № 430.</w:t>
      </w:r>
    </w:p>
    <w:p w:rsidR="00477DC3" w:rsidRPr="00477DC3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477DC3">
        <w:rPr>
          <w:sz w:val="28"/>
          <w:szCs w:val="28"/>
        </w:rPr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477DC3">
        <w:rPr>
          <w:sz w:val="28"/>
          <w:szCs w:val="28"/>
        </w:rPr>
        <w:t>Респ</w:t>
      </w:r>
      <w:proofErr w:type="spellEnd"/>
      <w:r w:rsidRPr="00477DC3">
        <w:rPr>
          <w:sz w:val="28"/>
          <w:szCs w:val="28"/>
        </w:rPr>
        <w:t xml:space="preserve">. Беларусь, 29.06.2018 г. № 42 </w:t>
      </w:r>
      <w:proofErr w:type="spellStart"/>
      <w:r w:rsidRPr="00477DC3">
        <w:rPr>
          <w:sz w:val="28"/>
          <w:szCs w:val="28"/>
        </w:rPr>
        <w:t>дсп</w:t>
      </w:r>
      <w:proofErr w:type="spellEnd"/>
      <w:r w:rsidRPr="00477DC3">
        <w:rPr>
          <w:sz w:val="28"/>
          <w:szCs w:val="28"/>
        </w:rPr>
        <w:t xml:space="preserve">. </w:t>
      </w:r>
    </w:p>
    <w:p w:rsidR="00A922AC" w:rsidRPr="00502E80" w:rsidRDefault="00A922AC" w:rsidP="00A922AC">
      <w:pPr>
        <w:shd w:val="clear" w:color="auto" w:fill="FFFFFF"/>
        <w:tabs>
          <w:tab w:val="center" w:pos="280"/>
          <w:tab w:val="left" w:pos="360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Беларусь». – Минск : </w:t>
      </w:r>
      <w:proofErr w:type="spellStart"/>
      <w:r w:rsidRPr="00502E80">
        <w:rPr>
          <w:sz w:val="28"/>
          <w:szCs w:val="28"/>
        </w:rPr>
        <w:t>Акад</w:t>
      </w:r>
      <w:proofErr w:type="spellEnd"/>
      <w:r w:rsidRPr="00502E80">
        <w:rPr>
          <w:sz w:val="28"/>
          <w:szCs w:val="28"/>
        </w:rPr>
        <w:t xml:space="preserve"> МВД, 2016. – Ч. 2. – 238 с.</w:t>
      </w:r>
    </w:p>
    <w:p w:rsidR="001040A4" w:rsidRPr="00502E80" w:rsidRDefault="001040A4" w:rsidP="00A922AC">
      <w:pPr>
        <w:shd w:val="clear" w:color="auto" w:fill="FFFFFF"/>
        <w:tabs>
          <w:tab w:val="center" w:pos="280"/>
          <w:tab w:val="left" w:pos="360"/>
        </w:tabs>
        <w:ind w:firstLine="720"/>
        <w:jc w:val="both"/>
        <w:rPr>
          <w:bCs/>
          <w:sz w:val="28"/>
          <w:szCs w:val="28"/>
        </w:rPr>
      </w:pPr>
    </w:p>
    <w:p w:rsidR="00D64339" w:rsidRDefault="00140FC8" w:rsidP="006A0226">
      <w:pPr>
        <w:jc w:val="center"/>
        <w:rPr>
          <w:caps/>
          <w:sz w:val="28"/>
          <w:szCs w:val="28"/>
        </w:rPr>
      </w:pPr>
      <w:r w:rsidRPr="00502E80">
        <w:rPr>
          <w:sz w:val="28"/>
          <w:szCs w:val="28"/>
        </w:rPr>
        <w:t>Тема 23.</w:t>
      </w:r>
      <w:r w:rsidR="006A0226">
        <w:rPr>
          <w:bCs/>
          <w:kern w:val="16"/>
          <w:sz w:val="28"/>
          <w:szCs w:val="28"/>
        </w:rPr>
        <w:t> </w:t>
      </w:r>
      <w:r w:rsidRPr="00502E80">
        <w:rPr>
          <w:caps/>
          <w:sz w:val="28"/>
          <w:szCs w:val="28"/>
        </w:rPr>
        <w:t>деятельностЬ</w:t>
      </w:r>
      <w:r w:rsidR="00C67523">
        <w:rPr>
          <w:caps/>
          <w:sz w:val="28"/>
          <w:szCs w:val="28"/>
        </w:rPr>
        <w:t xml:space="preserve"> </w:t>
      </w:r>
      <w:r w:rsidRPr="00502E80">
        <w:rPr>
          <w:caps/>
          <w:sz w:val="28"/>
          <w:szCs w:val="28"/>
        </w:rPr>
        <w:t>ОРГАНОВ ВНУТРЕННИХ ДЕЛ по противодействию</w:t>
      </w:r>
      <w:r w:rsidR="00C67523">
        <w:rPr>
          <w:caps/>
          <w:sz w:val="28"/>
          <w:szCs w:val="28"/>
        </w:rPr>
        <w:t xml:space="preserve"> </w:t>
      </w:r>
      <w:r w:rsidRPr="00502E80">
        <w:rPr>
          <w:bCs/>
          <w:kern w:val="16"/>
          <w:sz w:val="28"/>
          <w:szCs w:val="28"/>
        </w:rPr>
        <w:t>ПРАВОНАРУШЕНИЯМ СОВЕРШАЕМЫМ В СФЕРЕ</w:t>
      </w:r>
      <w:r w:rsidR="00C67523">
        <w:rPr>
          <w:bCs/>
          <w:kern w:val="16"/>
          <w:sz w:val="28"/>
          <w:szCs w:val="28"/>
        </w:rPr>
        <w:t xml:space="preserve"> </w:t>
      </w:r>
      <w:r w:rsidR="008A475D" w:rsidRPr="00502E80">
        <w:rPr>
          <w:caps/>
          <w:sz w:val="28"/>
          <w:szCs w:val="28"/>
        </w:rPr>
        <w:t xml:space="preserve">семейно-бытовых </w:t>
      </w:r>
      <w:r w:rsidRPr="00502E80">
        <w:rPr>
          <w:caps/>
          <w:sz w:val="28"/>
          <w:szCs w:val="28"/>
        </w:rPr>
        <w:t>ОТНОШЕНИЙ</w:t>
      </w:r>
    </w:p>
    <w:p w:rsidR="00D64339" w:rsidRPr="00FA3984" w:rsidRDefault="0096200C" w:rsidP="001040A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42158D" w:rsidRPr="00FA3984">
        <w:rPr>
          <w:kern w:val="28"/>
          <w:sz w:val="28"/>
          <w:szCs w:val="28"/>
          <w:u w:val="single"/>
        </w:rPr>
        <w:t>:</w:t>
      </w:r>
    </w:p>
    <w:p w:rsidR="00B364E8" w:rsidRPr="00502E80" w:rsidRDefault="00B364E8" w:rsidP="00B364E8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Профилактика насилия в семье как одно из основных направлений оперативно-служебной деятельности органов внутренних дел.</w:t>
      </w:r>
    </w:p>
    <w:p w:rsidR="00D64339" w:rsidRPr="00502E80" w:rsidRDefault="00B364E8" w:rsidP="001040A4">
      <w:pPr>
        <w:pStyle w:val="23"/>
        <w:spacing w:after="0" w:line="240" w:lineRule="auto"/>
        <w:ind w:firstLine="709"/>
        <w:rPr>
          <w:sz w:val="28"/>
          <w:szCs w:val="28"/>
        </w:rPr>
      </w:pPr>
      <w:r w:rsidRPr="00502E80">
        <w:rPr>
          <w:sz w:val="28"/>
          <w:szCs w:val="28"/>
        </w:rPr>
        <w:t>2. Административно-правовые меры, применяемые к лицам, допускающим насилие в семье, их характеристика.</w:t>
      </w:r>
    </w:p>
    <w:p w:rsidR="00D64339" w:rsidRPr="00FA3984" w:rsidRDefault="002373AA" w:rsidP="001040A4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Вопросы, рассматриваемые на семинарском занятии</w:t>
      </w:r>
      <w:r w:rsidR="0042158D" w:rsidRPr="00FA3984">
        <w:rPr>
          <w:sz w:val="28"/>
          <w:szCs w:val="28"/>
          <w:u w:val="single"/>
        </w:rPr>
        <w:t>:</w:t>
      </w:r>
      <w:r w:rsidR="001040A4" w:rsidRPr="00FA3984">
        <w:rPr>
          <w:sz w:val="28"/>
          <w:szCs w:val="28"/>
          <w:u w:val="single"/>
        </w:rPr>
        <w:t xml:space="preserve"> </w:t>
      </w:r>
    </w:p>
    <w:p w:rsidR="0042158D" w:rsidRDefault="001F6ECD" w:rsidP="00463354">
      <w:pPr>
        <w:pStyle w:val="3"/>
        <w:spacing w:after="0"/>
        <w:ind w:left="0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1.</w:t>
      </w:r>
      <w:r w:rsidR="0042158D">
        <w:rPr>
          <w:bCs/>
          <w:kern w:val="16"/>
          <w:sz w:val="28"/>
          <w:szCs w:val="28"/>
        </w:rPr>
        <w:t> </w:t>
      </w:r>
      <w:r w:rsidR="008A475D" w:rsidRPr="00502E80">
        <w:rPr>
          <w:bCs/>
          <w:kern w:val="16"/>
          <w:sz w:val="28"/>
          <w:szCs w:val="28"/>
        </w:rPr>
        <w:t xml:space="preserve">Сфера семейно-бытовых отношений как объект правового воздействия. </w:t>
      </w:r>
    </w:p>
    <w:p w:rsidR="001F6ECD" w:rsidRPr="00502E80" w:rsidRDefault="001F6ECD" w:rsidP="00463354">
      <w:pPr>
        <w:pStyle w:val="3"/>
        <w:spacing w:after="0"/>
        <w:ind w:left="0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2.</w:t>
      </w:r>
      <w:r w:rsidR="0042158D">
        <w:rPr>
          <w:bCs/>
          <w:kern w:val="16"/>
          <w:sz w:val="28"/>
          <w:szCs w:val="28"/>
        </w:rPr>
        <w:t> </w:t>
      </w:r>
      <w:r w:rsidR="008A475D" w:rsidRPr="00502E80">
        <w:rPr>
          <w:bCs/>
          <w:kern w:val="16"/>
          <w:sz w:val="28"/>
          <w:szCs w:val="28"/>
        </w:rPr>
        <w:t xml:space="preserve">Организационно-правовые способы выявления </w:t>
      </w:r>
      <w:r w:rsidR="008A475D" w:rsidRPr="00502E80">
        <w:rPr>
          <w:bCs/>
          <w:sz w:val="28"/>
          <w:szCs w:val="28"/>
        </w:rPr>
        <w:t>участковыми инспекторами милиции</w:t>
      </w:r>
      <w:r w:rsidR="008A475D" w:rsidRPr="00502E80">
        <w:rPr>
          <w:bCs/>
          <w:kern w:val="16"/>
          <w:sz w:val="28"/>
          <w:szCs w:val="28"/>
        </w:rPr>
        <w:t xml:space="preserve"> фактов семейного неблагополучия.</w:t>
      </w:r>
    </w:p>
    <w:p w:rsidR="001F6ECD" w:rsidRPr="00502E80" w:rsidRDefault="0042158D" w:rsidP="00463354">
      <w:pPr>
        <w:pStyle w:val="3"/>
        <w:spacing w:after="0"/>
        <w:ind w:left="0" w:firstLine="709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lastRenderedPageBreak/>
        <w:t>3</w:t>
      </w:r>
      <w:r w:rsidR="001F6ECD" w:rsidRPr="00502E80">
        <w:rPr>
          <w:bCs/>
          <w:kern w:val="16"/>
          <w:sz w:val="28"/>
          <w:szCs w:val="28"/>
        </w:rPr>
        <w:t>.</w:t>
      </w:r>
      <w:r>
        <w:rPr>
          <w:bCs/>
          <w:kern w:val="16"/>
          <w:sz w:val="28"/>
          <w:szCs w:val="28"/>
        </w:rPr>
        <w:t> </w:t>
      </w:r>
      <w:r w:rsidR="008A475D" w:rsidRPr="00502E80">
        <w:rPr>
          <w:bCs/>
          <w:kern w:val="16"/>
          <w:sz w:val="28"/>
          <w:szCs w:val="28"/>
        </w:rPr>
        <w:t>Система профилактических и административно-правовых мер по противодействию правонарушениям, совершаемых в сфере семейно-бытовых отношений.</w:t>
      </w:r>
    </w:p>
    <w:p w:rsidR="001F6ECD" w:rsidRPr="00502E80" w:rsidRDefault="0042158D" w:rsidP="00463354">
      <w:pPr>
        <w:pStyle w:val="3"/>
        <w:spacing w:after="0"/>
        <w:ind w:left="0" w:firstLine="709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4</w:t>
      </w:r>
      <w:r w:rsidR="001F6ECD" w:rsidRPr="00502E80">
        <w:rPr>
          <w:bCs/>
          <w:kern w:val="16"/>
          <w:sz w:val="28"/>
          <w:szCs w:val="28"/>
        </w:rPr>
        <w:t>.</w:t>
      </w:r>
      <w:r>
        <w:rPr>
          <w:bCs/>
          <w:kern w:val="16"/>
          <w:sz w:val="28"/>
          <w:szCs w:val="28"/>
        </w:rPr>
        <w:t> </w:t>
      </w:r>
      <w:r w:rsidR="008A475D" w:rsidRPr="00502E80">
        <w:rPr>
          <w:bCs/>
          <w:kern w:val="16"/>
          <w:sz w:val="28"/>
          <w:szCs w:val="28"/>
        </w:rPr>
        <w:t>Меры превентивного воздействия, применяемые к лицам, совершающим правонарушения в отношении членов семьи.</w:t>
      </w:r>
    </w:p>
    <w:p w:rsidR="00463354" w:rsidRDefault="001F6ECD" w:rsidP="00463354">
      <w:pPr>
        <w:pStyle w:val="3"/>
        <w:spacing w:after="0"/>
        <w:ind w:left="0" w:firstLine="709"/>
        <w:jc w:val="both"/>
        <w:rPr>
          <w:bCs/>
          <w:kern w:val="16"/>
          <w:sz w:val="28"/>
          <w:szCs w:val="28"/>
        </w:rPr>
      </w:pPr>
      <w:r w:rsidRPr="00502E80">
        <w:rPr>
          <w:bCs/>
          <w:kern w:val="16"/>
          <w:sz w:val="28"/>
          <w:szCs w:val="28"/>
        </w:rPr>
        <w:t>5.</w:t>
      </w:r>
      <w:r w:rsidR="0042158D">
        <w:rPr>
          <w:bCs/>
          <w:kern w:val="16"/>
          <w:sz w:val="28"/>
          <w:szCs w:val="28"/>
        </w:rPr>
        <w:t> </w:t>
      </w:r>
      <w:r w:rsidR="008A475D" w:rsidRPr="00502E80">
        <w:rPr>
          <w:bCs/>
          <w:kern w:val="16"/>
          <w:sz w:val="28"/>
          <w:szCs w:val="28"/>
        </w:rPr>
        <w:t>Особенности привлечения к ответственности лиц, совершающих правонарушения в сфере семейно-бытовых отношений.</w:t>
      </w:r>
    </w:p>
    <w:p w:rsidR="003237CF" w:rsidRPr="00502E80" w:rsidRDefault="003237CF" w:rsidP="0046335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6. Специальное комплексное мероприятие «Быт».</w:t>
      </w:r>
    </w:p>
    <w:p w:rsidR="002373AA" w:rsidRPr="00FA3984" w:rsidRDefault="002373AA" w:rsidP="0042158D">
      <w:pPr>
        <w:widowControl w:val="0"/>
        <w:shd w:val="clear" w:color="auto" w:fill="FFFFFF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Практическое занятие</w:t>
      </w:r>
      <w:r w:rsidR="0042158D" w:rsidRPr="00FA3984">
        <w:rPr>
          <w:sz w:val="28"/>
          <w:szCs w:val="28"/>
          <w:u w:val="single"/>
        </w:rPr>
        <w:t>.</w:t>
      </w:r>
      <w:r w:rsidR="00C67523" w:rsidRPr="00FA3984">
        <w:rPr>
          <w:sz w:val="28"/>
          <w:szCs w:val="28"/>
          <w:u w:val="single"/>
        </w:rPr>
        <w:t xml:space="preserve"> </w:t>
      </w:r>
    </w:p>
    <w:p w:rsidR="001040A4" w:rsidRPr="00502E80" w:rsidRDefault="001040A4" w:rsidP="001040A4">
      <w:pPr>
        <w:widowControl w:val="0"/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Формирование умений по профилактике и документированию фактов </w:t>
      </w:r>
      <w:r w:rsidRPr="00502E80">
        <w:rPr>
          <w:sz w:val="28"/>
          <w:szCs w:val="28"/>
        </w:rPr>
        <w:t>бытового насилия</w:t>
      </w:r>
      <w:r w:rsidRPr="00502E80">
        <w:rPr>
          <w:bCs/>
          <w:kern w:val="30"/>
          <w:sz w:val="28"/>
          <w:szCs w:val="28"/>
        </w:rPr>
        <w:t>.</w:t>
      </w:r>
    </w:p>
    <w:p w:rsidR="008A475D" w:rsidRPr="00502E80" w:rsidRDefault="002373AA" w:rsidP="001040A4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1040A4" w:rsidRPr="00502E80" w:rsidRDefault="0042158D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осуществлении профилактической отработки административного участка участковый инспектор милиции Ильин А.Н. получил информацию о том, что гр-н </w:t>
      </w:r>
      <w:proofErr w:type="spellStart"/>
      <w:r w:rsidRPr="00502E80">
        <w:rPr>
          <w:sz w:val="28"/>
          <w:szCs w:val="28"/>
        </w:rPr>
        <w:t>Тулупин</w:t>
      </w:r>
      <w:proofErr w:type="spellEnd"/>
      <w:r w:rsidRPr="00502E80">
        <w:rPr>
          <w:sz w:val="28"/>
          <w:szCs w:val="28"/>
        </w:rPr>
        <w:t xml:space="preserve"> Егор Николаевич, 25.08.1975 г.р., </w:t>
      </w:r>
      <w:proofErr w:type="spellStart"/>
      <w:r w:rsidRPr="00502E80">
        <w:rPr>
          <w:sz w:val="28"/>
          <w:szCs w:val="28"/>
        </w:rPr>
        <w:t>прож</w:t>
      </w:r>
      <w:proofErr w:type="spellEnd"/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ул.Заречная</w:t>
      </w:r>
      <w:proofErr w:type="spellEnd"/>
      <w:r w:rsidRPr="00502E80">
        <w:rPr>
          <w:sz w:val="28"/>
          <w:szCs w:val="28"/>
        </w:rPr>
        <w:t>, 15-42, состоящий на профилактическом учете ОВД, 2 дня назад, находясь в состоянии опьянения, устроил скандал по месту жительства.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Определить порядок действий сотрудника ОВД, составить необходимые служебные и процессуальные документы.</w:t>
      </w:r>
    </w:p>
    <w:p w:rsidR="001040A4" w:rsidRPr="00502E80" w:rsidRDefault="0042158D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1)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осуществлении проверки полученной информации было установлено, что гр-н </w:t>
      </w:r>
      <w:proofErr w:type="spellStart"/>
      <w:r w:rsidRPr="00502E80">
        <w:rPr>
          <w:sz w:val="28"/>
          <w:szCs w:val="28"/>
        </w:rPr>
        <w:t>Тулупин</w:t>
      </w:r>
      <w:proofErr w:type="spellEnd"/>
      <w:r w:rsidRPr="00502E80">
        <w:rPr>
          <w:sz w:val="28"/>
          <w:szCs w:val="28"/>
        </w:rPr>
        <w:t xml:space="preserve"> Е.Н. действительно устроил скандал, при этом нанес несколько ударов кулаками по лицу и туловищу своему отцу, гр-ну </w:t>
      </w:r>
      <w:proofErr w:type="spellStart"/>
      <w:r w:rsidRPr="00502E80">
        <w:rPr>
          <w:sz w:val="28"/>
          <w:szCs w:val="28"/>
        </w:rPr>
        <w:t>Тулупину</w:t>
      </w:r>
      <w:proofErr w:type="spellEnd"/>
      <w:r w:rsidRPr="00502E80">
        <w:rPr>
          <w:sz w:val="28"/>
          <w:szCs w:val="28"/>
        </w:rPr>
        <w:t xml:space="preserve"> Николаю </w:t>
      </w:r>
      <w:proofErr w:type="spellStart"/>
      <w:r w:rsidRPr="00502E80">
        <w:rPr>
          <w:sz w:val="28"/>
          <w:szCs w:val="28"/>
        </w:rPr>
        <w:t>Владленовичу</w:t>
      </w:r>
      <w:proofErr w:type="spellEnd"/>
      <w:r w:rsidRPr="00502E80">
        <w:rPr>
          <w:sz w:val="28"/>
          <w:szCs w:val="28"/>
        </w:rPr>
        <w:t>, 13.02.1951 г.р.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милиции, составить необходимые служебные и процессуальные документы.</w:t>
      </w:r>
    </w:p>
    <w:p w:rsidR="001040A4" w:rsidRPr="00502E80" w:rsidRDefault="0042158D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2)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проведении дальнейшей проверки было получено заключение судебно-медицинского эксперта о том, что гр-ну </w:t>
      </w:r>
      <w:proofErr w:type="spellStart"/>
      <w:r w:rsidRPr="00502E80">
        <w:rPr>
          <w:sz w:val="28"/>
          <w:szCs w:val="28"/>
        </w:rPr>
        <w:t>Тулупину</w:t>
      </w:r>
      <w:proofErr w:type="spellEnd"/>
      <w:r w:rsidRPr="00502E80">
        <w:rPr>
          <w:sz w:val="28"/>
          <w:szCs w:val="28"/>
        </w:rPr>
        <w:t xml:space="preserve"> Н.В. были причинены легкие телесные повреждения, не повлекшие за собой кратковременного расстройства здоровья.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проверке по учетам также было установлено, что гр-н </w:t>
      </w:r>
      <w:proofErr w:type="spellStart"/>
      <w:r w:rsidRPr="00502E80">
        <w:rPr>
          <w:sz w:val="28"/>
          <w:szCs w:val="28"/>
        </w:rPr>
        <w:t>Тулупин</w:t>
      </w:r>
      <w:proofErr w:type="spellEnd"/>
      <w:r w:rsidRPr="00502E80">
        <w:rPr>
          <w:sz w:val="28"/>
          <w:szCs w:val="28"/>
        </w:rPr>
        <w:t xml:space="preserve"> Е.Н. два месяца назад привлекался к административной ответственности по ст.9.1 КоАП Республики Беларусь.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участкового инспектора милиции, составить необходимые служебные и процессуальные документы.</w:t>
      </w:r>
    </w:p>
    <w:p w:rsidR="001040A4" w:rsidRPr="00502E80" w:rsidRDefault="0042158D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4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3)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Через три месяца после вышеописанных событий гр-н </w:t>
      </w:r>
      <w:proofErr w:type="spellStart"/>
      <w:r w:rsidRPr="00502E80">
        <w:rPr>
          <w:sz w:val="28"/>
          <w:szCs w:val="28"/>
        </w:rPr>
        <w:t>Тулупин</w:t>
      </w:r>
      <w:proofErr w:type="spellEnd"/>
      <w:r w:rsidRPr="00502E80">
        <w:rPr>
          <w:sz w:val="28"/>
          <w:szCs w:val="28"/>
        </w:rPr>
        <w:t xml:space="preserve"> Е.Н., в ходе очередного семейного скандала причинил своему отцу легкие телесные повреждения, не повлекшие за собой кратковременного расстройства здоровья.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Задание: Дать правовую оценку сложившейся ситуации, разъяснить порядок действий сотрудника ОВД.</w:t>
      </w:r>
    </w:p>
    <w:p w:rsidR="001040A4" w:rsidRPr="00502E80" w:rsidRDefault="0042158D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5</w:t>
      </w:r>
    </w:p>
    <w:p w:rsidR="001040A4" w:rsidRPr="00502E80" w:rsidRDefault="001040A4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4)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Еще через 2 месяца гр-н </w:t>
      </w:r>
      <w:proofErr w:type="spellStart"/>
      <w:r w:rsidRPr="00502E80">
        <w:rPr>
          <w:sz w:val="28"/>
          <w:szCs w:val="28"/>
        </w:rPr>
        <w:t>Тулупин</w:t>
      </w:r>
      <w:proofErr w:type="spellEnd"/>
      <w:r w:rsidRPr="00502E80">
        <w:rPr>
          <w:sz w:val="28"/>
          <w:szCs w:val="28"/>
        </w:rPr>
        <w:t xml:space="preserve"> Е.Н. в ходе очередного семейного скандала еще раз нанес побои своему отцу.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Дать правовую оценку сложившейся ситуации. Составить необходимые служебные документы.</w:t>
      </w:r>
    </w:p>
    <w:p w:rsidR="001040A4" w:rsidRPr="00502E80" w:rsidRDefault="0042158D" w:rsidP="001040A4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6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В ОДС Энского ОВД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поступило сообщение о том, что по адресу: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ул.Заречная</w:t>
      </w:r>
      <w:proofErr w:type="spellEnd"/>
      <w:r w:rsidRPr="00502E80">
        <w:rPr>
          <w:sz w:val="28"/>
          <w:szCs w:val="28"/>
        </w:rPr>
        <w:t xml:space="preserve">, 17-19, происходит семейный скандал. На место происшествия выбыли участковые инспектора милиции лейтенант милиции Ильин А.Н. и лейтенант милиции </w:t>
      </w:r>
      <w:proofErr w:type="spellStart"/>
      <w:r w:rsidRPr="00502E80">
        <w:rPr>
          <w:sz w:val="28"/>
          <w:szCs w:val="28"/>
        </w:rPr>
        <w:t>Викаров</w:t>
      </w:r>
      <w:proofErr w:type="spellEnd"/>
      <w:r w:rsidRPr="00502E80">
        <w:rPr>
          <w:sz w:val="28"/>
          <w:szCs w:val="28"/>
        </w:rPr>
        <w:t xml:space="preserve"> Н.Т.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При прибытии на вышеуказанный адрес было установлено, что супруги помирились до прибытия сотрудников ОВД, претензий друг к другу не имеют.</w:t>
      </w:r>
    </w:p>
    <w:p w:rsidR="008A475D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порядок действий сотрудников ОВД. Составить необходимые служебные документы.</w:t>
      </w:r>
    </w:p>
    <w:p w:rsidR="001E59C6" w:rsidRPr="004E368A" w:rsidRDefault="001E59C6" w:rsidP="007B2E85">
      <w:pPr>
        <w:ind w:firstLine="708"/>
        <w:jc w:val="both"/>
        <w:rPr>
          <w:sz w:val="28"/>
          <w:szCs w:val="28"/>
          <w:u w:val="single"/>
        </w:rPr>
      </w:pPr>
      <w:r w:rsidRPr="004E368A">
        <w:rPr>
          <w:sz w:val="28"/>
          <w:szCs w:val="28"/>
          <w:u w:val="single"/>
        </w:rPr>
        <w:t>Вопросы для самоконтроля по теме</w:t>
      </w:r>
      <w:r w:rsidR="004E368A">
        <w:rPr>
          <w:sz w:val="28"/>
          <w:szCs w:val="28"/>
          <w:u w:val="single"/>
        </w:rPr>
        <w:t>.</w:t>
      </w:r>
      <w:r w:rsidRPr="004E368A">
        <w:rPr>
          <w:sz w:val="28"/>
          <w:szCs w:val="28"/>
          <w:u w:val="single"/>
        </w:rPr>
        <w:t xml:space="preserve">  </w:t>
      </w:r>
    </w:p>
    <w:p w:rsidR="004E368A" w:rsidRPr="00502E80" w:rsidRDefault="004E368A" w:rsidP="004E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Меры принуждения, применяемые органами внутренних дел, к лицам, совершающим административные правонарушения в сфере семейно-бытовых отношений.</w:t>
      </w:r>
    </w:p>
    <w:p w:rsidR="004E368A" w:rsidRPr="00502E80" w:rsidRDefault="004E368A" w:rsidP="004E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Взаимодействие органов внутренних дел с государственными органами управления, общественными объединениями, трудовыми коллективами в целях профилактики правонарушений и преступлений, совершаемых на почве семейно-бытовых конфликтов.</w:t>
      </w:r>
    </w:p>
    <w:p w:rsidR="00463354" w:rsidRPr="00FA3984" w:rsidRDefault="00463354" w:rsidP="00463354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</w:t>
      </w:r>
      <w:r w:rsidR="00FA7939" w:rsidRPr="00FA3984">
        <w:rPr>
          <w:sz w:val="28"/>
          <w:szCs w:val="28"/>
          <w:u w:val="single"/>
        </w:rPr>
        <w:t>я для самостоятельной работы</w:t>
      </w:r>
      <w:r w:rsidR="00B364E8" w:rsidRPr="00FA3984">
        <w:rPr>
          <w:sz w:val="28"/>
          <w:szCs w:val="28"/>
          <w:u w:val="single"/>
        </w:rPr>
        <w:t>.</w:t>
      </w:r>
    </w:p>
    <w:p w:rsidR="00463354" w:rsidRPr="00502E80" w:rsidRDefault="00463354" w:rsidP="00463354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Обучающиеся должны изучить и знать следующие вопросы: </w:t>
      </w:r>
    </w:p>
    <w:p w:rsidR="00EA66E5" w:rsidRPr="00502E80" w:rsidRDefault="00EA66E5" w:rsidP="0042158D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Сфера семейно-бытовых отношений как объект правового воздействия.</w:t>
      </w:r>
    </w:p>
    <w:p w:rsidR="00EA66E5" w:rsidRPr="00502E80" w:rsidRDefault="00EA66E5" w:rsidP="0042158D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Организационно-правовые способы выявления органами внутренних дел семейного неблагополучия.</w:t>
      </w:r>
    </w:p>
    <w:p w:rsidR="00EA66E5" w:rsidRPr="00502E80" w:rsidRDefault="00EA66E5" w:rsidP="0042158D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Система административно-правовых средств, применяемых органами внутренних дел по профилактике правонарушений, совершаемых на почве семейно-бытовых конфликтов. Роль служб и подразделений милиции общественной безопасности в предупреждении правонарушений, совершаемых на почве семейно-бытовых конфликтов.</w:t>
      </w:r>
    </w:p>
    <w:p w:rsidR="003B0F11" w:rsidRPr="00502E80" w:rsidRDefault="00CE5A73" w:rsidP="003B0F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2158D" w:rsidRPr="00502E80">
        <w:rPr>
          <w:bCs/>
          <w:sz w:val="28"/>
          <w:szCs w:val="28"/>
        </w:rPr>
        <w:t>ЕРЕЧЕНЬ РЕКОМЕНДУЕМОЙ ЛИТЕРАТУРЫ ПО ТЕМЕ: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2 апреля 2003 г.:</w:t>
      </w:r>
      <w:r w:rsidR="00CE5A73">
        <w:rPr>
          <w:sz w:val="28"/>
          <w:szCs w:val="28"/>
        </w:rPr>
        <w:t xml:space="preserve"> 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</w:t>
      </w:r>
      <w:r w:rsidR="00CE5A73">
        <w:rPr>
          <w:sz w:val="28"/>
          <w:szCs w:val="28"/>
        </w:rPr>
        <w:t>/</w:t>
      </w:r>
      <w:r w:rsidRPr="00502E80">
        <w:rPr>
          <w:sz w:val="28"/>
          <w:szCs w:val="28"/>
        </w:rPr>
        <w:t xml:space="preserve">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1040A4" w:rsidRDefault="004E368A" w:rsidP="004E368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0A4" w:rsidRPr="00502E80">
        <w:rPr>
          <w:sz w:val="28"/>
          <w:szCs w:val="28"/>
        </w:rPr>
        <w:t>Об основах деятельности по профилактике правонарушений: [Электронный ресурс]</w:t>
      </w:r>
      <w:r w:rsidR="00C67523">
        <w:rPr>
          <w:sz w:val="28"/>
          <w:szCs w:val="28"/>
        </w:rPr>
        <w:t xml:space="preserve"> </w:t>
      </w:r>
      <w:r w:rsidR="001040A4" w:rsidRPr="00502E80">
        <w:rPr>
          <w:sz w:val="28"/>
          <w:szCs w:val="28"/>
        </w:rPr>
        <w:t xml:space="preserve">Закон </w:t>
      </w:r>
      <w:proofErr w:type="spellStart"/>
      <w:r w:rsidR="001040A4" w:rsidRPr="00502E80">
        <w:rPr>
          <w:sz w:val="28"/>
          <w:szCs w:val="28"/>
        </w:rPr>
        <w:t>Респ</w:t>
      </w:r>
      <w:proofErr w:type="spellEnd"/>
      <w:r w:rsidR="001040A4"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4 г"/>
        </w:smartTagPr>
        <w:r w:rsidR="001040A4" w:rsidRPr="00502E80">
          <w:rPr>
            <w:sz w:val="28"/>
            <w:szCs w:val="28"/>
          </w:rPr>
          <w:t>2014 г</w:t>
        </w:r>
      </w:smartTag>
      <w:r w:rsidR="001040A4" w:rsidRPr="00502E80">
        <w:rPr>
          <w:sz w:val="28"/>
          <w:szCs w:val="28"/>
        </w:rPr>
        <w:t xml:space="preserve">., № 122-З </w:t>
      </w:r>
      <w:r w:rsidR="00CE5A73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="001040A4" w:rsidRPr="00502E80">
        <w:rPr>
          <w:sz w:val="28"/>
          <w:szCs w:val="28"/>
        </w:rPr>
        <w:t>с изм. и доп.</w:t>
      </w:r>
      <w:r>
        <w:rPr>
          <w:sz w:val="28"/>
          <w:szCs w:val="28"/>
        </w:rPr>
        <w:t>)</w:t>
      </w:r>
      <w:r w:rsidR="0042158D">
        <w:rPr>
          <w:sz w:val="28"/>
          <w:szCs w:val="28"/>
        </w:rPr>
        <w:t xml:space="preserve"> </w:t>
      </w:r>
      <w:r w:rsidR="001040A4"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="001040A4" w:rsidRPr="00502E80">
        <w:rPr>
          <w:sz w:val="28"/>
          <w:szCs w:val="28"/>
        </w:rPr>
        <w:t>/ ООО «</w:t>
      </w:r>
      <w:proofErr w:type="spellStart"/>
      <w:r w:rsidR="001040A4" w:rsidRPr="00502E80">
        <w:rPr>
          <w:sz w:val="28"/>
          <w:szCs w:val="28"/>
        </w:rPr>
        <w:t>Юрспектр</w:t>
      </w:r>
      <w:proofErr w:type="spellEnd"/>
      <w:r w:rsidR="001040A4" w:rsidRPr="00502E80">
        <w:rPr>
          <w:sz w:val="28"/>
          <w:szCs w:val="28"/>
        </w:rPr>
        <w:t>». – Минск, 201</w:t>
      </w:r>
      <w:r>
        <w:rPr>
          <w:sz w:val="28"/>
          <w:szCs w:val="28"/>
        </w:rPr>
        <w:t>9</w:t>
      </w:r>
      <w:r w:rsidR="001040A4" w:rsidRPr="00502E80">
        <w:rPr>
          <w:sz w:val="28"/>
          <w:szCs w:val="28"/>
        </w:rPr>
        <w:t>.</w:t>
      </w:r>
    </w:p>
    <w:p w:rsidR="00477DC3" w:rsidRPr="00477DC3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477DC3">
        <w:rPr>
          <w:sz w:val="28"/>
          <w:szCs w:val="28"/>
        </w:rPr>
        <w:lastRenderedPageBreak/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477DC3">
        <w:rPr>
          <w:sz w:val="28"/>
          <w:szCs w:val="28"/>
        </w:rPr>
        <w:t>Респ</w:t>
      </w:r>
      <w:proofErr w:type="spellEnd"/>
      <w:r w:rsidRPr="00477DC3">
        <w:rPr>
          <w:sz w:val="28"/>
          <w:szCs w:val="28"/>
        </w:rPr>
        <w:t xml:space="preserve">. Беларусь, 29.06.2018 г. № 42 </w:t>
      </w:r>
      <w:proofErr w:type="spellStart"/>
      <w:r w:rsidRPr="00477DC3">
        <w:rPr>
          <w:sz w:val="28"/>
          <w:szCs w:val="28"/>
        </w:rPr>
        <w:t>дсп</w:t>
      </w:r>
      <w:proofErr w:type="spellEnd"/>
      <w:r w:rsidRPr="00477DC3">
        <w:rPr>
          <w:sz w:val="28"/>
          <w:szCs w:val="28"/>
        </w:rPr>
        <w:t xml:space="preserve">. </w:t>
      </w:r>
    </w:p>
    <w:p w:rsidR="001040A4" w:rsidRPr="00502E80" w:rsidRDefault="001040A4" w:rsidP="001040A4">
      <w:pPr>
        <w:ind w:firstLine="54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Косенко, А.А. Организация деятельности участковых инспекторов милиции : пособие / </w:t>
      </w:r>
      <w:proofErr w:type="spellStart"/>
      <w:r w:rsidRPr="00502E80">
        <w:rPr>
          <w:sz w:val="28"/>
          <w:szCs w:val="28"/>
        </w:rPr>
        <w:t>А.А.Косенко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О.Ч.Яковицкий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 : Могилев. институт МВД, 2015. – 220 с.</w:t>
      </w:r>
    </w:p>
    <w:p w:rsidR="001040A4" w:rsidRPr="00502E80" w:rsidRDefault="001040A4" w:rsidP="001040A4">
      <w:pPr>
        <w:ind w:firstLine="54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Методические рекомендации по рассмотрению органами внутренних дел заявлений и сообщений о совершении преступлений, предусмотренных статьями 153, 154, 186 Уголовного кодекса Республики Беларусь / О.Г. </w:t>
      </w:r>
      <w:proofErr w:type="spellStart"/>
      <w:r w:rsidRPr="00502E80">
        <w:rPr>
          <w:sz w:val="28"/>
          <w:szCs w:val="28"/>
        </w:rPr>
        <w:t>Каразей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О.Г. </w:t>
      </w:r>
      <w:proofErr w:type="spellStart"/>
      <w:r w:rsidRPr="00502E80">
        <w:rPr>
          <w:sz w:val="28"/>
          <w:szCs w:val="28"/>
        </w:rPr>
        <w:t>Каразея</w:t>
      </w:r>
      <w:proofErr w:type="spellEnd"/>
      <w:r w:rsidRPr="00502E80">
        <w:rPr>
          <w:sz w:val="28"/>
          <w:szCs w:val="28"/>
        </w:rPr>
        <w:t xml:space="preserve">. – Минск :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>. дел Республики Беларусь, 2011. – 57 с.</w:t>
      </w:r>
    </w:p>
    <w:p w:rsidR="001040A4" w:rsidRPr="00502E80" w:rsidRDefault="00252F73" w:rsidP="007B4DD3">
      <w:pPr>
        <w:shd w:val="clear" w:color="auto" w:fill="FFFFFF"/>
        <w:tabs>
          <w:tab w:val="left" w:pos="446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Каразей</w:t>
      </w:r>
      <w:proofErr w:type="spellEnd"/>
      <w:r>
        <w:rPr>
          <w:sz w:val="28"/>
          <w:szCs w:val="28"/>
        </w:rPr>
        <w:t>, О. Г.</w:t>
      </w:r>
      <w:r w:rsidR="00CE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Правовые и организационные основы работы с лицами, совершающими правонарушения в сфере </w:t>
      </w:r>
      <w:proofErr w:type="spellStart"/>
      <w:r>
        <w:rPr>
          <w:sz w:val="28"/>
          <w:szCs w:val="28"/>
        </w:rPr>
        <w:t>семейно</w:t>
      </w:r>
      <w:proofErr w:type="spellEnd"/>
      <w:r>
        <w:rPr>
          <w:sz w:val="28"/>
          <w:szCs w:val="28"/>
        </w:rPr>
        <w:t xml:space="preserve"> – бытовых отношений , а также пострадавшими от  насилия в семье :пособие/ О.Г. </w:t>
      </w:r>
      <w:proofErr w:type="spellStart"/>
      <w:r>
        <w:rPr>
          <w:sz w:val="28"/>
          <w:szCs w:val="28"/>
        </w:rPr>
        <w:t>Каразей</w:t>
      </w:r>
      <w:proofErr w:type="spellEnd"/>
      <w:r>
        <w:rPr>
          <w:sz w:val="28"/>
          <w:szCs w:val="28"/>
        </w:rPr>
        <w:t xml:space="preserve"> ; учреждение образования «Акад. М-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внутр.дел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Беларусь».-Минск:Академия</w:t>
      </w:r>
      <w:proofErr w:type="spellEnd"/>
      <w:r>
        <w:rPr>
          <w:sz w:val="28"/>
          <w:szCs w:val="28"/>
        </w:rPr>
        <w:t xml:space="preserve"> МВД,2016.-125, </w:t>
      </w:r>
      <w:r w:rsidR="007B4DD3" w:rsidRPr="00502E80">
        <w:rPr>
          <w:sz w:val="28"/>
          <w:szCs w:val="28"/>
        </w:rPr>
        <w:t>[</w:t>
      </w:r>
      <w:r w:rsidR="007B4DD3">
        <w:rPr>
          <w:sz w:val="28"/>
          <w:szCs w:val="28"/>
        </w:rPr>
        <w:t xml:space="preserve"> 3</w:t>
      </w:r>
      <w:r w:rsidR="007B4DD3" w:rsidRPr="00502E80">
        <w:rPr>
          <w:sz w:val="28"/>
          <w:szCs w:val="28"/>
        </w:rPr>
        <w:t>]</w:t>
      </w:r>
      <w:r w:rsidR="007B4DD3">
        <w:rPr>
          <w:sz w:val="28"/>
          <w:szCs w:val="28"/>
        </w:rPr>
        <w:t xml:space="preserve"> с.</w:t>
      </w:r>
    </w:p>
    <w:p w:rsidR="001040A4" w:rsidRPr="00502E80" w:rsidRDefault="001040A4" w:rsidP="001040A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Организация деятельности подразделений милиции общественной безопасности (направление деятельности – участковый инспектор милиции) : учебное пособие /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учреждение образования «Акад.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Беларусь» – Минск : Академия МВД, 2016. – 298 с.</w:t>
      </w:r>
    </w:p>
    <w:p w:rsidR="001040A4" w:rsidRPr="00502E80" w:rsidRDefault="001040A4" w:rsidP="001040A4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Постникова, А.А. Административная деятельность органов внутренних дел : курс лекций : в 2 ч. / А.А. Постникова, И.Л. </w:t>
      </w:r>
      <w:proofErr w:type="spellStart"/>
      <w:r w:rsidRPr="00502E80">
        <w:rPr>
          <w:sz w:val="28"/>
          <w:szCs w:val="28"/>
        </w:rPr>
        <w:t>Федчук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Беларусь». – Минск : </w:t>
      </w:r>
      <w:proofErr w:type="spellStart"/>
      <w:r w:rsidRPr="00502E80">
        <w:rPr>
          <w:sz w:val="28"/>
          <w:szCs w:val="28"/>
        </w:rPr>
        <w:t>Акад</w:t>
      </w:r>
      <w:proofErr w:type="spellEnd"/>
      <w:r w:rsidRPr="00502E80">
        <w:rPr>
          <w:sz w:val="28"/>
          <w:szCs w:val="28"/>
        </w:rPr>
        <w:t xml:space="preserve"> МВД, 2016. – Ч. 2. – 238 с.</w:t>
      </w:r>
    </w:p>
    <w:p w:rsidR="00463354" w:rsidRPr="00502E80" w:rsidRDefault="00463354" w:rsidP="00463354">
      <w:pPr>
        <w:pStyle w:val="3"/>
        <w:spacing w:after="0"/>
        <w:ind w:left="0"/>
        <w:rPr>
          <w:sz w:val="28"/>
          <w:szCs w:val="28"/>
        </w:rPr>
      </w:pPr>
    </w:p>
    <w:p w:rsidR="009345D6" w:rsidRDefault="001F6ECD" w:rsidP="0042158D">
      <w:pPr>
        <w:pStyle w:val="3"/>
        <w:spacing w:after="0"/>
        <w:ind w:left="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 24.</w:t>
      </w:r>
      <w:r w:rsidR="0042158D">
        <w:rPr>
          <w:sz w:val="28"/>
          <w:szCs w:val="28"/>
        </w:rPr>
        <w:t> </w:t>
      </w:r>
      <w:r w:rsidRPr="00502E80">
        <w:rPr>
          <w:caps/>
          <w:sz w:val="28"/>
          <w:szCs w:val="28"/>
        </w:rPr>
        <w:t>деятельностЬ</w:t>
      </w:r>
      <w:r w:rsidR="00C67523">
        <w:rPr>
          <w:caps/>
          <w:sz w:val="28"/>
          <w:szCs w:val="28"/>
        </w:rPr>
        <w:t xml:space="preserve"> </w:t>
      </w:r>
      <w:r w:rsidRPr="00502E80">
        <w:rPr>
          <w:caps/>
          <w:sz w:val="28"/>
          <w:szCs w:val="28"/>
        </w:rPr>
        <w:t>ОРГАНОВ ВНУТРЕННИХ ДЕЛ по</w:t>
      </w:r>
      <w:r w:rsidR="00C67523">
        <w:rPr>
          <w:caps/>
          <w:sz w:val="28"/>
          <w:szCs w:val="28"/>
        </w:rPr>
        <w:t xml:space="preserve"> </w:t>
      </w:r>
      <w:r w:rsidR="001040A4" w:rsidRPr="00502E80">
        <w:rPr>
          <w:sz w:val="28"/>
          <w:szCs w:val="28"/>
        </w:rPr>
        <w:t>П</w:t>
      </w:r>
      <w:r w:rsidRPr="00502E80">
        <w:rPr>
          <w:sz w:val="28"/>
          <w:szCs w:val="28"/>
        </w:rPr>
        <w:t>РЕДУПРЕЖДЕНИЮ ДЕТСКОЙ БЕЗНАДЗОРНОСТИ И ПРАВОНАРУЩШЕНИЯМ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НЕСОВЕРШЕННОЛЕТНИХ</w:t>
      </w:r>
    </w:p>
    <w:p w:rsidR="009345D6" w:rsidRPr="00FA3984" w:rsidRDefault="0096200C" w:rsidP="001040A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42158D" w:rsidRPr="00FA3984">
        <w:rPr>
          <w:kern w:val="28"/>
          <w:sz w:val="28"/>
          <w:szCs w:val="28"/>
          <w:u w:val="single"/>
        </w:rPr>
        <w:t>:</w:t>
      </w:r>
      <w:r w:rsidRPr="00FA3984">
        <w:rPr>
          <w:kern w:val="28"/>
          <w:sz w:val="28"/>
          <w:szCs w:val="28"/>
          <w:u w:val="single"/>
        </w:rPr>
        <w:t xml:space="preserve"> </w:t>
      </w:r>
    </w:p>
    <w:p w:rsidR="00EA66E5" w:rsidRPr="00502E80" w:rsidRDefault="00EA66E5" w:rsidP="00EA66E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1.</w:t>
      </w:r>
      <w:r w:rsidR="0042158D">
        <w:rPr>
          <w:kern w:val="16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>Государственная система профилактики безнадзорности и правонарушений несовершеннолетних.</w:t>
      </w:r>
    </w:p>
    <w:p w:rsidR="00A0121A" w:rsidRPr="00502E80" w:rsidRDefault="00EA66E5" w:rsidP="001040A4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kern w:val="16"/>
          <w:sz w:val="28"/>
          <w:szCs w:val="28"/>
        </w:rPr>
        <w:t>2.</w:t>
      </w:r>
      <w:r w:rsidR="0042158D">
        <w:rPr>
          <w:kern w:val="16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 xml:space="preserve">Задачи органов внутренних дел по предупреждению и пресечению безнадзорности и правонарушений несовершеннолетних. </w:t>
      </w:r>
    </w:p>
    <w:p w:rsidR="001F6ECD" w:rsidRPr="00FA3984" w:rsidRDefault="002373AA" w:rsidP="001040A4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 xml:space="preserve">Вопросы, рассматриваемые на семинарском занятии: </w:t>
      </w:r>
    </w:p>
    <w:p w:rsidR="00EA66E5" w:rsidRPr="00502E80" w:rsidRDefault="00080C3F" w:rsidP="00EA66E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1. </w:t>
      </w:r>
      <w:r w:rsidR="00EA66E5" w:rsidRPr="00502E80">
        <w:rPr>
          <w:kern w:val="16"/>
          <w:sz w:val="28"/>
          <w:szCs w:val="28"/>
        </w:rPr>
        <w:t xml:space="preserve">Выявление лиц, вовлекающих несовершеннолетних в антиобщественное поведение. </w:t>
      </w:r>
    </w:p>
    <w:p w:rsidR="00EA66E5" w:rsidRPr="00502E80" w:rsidRDefault="00EA66E5" w:rsidP="00EA66E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2.</w:t>
      </w:r>
      <w:r w:rsidR="00080C3F">
        <w:rPr>
          <w:kern w:val="16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>Организация деятельности с семьями, находящимися в социально опасном положении.</w:t>
      </w:r>
    </w:p>
    <w:p w:rsidR="00EA66E5" w:rsidRPr="00502E80" w:rsidRDefault="00080C3F" w:rsidP="00EA66E5">
      <w:pPr>
        <w:shd w:val="clear" w:color="auto" w:fill="FFFFFF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3. </w:t>
      </w:r>
      <w:r w:rsidR="00EA66E5" w:rsidRPr="00502E80">
        <w:rPr>
          <w:kern w:val="16"/>
          <w:sz w:val="28"/>
          <w:szCs w:val="28"/>
        </w:rPr>
        <w:t>Контроль за лицами, обязанными возмещать расходы за нахождение их несовершеннолетних детей на государственном обеспечении.</w:t>
      </w:r>
    </w:p>
    <w:p w:rsidR="001040A4" w:rsidRPr="007B2E85" w:rsidRDefault="001040A4" w:rsidP="00080C3F">
      <w:pPr>
        <w:widowControl w:val="0"/>
        <w:shd w:val="clear" w:color="auto" w:fill="FFFFFF"/>
        <w:ind w:firstLine="709"/>
        <w:rPr>
          <w:sz w:val="28"/>
          <w:szCs w:val="28"/>
          <w:u w:val="single"/>
        </w:rPr>
      </w:pPr>
      <w:r w:rsidRPr="007B2E85">
        <w:rPr>
          <w:sz w:val="28"/>
          <w:szCs w:val="28"/>
          <w:u w:val="single"/>
        </w:rPr>
        <w:t>Практическое занятие</w:t>
      </w:r>
      <w:r w:rsidR="00080C3F" w:rsidRPr="007B2E85">
        <w:rPr>
          <w:sz w:val="28"/>
          <w:szCs w:val="28"/>
          <w:u w:val="single"/>
        </w:rPr>
        <w:t>.</w:t>
      </w:r>
      <w:r w:rsidRPr="007B2E85">
        <w:rPr>
          <w:sz w:val="28"/>
          <w:szCs w:val="28"/>
          <w:u w:val="single"/>
        </w:rPr>
        <w:t xml:space="preserve"> </w:t>
      </w:r>
    </w:p>
    <w:p w:rsidR="00FB3C8A" w:rsidRPr="00502E80" w:rsidRDefault="00FB3C8A" w:rsidP="00080C3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kern w:val="30"/>
          <w:sz w:val="28"/>
          <w:szCs w:val="28"/>
        </w:rPr>
        <w:t>Формирование умений по профилактике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 xml:space="preserve">безнадзорности и </w:t>
      </w:r>
      <w:r w:rsidRPr="00502E80">
        <w:rPr>
          <w:kern w:val="30"/>
          <w:sz w:val="28"/>
          <w:szCs w:val="28"/>
        </w:rPr>
        <w:lastRenderedPageBreak/>
        <w:t>правонарушений несовершеннолетних</w:t>
      </w:r>
      <w:r w:rsidR="00080C3F">
        <w:rPr>
          <w:kern w:val="30"/>
          <w:sz w:val="28"/>
          <w:szCs w:val="28"/>
        </w:rPr>
        <w:t>.</w:t>
      </w:r>
    </w:p>
    <w:p w:rsidR="00FB3C8A" w:rsidRPr="00502E80" w:rsidRDefault="00FB3C8A" w:rsidP="00080C3F">
      <w:pPr>
        <w:widowControl w:val="0"/>
        <w:shd w:val="clear" w:color="auto" w:fill="FFFFFF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1040A4" w:rsidRPr="00502E80" w:rsidRDefault="00080C3F" w:rsidP="00FB3C8A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проведении профилактической отработки административного участка участковый инспектор милиции </w:t>
      </w:r>
      <w:r w:rsidR="007B2E85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 Ильин А.Н. посетил д.17 по </w:t>
      </w:r>
      <w:proofErr w:type="spellStart"/>
      <w:r w:rsidRPr="00502E80">
        <w:rPr>
          <w:sz w:val="28"/>
          <w:szCs w:val="28"/>
        </w:rPr>
        <w:t>ул.Заречной</w:t>
      </w:r>
      <w:proofErr w:type="spellEnd"/>
      <w:r w:rsidRPr="00502E80">
        <w:rPr>
          <w:sz w:val="28"/>
          <w:szCs w:val="28"/>
        </w:rPr>
        <w:t xml:space="preserve"> г.</w:t>
      </w:r>
      <w:r w:rsidR="004E368A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Энска</w:t>
      </w:r>
      <w:proofErr w:type="spellEnd"/>
      <w:r w:rsidRPr="00502E80">
        <w:rPr>
          <w:sz w:val="28"/>
          <w:szCs w:val="28"/>
        </w:rPr>
        <w:t xml:space="preserve"> с целью проверки по месту жительства </w:t>
      </w:r>
      <w:proofErr w:type="spellStart"/>
      <w:r w:rsidRPr="00502E80">
        <w:rPr>
          <w:sz w:val="28"/>
          <w:szCs w:val="28"/>
        </w:rPr>
        <w:t>гр-ки</w:t>
      </w:r>
      <w:proofErr w:type="spellEnd"/>
      <w:r w:rsidRPr="00502E80">
        <w:rPr>
          <w:sz w:val="28"/>
          <w:szCs w:val="28"/>
        </w:rPr>
        <w:t xml:space="preserve"> Петровой Ольги Ивановны, </w:t>
      </w:r>
      <w:smartTag w:uri="urn:schemas-microsoft-com:office:smarttags" w:element="metricconverter">
        <w:smartTagPr>
          <w:attr w:name="ProductID" w:val="1985 г"/>
        </w:smartTagPr>
        <w:r w:rsidRPr="00502E80">
          <w:rPr>
            <w:sz w:val="28"/>
            <w:szCs w:val="28"/>
          </w:rPr>
          <w:t>1985 г</w:t>
        </w:r>
      </w:smartTag>
      <w:r w:rsidRPr="00502E80">
        <w:rPr>
          <w:sz w:val="28"/>
          <w:szCs w:val="28"/>
        </w:rPr>
        <w:t>.р., состоящей на профилактическом учете как лицо, повторно совершившее в течение года умышленное административное правонарушение, выразившееся в распитии алкогольных напитков в общественном месте или появлении в общественном месте в пьяном виде.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При посещении данного адреса было установлено, что гр-ка Петрова О.И., оставив дома одного своего малолетнего сына, Петрова Ивана Васильевича, </w:t>
      </w:r>
      <w:r w:rsidR="004E368A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 отсутствует по месту жительства 3 дня.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Задание: Разъяснить порядок действий участкового инспектора милиции в данной ситуации. </w:t>
      </w:r>
    </w:p>
    <w:p w:rsidR="00FB3C8A" w:rsidRPr="00502E80" w:rsidRDefault="00080C3F" w:rsidP="00FB3C8A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FB3C8A" w:rsidRPr="00502E80" w:rsidRDefault="00FB3C8A" w:rsidP="00FB3C8A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1)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На следующий день гр-ка Петрова О.И. пришла на личный прием к начальнику ООПП Энского ОВД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 xml:space="preserve"> Янковскому О.С. с жалобой на действия участкового инспектора милиции.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Оценить сложившуюся ситуацию, разъяснить действия сотрудников ОВД.</w:t>
      </w:r>
    </w:p>
    <w:p w:rsidR="00FB3C8A" w:rsidRPr="00502E80" w:rsidRDefault="00080C3F" w:rsidP="00080C3F">
      <w:pPr>
        <w:ind w:firstLine="72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3</w:t>
      </w:r>
    </w:p>
    <w:p w:rsidR="00FB3C8A" w:rsidRPr="00502E80" w:rsidRDefault="00FB3C8A" w:rsidP="00080C3F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2)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Гр-ка Петрова О.И. в течении пяти дней с момента посещения начальника ООПП в поликлинику по месту жительства не пришла. Участковому инспектору милиции Ильину А.Н. она пояснила, что ездила в деревню к родителям, поэтому не прошла медицинскую комиссию.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Дать правовую оценку сложившейся ситуации, составить необходимый служебный документ.</w:t>
      </w:r>
    </w:p>
    <w:p w:rsidR="00FB3C8A" w:rsidRPr="00502E80" w:rsidRDefault="00080C3F" w:rsidP="00FB3C8A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4</w:t>
      </w:r>
    </w:p>
    <w:p w:rsidR="00FB3C8A" w:rsidRPr="00502E80" w:rsidRDefault="00FB3C8A" w:rsidP="00FB3C8A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3)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После прохождения медицинского осмотра гр-ка Петрова О.И. была поставлена на учет в местный орган по труду, занятости и социальной защите населения. В течении двух дней ей, на основании постановления суда, было выдано направление на трудоустройство в ЖЭУ-12 Энского района </w:t>
      </w:r>
      <w:proofErr w:type="spellStart"/>
      <w:r w:rsidRPr="00502E80">
        <w:rPr>
          <w:sz w:val="28"/>
          <w:szCs w:val="28"/>
        </w:rPr>
        <w:t>г.Энска</w:t>
      </w:r>
      <w:proofErr w:type="spellEnd"/>
      <w:r w:rsidRPr="00502E80">
        <w:rPr>
          <w:sz w:val="28"/>
          <w:szCs w:val="28"/>
        </w:rPr>
        <w:t>. Гр-ка Петрова О.И. в течении трех дней с момента получения направления в ЖЭУ-12 не являлась.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Дать правовую оценку сложившейся ситуации. Разъяснить порядок действий участкового инспектора милиции, составить необходимые служебные и процессуальные документы.</w:t>
      </w:r>
    </w:p>
    <w:p w:rsidR="00FB3C8A" w:rsidRPr="00502E80" w:rsidRDefault="00080C3F" w:rsidP="00080C3F">
      <w:pPr>
        <w:ind w:firstLine="36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5</w:t>
      </w:r>
    </w:p>
    <w:p w:rsidR="00FB3C8A" w:rsidRPr="00502E80" w:rsidRDefault="00FB3C8A" w:rsidP="00FB3C8A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(продолжение задачи № 4)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Гр-ка Петрова О.И. допустила прогулы: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- в феврале – 2 раза;</w:t>
      </w:r>
      <w:r w:rsidR="00CE5A73">
        <w:rPr>
          <w:sz w:val="28"/>
          <w:szCs w:val="28"/>
        </w:rPr>
        <w:t xml:space="preserve"> </w:t>
      </w:r>
      <w:r w:rsidR="007B2E85">
        <w:rPr>
          <w:sz w:val="28"/>
          <w:szCs w:val="28"/>
        </w:rPr>
        <w:t>в</w:t>
      </w:r>
      <w:r w:rsidR="00CE5A73">
        <w:rPr>
          <w:sz w:val="28"/>
          <w:szCs w:val="28"/>
        </w:rPr>
        <w:t>-</w:t>
      </w:r>
      <w:r w:rsidRPr="00502E80">
        <w:rPr>
          <w:sz w:val="28"/>
          <w:szCs w:val="28"/>
        </w:rPr>
        <w:t>марте – 5 раз;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- в апреле – 2 раза</w:t>
      </w:r>
      <w:r w:rsidR="007B2E85">
        <w:rPr>
          <w:sz w:val="28"/>
          <w:szCs w:val="28"/>
        </w:rPr>
        <w:t>,</w:t>
      </w:r>
      <w:r w:rsidR="00CE5A73">
        <w:rPr>
          <w:sz w:val="28"/>
          <w:szCs w:val="28"/>
        </w:rPr>
        <w:t xml:space="preserve"> </w:t>
      </w:r>
      <w:r w:rsidR="00080C3F">
        <w:rPr>
          <w:sz w:val="28"/>
          <w:szCs w:val="28"/>
        </w:rPr>
        <w:t>0</w:t>
      </w:r>
      <w:r w:rsidRPr="00502E80">
        <w:rPr>
          <w:sz w:val="28"/>
          <w:szCs w:val="28"/>
        </w:rPr>
        <w:t>1.05.20** года гр-ка Петрова О.И. в очередной раз без уважительных причин не вышла на работу. При посещении ее по месту жительства участковый инспектор милиции Ильин А.Н. установил, что последняя визуально находится в состоянии опьянения.</w:t>
      </w:r>
    </w:p>
    <w:p w:rsidR="00FB3C8A" w:rsidRPr="00502E80" w:rsidRDefault="00FB3C8A" w:rsidP="00FB3C8A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 Дать правовую оценку сложившейся ситуации, составить необходимые служебные документы.</w:t>
      </w:r>
    </w:p>
    <w:p w:rsidR="001E59C6" w:rsidRPr="004E368A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4E368A">
        <w:rPr>
          <w:sz w:val="28"/>
          <w:szCs w:val="28"/>
          <w:u w:val="single"/>
        </w:rPr>
        <w:t>Вопросы для самоконтроля по теме</w:t>
      </w:r>
      <w:r w:rsidR="004E368A">
        <w:rPr>
          <w:sz w:val="28"/>
          <w:szCs w:val="28"/>
          <w:u w:val="single"/>
        </w:rPr>
        <w:t>.</w:t>
      </w:r>
      <w:r w:rsidRPr="004E368A">
        <w:rPr>
          <w:sz w:val="28"/>
          <w:szCs w:val="28"/>
          <w:u w:val="single"/>
        </w:rPr>
        <w:t xml:space="preserve">  </w:t>
      </w:r>
    </w:p>
    <w:p w:rsidR="00C4008E" w:rsidRPr="00C4008E" w:rsidRDefault="00C4008E" w:rsidP="00C4008E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C4008E">
        <w:rPr>
          <w:sz w:val="28"/>
          <w:szCs w:val="28"/>
        </w:rPr>
        <w:t>.</w:t>
      </w:r>
      <w:r w:rsidR="00CE5A73">
        <w:rPr>
          <w:sz w:val="28"/>
          <w:szCs w:val="28"/>
        </w:rPr>
        <w:t> </w:t>
      </w:r>
      <w:r w:rsidRPr="00C4008E">
        <w:rPr>
          <w:sz w:val="28"/>
          <w:szCs w:val="28"/>
        </w:rPr>
        <w:t>Меры административного воздействия, применяемые сотрудниками органов внутренних дел к несовершеннолетним правонарушителям, родителям или лицам, их заменяющим, допускающим безнадзорность несовершеннолетних.</w:t>
      </w:r>
    </w:p>
    <w:p w:rsidR="00080C3F" w:rsidRPr="00C4008E" w:rsidRDefault="00C4008E" w:rsidP="001F6ECD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C4008E">
        <w:rPr>
          <w:sz w:val="28"/>
          <w:szCs w:val="28"/>
        </w:rPr>
        <w:t>2.</w:t>
      </w:r>
      <w:r w:rsidR="00CE5A73">
        <w:rPr>
          <w:sz w:val="28"/>
          <w:szCs w:val="28"/>
        </w:rPr>
        <w:t> </w:t>
      </w:r>
      <w:r w:rsidRPr="00C4008E">
        <w:rPr>
          <w:sz w:val="28"/>
          <w:szCs w:val="28"/>
        </w:rPr>
        <w:t>Задачи органов внутренних дел по предупреждению и пресечению безнадзорности и правонарушений несовершеннолетних.</w:t>
      </w:r>
    </w:p>
    <w:p w:rsidR="001F6ECD" w:rsidRPr="00FA3984" w:rsidRDefault="001F6ECD" w:rsidP="00CE5A73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EA66E5" w:rsidRPr="00502E80" w:rsidRDefault="001F6ECD" w:rsidP="00CE5A73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EA66E5" w:rsidRPr="00502E80" w:rsidRDefault="00EA66E5" w:rsidP="00CE5A73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Организация и тактика деятельности служб и подразделений органов внутренних дел, милиции общественной безопасности по предупреждению, пресечению безнадзорности и правонарушений несовершеннолетних.</w:t>
      </w:r>
      <w:r w:rsidR="00C67523">
        <w:rPr>
          <w:sz w:val="28"/>
          <w:szCs w:val="28"/>
        </w:rPr>
        <w:t xml:space="preserve"> </w:t>
      </w:r>
    </w:p>
    <w:p w:rsidR="00104F65" w:rsidRPr="00502E80" w:rsidRDefault="00080C3F" w:rsidP="00CE5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008E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 </w:t>
      </w:r>
      <w:r w:rsidR="00EA66E5" w:rsidRPr="00502E80">
        <w:rPr>
          <w:kern w:val="16"/>
          <w:sz w:val="28"/>
          <w:szCs w:val="28"/>
        </w:rPr>
        <w:t>Контроль за лицами, обязанными возмещать расходы за нахождение их несовершеннолетних детей на государственном обеспечении</w:t>
      </w:r>
      <w:r>
        <w:rPr>
          <w:kern w:val="16"/>
          <w:sz w:val="28"/>
          <w:szCs w:val="28"/>
        </w:rPr>
        <w:t>.</w:t>
      </w:r>
    </w:p>
    <w:p w:rsidR="00C4008E" w:rsidRPr="00C4008E" w:rsidRDefault="00C4008E" w:rsidP="00CE5A73">
      <w:pPr>
        <w:ind w:firstLine="709"/>
        <w:jc w:val="both"/>
        <w:rPr>
          <w:kern w:val="16"/>
          <w:sz w:val="28"/>
          <w:szCs w:val="28"/>
        </w:rPr>
      </w:pPr>
      <w:r w:rsidRPr="00C4008E">
        <w:rPr>
          <w:kern w:val="16"/>
          <w:sz w:val="28"/>
          <w:szCs w:val="28"/>
        </w:rPr>
        <w:t>3.Выявление лиц, вовлекающих несовершеннолетних в антиобщественное поведение.</w:t>
      </w:r>
    </w:p>
    <w:p w:rsidR="00080C3F" w:rsidRPr="00C4008E" w:rsidRDefault="00C4008E" w:rsidP="00CE5A73">
      <w:pPr>
        <w:ind w:firstLine="709"/>
        <w:jc w:val="both"/>
        <w:rPr>
          <w:bCs/>
          <w:sz w:val="28"/>
          <w:szCs w:val="28"/>
        </w:rPr>
      </w:pPr>
      <w:r w:rsidRPr="00C4008E">
        <w:rPr>
          <w:kern w:val="16"/>
          <w:sz w:val="28"/>
          <w:szCs w:val="28"/>
        </w:rPr>
        <w:t>4. Организация деятельности с семьями, находящимися в социально опасном положении.</w:t>
      </w:r>
    </w:p>
    <w:p w:rsidR="003B0F11" w:rsidRPr="00502E80" w:rsidRDefault="00080C3F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17 декабря </w:t>
      </w:r>
      <w:smartTag w:uri="urn:schemas-microsoft-com:office:smarttags" w:element="metricconverter">
        <w:smartTagPr>
          <w:attr w:name="ProductID" w:val="2002 г"/>
        </w:smartTagPr>
        <w:r w:rsidRPr="00502E80">
          <w:rPr>
            <w:sz w:val="28"/>
            <w:szCs w:val="28"/>
          </w:rPr>
          <w:t>2002 г</w:t>
        </w:r>
      </w:smartTag>
      <w:r w:rsidRPr="00502E80">
        <w:rPr>
          <w:sz w:val="28"/>
          <w:szCs w:val="28"/>
        </w:rPr>
        <w:t xml:space="preserve">.: </w:t>
      </w:r>
      <w:proofErr w:type="spellStart"/>
      <w:r w:rsidRPr="00502E80">
        <w:rPr>
          <w:sz w:val="28"/>
          <w:szCs w:val="28"/>
        </w:rPr>
        <w:t>одобр</w:t>
      </w:r>
      <w:proofErr w:type="spellEnd"/>
      <w:r w:rsidRPr="00502E80">
        <w:rPr>
          <w:sz w:val="28"/>
          <w:szCs w:val="28"/>
        </w:rPr>
        <w:t xml:space="preserve">. Советом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2 апреля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г.:</w:t>
        </w:r>
      </w:smartTag>
      <w:r>
        <w:rPr>
          <w:sz w:val="28"/>
          <w:szCs w:val="28"/>
        </w:rPr>
        <w:t xml:space="preserve"> 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Pr="00502E80">
        <w:rPr>
          <w:sz w:val="28"/>
          <w:szCs w:val="28"/>
        </w:rPr>
        <w:t>// 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FB3C8A" w:rsidRPr="00502E80" w:rsidRDefault="00FB3C8A" w:rsidP="00FB3C8A">
      <w:pPr>
        <w:pStyle w:val="25"/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>Об органах внутренних дел Республики Беларусь</w:t>
      </w:r>
      <w:r w:rsidR="00080C3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17.07.2007 г., № 263-З : </w:t>
      </w:r>
      <w:r w:rsidR="004E368A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FB3C8A" w:rsidRPr="00502E80" w:rsidRDefault="00FB3C8A" w:rsidP="00FB3C8A">
      <w:pPr>
        <w:pStyle w:val="25"/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502E80">
        <w:rPr>
          <w:kern w:val="28"/>
          <w:sz w:val="28"/>
          <w:szCs w:val="28"/>
        </w:rPr>
        <w:t xml:space="preserve">Об основах системы профилактики безнадзорности и правонарушений несовершеннолетних: Закон Республики Беларусь, 31 мая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kern w:val="28"/>
            <w:sz w:val="28"/>
            <w:szCs w:val="28"/>
          </w:rPr>
          <w:t>2003 г</w:t>
        </w:r>
      </w:smartTag>
      <w:r w:rsidRPr="00502E80">
        <w:rPr>
          <w:kern w:val="28"/>
          <w:sz w:val="28"/>
          <w:szCs w:val="28"/>
        </w:rPr>
        <w:t>, № 200-З</w:t>
      </w:r>
      <w:r w:rsidR="004E368A">
        <w:rPr>
          <w:kern w:val="28"/>
          <w:sz w:val="28"/>
          <w:szCs w:val="28"/>
        </w:rPr>
        <w:t xml:space="preserve"> (</w:t>
      </w:r>
      <w:r w:rsidRPr="00502E80">
        <w:rPr>
          <w:sz w:val="28"/>
          <w:szCs w:val="28"/>
        </w:rPr>
        <w:t>с изм. и доп.</w:t>
      </w:r>
      <w:r w:rsidR="004E368A">
        <w:rPr>
          <w:sz w:val="28"/>
          <w:szCs w:val="28"/>
        </w:rPr>
        <w:t>)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FB3C8A" w:rsidRPr="00502E80" w:rsidRDefault="00FB3C8A" w:rsidP="00FB3C8A">
      <w:pPr>
        <w:pStyle w:val="25"/>
        <w:ind w:firstLine="709"/>
        <w:jc w:val="both"/>
        <w:rPr>
          <w:kern w:val="28"/>
          <w:sz w:val="28"/>
          <w:szCs w:val="28"/>
        </w:rPr>
      </w:pPr>
      <w:r w:rsidRPr="00502E80">
        <w:rPr>
          <w:sz w:val="28"/>
          <w:szCs w:val="28"/>
        </w:rPr>
        <w:t>О дополнительных мерах по государственной защите детей в неблагополучных семьях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Декрет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Президента Республики Беларусь № 18 </w:t>
      </w:r>
      <w:r w:rsidR="00080C3F" w:rsidRPr="00502E80">
        <w:rPr>
          <w:sz w:val="28"/>
          <w:szCs w:val="28"/>
        </w:rPr>
        <w:t>[Электронный ресурс]</w:t>
      </w:r>
      <w:r w:rsidR="00080C3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от 24.11.2006 г .:</w:t>
      </w:r>
      <w:r w:rsidR="004E368A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Pr="00502E80">
        <w:rPr>
          <w:bCs/>
          <w:sz w:val="28"/>
          <w:szCs w:val="28"/>
        </w:rPr>
        <w:t>с изм. и доп.</w:t>
      </w:r>
      <w:r w:rsidR="004E368A">
        <w:rPr>
          <w:bCs/>
          <w:sz w:val="28"/>
          <w:szCs w:val="28"/>
        </w:rPr>
        <w:t>)</w:t>
      </w:r>
      <w:r w:rsidR="00C67523">
        <w:rPr>
          <w:bCs/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 / ООО "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",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4E368A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  <w:r w:rsidRPr="00502E80">
        <w:rPr>
          <w:iCs/>
          <w:kern w:val="30"/>
          <w:sz w:val="28"/>
          <w:szCs w:val="28"/>
        </w:rPr>
        <w:t xml:space="preserve"> </w:t>
      </w:r>
    </w:p>
    <w:p w:rsidR="00FB3C8A" w:rsidRPr="00502E80" w:rsidRDefault="00FB3C8A" w:rsidP="00FB3C8A">
      <w:pPr>
        <w:shd w:val="clear" w:color="auto" w:fill="FFFFFF"/>
        <w:tabs>
          <w:tab w:val="left" w:pos="360"/>
        </w:tabs>
        <w:ind w:firstLine="709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Методические рекомендации по организации работы по выявлению детей, находящихся в социально опасном положении и нуждающихся в </w:t>
      </w:r>
      <w:r w:rsidRPr="00502E80">
        <w:rPr>
          <w:kern w:val="30"/>
          <w:sz w:val="28"/>
          <w:szCs w:val="28"/>
        </w:rPr>
        <w:lastRenderedPageBreak/>
        <w:t xml:space="preserve">государственной защите: письмо Министерства образования Республики Беларусь, 22 декабря </w:t>
      </w:r>
      <w:smartTag w:uri="urn:schemas-microsoft-com:office:smarttags" w:element="metricconverter">
        <w:smartTagPr>
          <w:attr w:name="ProductID" w:val="2008 г"/>
        </w:smartTagPr>
        <w:r w:rsidRPr="00502E80">
          <w:rPr>
            <w:kern w:val="30"/>
            <w:sz w:val="28"/>
            <w:szCs w:val="28"/>
          </w:rPr>
          <w:t>2008 г</w:t>
        </w:r>
      </w:smartTag>
      <w:r w:rsidRPr="00502E80">
        <w:rPr>
          <w:kern w:val="30"/>
          <w:sz w:val="28"/>
          <w:szCs w:val="28"/>
        </w:rPr>
        <w:t>., № 12-02-05/1645.</w:t>
      </w:r>
    </w:p>
    <w:p w:rsidR="00D63676" w:rsidRPr="00502E80" w:rsidRDefault="00D63676" w:rsidP="00D63676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Организация подготовки и проведения профилактических акций подразделениями охраны правопорядка и профилактики, </w:t>
      </w:r>
      <w:proofErr w:type="spellStart"/>
      <w:r w:rsidRPr="00502E80">
        <w:rPr>
          <w:sz w:val="28"/>
          <w:szCs w:val="28"/>
        </w:rPr>
        <w:t>надзорно</w:t>
      </w:r>
      <w:proofErr w:type="spellEnd"/>
      <w:r w:rsidRPr="00502E80">
        <w:rPr>
          <w:sz w:val="28"/>
          <w:szCs w:val="28"/>
        </w:rPr>
        <w:t xml:space="preserve">-исполнительной деятельности: методические рекомендации / В.В. Коляго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</w:t>
      </w:r>
      <w:r w:rsidRPr="00502E80">
        <w:rPr>
          <w:bCs/>
          <w:sz w:val="28"/>
          <w:szCs w:val="28"/>
        </w:rPr>
        <w:t xml:space="preserve">В.А. </w:t>
      </w:r>
      <w:proofErr w:type="spellStart"/>
      <w:r w:rsidRPr="00502E80">
        <w:rPr>
          <w:bCs/>
          <w:sz w:val="28"/>
          <w:szCs w:val="28"/>
        </w:rPr>
        <w:t>Синякова</w:t>
      </w:r>
      <w:proofErr w:type="spellEnd"/>
      <w:r w:rsidRPr="00502E80">
        <w:rPr>
          <w:sz w:val="28"/>
          <w:szCs w:val="28"/>
        </w:rPr>
        <w:t xml:space="preserve">. – Минск :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2011. – 66 с</w:t>
      </w:r>
      <w:r w:rsidRPr="00502E80">
        <w:rPr>
          <w:bCs/>
          <w:sz w:val="28"/>
          <w:szCs w:val="28"/>
        </w:rPr>
        <w:t>.</w:t>
      </w:r>
    </w:p>
    <w:p w:rsidR="00D63676" w:rsidRPr="00502E80" w:rsidRDefault="00D63676" w:rsidP="00D63676">
      <w:pPr>
        <w:shd w:val="clear" w:color="auto" w:fill="FFFFFF"/>
        <w:tabs>
          <w:tab w:val="center" w:pos="280"/>
          <w:tab w:val="left" w:pos="360"/>
        </w:tabs>
        <w:ind w:firstLine="709"/>
        <w:jc w:val="both"/>
        <w:rPr>
          <w:sz w:val="28"/>
          <w:szCs w:val="28"/>
        </w:rPr>
      </w:pPr>
      <w:r w:rsidRPr="00502E80">
        <w:rPr>
          <w:iCs/>
          <w:sz w:val="28"/>
          <w:szCs w:val="28"/>
        </w:rPr>
        <w:t xml:space="preserve">Применение на практике сотрудниками органов внутренних дел законодательства, направленного на профилактику безнадзорности и правонарушений несовершеннолетних </w:t>
      </w:r>
      <w:r w:rsidRPr="00502E80">
        <w:rPr>
          <w:sz w:val="28"/>
          <w:szCs w:val="28"/>
        </w:rPr>
        <w:t>: методические рекомендации</w:t>
      </w:r>
      <w:r w:rsidRPr="00502E80">
        <w:rPr>
          <w:iCs/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/ О.Г. </w:t>
      </w:r>
      <w:proofErr w:type="spellStart"/>
      <w:r w:rsidRPr="00502E80">
        <w:rPr>
          <w:sz w:val="28"/>
          <w:szCs w:val="28"/>
        </w:rPr>
        <w:t>Каразей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Р.И. Мельника.– Минск, 2013. – 51 с.</w:t>
      </w:r>
    </w:p>
    <w:p w:rsidR="00D63676" w:rsidRPr="00502E80" w:rsidRDefault="00D63676" w:rsidP="00D63676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Косенко, А.А. Деятельность органов внутренних дел по предупреждению детской безнадзорности и правонарушений несовершеннолетних : пособие / </w:t>
      </w:r>
      <w:proofErr w:type="spellStart"/>
      <w:r w:rsidRPr="00502E80">
        <w:rPr>
          <w:sz w:val="28"/>
          <w:szCs w:val="28"/>
        </w:rPr>
        <w:t>А.А.Косенко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О.Н.Ковалева</w:t>
      </w:r>
      <w:proofErr w:type="spellEnd"/>
      <w:r w:rsidRPr="00502E80">
        <w:rPr>
          <w:sz w:val="28"/>
          <w:szCs w:val="28"/>
        </w:rPr>
        <w:t xml:space="preserve">, О.Ч. </w:t>
      </w:r>
      <w:proofErr w:type="spellStart"/>
      <w:r w:rsidRPr="00502E80">
        <w:rPr>
          <w:sz w:val="28"/>
          <w:szCs w:val="28"/>
        </w:rPr>
        <w:t>Яковицкий</w:t>
      </w:r>
      <w:proofErr w:type="spellEnd"/>
      <w:r w:rsidRPr="00502E80">
        <w:rPr>
          <w:sz w:val="28"/>
          <w:szCs w:val="28"/>
        </w:rPr>
        <w:t xml:space="preserve"> ;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 : Могилев. институт МВД, 2014. – 168 с.</w:t>
      </w:r>
    </w:p>
    <w:p w:rsidR="009345D6" w:rsidRPr="00502E80" w:rsidRDefault="009345D6" w:rsidP="00D64339">
      <w:pPr>
        <w:pStyle w:val="3"/>
        <w:spacing w:after="0"/>
        <w:ind w:left="0" w:firstLine="684"/>
        <w:jc w:val="both"/>
        <w:rPr>
          <w:sz w:val="28"/>
          <w:szCs w:val="28"/>
        </w:rPr>
      </w:pPr>
    </w:p>
    <w:p w:rsidR="00EA66E5" w:rsidRDefault="00F06957" w:rsidP="00EA66E5">
      <w:pPr>
        <w:pStyle w:val="3"/>
        <w:spacing w:after="0"/>
        <w:ind w:left="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C67523">
        <w:rPr>
          <w:sz w:val="28"/>
          <w:szCs w:val="28"/>
        </w:rPr>
        <w:t xml:space="preserve"> </w:t>
      </w:r>
      <w:r w:rsidR="00EA66E5" w:rsidRPr="00502E80">
        <w:rPr>
          <w:sz w:val="28"/>
          <w:szCs w:val="28"/>
        </w:rPr>
        <w:t>25</w:t>
      </w:r>
      <w:r w:rsidRPr="00502E80">
        <w:rPr>
          <w:sz w:val="28"/>
          <w:szCs w:val="28"/>
        </w:rPr>
        <w:t>.</w:t>
      </w:r>
      <w:r w:rsidR="00080C3F">
        <w:rPr>
          <w:sz w:val="28"/>
          <w:szCs w:val="28"/>
        </w:rPr>
        <w:t> </w:t>
      </w:r>
      <w:r w:rsidR="00EA66E5" w:rsidRPr="00502E80">
        <w:rPr>
          <w:caps/>
          <w:sz w:val="28"/>
          <w:szCs w:val="28"/>
        </w:rPr>
        <w:t>деятельностЬ</w:t>
      </w:r>
      <w:r w:rsidR="00C67523">
        <w:rPr>
          <w:caps/>
          <w:sz w:val="28"/>
          <w:szCs w:val="28"/>
        </w:rPr>
        <w:t xml:space="preserve"> </w:t>
      </w:r>
      <w:r w:rsidR="00EA66E5" w:rsidRPr="00502E80">
        <w:rPr>
          <w:caps/>
          <w:sz w:val="28"/>
          <w:szCs w:val="28"/>
        </w:rPr>
        <w:t>ОРГАНОВ ВНУТРЕННИХ ДЕЛ по противодействию</w:t>
      </w:r>
      <w:r w:rsidR="00C67523">
        <w:rPr>
          <w:caps/>
          <w:sz w:val="28"/>
          <w:szCs w:val="28"/>
        </w:rPr>
        <w:t xml:space="preserve"> </w:t>
      </w:r>
      <w:r w:rsidR="00EA66E5" w:rsidRPr="00502E80">
        <w:rPr>
          <w:bCs/>
          <w:kern w:val="16"/>
          <w:sz w:val="28"/>
          <w:szCs w:val="28"/>
        </w:rPr>
        <w:t>ПРАВОНАРУШЕНИЯМ</w:t>
      </w:r>
      <w:r w:rsidR="00C67523">
        <w:rPr>
          <w:snapToGrid w:val="0"/>
          <w:sz w:val="28"/>
          <w:szCs w:val="28"/>
        </w:rPr>
        <w:t xml:space="preserve"> </w:t>
      </w:r>
      <w:r w:rsidR="00EA66E5" w:rsidRPr="00502E80">
        <w:rPr>
          <w:sz w:val="28"/>
          <w:szCs w:val="28"/>
        </w:rPr>
        <w:t xml:space="preserve">СОВЕРШАЕМЫМ ЛИЦАМИ, ИМЕЮЩИМИ СУДИМОСТЬ </w:t>
      </w:r>
    </w:p>
    <w:p w:rsidR="00EA66E5" w:rsidRPr="00FA3984" w:rsidRDefault="0096200C" w:rsidP="00FB3C8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080C3F" w:rsidRPr="00FA3984">
        <w:rPr>
          <w:kern w:val="28"/>
          <w:sz w:val="28"/>
          <w:szCs w:val="28"/>
          <w:u w:val="single"/>
        </w:rPr>
        <w:t>:</w:t>
      </w:r>
      <w:r w:rsidR="00EA66E5" w:rsidRPr="00FA3984">
        <w:rPr>
          <w:sz w:val="28"/>
          <w:szCs w:val="28"/>
          <w:u w:val="single"/>
        </w:rPr>
        <w:t xml:space="preserve"> 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Основные задачи органов внутренних дел по противодействию правонарушений, совершаемых лицами, имеющими судимость.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работы с лицами, имеющими судимость. Профилактическое наблюдение и превентивный надзор.</w:t>
      </w:r>
    </w:p>
    <w:p w:rsidR="00AB050A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Меры трудовой и социальной реабилитации.</w:t>
      </w:r>
      <w:r w:rsidR="00C67523">
        <w:rPr>
          <w:sz w:val="28"/>
          <w:szCs w:val="28"/>
        </w:rPr>
        <w:t xml:space="preserve"> </w:t>
      </w:r>
      <w:r w:rsidR="00AB050A" w:rsidRPr="00502E80">
        <w:rPr>
          <w:sz w:val="28"/>
          <w:szCs w:val="28"/>
        </w:rPr>
        <w:t>Взаимодействие с местными органами управления, общественными объединениями и религиозными конфессиями.</w:t>
      </w:r>
      <w:r w:rsidR="00FB3C8A" w:rsidRPr="00502E80">
        <w:rPr>
          <w:sz w:val="28"/>
          <w:szCs w:val="28"/>
        </w:rPr>
        <w:t xml:space="preserve"> </w:t>
      </w:r>
    </w:p>
    <w:p w:rsidR="00EA66E5" w:rsidRPr="00FA3984" w:rsidRDefault="002373AA" w:rsidP="00FB3C8A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Вопросы, рассматриваемые на семинарском занятии</w:t>
      </w:r>
      <w:r w:rsidR="00080C3F" w:rsidRPr="00FA3984">
        <w:rPr>
          <w:sz w:val="28"/>
          <w:szCs w:val="28"/>
          <w:u w:val="single"/>
        </w:rPr>
        <w:t>:</w:t>
      </w:r>
      <w:r w:rsidR="00C67523" w:rsidRPr="00FA3984">
        <w:rPr>
          <w:sz w:val="28"/>
          <w:szCs w:val="28"/>
          <w:u w:val="single"/>
        </w:rPr>
        <w:t xml:space="preserve"> 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Организация и осуществление органами внутренних дел профилактического наблюдения за ранее судимыми лицами после отбытия наказания в виде лишения свободы, ареста, ограничения свободы, условно-досрочного освобождения, во время отбытия наказания, не связанного с лишением свободы.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Профилактические мероприятия, проводимые органами внутренних дел в отношении ранее судимых. Порядок выявления, постановки на учет и проведение профилактической работы. Оценка результатов работы по предупреждению преступлений со стороны ранее судимых.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Меры трудовой и социальной реабилитации</w:t>
      </w:r>
      <w:r w:rsidR="00AB050A" w:rsidRPr="00502E80">
        <w:rPr>
          <w:sz w:val="28"/>
          <w:szCs w:val="28"/>
        </w:rPr>
        <w:t>. В</w:t>
      </w:r>
      <w:r w:rsidRPr="00502E80">
        <w:rPr>
          <w:sz w:val="28"/>
          <w:szCs w:val="28"/>
        </w:rPr>
        <w:t>заимодействие с местными органами управления, общественными объединениями и религиозными конфессиями.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4. Основание и порядок применения мер административного принуждения к лицам, нарушающим </w:t>
      </w:r>
      <w:r w:rsidR="00C4008E">
        <w:rPr>
          <w:sz w:val="28"/>
          <w:szCs w:val="28"/>
        </w:rPr>
        <w:t xml:space="preserve"> требования </w:t>
      </w:r>
      <w:r w:rsidRPr="00502E80">
        <w:rPr>
          <w:sz w:val="28"/>
          <w:szCs w:val="28"/>
        </w:rPr>
        <w:t xml:space="preserve"> превентивного надзора</w:t>
      </w:r>
      <w:r w:rsidR="00C4008E">
        <w:rPr>
          <w:sz w:val="28"/>
          <w:szCs w:val="28"/>
        </w:rPr>
        <w:t xml:space="preserve"> или профилактического наблюдения </w:t>
      </w:r>
      <w:r w:rsidRPr="00502E80">
        <w:rPr>
          <w:sz w:val="28"/>
          <w:szCs w:val="28"/>
        </w:rPr>
        <w:t>.</w:t>
      </w:r>
    </w:p>
    <w:p w:rsidR="002373AA" w:rsidRPr="00FA3984" w:rsidRDefault="002373AA" w:rsidP="00080C3F">
      <w:pPr>
        <w:widowControl w:val="0"/>
        <w:shd w:val="clear" w:color="auto" w:fill="FFFFFF"/>
        <w:ind w:firstLine="709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Практическое занятие</w:t>
      </w:r>
      <w:r w:rsidR="00080C3F" w:rsidRPr="00FA3984">
        <w:rPr>
          <w:sz w:val="28"/>
          <w:szCs w:val="28"/>
          <w:u w:val="single"/>
        </w:rPr>
        <w:t>.</w:t>
      </w:r>
      <w:r w:rsidR="00C67523" w:rsidRPr="00FA3984">
        <w:rPr>
          <w:sz w:val="28"/>
          <w:szCs w:val="28"/>
          <w:u w:val="single"/>
        </w:rPr>
        <w:t xml:space="preserve"> </w:t>
      </w:r>
    </w:p>
    <w:p w:rsidR="00FB3C8A" w:rsidRPr="00502E80" w:rsidRDefault="00FB3C8A" w:rsidP="00080C3F">
      <w:pPr>
        <w:shd w:val="clear" w:color="auto" w:fill="FFFFFF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502E80">
        <w:rPr>
          <w:kern w:val="30"/>
          <w:sz w:val="28"/>
          <w:szCs w:val="28"/>
        </w:rPr>
        <w:lastRenderedPageBreak/>
        <w:t>Формирование умений</w:t>
      </w:r>
      <w:r w:rsidR="00C67523">
        <w:rPr>
          <w:kern w:val="30"/>
          <w:sz w:val="28"/>
          <w:szCs w:val="28"/>
        </w:rPr>
        <w:t xml:space="preserve"> </w:t>
      </w:r>
      <w:r w:rsidRPr="00502E80">
        <w:rPr>
          <w:kern w:val="30"/>
          <w:sz w:val="28"/>
          <w:szCs w:val="28"/>
        </w:rPr>
        <w:t>по применению норм законодательства при осуществлении работы с лицами, имеющими судимость</w:t>
      </w:r>
      <w:r w:rsidRPr="00502E80">
        <w:rPr>
          <w:sz w:val="28"/>
          <w:szCs w:val="28"/>
        </w:rPr>
        <w:t>.</w:t>
      </w:r>
    </w:p>
    <w:p w:rsidR="002373AA" w:rsidRPr="00502E80" w:rsidRDefault="002373AA" w:rsidP="002373AA">
      <w:pPr>
        <w:widowControl w:val="0"/>
        <w:tabs>
          <w:tab w:val="right" w:leader="dot" w:pos="6209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к практическому занятию:</w:t>
      </w:r>
    </w:p>
    <w:p w:rsidR="00D63676" w:rsidRPr="00502E80" w:rsidRDefault="00080C3F" w:rsidP="00D63676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1</w:t>
      </w:r>
    </w:p>
    <w:p w:rsidR="00D63676" w:rsidRPr="00502E80" w:rsidRDefault="00D63676" w:rsidP="00D6367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**.**.20** года в Энский ОВД </w:t>
      </w:r>
      <w:r w:rsidR="001D399D">
        <w:rPr>
          <w:sz w:val="28"/>
          <w:szCs w:val="28"/>
        </w:rPr>
        <w:t>поступи</w:t>
      </w:r>
      <w:r w:rsidRPr="00502E80">
        <w:rPr>
          <w:sz w:val="28"/>
          <w:szCs w:val="28"/>
        </w:rPr>
        <w:t>ло извещение из ИК-1</w:t>
      </w:r>
      <w:r w:rsidR="001D399D">
        <w:rPr>
          <w:sz w:val="28"/>
          <w:szCs w:val="28"/>
        </w:rPr>
        <w:t xml:space="preserve"> УДИН по Энской области</w:t>
      </w:r>
      <w:r w:rsidRPr="00502E80">
        <w:rPr>
          <w:sz w:val="28"/>
          <w:szCs w:val="28"/>
        </w:rPr>
        <w:t xml:space="preserve"> о том, что через три месяца будет освобожден гр-н </w:t>
      </w:r>
      <w:proofErr w:type="spellStart"/>
      <w:r w:rsidRPr="00502E80">
        <w:rPr>
          <w:sz w:val="28"/>
          <w:szCs w:val="28"/>
        </w:rPr>
        <w:t>Кендоров</w:t>
      </w:r>
      <w:proofErr w:type="spellEnd"/>
      <w:r w:rsidRPr="00502E80">
        <w:rPr>
          <w:sz w:val="28"/>
          <w:szCs w:val="28"/>
        </w:rPr>
        <w:t xml:space="preserve"> И</w:t>
      </w:r>
      <w:r w:rsidR="001D399D">
        <w:rPr>
          <w:sz w:val="28"/>
          <w:szCs w:val="28"/>
        </w:rPr>
        <w:t>.</w:t>
      </w:r>
      <w:r w:rsidRPr="00502E80">
        <w:rPr>
          <w:sz w:val="28"/>
          <w:szCs w:val="28"/>
        </w:rPr>
        <w:t>Г</w:t>
      </w:r>
      <w:r w:rsidR="001D399D">
        <w:rPr>
          <w:sz w:val="28"/>
          <w:szCs w:val="28"/>
        </w:rPr>
        <w:t>.</w:t>
      </w:r>
      <w:r w:rsidRPr="00502E80">
        <w:rPr>
          <w:sz w:val="28"/>
          <w:szCs w:val="28"/>
        </w:rPr>
        <w:t xml:space="preserve">, 05.07.1985 г.р., отбывающий наказание в виде лишения свободы за совершение преступления, предусмотренного ч.2 ст.205 УК Республики Беларусь. Данный гражданин ранее уже дважды отбывал наказание в виде лишения свободы за совершение краж личного имущества граждан. После освобождения последний намеревается проживать у своей матери, по адресу: </w:t>
      </w:r>
      <w:proofErr w:type="spellStart"/>
      <w:r w:rsidRPr="00502E80">
        <w:rPr>
          <w:sz w:val="28"/>
          <w:szCs w:val="28"/>
        </w:rPr>
        <w:t>г.Энск</w:t>
      </w:r>
      <w:proofErr w:type="spellEnd"/>
      <w:r w:rsidRPr="00502E80">
        <w:rPr>
          <w:sz w:val="28"/>
          <w:szCs w:val="28"/>
        </w:rPr>
        <w:t>, пр-т Энтузиастов, д.75а, кв.40. Данное извещение было передано на исполнение участковому инспектору милиции Ильину А.Н.</w:t>
      </w:r>
    </w:p>
    <w:p w:rsidR="00D63676" w:rsidRPr="00502E80" w:rsidRDefault="00D63676" w:rsidP="00D6367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 Разъяснить срок и порядок исполнения извещения ИК. Составить необходимый служебный документ.</w:t>
      </w:r>
    </w:p>
    <w:p w:rsidR="00D63676" w:rsidRPr="00502E80" w:rsidRDefault="00080C3F" w:rsidP="00D63676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ЗАДАЧА № 2</w:t>
      </w:r>
    </w:p>
    <w:p w:rsidR="00D63676" w:rsidRPr="00D25E1A" w:rsidRDefault="00D63676" w:rsidP="00D63676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(</w:t>
      </w:r>
      <w:r w:rsidRPr="00D25E1A">
        <w:rPr>
          <w:sz w:val="28"/>
          <w:szCs w:val="28"/>
        </w:rPr>
        <w:t>продолжение задачи № 1)</w:t>
      </w:r>
    </w:p>
    <w:p w:rsidR="00D63676" w:rsidRPr="00D25E1A" w:rsidRDefault="00D63676" w:rsidP="00D63676">
      <w:pPr>
        <w:ind w:firstLine="709"/>
        <w:jc w:val="both"/>
        <w:rPr>
          <w:sz w:val="28"/>
          <w:szCs w:val="28"/>
        </w:rPr>
      </w:pPr>
      <w:r w:rsidRPr="00D25E1A">
        <w:rPr>
          <w:sz w:val="28"/>
          <w:szCs w:val="28"/>
        </w:rPr>
        <w:t xml:space="preserve">После освобождения в отношение гр-на </w:t>
      </w:r>
      <w:proofErr w:type="spellStart"/>
      <w:r w:rsidRPr="00D25E1A">
        <w:rPr>
          <w:sz w:val="28"/>
          <w:szCs w:val="28"/>
        </w:rPr>
        <w:t>Кендерова</w:t>
      </w:r>
      <w:proofErr w:type="spellEnd"/>
      <w:r w:rsidRPr="00D25E1A">
        <w:rPr>
          <w:sz w:val="28"/>
          <w:szCs w:val="28"/>
        </w:rPr>
        <w:t xml:space="preserve"> И.Г. сотрудниками УИИ Энского ОВД было заведено профилактическое дело и нача</w:t>
      </w:r>
      <w:r w:rsidR="00D25E1A" w:rsidRPr="00D25E1A">
        <w:rPr>
          <w:sz w:val="28"/>
          <w:szCs w:val="28"/>
        </w:rPr>
        <w:t>лось о</w:t>
      </w:r>
      <w:r w:rsidRPr="00D25E1A">
        <w:rPr>
          <w:sz w:val="28"/>
          <w:szCs w:val="28"/>
        </w:rPr>
        <w:t>существляться профилактичес</w:t>
      </w:r>
      <w:r w:rsidR="00D25E1A" w:rsidRPr="00D25E1A">
        <w:rPr>
          <w:sz w:val="28"/>
          <w:szCs w:val="28"/>
        </w:rPr>
        <w:t xml:space="preserve">кое </w:t>
      </w:r>
      <w:r w:rsidRPr="00D25E1A">
        <w:rPr>
          <w:sz w:val="28"/>
          <w:szCs w:val="28"/>
        </w:rPr>
        <w:t xml:space="preserve"> </w:t>
      </w:r>
      <w:r w:rsidR="00D25E1A" w:rsidRPr="00D25E1A">
        <w:rPr>
          <w:sz w:val="28"/>
          <w:szCs w:val="28"/>
        </w:rPr>
        <w:t xml:space="preserve"> наблюдение</w:t>
      </w:r>
      <w:r w:rsidRPr="00D25E1A">
        <w:rPr>
          <w:sz w:val="28"/>
          <w:szCs w:val="28"/>
        </w:rPr>
        <w:t>.</w:t>
      </w:r>
    </w:p>
    <w:p w:rsidR="00D63676" w:rsidRPr="00D25E1A" w:rsidRDefault="00D63676" w:rsidP="00D63676">
      <w:pPr>
        <w:ind w:firstLine="709"/>
        <w:jc w:val="both"/>
        <w:rPr>
          <w:sz w:val="28"/>
          <w:szCs w:val="28"/>
        </w:rPr>
      </w:pPr>
      <w:r w:rsidRPr="00D25E1A">
        <w:rPr>
          <w:sz w:val="28"/>
          <w:szCs w:val="28"/>
        </w:rPr>
        <w:t xml:space="preserve">Задание: Разъяснить сущность и порядок осуществления профилактического </w:t>
      </w:r>
      <w:r w:rsidR="00D25E1A" w:rsidRPr="00D25E1A">
        <w:rPr>
          <w:sz w:val="28"/>
          <w:szCs w:val="28"/>
        </w:rPr>
        <w:t xml:space="preserve">наблюдения </w:t>
      </w:r>
      <w:r w:rsidRPr="00D25E1A">
        <w:rPr>
          <w:sz w:val="28"/>
          <w:szCs w:val="28"/>
        </w:rPr>
        <w:t>в отношении лиц, имеющих судимость. Разъяснить содержание мероприятий, проводимых участковыми инспекторами м</w:t>
      </w:r>
      <w:r w:rsidR="00CE5A73">
        <w:rPr>
          <w:sz w:val="28"/>
          <w:szCs w:val="28"/>
        </w:rPr>
        <w:t>илиции с данной категорией лиц.</w:t>
      </w:r>
    </w:p>
    <w:p w:rsidR="00D63676" w:rsidRPr="00D25E1A" w:rsidRDefault="00080C3F" w:rsidP="00D63676">
      <w:pPr>
        <w:jc w:val="center"/>
        <w:rPr>
          <w:sz w:val="28"/>
          <w:szCs w:val="28"/>
        </w:rPr>
      </w:pPr>
      <w:r w:rsidRPr="00D25E1A">
        <w:rPr>
          <w:sz w:val="28"/>
          <w:szCs w:val="28"/>
        </w:rPr>
        <w:t>ЗАДАЧА № 3</w:t>
      </w:r>
    </w:p>
    <w:p w:rsidR="00D63676" w:rsidRPr="00D25E1A" w:rsidRDefault="00D63676" w:rsidP="00D63676">
      <w:pPr>
        <w:jc w:val="center"/>
        <w:rPr>
          <w:sz w:val="28"/>
          <w:szCs w:val="28"/>
        </w:rPr>
      </w:pPr>
      <w:r w:rsidRPr="00D25E1A">
        <w:rPr>
          <w:sz w:val="28"/>
          <w:szCs w:val="28"/>
        </w:rPr>
        <w:t>(продолжение задачи № 2)</w:t>
      </w:r>
    </w:p>
    <w:p w:rsidR="00D25E1A" w:rsidRPr="00D25E1A" w:rsidRDefault="00D63676" w:rsidP="00D25E1A">
      <w:pPr>
        <w:ind w:firstLine="709"/>
        <w:jc w:val="both"/>
        <w:rPr>
          <w:sz w:val="28"/>
          <w:szCs w:val="28"/>
        </w:rPr>
      </w:pPr>
      <w:r w:rsidRPr="00D25E1A">
        <w:rPr>
          <w:sz w:val="28"/>
          <w:szCs w:val="28"/>
        </w:rPr>
        <w:t xml:space="preserve">Через месяц после освобождения гр-н </w:t>
      </w:r>
      <w:proofErr w:type="spellStart"/>
      <w:r w:rsidRPr="00D25E1A">
        <w:rPr>
          <w:sz w:val="28"/>
          <w:szCs w:val="28"/>
        </w:rPr>
        <w:t>Кендеров</w:t>
      </w:r>
      <w:proofErr w:type="spellEnd"/>
      <w:r w:rsidRPr="00D25E1A">
        <w:rPr>
          <w:sz w:val="28"/>
          <w:szCs w:val="28"/>
        </w:rPr>
        <w:t xml:space="preserve"> И.Г. был задержан нарядом Департамента охраны и доставлен </w:t>
      </w:r>
      <w:r w:rsidR="00D25E1A">
        <w:rPr>
          <w:sz w:val="28"/>
          <w:szCs w:val="28"/>
        </w:rPr>
        <w:t xml:space="preserve"> </w:t>
      </w:r>
      <w:r w:rsidR="00D25E1A" w:rsidRPr="00D25E1A">
        <w:rPr>
          <w:sz w:val="28"/>
          <w:szCs w:val="28"/>
        </w:rPr>
        <w:t xml:space="preserve"> в помещение </w:t>
      </w:r>
      <w:r w:rsidRPr="00D25E1A">
        <w:rPr>
          <w:sz w:val="28"/>
          <w:szCs w:val="28"/>
        </w:rPr>
        <w:t xml:space="preserve"> </w:t>
      </w:r>
      <w:r w:rsidR="00D25E1A" w:rsidRPr="00D25E1A">
        <w:rPr>
          <w:sz w:val="28"/>
          <w:szCs w:val="28"/>
        </w:rPr>
        <w:t xml:space="preserve"> совета </w:t>
      </w:r>
      <w:r w:rsidRPr="00D25E1A">
        <w:rPr>
          <w:sz w:val="28"/>
          <w:szCs w:val="28"/>
        </w:rPr>
        <w:t xml:space="preserve">ОПОП № 2 </w:t>
      </w:r>
      <w:r w:rsidR="00D25E1A" w:rsidRPr="00D25E1A">
        <w:rPr>
          <w:sz w:val="28"/>
          <w:szCs w:val="28"/>
        </w:rPr>
        <w:t xml:space="preserve"> </w:t>
      </w:r>
      <w:r w:rsidRPr="00D25E1A">
        <w:rPr>
          <w:sz w:val="28"/>
          <w:szCs w:val="28"/>
        </w:rPr>
        <w:t xml:space="preserve"> </w:t>
      </w:r>
      <w:proofErr w:type="spellStart"/>
      <w:r w:rsidRPr="00D25E1A">
        <w:rPr>
          <w:sz w:val="28"/>
          <w:szCs w:val="28"/>
        </w:rPr>
        <w:t>г.Энска</w:t>
      </w:r>
      <w:proofErr w:type="spellEnd"/>
      <w:r w:rsidRPr="00D25E1A">
        <w:rPr>
          <w:sz w:val="28"/>
          <w:szCs w:val="28"/>
        </w:rPr>
        <w:t xml:space="preserve"> за совершение мелкого хищения бутылки вина из магазина «Продукты-7»</w:t>
      </w:r>
      <w:r w:rsidR="00477DC3">
        <w:rPr>
          <w:sz w:val="28"/>
          <w:szCs w:val="28"/>
        </w:rPr>
        <w:t xml:space="preserve">. </w:t>
      </w:r>
      <w:proofErr w:type="spellStart"/>
      <w:r w:rsidR="00477DC3">
        <w:rPr>
          <w:sz w:val="28"/>
          <w:szCs w:val="28"/>
        </w:rPr>
        <w:t>Кендеров</w:t>
      </w:r>
      <w:proofErr w:type="spellEnd"/>
      <w:r w:rsidR="00477DC3">
        <w:rPr>
          <w:sz w:val="28"/>
          <w:szCs w:val="28"/>
        </w:rPr>
        <w:t xml:space="preserve"> б</w:t>
      </w:r>
      <w:r w:rsidR="00D25E1A" w:rsidRPr="00D25E1A">
        <w:rPr>
          <w:sz w:val="28"/>
          <w:szCs w:val="28"/>
        </w:rPr>
        <w:t>удучи вызванным в ОВД для дачи объяснений не явился без уважительной причины.</w:t>
      </w:r>
      <w:r w:rsidRPr="00D25E1A">
        <w:rPr>
          <w:sz w:val="28"/>
          <w:szCs w:val="28"/>
        </w:rPr>
        <w:t xml:space="preserve"> </w:t>
      </w:r>
      <w:r w:rsidR="00D25E1A" w:rsidRPr="00D25E1A">
        <w:rPr>
          <w:sz w:val="28"/>
          <w:szCs w:val="28"/>
        </w:rPr>
        <w:t xml:space="preserve"> </w:t>
      </w:r>
    </w:p>
    <w:p w:rsidR="00D25E1A" w:rsidRPr="007A08C7" w:rsidRDefault="00D25E1A" w:rsidP="00D25E1A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Задание:</w:t>
      </w:r>
      <w:r w:rsidR="00D63676" w:rsidRPr="001D399D">
        <w:rPr>
          <w:i/>
          <w:sz w:val="28"/>
          <w:szCs w:val="28"/>
        </w:rPr>
        <w:t xml:space="preserve"> </w:t>
      </w:r>
      <w:r w:rsidRPr="007A08C7">
        <w:rPr>
          <w:sz w:val="28"/>
          <w:szCs w:val="28"/>
        </w:rPr>
        <w:t>Дать правовую оценку сложившейся ситуации. Составить необходимые служебные и процессуальные документы.</w:t>
      </w:r>
    </w:p>
    <w:p w:rsidR="00D63676" w:rsidRPr="00D25E1A" w:rsidRDefault="00D25E1A" w:rsidP="00D25E1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080C3F" w:rsidRPr="00D25E1A">
        <w:rPr>
          <w:sz w:val="28"/>
          <w:szCs w:val="28"/>
        </w:rPr>
        <w:t>ЗАДАЧА № 4</w:t>
      </w:r>
    </w:p>
    <w:p w:rsidR="00D63676" w:rsidRPr="00D25E1A" w:rsidRDefault="00D63676" w:rsidP="00D63676">
      <w:pPr>
        <w:jc w:val="center"/>
        <w:rPr>
          <w:sz w:val="28"/>
          <w:szCs w:val="28"/>
        </w:rPr>
      </w:pPr>
      <w:r w:rsidRPr="00D25E1A">
        <w:rPr>
          <w:sz w:val="28"/>
          <w:szCs w:val="28"/>
        </w:rPr>
        <w:t>(продолжение задачи № 3)</w:t>
      </w:r>
    </w:p>
    <w:p w:rsidR="00D63676" w:rsidRPr="00D25E1A" w:rsidRDefault="00D63676" w:rsidP="00D63676">
      <w:pPr>
        <w:ind w:firstLine="709"/>
        <w:jc w:val="both"/>
        <w:rPr>
          <w:sz w:val="28"/>
          <w:szCs w:val="28"/>
        </w:rPr>
      </w:pPr>
      <w:r w:rsidRPr="00D25E1A">
        <w:rPr>
          <w:sz w:val="28"/>
          <w:szCs w:val="28"/>
        </w:rPr>
        <w:t xml:space="preserve">В течение последующих двух месяцев гр-н </w:t>
      </w:r>
      <w:proofErr w:type="spellStart"/>
      <w:r w:rsidRPr="00D25E1A">
        <w:rPr>
          <w:sz w:val="28"/>
          <w:szCs w:val="28"/>
        </w:rPr>
        <w:t>Кендеров</w:t>
      </w:r>
      <w:proofErr w:type="spellEnd"/>
      <w:r w:rsidRPr="00D25E1A">
        <w:rPr>
          <w:sz w:val="28"/>
          <w:szCs w:val="28"/>
        </w:rPr>
        <w:t xml:space="preserve"> И.Г. привлекался к административной ответственности по ч.1 ст.17.3 КоАП Республики Беларусь, ч.3 ст.17.3 КоАП Республики Беларусь, ч.1 ст.9.1 КоАП Республики Беларусь.</w:t>
      </w:r>
    </w:p>
    <w:p w:rsidR="00D63676" w:rsidRPr="00D25E1A" w:rsidRDefault="00D63676" w:rsidP="00D63676">
      <w:pPr>
        <w:ind w:firstLine="709"/>
        <w:jc w:val="both"/>
        <w:rPr>
          <w:sz w:val="28"/>
          <w:szCs w:val="28"/>
        </w:rPr>
      </w:pPr>
      <w:r w:rsidRPr="00D25E1A">
        <w:rPr>
          <w:sz w:val="28"/>
          <w:szCs w:val="28"/>
        </w:rPr>
        <w:t xml:space="preserve">Задание: Разъяснить сроки и порядок установления превентивного надзора. </w:t>
      </w:r>
      <w:r w:rsidR="00D25E1A" w:rsidRPr="00D25E1A">
        <w:rPr>
          <w:sz w:val="28"/>
          <w:szCs w:val="28"/>
        </w:rPr>
        <w:t xml:space="preserve"> </w:t>
      </w:r>
    </w:p>
    <w:p w:rsidR="001E59C6" w:rsidRPr="00C4008E" w:rsidRDefault="001E59C6" w:rsidP="001D399D">
      <w:pPr>
        <w:ind w:firstLine="708"/>
        <w:jc w:val="both"/>
        <w:rPr>
          <w:sz w:val="28"/>
          <w:szCs w:val="28"/>
          <w:u w:val="single"/>
        </w:rPr>
      </w:pPr>
      <w:r w:rsidRPr="00C4008E">
        <w:rPr>
          <w:sz w:val="28"/>
          <w:szCs w:val="28"/>
          <w:u w:val="single"/>
        </w:rPr>
        <w:t xml:space="preserve">Вопросы для самоконтроля по теме  </w:t>
      </w:r>
    </w:p>
    <w:p w:rsidR="00C4008E" w:rsidRPr="00C4008E" w:rsidRDefault="00CE5A73" w:rsidP="00C4008E">
      <w:pPr>
        <w:shd w:val="clear" w:color="auto" w:fill="FFFFFF"/>
        <w:ind w:firstLine="709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1. </w:t>
      </w:r>
      <w:r w:rsidR="00C4008E" w:rsidRPr="00C4008E">
        <w:rPr>
          <w:bCs/>
          <w:kern w:val="16"/>
          <w:sz w:val="28"/>
          <w:szCs w:val="28"/>
        </w:rPr>
        <w:t xml:space="preserve">Осуществление контроля за лицами, отбывающими наказания, не связанными с изоляцией от общества. </w:t>
      </w:r>
    </w:p>
    <w:p w:rsidR="00C4008E" w:rsidRPr="00C4008E" w:rsidRDefault="00C4008E" w:rsidP="00C4008E">
      <w:pPr>
        <w:shd w:val="clear" w:color="auto" w:fill="FFFFFF"/>
        <w:ind w:firstLine="709"/>
        <w:jc w:val="both"/>
        <w:rPr>
          <w:color w:val="000000"/>
          <w:kern w:val="28"/>
          <w:sz w:val="28"/>
          <w:szCs w:val="28"/>
        </w:rPr>
      </w:pPr>
      <w:r w:rsidRPr="00C4008E">
        <w:rPr>
          <w:bCs/>
          <w:kern w:val="16"/>
          <w:sz w:val="28"/>
          <w:szCs w:val="28"/>
        </w:rPr>
        <w:t>2.</w:t>
      </w:r>
      <w:r w:rsidR="00CE5A73">
        <w:rPr>
          <w:bCs/>
          <w:kern w:val="16"/>
          <w:sz w:val="28"/>
          <w:szCs w:val="28"/>
        </w:rPr>
        <w:t> </w:t>
      </w:r>
      <w:r w:rsidRPr="00C4008E">
        <w:rPr>
          <w:bCs/>
          <w:kern w:val="16"/>
          <w:sz w:val="28"/>
          <w:szCs w:val="28"/>
        </w:rPr>
        <w:t>Порядок установления превентивного надзора по инициативе органов внутренних дел.</w:t>
      </w:r>
    </w:p>
    <w:p w:rsidR="00EA66E5" w:rsidRPr="00FA3984" w:rsidRDefault="00EA66E5" w:rsidP="00EA66E5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lastRenderedPageBreak/>
        <w:t>Задания для самостоятельной работы.</w:t>
      </w:r>
    </w:p>
    <w:p w:rsidR="00EA66E5" w:rsidRPr="00502E80" w:rsidRDefault="00EA66E5" w:rsidP="00EA66E5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EA66E5" w:rsidRPr="00502E80" w:rsidRDefault="00AB050A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</w:t>
      </w:r>
      <w:r w:rsidR="00EA66E5" w:rsidRPr="00502E80">
        <w:rPr>
          <w:sz w:val="28"/>
          <w:szCs w:val="28"/>
        </w:rPr>
        <w:t>. Задачи и функции органов внутренних дел по предупреждению и пресечению правонарушений, совершаемых ранее судимыми лицами.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Организация и осуществление органами внутренних дел профилактического наблюдения за ранее судимыми лицами после отбытия наказания в виде лишения свободы, ареста, ограничения свободы, условно-досрочного освобождения, во время отбытия наказания, не связанного с лишением свободы.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Порядок выявления, постановки на профилактический учет и проведение профилактической работы. Оценка результатов работы по предупреждению преступлений со стороны ранее судимых.</w:t>
      </w:r>
    </w:p>
    <w:p w:rsidR="00EA66E5" w:rsidRPr="00502E80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4. Основание и порядок применения мер административного принуждения к лицам, нарушающим </w:t>
      </w:r>
      <w:r w:rsidR="00C4008E">
        <w:rPr>
          <w:sz w:val="28"/>
          <w:szCs w:val="28"/>
        </w:rPr>
        <w:t xml:space="preserve">  требования</w:t>
      </w:r>
      <w:r w:rsidRPr="00502E80">
        <w:rPr>
          <w:sz w:val="28"/>
          <w:szCs w:val="28"/>
        </w:rPr>
        <w:t xml:space="preserve"> превентивного надзора</w:t>
      </w:r>
      <w:r w:rsidR="00C4008E">
        <w:rPr>
          <w:sz w:val="28"/>
          <w:szCs w:val="28"/>
        </w:rPr>
        <w:t xml:space="preserve"> или профилактического наблюдения </w:t>
      </w:r>
      <w:r w:rsidRPr="00502E80">
        <w:rPr>
          <w:sz w:val="28"/>
          <w:szCs w:val="28"/>
        </w:rPr>
        <w:t>.</w:t>
      </w:r>
    </w:p>
    <w:p w:rsidR="00C4008E" w:rsidRDefault="00EA66E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5. Меры трудовой и социальной реабилитации</w:t>
      </w:r>
      <w:r w:rsidR="00C4008E">
        <w:rPr>
          <w:sz w:val="28"/>
          <w:szCs w:val="28"/>
        </w:rPr>
        <w:t>.</w:t>
      </w:r>
    </w:p>
    <w:p w:rsidR="00EA66E5" w:rsidRPr="00502E80" w:rsidRDefault="00C4008E" w:rsidP="0032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5A73">
        <w:rPr>
          <w:sz w:val="28"/>
          <w:szCs w:val="28"/>
        </w:rPr>
        <w:t> </w:t>
      </w:r>
      <w:r w:rsidR="003237CF">
        <w:rPr>
          <w:bCs/>
          <w:kern w:val="16"/>
          <w:sz w:val="28"/>
          <w:szCs w:val="28"/>
        </w:rPr>
        <w:t>Специальное комплексное мероприятие «Надзор».</w:t>
      </w:r>
    </w:p>
    <w:p w:rsidR="003B0F11" w:rsidRPr="00502E80" w:rsidRDefault="00080C3F" w:rsidP="003B0F11">
      <w:pPr>
        <w:jc w:val="center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4A173C" w:rsidRPr="00502E80" w:rsidRDefault="004A173C" w:rsidP="004A173C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Кодекс Республики Беларусь об административных правонарушениях, [Электронный ресурс] 21 апр. </w:t>
      </w:r>
      <w:smartTag w:uri="urn:schemas-microsoft-com:office:smarttags" w:element="metricconverter">
        <w:smartTagPr>
          <w:attr w:name="ProductID" w:val="2003 г"/>
        </w:smartTagPr>
        <w:r w:rsidRPr="00502E80">
          <w:rPr>
            <w:sz w:val="28"/>
            <w:szCs w:val="28"/>
          </w:rPr>
          <w:t>2003 г</w:t>
        </w:r>
      </w:smartTag>
      <w:r w:rsidRPr="00502E80">
        <w:rPr>
          <w:sz w:val="28"/>
          <w:szCs w:val="28"/>
        </w:rPr>
        <w:t xml:space="preserve">., № 194-3: принят Палатой представителей </w:t>
      </w:r>
      <w:r w:rsidR="00CE5A73">
        <w:rPr>
          <w:sz w:val="28"/>
          <w:szCs w:val="28"/>
        </w:rPr>
        <w:t>(</w:t>
      </w:r>
      <w:r w:rsidR="007B4DD3" w:rsidRPr="00502E80">
        <w:rPr>
          <w:sz w:val="28"/>
          <w:szCs w:val="28"/>
        </w:rPr>
        <w:t>с изм. и доп.</w:t>
      </w:r>
      <w:r w:rsidR="007B4DD3">
        <w:rPr>
          <w:sz w:val="28"/>
          <w:szCs w:val="28"/>
        </w:rPr>
        <w:t>) //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Консультант Плюс: Беларусь. 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D63676" w:rsidRPr="00502E80" w:rsidRDefault="00C4008E" w:rsidP="00D63676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676" w:rsidRPr="00502E80">
        <w:rPr>
          <w:sz w:val="28"/>
          <w:szCs w:val="28"/>
        </w:rPr>
        <w:t>Об органах внутренних дел Республики Беларусь</w:t>
      </w:r>
      <w:r w:rsidR="00080C3F">
        <w:rPr>
          <w:sz w:val="28"/>
          <w:szCs w:val="28"/>
        </w:rPr>
        <w:t xml:space="preserve"> </w:t>
      </w:r>
      <w:r w:rsidR="00D63676" w:rsidRPr="00502E80">
        <w:rPr>
          <w:sz w:val="28"/>
          <w:szCs w:val="28"/>
        </w:rPr>
        <w:t xml:space="preserve">[Электронный ресурс] : Закон </w:t>
      </w:r>
      <w:proofErr w:type="spellStart"/>
      <w:r w:rsidR="00D63676" w:rsidRPr="00502E80">
        <w:rPr>
          <w:sz w:val="28"/>
          <w:szCs w:val="28"/>
        </w:rPr>
        <w:t>Респ</w:t>
      </w:r>
      <w:proofErr w:type="spellEnd"/>
      <w:r w:rsidR="00D63676" w:rsidRPr="00502E80">
        <w:rPr>
          <w:sz w:val="28"/>
          <w:szCs w:val="28"/>
        </w:rPr>
        <w:t>. Беларусь, 17.07.2007 г., № 263-З </w:t>
      </w:r>
      <w:r>
        <w:rPr>
          <w:sz w:val="28"/>
          <w:szCs w:val="28"/>
        </w:rPr>
        <w:t xml:space="preserve"> (</w:t>
      </w:r>
      <w:r w:rsidR="00C67523">
        <w:rPr>
          <w:sz w:val="28"/>
          <w:szCs w:val="28"/>
        </w:rPr>
        <w:t xml:space="preserve"> </w:t>
      </w:r>
      <w:r w:rsidR="00D63676" w:rsidRPr="00502E80">
        <w:rPr>
          <w:sz w:val="28"/>
          <w:szCs w:val="28"/>
        </w:rPr>
        <w:t>с изм. и доп.</w:t>
      </w:r>
      <w:r>
        <w:rPr>
          <w:sz w:val="28"/>
          <w:szCs w:val="28"/>
        </w:rPr>
        <w:t>)</w:t>
      </w:r>
      <w:r w:rsidR="00C67523">
        <w:rPr>
          <w:sz w:val="28"/>
          <w:szCs w:val="28"/>
        </w:rPr>
        <w:t xml:space="preserve"> </w:t>
      </w:r>
      <w:r w:rsidR="00D63676"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="00D63676" w:rsidRPr="00502E80">
        <w:rPr>
          <w:sz w:val="28"/>
          <w:szCs w:val="28"/>
        </w:rPr>
        <w:t>/ ООО "</w:t>
      </w:r>
      <w:proofErr w:type="spellStart"/>
      <w:r w:rsidR="00D63676" w:rsidRPr="00502E80">
        <w:rPr>
          <w:sz w:val="28"/>
          <w:szCs w:val="28"/>
        </w:rPr>
        <w:t>ЮрСпектр</w:t>
      </w:r>
      <w:proofErr w:type="spellEnd"/>
      <w:r w:rsidR="00D63676" w:rsidRPr="00502E80">
        <w:rPr>
          <w:sz w:val="28"/>
          <w:szCs w:val="28"/>
        </w:rPr>
        <w:t xml:space="preserve">", Нац. центр правовой </w:t>
      </w:r>
      <w:proofErr w:type="spellStart"/>
      <w:r w:rsidR="00D63676" w:rsidRPr="00502E80">
        <w:rPr>
          <w:sz w:val="28"/>
          <w:szCs w:val="28"/>
        </w:rPr>
        <w:t>информ</w:t>
      </w:r>
      <w:proofErr w:type="spellEnd"/>
      <w:r w:rsidR="00D63676" w:rsidRPr="00502E80">
        <w:rPr>
          <w:sz w:val="28"/>
          <w:szCs w:val="28"/>
        </w:rPr>
        <w:t xml:space="preserve">. </w:t>
      </w:r>
      <w:proofErr w:type="spellStart"/>
      <w:r w:rsidR="00D63676" w:rsidRPr="00502E80">
        <w:rPr>
          <w:sz w:val="28"/>
          <w:szCs w:val="28"/>
        </w:rPr>
        <w:t>Респ</w:t>
      </w:r>
      <w:proofErr w:type="spellEnd"/>
      <w:r w:rsidR="00D63676" w:rsidRPr="00502E80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="00D63676" w:rsidRPr="00502E80">
        <w:rPr>
          <w:sz w:val="28"/>
          <w:szCs w:val="28"/>
        </w:rPr>
        <w:t>.</w:t>
      </w:r>
    </w:p>
    <w:p w:rsidR="00D63676" w:rsidRPr="00502E80" w:rsidRDefault="00D63676" w:rsidP="00D63676">
      <w:pPr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Об основах деятельности по профилактике правонарушений 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>., № 122-З</w:t>
      </w:r>
      <w:r w:rsidR="0093517F">
        <w:rPr>
          <w:sz w:val="28"/>
          <w:szCs w:val="28"/>
        </w:rPr>
        <w:t xml:space="preserve"> </w:t>
      </w:r>
      <w:r w:rsidR="00C4008E">
        <w:rPr>
          <w:sz w:val="28"/>
          <w:szCs w:val="28"/>
        </w:rPr>
        <w:t>(</w:t>
      </w:r>
      <w:r w:rsidRPr="00502E80">
        <w:rPr>
          <w:sz w:val="28"/>
          <w:szCs w:val="28"/>
        </w:rPr>
        <w:t>с изм. и доп.</w:t>
      </w:r>
      <w:r w:rsidR="00C4008E">
        <w:rPr>
          <w:sz w:val="28"/>
          <w:szCs w:val="28"/>
        </w:rPr>
        <w:t>)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>».</w:t>
      </w:r>
      <w:r w:rsidR="007B4DD3" w:rsidRPr="007B4DD3">
        <w:rPr>
          <w:sz w:val="28"/>
          <w:szCs w:val="28"/>
        </w:rPr>
        <w:t xml:space="preserve"> </w:t>
      </w:r>
      <w:r w:rsidR="007B4DD3" w:rsidRPr="00502E80">
        <w:rPr>
          <w:sz w:val="28"/>
          <w:szCs w:val="28"/>
        </w:rPr>
        <w:t xml:space="preserve">Нац. центр правовой </w:t>
      </w:r>
      <w:proofErr w:type="spellStart"/>
      <w:r w:rsidR="007B4DD3" w:rsidRPr="00502E80">
        <w:rPr>
          <w:sz w:val="28"/>
          <w:szCs w:val="28"/>
        </w:rPr>
        <w:t>информ</w:t>
      </w:r>
      <w:proofErr w:type="spellEnd"/>
      <w:r w:rsidR="007B4DD3" w:rsidRPr="00502E80">
        <w:rPr>
          <w:sz w:val="28"/>
          <w:szCs w:val="28"/>
        </w:rPr>
        <w:t xml:space="preserve">. </w:t>
      </w:r>
      <w:proofErr w:type="spellStart"/>
      <w:r w:rsidR="007B4DD3" w:rsidRPr="00502E80">
        <w:rPr>
          <w:sz w:val="28"/>
          <w:szCs w:val="28"/>
        </w:rPr>
        <w:t>Респ</w:t>
      </w:r>
      <w:proofErr w:type="spellEnd"/>
      <w:r w:rsidR="007B4DD3" w:rsidRPr="00502E80">
        <w:rPr>
          <w:sz w:val="28"/>
          <w:szCs w:val="28"/>
        </w:rPr>
        <w:t>. Беларусь</w:t>
      </w:r>
      <w:r w:rsidR="007B4DD3">
        <w:rPr>
          <w:sz w:val="28"/>
          <w:szCs w:val="28"/>
        </w:rPr>
        <w:t>.</w:t>
      </w:r>
      <w:r w:rsidRPr="00502E80">
        <w:rPr>
          <w:sz w:val="28"/>
          <w:szCs w:val="28"/>
        </w:rPr>
        <w:t xml:space="preserve"> – Минск, 201</w:t>
      </w:r>
      <w:r w:rsidR="0093517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D63676" w:rsidRPr="00502E80" w:rsidRDefault="00D63676" w:rsidP="00D6367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утверждении Инструкции о порядке деятельности территориальных органов внутренних дел по исполнению наказаний и иных мер уголовной ответственности [Электронный ресурс]: постановление МВД Республики Беларусь, 15 янв. 2014 г., № 13 :</w:t>
      </w:r>
      <w:r w:rsidR="0093517F">
        <w:rPr>
          <w:sz w:val="28"/>
          <w:szCs w:val="28"/>
        </w:rPr>
        <w:t xml:space="preserve"> (</w:t>
      </w:r>
      <w:r w:rsidRPr="00502E80">
        <w:rPr>
          <w:sz w:val="28"/>
          <w:szCs w:val="28"/>
        </w:rPr>
        <w:t>с изм. и доп.</w:t>
      </w:r>
      <w:r w:rsidR="00C67523">
        <w:rPr>
          <w:sz w:val="28"/>
          <w:szCs w:val="28"/>
        </w:rPr>
        <w:t xml:space="preserve"> </w:t>
      </w:r>
      <w:r w:rsidR="0093517F">
        <w:rPr>
          <w:sz w:val="28"/>
          <w:szCs w:val="28"/>
        </w:rPr>
        <w:t>)</w:t>
      </w:r>
      <w:r w:rsidR="00CE5A7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>». – Минск, 201</w:t>
      </w:r>
      <w:r w:rsidR="0093517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D63676" w:rsidRPr="00502E80" w:rsidRDefault="00D63676" w:rsidP="00D63676">
      <w:pPr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наказаниям, не связанным с изоляцией от общества, и иным мерам уголовной ответственности : приказ МВД Республики Беларусь, 31 окт. 2014 г., № 375 : в ред. приказа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 от 05.10.2016 г., № 275.</w:t>
      </w:r>
    </w:p>
    <w:p w:rsidR="00D63676" w:rsidRDefault="00D63676" w:rsidP="00D63676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pacing w:val="-4"/>
          <w:sz w:val="28"/>
          <w:szCs w:val="28"/>
        </w:rPr>
        <w:t xml:space="preserve">Об утверждении Инструкции об </w:t>
      </w:r>
      <w:r w:rsidRPr="00502E80">
        <w:rPr>
          <w:sz w:val="28"/>
          <w:szCs w:val="28"/>
        </w:rPr>
        <w:t xml:space="preserve">организации работы органов </w:t>
      </w:r>
      <w:r w:rsidRPr="00502E80">
        <w:rPr>
          <w:spacing w:val="-5"/>
          <w:sz w:val="28"/>
          <w:szCs w:val="28"/>
        </w:rPr>
        <w:t xml:space="preserve">внутренних дел по осуществлению </w:t>
      </w:r>
      <w:r w:rsidRPr="00502E80">
        <w:rPr>
          <w:sz w:val="28"/>
          <w:szCs w:val="28"/>
        </w:rPr>
        <w:t xml:space="preserve">превентивного надзора: приказ МВД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21 сент. </w:t>
      </w:r>
      <w:smartTag w:uri="urn:schemas-microsoft-com:office:smarttags" w:element="metricconverter">
        <w:smartTagPr>
          <w:attr w:name="ProductID" w:val="2011 г"/>
        </w:smartTagPr>
        <w:r w:rsidRPr="00502E80">
          <w:rPr>
            <w:sz w:val="28"/>
            <w:szCs w:val="28"/>
          </w:rPr>
          <w:t>2011 г</w:t>
        </w:r>
      </w:smartTag>
      <w:r w:rsidRPr="00502E80">
        <w:rPr>
          <w:sz w:val="28"/>
          <w:szCs w:val="28"/>
        </w:rPr>
        <w:t>., № 313</w:t>
      </w:r>
      <w:r w:rsidR="007B4DD3">
        <w:rPr>
          <w:sz w:val="28"/>
          <w:szCs w:val="28"/>
        </w:rPr>
        <w:t xml:space="preserve"> (</w:t>
      </w:r>
      <w:r w:rsidRPr="00502E80">
        <w:rPr>
          <w:sz w:val="28"/>
          <w:szCs w:val="28"/>
        </w:rPr>
        <w:t>с изм. и доп.</w:t>
      </w:r>
      <w:r w:rsidR="007B4DD3">
        <w:rPr>
          <w:sz w:val="28"/>
          <w:szCs w:val="28"/>
        </w:rPr>
        <w:t>)</w:t>
      </w:r>
    </w:p>
    <w:p w:rsidR="00576F2E" w:rsidRPr="00502E80" w:rsidRDefault="00576F2E" w:rsidP="00D63676">
      <w:pPr>
        <w:shd w:val="clear" w:color="auto" w:fill="FFFFFF"/>
        <w:ind w:firstLine="709"/>
        <w:jc w:val="both"/>
        <w:rPr>
          <w:sz w:val="28"/>
          <w:szCs w:val="28"/>
        </w:rPr>
      </w:pPr>
      <w:r w:rsidRPr="00576F2E">
        <w:rPr>
          <w:sz w:val="28"/>
          <w:szCs w:val="28"/>
        </w:rPr>
        <w:lastRenderedPageBreak/>
        <w:t xml:space="preserve">Об утверждении Инструкции об организации работы органов внутренних дел по профилактики правонарушений: Приказ МВД </w:t>
      </w:r>
      <w:proofErr w:type="spellStart"/>
      <w:r w:rsidRPr="00576F2E">
        <w:rPr>
          <w:sz w:val="28"/>
          <w:szCs w:val="28"/>
        </w:rPr>
        <w:t>Респ</w:t>
      </w:r>
      <w:proofErr w:type="spellEnd"/>
      <w:r w:rsidRPr="00576F2E">
        <w:rPr>
          <w:sz w:val="28"/>
          <w:szCs w:val="28"/>
        </w:rPr>
        <w:t xml:space="preserve">. Беларусь, 29 </w:t>
      </w:r>
      <w:proofErr w:type="spellStart"/>
      <w:r w:rsidRPr="00576F2E">
        <w:rPr>
          <w:sz w:val="28"/>
          <w:szCs w:val="28"/>
        </w:rPr>
        <w:t>мар</w:t>
      </w:r>
      <w:proofErr w:type="spellEnd"/>
      <w:r w:rsidRPr="00576F2E">
        <w:rPr>
          <w:sz w:val="28"/>
          <w:szCs w:val="28"/>
        </w:rPr>
        <w:t>. 2019 г., № 70.</w:t>
      </w:r>
    </w:p>
    <w:p w:rsidR="00D63676" w:rsidRDefault="00D63676" w:rsidP="00D6367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80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Инструкции по </w:t>
      </w:r>
      <w:r w:rsidRPr="00502E80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организации деятельности уголовно-исполнительных инспекций органов </w:t>
      </w:r>
      <w:r w:rsidRPr="00502E80">
        <w:rPr>
          <w:rFonts w:ascii="Times New Roman" w:hAnsi="Times New Roman" w:cs="Times New Roman"/>
          <w:sz w:val="28"/>
          <w:szCs w:val="28"/>
        </w:rPr>
        <w:t xml:space="preserve">внутренних дел: приказ МВД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. Беларусь, 09 янв. </w:t>
      </w:r>
      <w:smartTag w:uri="urn:schemas-microsoft-com:office:smarttags" w:element="metricconverter">
        <w:smartTagPr>
          <w:attr w:name="ProductID" w:val="2012 г"/>
        </w:smartTagPr>
        <w:r w:rsidRPr="00502E8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02E80">
        <w:rPr>
          <w:rFonts w:ascii="Times New Roman" w:hAnsi="Times New Roman" w:cs="Times New Roman"/>
          <w:sz w:val="28"/>
          <w:szCs w:val="28"/>
        </w:rPr>
        <w:t>., № 5</w:t>
      </w:r>
      <w:r w:rsidR="007B4DD3">
        <w:rPr>
          <w:rFonts w:ascii="Times New Roman" w:hAnsi="Times New Roman" w:cs="Times New Roman"/>
          <w:sz w:val="28"/>
          <w:szCs w:val="28"/>
        </w:rPr>
        <w:t xml:space="preserve"> </w:t>
      </w:r>
      <w:r w:rsidR="0093517F">
        <w:rPr>
          <w:rFonts w:ascii="Times New Roman" w:hAnsi="Times New Roman" w:cs="Times New Roman"/>
          <w:sz w:val="28"/>
          <w:szCs w:val="28"/>
        </w:rPr>
        <w:t>(</w:t>
      </w:r>
      <w:r w:rsidR="00C67523">
        <w:rPr>
          <w:rFonts w:ascii="Times New Roman" w:hAnsi="Times New Roman" w:cs="Times New Roman"/>
          <w:sz w:val="28"/>
          <w:szCs w:val="28"/>
        </w:rPr>
        <w:t xml:space="preserve"> </w:t>
      </w:r>
      <w:r w:rsidRPr="00502E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02E8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02E80">
        <w:rPr>
          <w:rFonts w:ascii="Times New Roman" w:hAnsi="Times New Roman" w:cs="Times New Roman"/>
          <w:sz w:val="28"/>
          <w:szCs w:val="28"/>
        </w:rPr>
        <w:t xml:space="preserve"> и доп.</w:t>
      </w:r>
      <w:r w:rsidR="0093517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3517F" w:rsidRDefault="0093517F" w:rsidP="0093517F">
      <w:pPr>
        <w:ind w:firstLine="709"/>
        <w:jc w:val="both"/>
        <w:rPr>
          <w:sz w:val="28"/>
          <w:szCs w:val="28"/>
        </w:rPr>
      </w:pPr>
      <w:r w:rsidRPr="007A08C7">
        <w:rPr>
          <w:bCs/>
          <w:sz w:val="28"/>
          <w:szCs w:val="28"/>
        </w:rPr>
        <w:t xml:space="preserve">Об утверждении инструкции о порядке взаимодействия органов по труду, занятости и социальной защите, территориальных центров социального обслуживания населения, территориальных органов внутренних дел и администраций исправительных учреждений по трудовой и социальной реабилитации лиц, освобожденных из учреждений уголовно-исполнительной системы </w:t>
      </w:r>
      <w:r w:rsidRPr="007A08C7">
        <w:rPr>
          <w:spacing w:val="-1"/>
          <w:sz w:val="28"/>
          <w:szCs w:val="28"/>
        </w:rPr>
        <w:t>[Электронный ресурс]</w:t>
      </w:r>
      <w:r w:rsidRPr="007A08C7">
        <w:rPr>
          <w:bCs/>
          <w:sz w:val="28"/>
          <w:szCs w:val="28"/>
        </w:rPr>
        <w:t>:</w:t>
      </w:r>
      <w:r w:rsidRPr="007A08C7">
        <w:rPr>
          <w:sz w:val="28"/>
          <w:szCs w:val="28"/>
        </w:rPr>
        <w:t xml:space="preserve"> </w:t>
      </w:r>
      <w:r w:rsidRPr="007A08C7">
        <w:rPr>
          <w:bCs/>
          <w:sz w:val="28"/>
          <w:szCs w:val="28"/>
        </w:rPr>
        <w:t>постановление М-</w:t>
      </w:r>
      <w:proofErr w:type="spellStart"/>
      <w:r w:rsidRPr="007A08C7">
        <w:rPr>
          <w:bCs/>
          <w:sz w:val="28"/>
          <w:szCs w:val="28"/>
        </w:rPr>
        <w:t>ва</w:t>
      </w:r>
      <w:proofErr w:type="spellEnd"/>
      <w:r w:rsidRPr="007A08C7">
        <w:rPr>
          <w:bCs/>
          <w:sz w:val="28"/>
          <w:szCs w:val="28"/>
        </w:rPr>
        <w:t xml:space="preserve"> труда и соц. защиты </w:t>
      </w:r>
      <w:proofErr w:type="spellStart"/>
      <w:r w:rsidRPr="007A08C7">
        <w:rPr>
          <w:sz w:val="28"/>
          <w:szCs w:val="28"/>
        </w:rPr>
        <w:t>Респ</w:t>
      </w:r>
      <w:proofErr w:type="spellEnd"/>
      <w:r w:rsidRPr="007A08C7">
        <w:rPr>
          <w:sz w:val="28"/>
          <w:szCs w:val="28"/>
        </w:rPr>
        <w:t xml:space="preserve">. Беларусь, МВД </w:t>
      </w:r>
      <w:proofErr w:type="spellStart"/>
      <w:r w:rsidRPr="007A08C7">
        <w:rPr>
          <w:sz w:val="28"/>
          <w:szCs w:val="28"/>
        </w:rPr>
        <w:t>Респ</w:t>
      </w:r>
      <w:proofErr w:type="spellEnd"/>
      <w:r w:rsidRPr="007A08C7">
        <w:rPr>
          <w:sz w:val="28"/>
          <w:szCs w:val="28"/>
        </w:rPr>
        <w:t xml:space="preserve">. Беларусь, 30 марта </w:t>
      </w:r>
      <w:smartTag w:uri="urn:schemas-microsoft-com:office:smarttags" w:element="metricconverter">
        <w:smartTagPr>
          <w:attr w:name="ProductID" w:val="2012 г"/>
        </w:smartTagPr>
        <w:r w:rsidRPr="007A08C7">
          <w:rPr>
            <w:sz w:val="28"/>
            <w:szCs w:val="28"/>
          </w:rPr>
          <w:t>2012 г</w:t>
        </w:r>
      </w:smartTag>
      <w:r w:rsidRPr="007A08C7">
        <w:rPr>
          <w:sz w:val="28"/>
          <w:szCs w:val="28"/>
        </w:rPr>
        <w:t xml:space="preserve">. № 47/93 // </w:t>
      </w:r>
      <w:proofErr w:type="spellStart"/>
      <w:r w:rsidRPr="007A08C7">
        <w:rPr>
          <w:sz w:val="28"/>
          <w:szCs w:val="28"/>
        </w:rPr>
        <w:t>КонсультантПлюс</w:t>
      </w:r>
      <w:proofErr w:type="spellEnd"/>
      <w:r w:rsidRPr="007A08C7">
        <w:rPr>
          <w:sz w:val="28"/>
          <w:szCs w:val="28"/>
        </w:rPr>
        <w:t>. Беларусь / ООО «</w:t>
      </w:r>
      <w:proofErr w:type="spellStart"/>
      <w:r w:rsidRPr="007A08C7">
        <w:rPr>
          <w:sz w:val="28"/>
          <w:szCs w:val="28"/>
        </w:rPr>
        <w:t>ЮрСпектр</w:t>
      </w:r>
      <w:proofErr w:type="spellEnd"/>
      <w:r w:rsidRPr="007A08C7">
        <w:rPr>
          <w:sz w:val="28"/>
          <w:szCs w:val="28"/>
        </w:rPr>
        <w:t xml:space="preserve">», Нац. центр правовой </w:t>
      </w:r>
      <w:proofErr w:type="spellStart"/>
      <w:r w:rsidRPr="007A08C7">
        <w:rPr>
          <w:sz w:val="28"/>
          <w:szCs w:val="28"/>
        </w:rPr>
        <w:t>информ</w:t>
      </w:r>
      <w:proofErr w:type="spellEnd"/>
      <w:r w:rsidRPr="007A08C7">
        <w:rPr>
          <w:sz w:val="28"/>
          <w:szCs w:val="28"/>
        </w:rPr>
        <w:t xml:space="preserve">. </w:t>
      </w:r>
      <w:proofErr w:type="spellStart"/>
      <w:r w:rsidRPr="007A08C7">
        <w:rPr>
          <w:sz w:val="28"/>
          <w:szCs w:val="28"/>
        </w:rPr>
        <w:t>Респ</w:t>
      </w:r>
      <w:proofErr w:type="spellEnd"/>
      <w:r w:rsidRPr="007A08C7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7A08C7">
        <w:rPr>
          <w:sz w:val="28"/>
          <w:szCs w:val="28"/>
        </w:rPr>
        <w:t>.</w:t>
      </w:r>
    </w:p>
    <w:p w:rsidR="00477DC3" w:rsidRPr="00477DC3" w:rsidRDefault="00477DC3" w:rsidP="00477DC3">
      <w:pPr>
        <w:tabs>
          <w:tab w:val="left" w:pos="360"/>
          <w:tab w:val="left" w:pos="513"/>
          <w:tab w:val="left" w:pos="540"/>
          <w:tab w:val="left" w:pos="6237"/>
          <w:tab w:val="left" w:pos="6663"/>
        </w:tabs>
        <w:overflowPunct w:val="0"/>
        <w:ind w:firstLine="709"/>
        <w:jc w:val="both"/>
        <w:textAlignment w:val="baseline"/>
        <w:rPr>
          <w:snapToGrid w:val="0"/>
          <w:spacing w:val="-6"/>
          <w:sz w:val="28"/>
          <w:szCs w:val="28"/>
        </w:rPr>
      </w:pPr>
      <w:r w:rsidRPr="00477DC3">
        <w:rPr>
          <w:sz w:val="28"/>
          <w:szCs w:val="28"/>
        </w:rPr>
        <w:t xml:space="preserve">О порядке подготовки, реализации (проведения) и определения эффективности специальных программ, специальных комплексных мероприятий, осуществляемых органами внутренних дел Республики Беларусь: приказ МВД </w:t>
      </w:r>
      <w:proofErr w:type="spellStart"/>
      <w:r w:rsidRPr="00477DC3">
        <w:rPr>
          <w:sz w:val="28"/>
          <w:szCs w:val="28"/>
        </w:rPr>
        <w:t>Респ</w:t>
      </w:r>
      <w:proofErr w:type="spellEnd"/>
      <w:r w:rsidRPr="00477DC3">
        <w:rPr>
          <w:sz w:val="28"/>
          <w:szCs w:val="28"/>
        </w:rPr>
        <w:t xml:space="preserve">. Беларусь, 29.06.2018 г. № 42 </w:t>
      </w:r>
      <w:proofErr w:type="spellStart"/>
      <w:r w:rsidRPr="00477DC3">
        <w:rPr>
          <w:sz w:val="28"/>
          <w:szCs w:val="28"/>
        </w:rPr>
        <w:t>дсп</w:t>
      </w:r>
      <w:proofErr w:type="spellEnd"/>
      <w:r w:rsidRPr="00477DC3">
        <w:rPr>
          <w:sz w:val="28"/>
          <w:szCs w:val="28"/>
        </w:rPr>
        <w:t xml:space="preserve">. </w:t>
      </w:r>
    </w:p>
    <w:p w:rsidR="00D63676" w:rsidRPr="00502E80" w:rsidRDefault="00D63676" w:rsidP="00D63676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Методические рекомендации по организации работы органов внутренних дел по исполнению наказаний, не связанных с изоляцией осужденного от общества, и иных мер уголовной ответственности / С.А. </w:t>
      </w:r>
      <w:proofErr w:type="spellStart"/>
      <w:r w:rsidRPr="00502E80">
        <w:rPr>
          <w:sz w:val="28"/>
          <w:szCs w:val="28"/>
        </w:rPr>
        <w:t>Аляшкевич</w:t>
      </w:r>
      <w:proofErr w:type="spellEnd"/>
      <w:r w:rsidRPr="00502E80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Н.А. </w:t>
      </w:r>
      <w:proofErr w:type="spellStart"/>
      <w:r w:rsidRPr="00502E80">
        <w:rPr>
          <w:sz w:val="28"/>
          <w:szCs w:val="28"/>
        </w:rPr>
        <w:t>Мельченко</w:t>
      </w:r>
      <w:proofErr w:type="spellEnd"/>
      <w:r w:rsidRPr="00502E80">
        <w:rPr>
          <w:sz w:val="28"/>
          <w:szCs w:val="28"/>
        </w:rPr>
        <w:t xml:space="preserve">. – Минск : Мин-во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2012. – 45 с.</w:t>
      </w:r>
    </w:p>
    <w:p w:rsidR="00D63676" w:rsidRPr="00502E80" w:rsidRDefault="00D63676" w:rsidP="00D63676">
      <w:pPr>
        <w:ind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 xml:space="preserve">Организация подготовки и проведения профилактических акций подразделениями охраны правопорядка и профилактики, </w:t>
      </w:r>
      <w:proofErr w:type="spellStart"/>
      <w:r w:rsidRPr="00502E80">
        <w:rPr>
          <w:sz w:val="28"/>
          <w:szCs w:val="28"/>
        </w:rPr>
        <w:t>надзорно</w:t>
      </w:r>
      <w:proofErr w:type="spellEnd"/>
      <w:r w:rsidRPr="00502E80">
        <w:rPr>
          <w:sz w:val="28"/>
          <w:szCs w:val="28"/>
        </w:rPr>
        <w:t xml:space="preserve">-исполнительной деятельности: методические рекомендации / В.В. Коляго </w:t>
      </w:r>
      <w:r w:rsidRPr="00502E80">
        <w:rPr>
          <w:sz w:val="28"/>
          <w:szCs w:val="28"/>
        </w:rPr>
        <w:sym w:font="Symbol" w:char="F05B"/>
      </w:r>
      <w:r w:rsidRPr="00502E80">
        <w:rPr>
          <w:sz w:val="28"/>
          <w:szCs w:val="28"/>
        </w:rPr>
        <w:t>и др.</w:t>
      </w:r>
      <w:r w:rsidRPr="00502E80">
        <w:rPr>
          <w:sz w:val="28"/>
          <w:szCs w:val="28"/>
        </w:rPr>
        <w:sym w:font="Symbol" w:char="F05D"/>
      </w:r>
      <w:r w:rsidRPr="00502E80">
        <w:rPr>
          <w:sz w:val="28"/>
          <w:szCs w:val="28"/>
        </w:rPr>
        <w:t xml:space="preserve"> ; под общ. ред. </w:t>
      </w:r>
      <w:r w:rsidRPr="00502E80">
        <w:rPr>
          <w:bCs/>
          <w:sz w:val="28"/>
          <w:szCs w:val="28"/>
        </w:rPr>
        <w:t xml:space="preserve">В.А. </w:t>
      </w:r>
      <w:proofErr w:type="spellStart"/>
      <w:r w:rsidRPr="00502E80">
        <w:rPr>
          <w:bCs/>
          <w:sz w:val="28"/>
          <w:szCs w:val="28"/>
        </w:rPr>
        <w:t>Синякова</w:t>
      </w:r>
      <w:proofErr w:type="spellEnd"/>
      <w:r w:rsidRPr="00502E80">
        <w:rPr>
          <w:sz w:val="28"/>
          <w:szCs w:val="28"/>
        </w:rPr>
        <w:t xml:space="preserve">. – Минск : М-во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2011. – 66 с</w:t>
      </w:r>
      <w:r w:rsidRPr="00502E80">
        <w:rPr>
          <w:bCs/>
          <w:sz w:val="28"/>
          <w:szCs w:val="28"/>
        </w:rPr>
        <w:t>.</w:t>
      </w:r>
    </w:p>
    <w:p w:rsidR="00D63676" w:rsidRPr="00502E80" w:rsidRDefault="00D63676" w:rsidP="00D63676">
      <w:pPr>
        <w:shd w:val="clear" w:color="auto" w:fill="FFFFFF"/>
        <w:tabs>
          <w:tab w:val="center" w:pos="280"/>
          <w:tab w:val="left" w:pos="360"/>
        </w:tabs>
        <w:ind w:firstLine="720"/>
        <w:jc w:val="both"/>
        <w:rPr>
          <w:sz w:val="28"/>
          <w:szCs w:val="28"/>
        </w:rPr>
      </w:pPr>
    </w:p>
    <w:p w:rsidR="00EA66E5" w:rsidRPr="00502E80" w:rsidRDefault="00D63676" w:rsidP="00D63676">
      <w:pPr>
        <w:shd w:val="clear" w:color="auto" w:fill="FFFFFF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</w:t>
      </w:r>
      <w:r w:rsidR="00EA66E5" w:rsidRPr="00502E80">
        <w:rPr>
          <w:sz w:val="28"/>
          <w:szCs w:val="28"/>
        </w:rPr>
        <w:t>ема</w:t>
      </w:r>
      <w:r w:rsidR="00C67523">
        <w:rPr>
          <w:sz w:val="28"/>
          <w:szCs w:val="28"/>
        </w:rPr>
        <w:t xml:space="preserve"> </w:t>
      </w:r>
      <w:r w:rsidR="00EA66E5" w:rsidRPr="00502E80">
        <w:rPr>
          <w:sz w:val="28"/>
          <w:szCs w:val="28"/>
        </w:rPr>
        <w:t>2</w:t>
      </w:r>
      <w:r w:rsidR="003D4C05" w:rsidRPr="00502E80">
        <w:rPr>
          <w:sz w:val="28"/>
          <w:szCs w:val="28"/>
        </w:rPr>
        <w:t>6.</w:t>
      </w:r>
      <w:r w:rsidR="003D4C05" w:rsidRPr="00502E80">
        <w:rPr>
          <w:snapToGrid w:val="0"/>
          <w:sz w:val="28"/>
          <w:szCs w:val="28"/>
        </w:rPr>
        <w:t xml:space="preserve"> ОСОБЕННОСТИ </w:t>
      </w:r>
      <w:r w:rsidR="003D4C05" w:rsidRPr="00502E80">
        <w:rPr>
          <w:sz w:val="28"/>
          <w:szCs w:val="28"/>
        </w:rPr>
        <w:t>ДЕЯТЕЛЬНОСТИ ПОДРАЗДЕЛЕНИЙ МИЛИЦИИ ОБЩЕСТВЕННОЙ БЕЗОПАСНОСТИ</w:t>
      </w:r>
      <w:r w:rsidR="00C67523">
        <w:rPr>
          <w:sz w:val="28"/>
          <w:szCs w:val="28"/>
        </w:rPr>
        <w:t xml:space="preserve"> </w:t>
      </w:r>
      <w:r w:rsidR="003D4C05" w:rsidRPr="00502E80">
        <w:rPr>
          <w:sz w:val="28"/>
          <w:szCs w:val="28"/>
        </w:rPr>
        <w:t>В СЕЛЬСКОЙ МЕСТНОСТИ</w:t>
      </w:r>
      <w:r w:rsidR="003D4C05" w:rsidRPr="00502E80">
        <w:rPr>
          <w:snapToGrid w:val="0"/>
          <w:sz w:val="28"/>
          <w:szCs w:val="28"/>
        </w:rPr>
        <w:t xml:space="preserve"> </w:t>
      </w:r>
    </w:p>
    <w:p w:rsidR="003D4C05" w:rsidRPr="00FA3984" w:rsidRDefault="0096200C" w:rsidP="00D6367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A3984">
        <w:rPr>
          <w:kern w:val="28"/>
          <w:sz w:val="28"/>
          <w:szCs w:val="28"/>
          <w:u w:val="single"/>
        </w:rPr>
        <w:t>Вопросы, рассматриваемые на лекции</w:t>
      </w:r>
      <w:r w:rsidR="00080C3F" w:rsidRPr="00FA3984">
        <w:rPr>
          <w:kern w:val="28"/>
          <w:sz w:val="28"/>
          <w:szCs w:val="28"/>
          <w:u w:val="single"/>
        </w:rPr>
        <w:t>:</w:t>
      </w:r>
      <w:r w:rsidRPr="00FA3984">
        <w:rPr>
          <w:kern w:val="28"/>
          <w:sz w:val="28"/>
          <w:szCs w:val="28"/>
          <w:u w:val="single"/>
        </w:rPr>
        <w:t xml:space="preserve"> 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1. Факторы, определяющие особенности деятельности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подразделений милиции общественной безопасности в дачных поселках и сельской местностях.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Взаимодействие сотрудников подразделений милиции общественной безопасности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с местными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органами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управления,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общественностью и населением, проживающим в сельской местности.</w:t>
      </w:r>
    </w:p>
    <w:p w:rsidR="003D4C05" w:rsidRPr="00FA3984" w:rsidRDefault="002373AA" w:rsidP="00D63676">
      <w:pPr>
        <w:widowControl w:val="0"/>
        <w:tabs>
          <w:tab w:val="left" w:pos="228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Вопросы, рассматриваемые на семинарском занятии</w:t>
      </w:r>
      <w:r w:rsidR="00080C3F" w:rsidRPr="00FA3984">
        <w:rPr>
          <w:sz w:val="28"/>
          <w:szCs w:val="28"/>
          <w:u w:val="single"/>
        </w:rPr>
        <w:t>:</w:t>
      </w:r>
      <w:r w:rsidR="00D63676" w:rsidRPr="00FA3984">
        <w:rPr>
          <w:sz w:val="28"/>
          <w:szCs w:val="28"/>
          <w:u w:val="single"/>
        </w:rPr>
        <w:t xml:space="preserve"> 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1. Факторы, определяющие особенности деятельности </w:t>
      </w:r>
      <w:r w:rsidR="00AB050A" w:rsidRPr="00502E80">
        <w:rPr>
          <w:sz w:val="28"/>
          <w:szCs w:val="28"/>
        </w:rPr>
        <w:t>подразделений милиции общественной безопасности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в дачных поселках и сельской местностях (социально-экономические, демографические, географические и т.д.).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Организации работы участкового инспектора милиции в сельской местности и ее особенности.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3. Особенности исполнения обязанностей и прав участкового инспектора милиции в режимных административно-территориальных единицах, дачных поселках, сельской местностях.</w:t>
      </w:r>
    </w:p>
    <w:p w:rsidR="001E59C6" w:rsidRPr="0093517F" w:rsidRDefault="001E59C6" w:rsidP="001D3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3517F">
        <w:rPr>
          <w:sz w:val="28"/>
          <w:szCs w:val="28"/>
          <w:u w:val="single"/>
        </w:rPr>
        <w:t>Вопросы для самоконтроля по теме</w:t>
      </w:r>
      <w:r w:rsidR="0093517F" w:rsidRPr="0093517F">
        <w:rPr>
          <w:sz w:val="28"/>
          <w:szCs w:val="28"/>
          <w:u w:val="single"/>
        </w:rPr>
        <w:t>.</w:t>
      </w:r>
      <w:r w:rsidRPr="0093517F">
        <w:rPr>
          <w:sz w:val="28"/>
          <w:szCs w:val="28"/>
          <w:u w:val="single"/>
        </w:rPr>
        <w:t xml:space="preserve"> </w:t>
      </w:r>
    </w:p>
    <w:p w:rsidR="0093517F" w:rsidRPr="00502E80" w:rsidRDefault="0093517F" w:rsidP="00935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E80">
        <w:rPr>
          <w:sz w:val="28"/>
          <w:szCs w:val="28"/>
        </w:rPr>
        <w:t>. Особенности взаимодействия участкового инспектора милиции с населением, проживающей в сельской местности.</w:t>
      </w:r>
    </w:p>
    <w:p w:rsidR="0093517F" w:rsidRPr="00502E80" w:rsidRDefault="0093517F" w:rsidP="00935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E80">
        <w:rPr>
          <w:sz w:val="28"/>
          <w:szCs w:val="28"/>
        </w:rPr>
        <w:t>. Особенности взаимодействия участкового инспектора милиции с органами управления и общественными организациями в сельской местности.</w:t>
      </w:r>
    </w:p>
    <w:p w:rsidR="003D4C05" w:rsidRPr="00FA3984" w:rsidRDefault="003D4C05" w:rsidP="003D4C05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3D4C05" w:rsidRPr="00502E80" w:rsidRDefault="003D4C05" w:rsidP="003D4C05">
      <w:pPr>
        <w:tabs>
          <w:tab w:val="left" w:pos="6237"/>
          <w:tab w:val="left" w:pos="6663"/>
        </w:tabs>
        <w:ind w:firstLine="720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Обучающиеся должны изучить и знать следующие вопросы:</w:t>
      </w:r>
      <w:r w:rsidR="00C67523">
        <w:rPr>
          <w:sz w:val="28"/>
          <w:szCs w:val="28"/>
        </w:rPr>
        <w:t xml:space="preserve"> 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1. Факторы, определяющие особенности деятельности участкового инспектора милиции в дачных поселках и сельской местности. </w:t>
      </w:r>
    </w:p>
    <w:p w:rsidR="003D4C05" w:rsidRPr="00502E80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 Особенности исполнения прав и обязанностей участкового инспектора милиции в сельской местности.</w:t>
      </w:r>
    </w:p>
    <w:p w:rsidR="003D4C05" w:rsidRDefault="003D4C05" w:rsidP="00080C3F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3. Организации работы участкового инспектора милиции в сельской местности и ее особенности.</w:t>
      </w:r>
    </w:p>
    <w:p w:rsidR="003B0F11" w:rsidRPr="00502E80" w:rsidRDefault="00080C3F" w:rsidP="0093517F">
      <w:pPr>
        <w:ind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ПЕРЕЧЕНЬ РЕКОМЕНДУЕМОЙ ЛИТЕРАТУРЫ ПО ТЕМЕ:</w:t>
      </w:r>
    </w:p>
    <w:p w:rsidR="003A5304" w:rsidRPr="00502E80" w:rsidRDefault="003A5304" w:rsidP="003A5304">
      <w:pPr>
        <w:pStyle w:val="25"/>
        <w:tabs>
          <w:tab w:val="center" w:pos="0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органах внутренних дел Республики Беларусь 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502E80">
          <w:rPr>
            <w:sz w:val="28"/>
            <w:szCs w:val="28"/>
          </w:rPr>
          <w:t>2007 г</w:t>
        </w:r>
      </w:smartTag>
      <w:r w:rsidRPr="00502E80">
        <w:rPr>
          <w:sz w:val="28"/>
          <w:szCs w:val="28"/>
        </w:rPr>
        <w:t>., № 263-З</w:t>
      </w:r>
      <w:r w:rsidR="0093517F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с изм. и доп.</w:t>
      </w:r>
      <w:r w:rsidR="0093517F">
        <w:rPr>
          <w:sz w:val="28"/>
          <w:szCs w:val="28"/>
        </w:rPr>
        <w:t>)</w:t>
      </w:r>
      <w:r w:rsidRPr="00502E80">
        <w:rPr>
          <w:sz w:val="28"/>
          <w:szCs w:val="28"/>
        </w:rPr>
        <w:t xml:space="preserve"> // Консультант Плюс 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93517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A5304" w:rsidRPr="00502E80" w:rsidRDefault="003A5304" w:rsidP="003A530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Об основах деятельности по профилактике правонарушений</w:t>
      </w:r>
      <w:r w:rsidR="00080C3F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 xml:space="preserve">[Электронный ресурс]: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4 г"/>
        </w:smartTagPr>
        <w:r w:rsidRPr="00502E80">
          <w:rPr>
            <w:sz w:val="28"/>
            <w:szCs w:val="28"/>
          </w:rPr>
          <w:t>2014 г</w:t>
        </w:r>
      </w:smartTag>
      <w:r w:rsidRPr="00502E80">
        <w:rPr>
          <w:sz w:val="28"/>
          <w:szCs w:val="28"/>
        </w:rPr>
        <w:t>., № 122-З</w:t>
      </w:r>
      <w:r w:rsidR="0093517F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с изм. и доп.</w:t>
      </w:r>
      <w:r w:rsidR="0093517F">
        <w:rPr>
          <w:sz w:val="28"/>
          <w:szCs w:val="28"/>
        </w:rPr>
        <w:t>)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// Консультант Плюс 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93517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A5304" w:rsidRPr="00502E80" w:rsidRDefault="003A5304" w:rsidP="003A530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Об административно-территориальном устройстве Республики Беларусь: Закон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 xml:space="preserve">. Беларусь, 5 мая </w:t>
      </w:r>
      <w:smartTag w:uri="urn:schemas-microsoft-com:office:smarttags" w:element="metricconverter">
        <w:smartTagPr>
          <w:attr w:name="ProductID" w:val="1998 г"/>
        </w:smartTagPr>
        <w:r w:rsidRPr="00502E80">
          <w:rPr>
            <w:sz w:val="28"/>
            <w:szCs w:val="28"/>
          </w:rPr>
          <w:t>1998 г</w:t>
        </w:r>
      </w:smartTag>
      <w:r w:rsidRPr="00502E80">
        <w:rPr>
          <w:sz w:val="28"/>
          <w:szCs w:val="28"/>
        </w:rPr>
        <w:t>., № 154-З</w:t>
      </w:r>
      <w:r w:rsidR="0093517F">
        <w:rPr>
          <w:sz w:val="28"/>
          <w:szCs w:val="28"/>
        </w:rPr>
        <w:t>(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с изм. и доп.</w:t>
      </w:r>
      <w:r w:rsidR="0093517F">
        <w:rPr>
          <w:sz w:val="28"/>
          <w:szCs w:val="28"/>
        </w:rPr>
        <w:t xml:space="preserve"> )</w:t>
      </w:r>
      <w:r w:rsidRPr="00502E80">
        <w:rPr>
          <w:sz w:val="28"/>
          <w:szCs w:val="28"/>
        </w:rPr>
        <w:t xml:space="preserve"> // Консультант Плюс: Беларусь.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/ ООО «</w:t>
      </w:r>
      <w:proofErr w:type="spellStart"/>
      <w:r w:rsidRPr="00502E80">
        <w:rPr>
          <w:sz w:val="28"/>
          <w:szCs w:val="28"/>
        </w:rPr>
        <w:t>ЮрСпектр</w:t>
      </w:r>
      <w:proofErr w:type="spellEnd"/>
      <w:r w:rsidRPr="00502E80">
        <w:rPr>
          <w:sz w:val="28"/>
          <w:szCs w:val="28"/>
        </w:rPr>
        <w:t xml:space="preserve">», Нац. центр правовой </w:t>
      </w:r>
      <w:proofErr w:type="spellStart"/>
      <w:r w:rsidRPr="00502E80">
        <w:rPr>
          <w:sz w:val="28"/>
          <w:szCs w:val="28"/>
        </w:rPr>
        <w:t>информ</w:t>
      </w:r>
      <w:proofErr w:type="spellEnd"/>
      <w:r w:rsidRPr="00502E80">
        <w:rPr>
          <w:sz w:val="28"/>
          <w:szCs w:val="28"/>
        </w:rPr>
        <w:t xml:space="preserve">.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Беларусь. – Минск, 201</w:t>
      </w:r>
      <w:r w:rsidR="0093517F">
        <w:rPr>
          <w:sz w:val="28"/>
          <w:szCs w:val="28"/>
        </w:rPr>
        <w:t>9</w:t>
      </w:r>
      <w:r w:rsidRPr="00502E80">
        <w:rPr>
          <w:sz w:val="28"/>
          <w:szCs w:val="28"/>
        </w:rPr>
        <w:t>.</w:t>
      </w:r>
    </w:p>
    <w:p w:rsidR="003A5304" w:rsidRPr="00502E80" w:rsidRDefault="003A5304" w:rsidP="003A5304">
      <w:pPr>
        <w:ind w:firstLine="709"/>
        <w:jc w:val="both"/>
        <w:rPr>
          <w:sz w:val="28"/>
          <w:szCs w:val="28"/>
        </w:rPr>
      </w:pPr>
      <w:proofErr w:type="spellStart"/>
      <w:r w:rsidRPr="00502E80">
        <w:rPr>
          <w:sz w:val="28"/>
          <w:szCs w:val="28"/>
        </w:rPr>
        <w:t>Кокорев</w:t>
      </w:r>
      <w:proofErr w:type="spellEnd"/>
      <w:r w:rsidRPr="00502E80">
        <w:rPr>
          <w:sz w:val="28"/>
          <w:szCs w:val="28"/>
        </w:rPr>
        <w:t xml:space="preserve"> А.Н., Лаврентьева М.С. Организация деятельности участковых уполномоченных милиции: Учеб. пособие / </w:t>
      </w:r>
      <w:proofErr w:type="spellStart"/>
      <w:r w:rsidRPr="00502E80">
        <w:rPr>
          <w:sz w:val="28"/>
          <w:szCs w:val="28"/>
        </w:rPr>
        <w:t>А.Н.Кокорев</w:t>
      </w:r>
      <w:proofErr w:type="spellEnd"/>
      <w:r w:rsidRPr="00502E80">
        <w:rPr>
          <w:sz w:val="28"/>
          <w:szCs w:val="28"/>
        </w:rPr>
        <w:t xml:space="preserve">, </w:t>
      </w:r>
      <w:proofErr w:type="spellStart"/>
      <w:r w:rsidRPr="00502E80">
        <w:rPr>
          <w:sz w:val="28"/>
          <w:szCs w:val="28"/>
        </w:rPr>
        <w:t>М.С.Лаврентьева</w:t>
      </w:r>
      <w:proofErr w:type="spellEnd"/>
      <w:r w:rsidRPr="00502E80">
        <w:rPr>
          <w:sz w:val="28"/>
          <w:szCs w:val="28"/>
        </w:rPr>
        <w:t>. – Москва: КНОРУС, 2010. – 352 с.</w:t>
      </w:r>
    </w:p>
    <w:p w:rsidR="003A5304" w:rsidRPr="00502E80" w:rsidRDefault="003A5304" w:rsidP="003A5304">
      <w:pPr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Профилактическая деятельность милиции общественной безопасности органов внутренних дел: учеб. пособие. В.В. Коляго [и др.]. – Минск: Академия М-</w:t>
      </w:r>
      <w:proofErr w:type="spellStart"/>
      <w:r w:rsidRPr="00502E80">
        <w:rPr>
          <w:sz w:val="28"/>
          <w:szCs w:val="28"/>
        </w:rPr>
        <w:t>ва</w:t>
      </w:r>
      <w:proofErr w:type="spellEnd"/>
      <w:r w:rsidRPr="00502E80">
        <w:rPr>
          <w:sz w:val="28"/>
          <w:szCs w:val="28"/>
        </w:rPr>
        <w:t xml:space="preserve"> </w:t>
      </w:r>
      <w:proofErr w:type="spellStart"/>
      <w:r w:rsidRPr="00502E80">
        <w:rPr>
          <w:sz w:val="28"/>
          <w:szCs w:val="28"/>
        </w:rPr>
        <w:t>внутр</w:t>
      </w:r>
      <w:proofErr w:type="spellEnd"/>
      <w:r w:rsidRPr="00502E80">
        <w:rPr>
          <w:sz w:val="28"/>
          <w:szCs w:val="28"/>
        </w:rPr>
        <w:t xml:space="preserve">. дел </w:t>
      </w:r>
      <w:proofErr w:type="spellStart"/>
      <w:r w:rsidRPr="00502E80">
        <w:rPr>
          <w:sz w:val="28"/>
          <w:szCs w:val="28"/>
        </w:rPr>
        <w:t>Респ</w:t>
      </w:r>
      <w:proofErr w:type="spellEnd"/>
      <w:r w:rsidRPr="00502E80">
        <w:rPr>
          <w:sz w:val="28"/>
          <w:szCs w:val="28"/>
        </w:rPr>
        <w:t>. Беларусь, 2013. – 164 с.</w:t>
      </w:r>
    </w:p>
    <w:p w:rsidR="0086777F" w:rsidRPr="00502E80" w:rsidRDefault="0086777F" w:rsidP="0086777F">
      <w:pPr>
        <w:pStyle w:val="3"/>
        <w:spacing w:after="0"/>
        <w:ind w:left="720" w:hanging="11"/>
        <w:rPr>
          <w:sz w:val="28"/>
          <w:szCs w:val="28"/>
        </w:rPr>
      </w:pPr>
    </w:p>
    <w:p w:rsidR="003D4C05" w:rsidRPr="00502E80" w:rsidRDefault="0086777F" w:rsidP="00080C3F">
      <w:pPr>
        <w:pStyle w:val="3"/>
        <w:spacing w:after="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Тема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27</w:t>
      </w:r>
      <w:r w:rsidRPr="00502E80">
        <w:rPr>
          <w:snapToGrid w:val="0"/>
          <w:sz w:val="28"/>
          <w:szCs w:val="28"/>
        </w:rPr>
        <w:t>.</w:t>
      </w:r>
      <w:r w:rsidR="00080C3F">
        <w:rPr>
          <w:snapToGrid w:val="0"/>
          <w:sz w:val="28"/>
          <w:szCs w:val="28"/>
        </w:rPr>
        <w:t> </w:t>
      </w:r>
      <w:r w:rsidRPr="00502E80">
        <w:rPr>
          <w:snapToGrid w:val="0"/>
          <w:sz w:val="28"/>
          <w:szCs w:val="28"/>
        </w:rPr>
        <w:t xml:space="preserve">ПУТИ СОВЕРШЕНСТВОВАНИЯ СЛУЖЕБНОЙ ДЕЯТЕЛЬНОСТИ </w:t>
      </w:r>
      <w:r w:rsidRPr="00502E80">
        <w:rPr>
          <w:sz w:val="28"/>
          <w:szCs w:val="28"/>
        </w:rPr>
        <w:t>ПОДРАЗДЕЛЕНИЙ МИЛИЦИИ ОБЩЕСТВЕННОЙ БЕЗОПАСНОСТИ</w:t>
      </w:r>
    </w:p>
    <w:p w:rsidR="00EA66E5" w:rsidRPr="00FA3984" w:rsidRDefault="0086777F" w:rsidP="00EA66E5">
      <w:pPr>
        <w:pStyle w:val="3"/>
        <w:spacing w:after="0"/>
        <w:ind w:left="0"/>
        <w:jc w:val="center"/>
        <w:rPr>
          <w:caps/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Круглый стол</w:t>
      </w:r>
      <w:r w:rsidRPr="00FA3984">
        <w:rPr>
          <w:caps/>
          <w:sz w:val="28"/>
          <w:szCs w:val="28"/>
          <w:u w:val="single"/>
        </w:rPr>
        <w:t xml:space="preserve"> </w:t>
      </w:r>
    </w:p>
    <w:p w:rsidR="0086777F" w:rsidRPr="00502E80" w:rsidRDefault="0086777F" w:rsidP="00446FCC">
      <w:pPr>
        <w:shd w:val="clear" w:color="auto" w:fill="FFFFFF"/>
        <w:ind w:firstLine="709"/>
        <w:jc w:val="center"/>
        <w:rPr>
          <w:snapToGrid w:val="0"/>
          <w:sz w:val="28"/>
          <w:szCs w:val="28"/>
        </w:rPr>
      </w:pPr>
      <w:r w:rsidRPr="00502E80">
        <w:rPr>
          <w:snapToGrid w:val="0"/>
          <w:sz w:val="28"/>
          <w:szCs w:val="28"/>
        </w:rPr>
        <w:t>Обсуждаемые вопросы</w:t>
      </w:r>
    </w:p>
    <w:p w:rsidR="0086777F" w:rsidRPr="00502E80" w:rsidRDefault="0086777F" w:rsidP="00446FCC">
      <w:pPr>
        <w:shd w:val="clear" w:color="auto" w:fill="FFFFFF"/>
        <w:ind w:firstLine="709"/>
        <w:jc w:val="both"/>
        <w:rPr>
          <w:sz w:val="28"/>
          <w:szCs w:val="28"/>
        </w:rPr>
      </w:pPr>
      <w:r w:rsidRPr="00502E80">
        <w:rPr>
          <w:snapToGrid w:val="0"/>
          <w:sz w:val="28"/>
          <w:szCs w:val="28"/>
        </w:rPr>
        <w:t>1.</w:t>
      </w:r>
      <w:r w:rsidR="00080C3F">
        <w:rPr>
          <w:snapToGrid w:val="0"/>
          <w:sz w:val="28"/>
          <w:szCs w:val="28"/>
        </w:rPr>
        <w:t> </w:t>
      </w:r>
      <w:r w:rsidRPr="00502E80">
        <w:rPr>
          <w:snapToGrid w:val="0"/>
          <w:sz w:val="28"/>
          <w:szCs w:val="28"/>
        </w:rPr>
        <w:t>Проблемные аспекты</w:t>
      </w:r>
      <w:r w:rsidR="00C67523">
        <w:rPr>
          <w:snapToGrid w:val="0"/>
          <w:sz w:val="28"/>
          <w:szCs w:val="28"/>
        </w:rPr>
        <w:t xml:space="preserve"> </w:t>
      </w:r>
      <w:r w:rsidRPr="00502E80">
        <w:rPr>
          <w:snapToGrid w:val="0"/>
          <w:sz w:val="28"/>
          <w:szCs w:val="28"/>
        </w:rPr>
        <w:t xml:space="preserve">совершенствования служебной деятельности </w:t>
      </w:r>
      <w:r w:rsidR="003A5304" w:rsidRPr="00502E80">
        <w:rPr>
          <w:snapToGrid w:val="0"/>
          <w:sz w:val="28"/>
          <w:szCs w:val="28"/>
        </w:rPr>
        <w:t>подразделений милиции общественной безопасности</w:t>
      </w:r>
      <w:r w:rsidR="001E473E">
        <w:rPr>
          <w:snapToGrid w:val="0"/>
          <w:sz w:val="28"/>
          <w:szCs w:val="28"/>
        </w:rPr>
        <w:t>.</w:t>
      </w:r>
    </w:p>
    <w:p w:rsidR="001D399D" w:rsidRPr="00FA3984" w:rsidRDefault="001D399D" w:rsidP="00446FCC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  <w:u w:val="single"/>
        </w:rPr>
      </w:pPr>
      <w:r w:rsidRPr="00FA3984">
        <w:rPr>
          <w:sz w:val="28"/>
          <w:szCs w:val="28"/>
          <w:u w:val="single"/>
        </w:rPr>
        <w:t>Задания для самостоятельной работы.</w:t>
      </w:r>
    </w:p>
    <w:p w:rsidR="0086777F" w:rsidRPr="00502E80" w:rsidRDefault="00446FCC" w:rsidP="00446FCC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86777F" w:rsidRPr="00502E80">
        <w:rPr>
          <w:sz w:val="28"/>
          <w:szCs w:val="28"/>
        </w:rPr>
        <w:t>Обучающиеся должны изучить и знать следующие вопросы: Мероприятия</w:t>
      </w:r>
      <w:r w:rsidR="00695FA7">
        <w:rPr>
          <w:sz w:val="28"/>
          <w:szCs w:val="28"/>
        </w:rPr>
        <w:t xml:space="preserve"> </w:t>
      </w:r>
      <w:r w:rsidR="001D399D">
        <w:rPr>
          <w:sz w:val="28"/>
          <w:szCs w:val="28"/>
        </w:rPr>
        <w:t>о</w:t>
      </w:r>
      <w:r w:rsidR="0086777F" w:rsidRPr="00502E80">
        <w:rPr>
          <w:sz w:val="28"/>
          <w:szCs w:val="28"/>
        </w:rPr>
        <w:t>существляемые МВД</w:t>
      </w:r>
      <w:r w:rsidR="00C67523">
        <w:rPr>
          <w:sz w:val="28"/>
          <w:szCs w:val="28"/>
        </w:rPr>
        <w:t xml:space="preserve"> </w:t>
      </w:r>
      <w:r w:rsidR="0086777F" w:rsidRPr="00502E80">
        <w:rPr>
          <w:sz w:val="28"/>
          <w:szCs w:val="28"/>
        </w:rPr>
        <w:t>Республики Беларусь по совершенствованию служебной деятельности подразделений милиции общественной безопасности</w:t>
      </w:r>
      <w:r w:rsidR="00AB050A" w:rsidRPr="00502E80">
        <w:rPr>
          <w:sz w:val="28"/>
          <w:szCs w:val="28"/>
        </w:rPr>
        <w:t>.</w:t>
      </w:r>
      <w:r w:rsidR="00C67523">
        <w:rPr>
          <w:sz w:val="28"/>
          <w:szCs w:val="28"/>
        </w:rPr>
        <w:t xml:space="preserve"> </w:t>
      </w:r>
    </w:p>
    <w:p w:rsidR="00D64339" w:rsidRPr="00502E80" w:rsidRDefault="00D64339" w:rsidP="00EA66E5">
      <w:pPr>
        <w:pStyle w:val="3"/>
        <w:spacing w:after="0"/>
        <w:ind w:left="0"/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МАТЕРИАЛЫ ДЛЯ ТЕКУЩЕЙ АТТЕСТАЦИИ СЛУШАТЕЛЕЙ</w:t>
      </w:r>
    </w:p>
    <w:p w:rsidR="00D64339" w:rsidRPr="00502E80" w:rsidRDefault="00C313F5" w:rsidP="00D64339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 xml:space="preserve"> </w:t>
      </w:r>
    </w:p>
    <w:p w:rsidR="00D64339" w:rsidRPr="00502E80" w:rsidRDefault="00847A1D" w:rsidP="00D643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 ДЛЯ ПОДГОТОВКИ К ЗАЧЕТУ:</w:t>
      </w:r>
    </w:p>
    <w:p w:rsidR="00C313F5" w:rsidRPr="00502E80" w:rsidRDefault="00080C3F" w:rsidP="00080C3F">
      <w:pPr>
        <w:pStyle w:val="210"/>
        <w:keepNext w:val="0"/>
        <w:tabs>
          <w:tab w:val="left" w:pos="0"/>
          <w:tab w:val="left" w:pos="993"/>
        </w:tabs>
        <w:snapToGrid/>
        <w:ind w:firstLine="709"/>
        <w:outlineLvl w:val="9"/>
        <w:rPr>
          <w:sz w:val="28"/>
          <w:szCs w:val="28"/>
        </w:rPr>
      </w:pPr>
      <w:r>
        <w:rPr>
          <w:noProof/>
          <w:sz w:val="28"/>
          <w:szCs w:val="28"/>
        </w:rPr>
        <w:t>1. </w:t>
      </w:r>
      <w:r w:rsidR="00C313F5" w:rsidRPr="00502E80">
        <w:rPr>
          <w:noProof/>
          <w:sz w:val="28"/>
          <w:szCs w:val="28"/>
        </w:rPr>
        <w:t>Предмет, задачи и система дисциплины «</w:t>
      </w:r>
      <w:r w:rsidR="00C313F5" w:rsidRPr="00502E80">
        <w:rPr>
          <w:bCs/>
          <w:sz w:val="28"/>
          <w:szCs w:val="28"/>
        </w:rPr>
        <w:t>Деятельность по охране общественного порядка и обеспечению безопасности</w:t>
      </w:r>
      <w:r w:rsidR="00C313F5" w:rsidRPr="00502E80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.</w:t>
      </w:r>
      <w:r w:rsidR="00C67523">
        <w:rPr>
          <w:noProof/>
          <w:sz w:val="28"/>
          <w:szCs w:val="28"/>
        </w:rPr>
        <w:t xml:space="preserve"> </w:t>
      </w:r>
    </w:p>
    <w:p w:rsidR="004A6EFD" w:rsidRPr="00502E80" w:rsidRDefault="004A6EFD" w:rsidP="00080C3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2.</w:t>
      </w:r>
      <w:r w:rsidR="00080C3F">
        <w:rPr>
          <w:sz w:val="28"/>
          <w:szCs w:val="28"/>
        </w:rPr>
        <w:t> </w:t>
      </w:r>
      <w:r w:rsidRPr="00502E80">
        <w:rPr>
          <w:noProof/>
          <w:sz w:val="28"/>
          <w:szCs w:val="28"/>
        </w:rPr>
        <w:t>Содержание</w:t>
      </w:r>
      <w:r w:rsidR="00C67523">
        <w:rPr>
          <w:noProof/>
          <w:sz w:val="28"/>
          <w:szCs w:val="28"/>
        </w:rPr>
        <w:t xml:space="preserve"> </w:t>
      </w:r>
      <w:r w:rsidRPr="00502E80">
        <w:rPr>
          <w:noProof/>
          <w:sz w:val="28"/>
          <w:szCs w:val="28"/>
        </w:rPr>
        <w:t>,</w:t>
      </w:r>
      <w:r w:rsidR="00C67523">
        <w:rPr>
          <w:noProof/>
          <w:sz w:val="28"/>
          <w:szCs w:val="28"/>
        </w:rPr>
        <w:t xml:space="preserve"> </w:t>
      </w:r>
      <w:r w:rsidRPr="00502E80">
        <w:rPr>
          <w:noProof/>
          <w:sz w:val="28"/>
          <w:szCs w:val="28"/>
        </w:rPr>
        <w:t>формы и методы</w:t>
      </w:r>
      <w:r w:rsidR="00C67523">
        <w:rPr>
          <w:noProof/>
          <w:sz w:val="28"/>
          <w:szCs w:val="28"/>
        </w:rPr>
        <w:t xml:space="preserve"> </w:t>
      </w:r>
      <w:r w:rsidRPr="00502E80">
        <w:rPr>
          <w:noProof/>
          <w:sz w:val="28"/>
          <w:szCs w:val="28"/>
        </w:rPr>
        <w:t>деятельности</w:t>
      </w:r>
      <w:r w:rsidR="00C67523">
        <w:rPr>
          <w:noProof/>
          <w:sz w:val="28"/>
          <w:szCs w:val="28"/>
        </w:rPr>
        <w:t xml:space="preserve"> </w:t>
      </w:r>
      <w:r w:rsidRPr="00502E80">
        <w:rPr>
          <w:bCs/>
          <w:sz w:val="28"/>
          <w:szCs w:val="28"/>
        </w:rPr>
        <w:t>подразделений милиции общественной безопасности по охране общественного порядка и обеспечению безопасности.</w:t>
      </w:r>
    </w:p>
    <w:p w:rsidR="004C77DE" w:rsidRPr="00502E80" w:rsidRDefault="004A6EFD" w:rsidP="00080C3F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>3. Понятие и классификация форм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деятельности</w:t>
      </w:r>
      <w:r w:rsidR="00C67523">
        <w:rPr>
          <w:sz w:val="28"/>
          <w:szCs w:val="28"/>
        </w:rPr>
        <w:t xml:space="preserve"> </w:t>
      </w:r>
      <w:r w:rsidRPr="00502E80">
        <w:rPr>
          <w:bCs/>
          <w:sz w:val="28"/>
          <w:szCs w:val="28"/>
        </w:rPr>
        <w:t>подразделений милиции общественной безопасности</w:t>
      </w:r>
      <w:r w:rsidR="004C77DE" w:rsidRPr="00502E80">
        <w:rPr>
          <w:bCs/>
          <w:sz w:val="28"/>
          <w:szCs w:val="28"/>
        </w:rPr>
        <w:t>.</w:t>
      </w:r>
    </w:p>
    <w:p w:rsidR="004C77DE" w:rsidRPr="00502E80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</w:t>
      </w:r>
      <w:r w:rsidR="00C313F5" w:rsidRPr="00502E80">
        <w:rPr>
          <w:sz w:val="28"/>
          <w:szCs w:val="28"/>
        </w:rPr>
        <w:t>.</w:t>
      </w:r>
      <w:r w:rsidR="00080C3F">
        <w:rPr>
          <w:sz w:val="28"/>
          <w:szCs w:val="28"/>
        </w:rPr>
        <w:t> </w:t>
      </w:r>
      <w:r w:rsidR="00C313F5" w:rsidRPr="00502E80">
        <w:rPr>
          <w:sz w:val="28"/>
          <w:szCs w:val="28"/>
        </w:rPr>
        <w:t>Общественный порядок, безопасность личности и общественная безопасность как социально-правовые категории сферы деятельности органов внутренних дел.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</w:t>
      </w:r>
      <w:r w:rsidR="00080C3F">
        <w:rPr>
          <w:sz w:val="28"/>
          <w:szCs w:val="28"/>
        </w:rPr>
        <w:t>. </w:t>
      </w:r>
      <w:r w:rsidR="00B01DB0" w:rsidRPr="00502E80">
        <w:rPr>
          <w:sz w:val="28"/>
          <w:szCs w:val="28"/>
        </w:rPr>
        <w:t>Организационная структура служб и подразделений милиции общественной безопасности органов внутренних дел Республики Беларусь.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6.Законность в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деятельности органов внутренних дел: содержание, сущность и значение.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7. Способы обеспечения законности в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деятельности органов внутренних дел.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8. Основные виды нарушений законности в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деятельности органов внутренних дел, их характеристика и способы преодоления.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9.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Основные задачи милиции общественной безопасности органов внутренних дел Республики Беларусь.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10.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Правовые основы деятельности милиции общественной безопасности органов внутренних дел Республики Беларусь.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11.</w:t>
      </w:r>
      <w:r w:rsidR="00080C3F">
        <w:rPr>
          <w:sz w:val="28"/>
          <w:szCs w:val="28"/>
        </w:rPr>
        <w:t> </w:t>
      </w:r>
      <w:r w:rsidR="00BF3AD1" w:rsidRPr="00502E80">
        <w:rPr>
          <w:sz w:val="28"/>
          <w:szCs w:val="28"/>
        </w:rPr>
        <w:t>Назначение и основные задачи оперативно-дежурной службы органов внутренних дел.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12.</w:t>
      </w:r>
      <w:r w:rsidR="00080C3F">
        <w:rPr>
          <w:sz w:val="28"/>
          <w:szCs w:val="28"/>
        </w:rPr>
        <w:t> </w:t>
      </w:r>
      <w:r w:rsidR="00BF3AD1" w:rsidRPr="00502E80">
        <w:rPr>
          <w:sz w:val="28"/>
          <w:szCs w:val="28"/>
        </w:rPr>
        <w:t>Назначение и основные задачи инспекций по делам несовершеннолетних.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13.</w:t>
      </w:r>
      <w:r w:rsidR="00080C3F">
        <w:rPr>
          <w:sz w:val="28"/>
          <w:szCs w:val="28"/>
        </w:rPr>
        <w:t> </w:t>
      </w:r>
      <w:r w:rsidR="00BF3AD1" w:rsidRPr="00502E80">
        <w:rPr>
          <w:sz w:val="28"/>
          <w:szCs w:val="28"/>
        </w:rPr>
        <w:t>Назначение и основные задачи строевых подразделений милиции.</w:t>
      </w:r>
    </w:p>
    <w:p w:rsidR="00080C3F" w:rsidRDefault="00080C3F" w:rsidP="00080C3F">
      <w:pPr>
        <w:ind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BF3AD1" w:rsidRPr="00502E80">
        <w:rPr>
          <w:sz w:val="28"/>
          <w:szCs w:val="28"/>
        </w:rPr>
        <w:t>Назначение и основные задачи Государственной автомобильной инспекции МВД Республики Беларусь.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15.</w:t>
      </w:r>
      <w:r w:rsidR="00080C3F">
        <w:rPr>
          <w:sz w:val="28"/>
          <w:szCs w:val="28"/>
        </w:rPr>
        <w:t> </w:t>
      </w:r>
      <w:r w:rsidR="00BF3AD1" w:rsidRPr="00502E80">
        <w:rPr>
          <w:sz w:val="28"/>
          <w:szCs w:val="28"/>
        </w:rPr>
        <w:t>Назначение и основные задачи изоляторов временного содержания.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16.</w:t>
      </w:r>
      <w:r w:rsidR="00080C3F">
        <w:rPr>
          <w:sz w:val="28"/>
          <w:szCs w:val="28"/>
        </w:rPr>
        <w:t> </w:t>
      </w:r>
      <w:r w:rsidR="00BF3AD1" w:rsidRPr="00502E80">
        <w:rPr>
          <w:sz w:val="28"/>
          <w:szCs w:val="28"/>
        </w:rPr>
        <w:t>Назначение и основные задачи специализированных изоляторов.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17.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Формы взаимодействия служб и подразделений милиции общественной безопасности с государственными органами, их характеристика.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18.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Формы взаимодействия служб и подразделений милиции общественной безопасности с общественными объединениями и гражданами, их характеристика.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>19.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 xml:space="preserve">Добровольные дружины как </w:t>
      </w:r>
      <w:r w:rsidR="00B01DB0" w:rsidRPr="00502E80">
        <w:rPr>
          <w:bCs/>
          <w:sz w:val="28"/>
          <w:szCs w:val="28"/>
        </w:rPr>
        <w:t>организационно-правовая форма участия граждан в охране правопорядка</w:t>
      </w:r>
      <w:r w:rsidR="00B01DB0" w:rsidRPr="00502E80">
        <w:rPr>
          <w:sz w:val="28"/>
          <w:szCs w:val="28"/>
        </w:rPr>
        <w:t>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20</w:t>
      </w:r>
      <w:r w:rsidR="00080C3F">
        <w:rPr>
          <w:sz w:val="28"/>
          <w:szCs w:val="28"/>
        </w:rPr>
        <w:t>. </w:t>
      </w:r>
      <w:r w:rsidR="00B01DB0" w:rsidRPr="00502E80">
        <w:rPr>
          <w:sz w:val="28"/>
          <w:szCs w:val="28"/>
        </w:rPr>
        <w:t xml:space="preserve">Советы общественных пунктов охраны правопорядка как </w:t>
      </w:r>
      <w:r w:rsidR="00B01DB0" w:rsidRPr="00502E80">
        <w:rPr>
          <w:bCs/>
          <w:sz w:val="28"/>
          <w:szCs w:val="28"/>
        </w:rPr>
        <w:t>организационно-правовая форма участия граждан в охране правопорядка</w:t>
      </w:r>
      <w:r w:rsidR="00B01DB0" w:rsidRPr="00502E80">
        <w:rPr>
          <w:sz w:val="28"/>
          <w:szCs w:val="28"/>
        </w:rPr>
        <w:t>.</w:t>
      </w:r>
    </w:p>
    <w:p w:rsidR="00080C3F" w:rsidRDefault="004A6EFD" w:rsidP="00080C3F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21.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Формы</w:t>
      </w:r>
      <w:r w:rsidR="00C313F5" w:rsidRPr="00502E80">
        <w:rPr>
          <w:sz w:val="28"/>
          <w:szCs w:val="28"/>
        </w:rPr>
        <w:t xml:space="preserve"> взаимодействия</w:t>
      </w:r>
      <w:r w:rsidR="00B01DB0" w:rsidRPr="00502E80">
        <w:rPr>
          <w:sz w:val="28"/>
          <w:szCs w:val="28"/>
        </w:rPr>
        <w:t xml:space="preserve"> служб и подразделений милиции </w:t>
      </w:r>
      <w:r w:rsidR="00C313F5" w:rsidRPr="00502E80">
        <w:rPr>
          <w:sz w:val="28"/>
          <w:szCs w:val="28"/>
        </w:rPr>
        <w:t>о</w:t>
      </w:r>
      <w:r w:rsidR="00B01DB0" w:rsidRPr="00502E80">
        <w:rPr>
          <w:sz w:val="28"/>
          <w:szCs w:val="28"/>
        </w:rPr>
        <w:t>бщественной безопасности со средствами массовой информации, их характеристика.</w:t>
      </w:r>
    </w:p>
    <w:p w:rsidR="00080C3F" w:rsidRDefault="004A6EFD" w:rsidP="00080C3F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>22.</w:t>
      </w:r>
      <w:r w:rsidR="00080C3F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 xml:space="preserve">Механизм и сроки реагирования сотрудниками органов внутренних дел </w:t>
      </w:r>
      <w:r w:rsidR="00B01DB0" w:rsidRPr="00502E80">
        <w:rPr>
          <w:bCs/>
          <w:sz w:val="28"/>
          <w:szCs w:val="28"/>
        </w:rPr>
        <w:t>на поступающие заявления и сообщения о преступлениях, административных происшествиях, информацию о происшествиях.</w:t>
      </w:r>
    </w:p>
    <w:p w:rsidR="0016523B" w:rsidRDefault="004A6EFD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23.</w:t>
      </w:r>
      <w:r w:rsidR="00080C3F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 xml:space="preserve">Действия сотрудников органов внутренних дел прибывших первыми на место происшествия. </w:t>
      </w:r>
    </w:p>
    <w:p w:rsidR="0016523B" w:rsidRDefault="004A6EFD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24.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>Охрана места происшествия.</w:t>
      </w:r>
    </w:p>
    <w:p w:rsidR="0016523B" w:rsidRDefault="004A6EFD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25.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 xml:space="preserve">Действия сотрудников органов внутренних дел по раскрытию совершенных преступлений на первоначальном этапе. </w:t>
      </w:r>
    </w:p>
    <w:p w:rsidR="0016523B" w:rsidRDefault="004A6EFD" w:rsidP="0016523B">
      <w:pPr>
        <w:ind w:right="224" w:firstLine="709"/>
        <w:jc w:val="both"/>
        <w:rPr>
          <w:kern w:val="16"/>
          <w:sz w:val="28"/>
          <w:szCs w:val="28"/>
        </w:rPr>
      </w:pPr>
      <w:r w:rsidRPr="00502E80">
        <w:rPr>
          <w:bCs/>
          <w:sz w:val="28"/>
          <w:szCs w:val="28"/>
        </w:rPr>
        <w:t>26.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kern w:val="16"/>
          <w:sz w:val="28"/>
          <w:szCs w:val="28"/>
        </w:rPr>
        <w:t>Основные задачи, принципы деятельности, структура службы участковых инспекторов милиции.</w:t>
      </w:r>
    </w:p>
    <w:p w:rsidR="0016523B" w:rsidRDefault="004C77DE" w:rsidP="0016523B">
      <w:pPr>
        <w:ind w:right="224" w:firstLine="709"/>
        <w:jc w:val="both"/>
        <w:rPr>
          <w:kern w:val="16"/>
          <w:sz w:val="28"/>
          <w:szCs w:val="28"/>
        </w:rPr>
      </w:pPr>
      <w:r w:rsidRPr="0016523B">
        <w:rPr>
          <w:kern w:val="16"/>
          <w:sz w:val="28"/>
          <w:szCs w:val="28"/>
        </w:rPr>
        <w:t>27.</w:t>
      </w:r>
      <w:r w:rsidR="0016523B" w:rsidRPr="0016523B">
        <w:rPr>
          <w:kern w:val="16"/>
          <w:sz w:val="28"/>
          <w:szCs w:val="28"/>
        </w:rPr>
        <w:t> </w:t>
      </w:r>
      <w:r w:rsidR="00B01DB0" w:rsidRPr="0016523B">
        <w:rPr>
          <w:kern w:val="16"/>
          <w:sz w:val="28"/>
          <w:szCs w:val="28"/>
        </w:rPr>
        <w:t>Основные элементы организации работы участкового инспектора милиции.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28.</w:t>
      </w:r>
      <w:r w:rsidR="0016523B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Служебная документация, ведущаяся участковым инспектором милиции.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29.</w:t>
      </w:r>
      <w:r w:rsidR="0016523B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>Особенности планирования работы инспектора милиции.</w:t>
      </w:r>
    </w:p>
    <w:p w:rsidR="0016523B" w:rsidRDefault="004C77DE" w:rsidP="0016523B">
      <w:pPr>
        <w:ind w:right="224"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30.</w:t>
      </w:r>
      <w:r w:rsidR="0016523B">
        <w:rPr>
          <w:kern w:val="16"/>
          <w:sz w:val="28"/>
          <w:szCs w:val="28"/>
        </w:rPr>
        <w:t> </w:t>
      </w:r>
      <w:r w:rsidR="00B01DB0" w:rsidRPr="00502E80">
        <w:rPr>
          <w:kern w:val="16"/>
          <w:sz w:val="28"/>
          <w:szCs w:val="28"/>
        </w:rPr>
        <w:t>Взаимодействие с сотрудниками других служб и подразделений ОВД, связь с населением, взаимодействие с представителями общественных организаций.</w:t>
      </w:r>
    </w:p>
    <w:p w:rsidR="0016523B" w:rsidRDefault="004C77DE" w:rsidP="0016523B">
      <w:pPr>
        <w:ind w:right="224"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31.</w:t>
      </w:r>
      <w:r w:rsidR="0016523B">
        <w:rPr>
          <w:kern w:val="16"/>
          <w:sz w:val="28"/>
          <w:szCs w:val="28"/>
        </w:rPr>
        <w:t> </w:t>
      </w:r>
      <w:r w:rsidR="00B01DB0" w:rsidRPr="00502E80">
        <w:rPr>
          <w:kern w:val="16"/>
          <w:sz w:val="28"/>
          <w:szCs w:val="28"/>
        </w:rPr>
        <w:t>Советы общественных пунктов охраны правопорядка: порядок создания и упразднения, основные функции.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sz w:val="28"/>
          <w:szCs w:val="28"/>
        </w:rPr>
        <w:t>32.</w:t>
      </w:r>
      <w:r w:rsidR="0016523B">
        <w:rPr>
          <w:sz w:val="28"/>
          <w:szCs w:val="28"/>
        </w:rPr>
        <w:t> </w:t>
      </w:r>
      <w:r w:rsidR="00B01DB0" w:rsidRPr="00502E80">
        <w:rPr>
          <w:sz w:val="28"/>
          <w:szCs w:val="28"/>
        </w:rPr>
        <w:t xml:space="preserve">Понятие и значение профилактики правонарушений </w:t>
      </w:r>
      <w:r w:rsidR="00B01DB0" w:rsidRPr="00502E80">
        <w:rPr>
          <w:bCs/>
          <w:sz w:val="28"/>
          <w:szCs w:val="28"/>
        </w:rPr>
        <w:t>как одного из основных направлений оперативно-служебной деятельности органов внутренних дел.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33.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>Субъекты профилактики правонарушений, их полномочия и организация взаимодействия.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34.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>Меры общей профилактики правонарушений, их содержание.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35.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>Меры индивидуальной профилактики правонарушений, их содержание.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36.</w:t>
      </w:r>
      <w:r w:rsidR="0016523B">
        <w:rPr>
          <w:bCs/>
          <w:sz w:val="28"/>
          <w:szCs w:val="28"/>
        </w:rPr>
        <w:t> </w:t>
      </w:r>
      <w:r w:rsidR="006C7530" w:rsidRPr="00502E80">
        <w:rPr>
          <w:bCs/>
          <w:sz w:val="28"/>
          <w:szCs w:val="28"/>
        </w:rPr>
        <w:t>Защитное предписание как мера индивидуальной профилактики правонарушений.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37.</w:t>
      </w:r>
      <w:r w:rsidR="0016523B">
        <w:rPr>
          <w:bCs/>
          <w:sz w:val="28"/>
          <w:szCs w:val="28"/>
        </w:rPr>
        <w:t> </w:t>
      </w:r>
      <w:r w:rsidR="006C7530" w:rsidRPr="00502E80">
        <w:rPr>
          <w:bCs/>
          <w:sz w:val="28"/>
          <w:szCs w:val="28"/>
        </w:rPr>
        <w:t>Профилактическая беседа как мера индивидуальной профилактики правонарушений.</w:t>
      </w:r>
    </w:p>
    <w:p w:rsidR="0016523B" w:rsidRDefault="004C77DE" w:rsidP="0016523B">
      <w:pPr>
        <w:ind w:right="224" w:firstLine="709"/>
        <w:jc w:val="both"/>
        <w:rPr>
          <w:bCs/>
          <w:sz w:val="28"/>
          <w:szCs w:val="28"/>
        </w:rPr>
      </w:pPr>
      <w:r w:rsidRPr="00502E80">
        <w:rPr>
          <w:bCs/>
          <w:sz w:val="28"/>
          <w:szCs w:val="28"/>
        </w:rPr>
        <w:t>38.</w:t>
      </w:r>
      <w:r w:rsidR="0016523B">
        <w:rPr>
          <w:bCs/>
          <w:sz w:val="28"/>
          <w:szCs w:val="28"/>
        </w:rPr>
        <w:t> </w:t>
      </w:r>
      <w:r w:rsidR="00B01DB0" w:rsidRPr="00502E80">
        <w:rPr>
          <w:bCs/>
          <w:sz w:val="28"/>
          <w:szCs w:val="28"/>
        </w:rPr>
        <w:t>Порядок осуществления профилактического учета органами внутренних дел.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39.</w:t>
      </w:r>
      <w:r w:rsidR="004A6EFD" w:rsidRPr="00502E80">
        <w:rPr>
          <w:sz w:val="28"/>
          <w:szCs w:val="28"/>
        </w:rPr>
        <w:t> Назначение и роль инспекций по делам несовершеннолетних органов внутренних дел. Организация работы ИДН.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40.</w:t>
      </w:r>
      <w:r w:rsidR="0016523B">
        <w:rPr>
          <w:sz w:val="28"/>
          <w:szCs w:val="28"/>
        </w:rPr>
        <w:t> </w:t>
      </w:r>
      <w:r w:rsidR="004A6EFD" w:rsidRPr="00502E80">
        <w:rPr>
          <w:sz w:val="28"/>
          <w:szCs w:val="28"/>
        </w:rPr>
        <w:t>Основные направления деятельности ИДН по профилактике правонарушений и безнадзорности несовершеннолетних.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16523B">
        <w:rPr>
          <w:sz w:val="28"/>
          <w:szCs w:val="28"/>
        </w:rPr>
        <w:lastRenderedPageBreak/>
        <w:t>4</w:t>
      </w:r>
      <w:r w:rsidR="004A6EFD" w:rsidRPr="0016523B">
        <w:rPr>
          <w:sz w:val="28"/>
          <w:szCs w:val="28"/>
        </w:rPr>
        <w:t>1. Назначение и задачи оперативно-дежурной службы органов внутренних дел.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4</w:t>
      </w:r>
      <w:r w:rsidR="0016523B">
        <w:rPr>
          <w:sz w:val="28"/>
          <w:szCs w:val="28"/>
        </w:rPr>
        <w:t>2. </w:t>
      </w:r>
      <w:r w:rsidR="004A6EFD" w:rsidRPr="0016523B">
        <w:rPr>
          <w:sz w:val="28"/>
          <w:szCs w:val="28"/>
        </w:rPr>
        <w:t>Основные функции оперативно-дежурной службы.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4</w:t>
      </w:r>
      <w:r w:rsidR="004A6EFD" w:rsidRPr="0016523B">
        <w:rPr>
          <w:sz w:val="28"/>
          <w:szCs w:val="28"/>
        </w:rPr>
        <w:t>3. Система и структура оперативно-дежурной службы органов внутренних дел.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4</w:t>
      </w:r>
      <w:r w:rsidR="004A6EFD" w:rsidRPr="0016523B">
        <w:rPr>
          <w:sz w:val="28"/>
          <w:szCs w:val="28"/>
        </w:rPr>
        <w:t>4.</w:t>
      </w:r>
      <w:r w:rsidR="0016523B" w:rsidRPr="0016523B">
        <w:rPr>
          <w:sz w:val="28"/>
          <w:szCs w:val="28"/>
        </w:rPr>
        <w:t> </w:t>
      </w:r>
      <w:r w:rsidR="004A6EFD" w:rsidRPr="0016523B">
        <w:rPr>
          <w:sz w:val="28"/>
          <w:szCs w:val="28"/>
        </w:rPr>
        <w:t>Критерии оценки деятельности оперативно-дежурной службы</w:t>
      </w:r>
      <w:r w:rsidR="0016523B">
        <w:rPr>
          <w:sz w:val="28"/>
          <w:szCs w:val="28"/>
        </w:rPr>
        <w:t>.</w:t>
      </w:r>
    </w:p>
    <w:p w:rsidR="0016523B" w:rsidRDefault="004C77DE" w:rsidP="0016523B">
      <w:pPr>
        <w:ind w:right="224" w:firstLine="709"/>
        <w:jc w:val="both"/>
        <w:rPr>
          <w:bCs/>
          <w:kern w:val="16"/>
          <w:sz w:val="28"/>
          <w:szCs w:val="28"/>
        </w:rPr>
      </w:pPr>
      <w:r w:rsidRPr="0016523B">
        <w:rPr>
          <w:bCs/>
          <w:sz w:val="28"/>
          <w:szCs w:val="28"/>
        </w:rPr>
        <w:t>45.</w:t>
      </w:r>
      <w:r w:rsidR="0016523B" w:rsidRPr="0016523B">
        <w:rPr>
          <w:bCs/>
          <w:sz w:val="28"/>
          <w:szCs w:val="28"/>
        </w:rPr>
        <w:t> </w:t>
      </w:r>
      <w:r w:rsidR="004A6EFD" w:rsidRPr="0016523B">
        <w:rPr>
          <w:bCs/>
          <w:kern w:val="16"/>
          <w:sz w:val="28"/>
          <w:szCs w:val="28"/>
        </w:rPr>
        <w:t>Порядок приема, учета, рассмотрения и разрешения обращений в органах внутренних дел.</w:t>
      </w:r>
    </w:p>
    <w:p w:rsidR="007B4DD3" w:rsidRDefault="004C77DE" w:rsidP="0016523B">
      <w:pPr>
        <w:ind w:right="224" w:firstLine="709"/>
        <w:jc w:val="both"/>
        <w:rPr>
          <w:kern w:val="16"/>
          <w:sz w:val="28"/>
          <w:szCs w:val="28"/>
        </w:rPr>
      </w:pPr>
      <w:r w:rsidRPr="00502E80">
        <w:rPr>
          <w:kern w:val="16"/>
          <w:sz w:val="28"/>
          <w:szCs w:val="28"/>
        </w:rPr>
        <w:t>46</w:t>
      </w:r>
      <w:r w:rsidR="004A6EFD" w:rsidRPr="00502E80">
        <w:rPr>
          <w:kern w:val="16"/>
          <w:sz w:val="28"/>
          <w:szCs w:val="28"/>
        </w:rPr>
        <w:t xml:space="preserve">. Организация и порядок приема граждан должностными лицами органов внутренних дел. 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47.</w:t>
      </w:r>
      <w:r w:rsidR="0016523B">
        <w:rPr>
          <w:sz w:val="28"/>
          <w:szCs w:val="28"/>
        </w:rPr>
        <w:t> </w:t>
      </w:r>
      <w:r w:rsidR="004A6EFD" w:rsidRPr="00502E80">
        <w:rPr>
          <w:sz w:val="28"/>
          <w:szCs w:val="28"/>
        </w:rPr>
        <w:t>Структура, основные задачи и функции</w:t>
      </w:r>
      <w:r w:rsidR="00C67523">
        <w:rPr>
          <w:sz w:val="28"/>
          <w:szCs w:val="28"/>
        </w:rPr>
        <w:t xml:space="preserve"> </w:t>
      </w:r>
      <w:r w:rsidR="004A6EFD" w:rsidRPr="00502E80">
        <w:rPr>
          <w:sz w:val="28"/>
          <w:szCs w:val="28"/>
        </w:rPr>
        <w:t>строевых подразделений</w:t>
      </w:r>
      <w:r w:rsidR="00C67523">
        <w:rPr>
          <w:sz w:val="28"/>
          <w:szCs w:val="28"/>
        </w:rPr>
        <w:t xml:space="preserve"> </w:t>
      </w:r>
      <w:r w:rsidR="004A6EFD" w:rsidRPr="00502E80">
        <w:rPr>
          <w:sz w:val="28"/>
          <w:szCs w:val="28"/>
        </w:rPr>
        <w:t>милиции.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48.</w:t>
      </w:r>
      <w:r w:rsidR="0016523B">
        <w:rPr>
          <w:sz w:val="28"/>
          <w:szCs w:val="28"/>
        </w:rPr>
        <w:t> </w:t>
      </w:r>
      <w:r w:rsidR="004A6EFD" w:rsidRPr="00502E80">
        <w:rPr>
          <w:sz w:val="28"/>
          <w:szCs w:val="28"/>
        </w:rPr>
        <w:t>Охранная деятельность в Республике Беларусь. Государственное регулирование в сфере охранной деятельности.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49</w:t>
      </w:r>
      <w:r w:rsidR="004A6EFD" w:rsidRPr="00502E80">
        <w:rPr>
          <w:sz w:val="28"/>
          <w:szCs w:val="28"/>
        </w:rPr>
        <w:t>. Департамент охраны МВД Республики Беларусь как специальный орган охраны: задачи, функции, структура.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50.</w:t>
      </w:r>
      <w:r w:rsidR="0016523B">
        <w:rPr>
          <w:sz w:val="28"/>
          <w:szCs w:val="28"/>
        </w:rPr>
        <w:t> </w:t>
      </w:r>
      <w:r w:rsidR="004A6EFD" w:rsidRPr="00502E80">
        <w:rPr>
          <w:sz w:val="28"/>
          <w:szCs w:val="28"/>
        </w:rPr>
        <w:t>Структура, основные задачи и функции подразделений по гражданству, миграции и регистру населения.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51</w:t>
      </w:r>
      <w:r w:rsidR="004A6EFD" w:rsidRPr="00502E80">
        <w:rPr>
          <w:sz w:val="28"/>
          <w:szCs w:val="28"/>
        </w:rPr>
        <w:t>.</w:t>
      </w:r>
      <w:r w:rsidR="0016523B">
        <w:rPr>
          <w:sz w:val="28"/>
          <w:szCs w:val="28"/>
        </w:rPr>
        <w:t> </w:t>
      </w:r>
      <w:r w:rsidR="004A6EFD" w:rsidRPr="00502E80">
        <w:rPr>
          <w:sz w:val="28"/>
          <w:szCs w:val="28"/>
        </w:rPr>
        <w:t>Деятельность подразделений по гражданству и миграции по обеспечению режима пребывания иностранных граждан и лиц без гражданства</w:t>
      </w:r>
      <w:r w:rsidR="00C67523">
        <w:rPr>
          <w:sz w:val="28"/>
          <w:szCs w:val="28"/>
        </w:rPr>
        <w:t xml:space="preserve"> </w:t>
      </w:r>
      <w:r w:rsidR="004A6EFD" w:rsidRPr="00502E80">
        <w:rPr>
          <w:sz w:val="28"/>
          <w:szCs w:val="28"/>
        </w:rPr>
        <w:t>на</w:t>
      </w:r>
      <w:r w:rsidR="00C67523">
        <w:rPr>
          <w:sz w:val="28"/>
          <w:szCs w:val="28"/>
        </w:rPr>
        <w:t xml:space="preserve"> </w:t>
      </w:r>
      <w:r w:rsidR="004A6EFD" w:rsidRPr="00502E80">
        <w:rPr>
          <w:sz w:val="28"/>
          <w:szCs w:val="28"/>
        </w:rPr>
        <w:t>территории Республики Беларусь</w:t>
      </w:r>
      <w:r w:rsidR="0016523B">
        <w:rPr>
          <w:sz w:val="28"/>
          <w:szCs w:val="28"/>
        </w:rPr>
        <w:t>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52</w:t>
      </w:r>
      <w:r w:rsidR="004A6EFD" w:rsidRPr="00502E80">
        <w:rPr>
          <w:sz w:val="28"/>
          <w:szCs w:val="28"/>
        </w:rPr>
        <w:t xml:space="preserve">. Понятие, правовая основа и задачи деятельности органов внутренних дел по осуществлению лицензионно-разрешительной работы. 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53</w:t>
      </w:r>
      <w:r w:rsidR="004A6EFD" w:rsidRPr="00502E80">
        <w:rPr>
          <w:sz w:val="28"/>
          <w:szCs w:val="28"/>
        </w:rPr>
        <w:t>. Организация работы органов внутренних дел по обеспечению правил лицензионно-разрешительной системы.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54. Особенности документирования правонарушений против безопасности движения и эксплуатации транспорта.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55. Организация деятельности органов внутренних дел по предупреждению дорожно-транспортных правонарушений.</w:t>
      </w:r>
    </w:p>
    <w:p w:rsidR="0016523B" w:rsidRDefault="004C77DE" w:rsidP="0016523B">
      <w:pPr>
        <w:ind w:right="224" w:firstLine="709"/>
        <w:jc w:val="both"/>
        <w:rPr>
          <w:spacing w:val="-3"/>
          <w:sz w:val="28"/>
          <w:szCs w:val="28"/>
        </w:rPr>
      </w:pPr>
      <w:r w:rsidRPr="00502E80">
        <w:rPr>
          <w:sz w:val="28"/>
          <w:szCs w:val="28"/>
        </w:rPr>
        <w:t>56.</w:t>
      </w:r>
      <w:r w:rsidR="0016523B">
        <w:rPr>
          <w:spacing w:val="-3"/>
          <w:sz w:val="28"/>
          <w:szCs w:val="28"/>
        </w:rPr>
        <w:t> </w:t>
      </w:r>
      <w:r w:rsidRPr="00502E80">
        <w:rPr>
          <w:spacing w:val="-3"/>
          <w:sz w:val="28"/>
          <w:szCs w:val="28"/>
        </w:rPr>
        <w:t xml:space="preserve">Способы обеспечения законности в деятельности органов внутренних дел </w:t>
      </w:r>
    </w:p>
    <w:p w:rsidR="0016523B" w:rsidRDefault="004C77DE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pacing w:val="-3"/>
          <w:sz w:val="28"/>
          <w:szCs w:val="28"/>
        </w:rPr>
        <w:t>57.</w:t>
      </w:r>
      <w:r w:rsidR="0016523B">
        <w:rPr>
          <w:spacing w:val="-3"/>
          <w:sz w:val="28"/>
          <w:szCs w:val="28"/>
        </w:rPr>
        <w:t> </w:t>
      </w:r>
      <w:r w:rsidRPr="00502E80">
        <w:rPr>
          <w:sz w:val="28"/>
          <w:szCs w:val="28"/>
        </w:rPr>
        <w:t>План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комплексного использования сил и средств в</w:t>
      </w:r>
      <w:r w:rsidR="00C67523"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охране общественного порядка.</w:t>
      </w:r>
    </w:p>
    <w:p w:rsidR="0016523B" w:rsidRDefault="00B53D17" w:rsidP="0016523B">
      <w:pPr>
        <w:ind w:right="224" w:firstLine="709"/>
        <w:jc w:val="both"/>
        <w:rPr>
          <w:sz w:val="28"/>
          <w:szCs w:val="28"/>
        </w:rPr>
      </w:pPr>
      <w:r w:rsidRPr="00502E80">
        <w:rPr>
          <w:spacing w:val="-3"/>
          <w:sz w:val="28"/>
          <w:szCs w:val="28"/>
        </w:rPr>
        <w:t>58.</w:t>
      </w:r>
      <w:r w:rsidR="0016523B">
        <w:rPr>
          <w:sz w:val="28"/>
          <w:szCs w:val="28"/>
        </w:rPr>
        <w:t> </w:t>
      </w:r>
      <w:r w:rsidRPr="00502E80">
        <w:rPr>
          <w:sz w:val="28"/>
          <w:szCs w:val="28"/>
        </w:rPr>
        <w:t>Строевые подразделения милиции Департамента охраны МВД Республики Беларусь: виды и дислокация нарядов, контроль за организацией деятельности, оценка результатов работы сотрудников.</w:t>
      </w:r>
    </w:p>
    <w:p w:rsidR="0016523B" w:rsidRDefault="0016523B" w:rsidP="00446FCC">
      <w:pPr>
        <w:ind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59. </w:t>
      </w:r>
      <w:r w:rsidR="00B53D17" w:rsidRPr="00502E80">
        <w:rPr>
          <w:sz w:val="28"/>
          <w:szCs w:val="28"/>
        </w:rPr>
        <w:t>Правовая основа деятельности ОВД по осуществлению миграционного режима, в том числе предоставления статуса беженца и временного убежища в Республике Беларусь.</w:t>
      </w:r>
    </w:p>
    <w:p w:rsidR="00B53D17" w:rsidRPr="00502E80" w:rsidRDefault="0016523B" w:rsidP="00446FCC">
      <w:pPr>
        <w:ind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60. </w:t>
      </w:r>
      <w:r w:rsidR="00B53D17" w:rsidRPr="00502E80">
        <w:rPr>
          <w:sz w:val="28"/>
          <w:szCs w:val="28"/>
        </w:rPr>
        <w:t>Основные требования режима пребывания и транзитного проезда по территории Республики Беларусь иностранных граждан и лиц без гражданства.</w:t>
      </w:r>
    </w:p>
    <w:p w:rsidR="007B4DD3" w:rsidRDefault="007B4DD3" w:rsidP="00446FCC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61.</w:t>
      </w:r>
      <w:r w:rsidR="00446FCC">
        <w:rPr>
          <w:spacing w:val="-3"/>
          <w:sz w:val="28"/>
          <w:szCs w:val="28"/>
        </w:rPr>
        <w:t> </w:t>
      </w:r>
      <w:r w:rsidRPr="00502E80">
        <w:rPr>
          <w:spacing w:val="-3"/>
          <w:sz w:val="28"/>
          <w:szCs w:val="28"/>
        </w:rPr>
        <w:t>Ведомственный и вневедомственный контроль</w:t>
      </w:r>
      <w:r>
        <w:rPr>
          <w:spacing w:val="-3"/>
          <w:sz w:val="28"/>
          <w:szCs w:val="28"/>
        </w:rPr>
        <w:t xml:space="preserve"> как способ обеспечения законности в деятельности органов внутренних дел.</w:t>
      </w:r>
    </w:p>
    <w:p w:rsidR="007B4DD3" w:rsidRDefault="007B4DD3" w:rsidP="00446FCC">
      <w:pPr>
        <w:ind w:firstLine="709"/>
        <w:jc w:val="both"/>
        <w:rPr>
          <w:kern w:val="16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62.</w:t>
      </w:r>
      <w:r w:rsidR="00446FCC">
        <w:rPr>
          <w:kern w:val="16"/>
          <w:sz w:val="28"/>
          <w:szCs w:val="28"/>
        </w:rPr>
        <w:t> </w:t>
      </w:r>
      <w:r w:rsidRPr="00502E80">
        <w:rPr>
          <w:kern w:val="16"/>
          <w:sz w:val="28"/>
          <w:szCs w:val="28"/>
        </w:rPr>
        <w:t>Правила ведения и хранения книги замечаний и предложений</w:t>
      </w:r>
      <w:r>
        <w:rPr>
          <w:kern w:val="16"/>
          <w:sz w:val="28"/>
          <w:szCs w:val="28"/>
        </w:rPr>
        <w:t xml:space="preserve"> в органах внутренних дел.</w:t>
      </w:r>
    </w:p>
    <w:p w:rsidR="004C77DE" w:rsidRPr="00502E80" w:rsidRDefault="004C77DE" w:rsidP="004C77DE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</w:p>
    <w:p w:rsidR="00070E85" w:rsidRPr="00502E80" w:rsidRDefault="00070E85" w:rsidP="00D64339">
      <w:pPr>
        <w:ind w:firstLine="709"/>
        <w:jc w:val="center"/>
        <w:rPr>
          <w:sz w:val="28"/>
          <w:szCs w:val="28"/>
        </w:rPr>
      </w:pPr>
    </w:p>
    <w:p w:rsidR="00D64339" w:rsidRDefault="0016523B" w:rsidP="0016523B">
      <w:pPr>
        <w:jc w:val="center"/>
        <w:rPr>
          <w:sz w:val="28"/>
          <w:szCs w:val="28"/>
        </w:rPr>
      </w:pPr>
      <w:r w:rsidRPr="00502E80">
        <w:rPr>
          <w:sz w:val="28"/>
          <w:szCs w:val="28"/>
        </w:rPr>
        <w:t>ПРИМЕРНЫЙ ПЕРЕЧЕНЬ ВОПРОСОВ ДЛЯ ПОДГОТОВКИ К</w:t>
      </w:r>
      <w:r>
        <w:rPr>
          <w:sz w:val="28"/>
          <w:szCs w:val="28"/>
        </w:rPr>
        <w:t xml:space="preserve"> </w:t>
      </w:r>
      <w:r w:rsidRPr="00502E80">
        <w:rPr>
          <w:sz w:val="28"/>
          <w:szCs w:val="28"/>
        </w:rPr>
        <w:t>ЭКЗАМЕНУ:</w:t>
      </w:r>
    </w:p>
    <w:p w:rsidR="0016523B" w:rsidRPr="00502E80" w:rsidRDefault="0016523B" w:rsidP="0016523B">
      <w:pPr>
        <w:jc w:val="center"/>
        <w:rPr>
          <w:sz w:val="28"/>
          <w:szCs w:val="28"/>
        </w:rPr>
      </w:pPr>
    </w:p>
    <w:p w:rsidR="00B01DB0" w:rsidRPr="00502E80" w:rsidRDefault="00B01DB0" w:rsidP="00B01DB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Основные задачи, стоящие перед сотрудниками подразделений милиции общественной безопасности.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Принципы деятельности сотрудников подразделений милиции общественной безопасности.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Элементы организации работы сотрудников подразделений милиции общественной безопасности.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Критерии оценки деятельности сотрудников подразделений милиции общественной безопасности.</w:t>
      </w:r>
    </w:p>
    <w:p w:rsidR="00B01DB0" w:rsidRPr="00502E80" w:rsidRDefault="007C229F" w:rsidP="00B01DB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 xml:space="preserve"> </w:t>
      </w:r>
      <w:r w:rsidR="00B01DB0" w:rsidRPr="00502E80">
        <w:rPr>
          <w:bCs/>
          <w:kern w:val="28"/>
          <w:sz w:val="28"/>
          <w:szCs w:val="28"/>
        </w:rPr>
        <w:t>Структура милиции общественной безопасности.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Задачи милиции общественной безопасности.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Характеристика служб и подразделений милиции общественной безопасности.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bCs/>
          <w:kern w:val="28"/>
          <w:sz w:val="28"/>
          <w:szCs w:val="28"/>
        </w:rPr>
      </w:pPr>
      <w:r w:rsidRPr="00502E80">
        <w:rPr>
          <w:bCs/>
          <w:kern w:val="28"/>
          <w:sz w:val="28"/>
          <w:szCs w:val="28"/>
        </w:rPr>
        <w:t>Структура и основные задачи службы охраны правопорядка и профилактики.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 xml:space="preserve">Организация </w:t>
      </w:r>
      <w:proofErr w:type="spellStart"/>
      <w:r w:rsidRPr="00502E80">
        <w:rPr>
          <w:kern w:val="30"/>
          <w:sz w:val="28"/>
          <w:szCs w:val="28"/>
        </w:rPr>
        <w:t>воспитательно</w:t>
      </w:r>
      <w:proofErr w:type="spellEnd"/>
      <w:r w:rsidRPr="00502E80">
        <w:rPr>
          <w:kern w:val="30"/>
          <w:sz w:val="28"/>
          <w:szCs w:val="28"/>
        </w:rPr>
        <w:t>-профилактической работы, проводимой органами внутренних дел.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>Организация взаимодействия органов внутренних дел со средствами массовой информации.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>Организация взаимодействия органов внутренних дел с населением и общественными организациями.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kern w:val="30"/>
          <w:sz w:val="28"/>
          <w:szCs w:val="28"/>
        </w:rPr>
      </w:pPr>
      <w:r w:rsidRPr="00502E80">
        <w:rPr>
          <w:kern w:val="30"/>
          <w:sz w:val="28"/>
          <w:szCs w:val="28"/>
        </w:rPr>
        <w:t>Формы взаимодействия органов внутренних дел с населением и общественными организациями.</w:t>
      </w:r>
    </w:p>
    <w:p w:rsidR="00B01DB0" w:rsidRPr="00502E80" w:rsidRDefault="007C229F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 </w:t>
      </w:r>
      <w:r w:rsidR="00B01DB0" w:rsidRPr="00502E80">
        <w:rPr>
          <w:sz w:val="28"/>
          <w:szCs w:val="28"/>
        </w:rPr>
        <w:t>Классификация взаимодействия служб и подразделений органов внутренних дел.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kern w:val="24"/>
          <w:sz w:val="28"/>
          <w:szCs w:val="28"/>
        </w:rPr>
      </w:pPr>
      <w:r w:rsidRPr="00502E80">
        <w:rPr>
          <w:kern w:val="24"/>
          <w:sz w:val="28"/>
          <w:szCs w:val="28"/>
        </w:rPr>
        <w:t>Понятие общественного порядка и общественной безопасности, их характеристика.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kern w:val="24"/>
          <w:sz w:val="28"/>
          <w:szCs w:val="28"/>
        </w:rPr>
      </w:pPr>
      <w:r w:rsidRPr="00502E80">
        <w:rPr>
          <w:kern w:val="24"/>
          <w:sz w:val="28"/>
          <w:szCs w:val="28"/>
        </w:rPr>
        <w:t>Принципы обеспечения общественного порядка.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bCs/>
          <w:szCs w:val="28"/>
        </w:rPr>
        <w:t xml:space="preserve">Виды административных правонарушений, </w:t>
      </w:r>
      <w:r w:rsidRPr="00502E80">
        <w:rPr>
          <w:szCs w:val="28"/>
        </w:rPr>
        <w:t>посягающих на общественный порядок и нравственность.</w:t>
      </w:r>
    </w:p>
    <w:p w:rsidR="00B01DB0" w:rsidRPr="00502E80" w:rsidRDefault="007C229F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 xml:space="preserve"> </w:t>
      </w:r>
      <w:r w:rsidR="00B01DB0" w:rsidRPr="00502E80">
        <w:rPr>
          <w:szCs w:val="28"/>
        </w:rPr>
        <w:t>Обязанности сотрудников органов внутренних дел при осуществлении охраны общественного порядка.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>Права сотрудников органов внутренних дел при осуществлении охраны общественного порядка.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 xml:space="preserve">Тактика выявления </w:t>
      </w:r>
      <w:r w:rsidRPr="00502E80">
        <w:rPr>
          <w:bCs/>
          <w:szCs w:val="28"/>
        </w:rPr>
        <w:t xml:space="preserve">административных правонарушений, </w:t>
      </w:r>
      <w:r w:rsidRPr="00502E80">
        <w:rPr>
          <w:szCs w:val="28"/>
        </w:rPr>
        <w:t>посягающих на общественный порядок и нравственность.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 xml:space="preserve">Порядок и особенности документирования </w:t>
      </w:r>
      <w:r w:rsidRPr="00502E80">
        <w:rPr>
          <w:bCs/>
          <w:szCs w:val="28"/>
        </w:rPr>
        <w:t xml:space="preserve">административных правонарушений, </w:t>
      </w:r>
      <w:r w:rsidRPr="00502E80">
        <w:rPr>
          <w:szCs w:val="28"/>
        </w:rPr>
        <w:t>посягающих на общественный порядок и нравственность.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 xml:space="preserve">Порядок и особенности документирования </w:t>
      </w:r>
      <w:r w:rsidRPr="00502E80">
        <w:rPr>
          <w:bCs/>
          <w:szCs w:val="28"/>
        </w:rPr>
        <w:t xml:space="preserve">преступлений, </w:t>
      </w:r>
      <w:r w:rsidRPr="00502E80">
        <w:rPr>
          <w:szCs w:val="28"/>
        </w:rPr>
        <w:t>посягающих на общественный порядок и нравственность.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Создание и упразднение общественных пунктов охраны правопорядка.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lastRenderedPageBreak/>
        <w:t xml:space="preserve">Документация общественных пунктов охраны правопорядка. 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Основные функции советов общественных пунктов охраны правопорядка.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Элементы организации работы участковых инспекторов милиции.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участковых инспекторов милиции.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Права и обязанности участковых инспекторов милиции.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Критерии оценки деятельности участковых инспекторов милиции.</w:t>
      </w:r>
    </w:p>
    <w:p w:rsidR="00B01DB0" w:rsidRPr="00502E80" w:rsidRDefault="006C753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</w:t>
      </w:r>
      <w:r w:rsidR="00B01DB0" w:rsidRPr="00502E80">
        <w:rPr>
          <w:sz w:val="28"/>
          <w:szCs w:val="28"/>
        </w:rPr>
        <w:t>онятие оперативной обстановки, ее элемент</w:t>
      </w:r>
      <w:r w:rsidRPr="00502E80">
        <w:rPr>
          <w:sz w:val="28"/>
          <w:szCs w:val="28"/>
        </w:rPr>
        <w:t>ы</w:t>
      </w:r>
      <w:r w:rsidR="00B01DB0" w:rsidRPr="00502E80">
        <w:rPr>
          <w:sz w:val="28"/>
          <w:szCs w:val="28"/>
        </w:rPr>
        <w:t>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Задачи участковых инспекторов милиции при проведении оперативно-профилактической отработки административных участков.</w:t>
      </w:r>
    </w:p>
    <w:p w:rsidR="00B01DB0" w:rsidRPr="00502E80" w:rsidRDefault="007C229F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bCs/>
          <w:sz w:val="28"/>
          <w:szCs w:val="28"/>
        </w:rPr>
        <w:t xml:space="preserve"> </w:t>
      </w:r>
      <w:r w:rsidR="00B01DB0" w:rsidRPr="00502E80">
        <w:rPr>
          <w:sz w:val="28"/>
          <w:szCs w:val="28"/>
        </w:rPr>
        <w:t>Представление об устранении причин и условий, способствующих совершению правонарушений, его содержание.</w:t>
      </w:r>
    </w:p>
    <w:p w:rsidR="00B01DB0" w:rsidRPr="00502E80" w:rsidRDefault="00C67523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01DB0" w:rsidRPr="00502E80">
        <w:rPr>
          <w:sz w:val="28"/>
          <w:szCs w:val="28"/>
        </w:rPr>
        <w:t>Правовая основа деятельности</w:t>
      </w:r>
      <w:r>
        <w:rPr>
          <w:sz w:val="28"/>
          <w:szCs w:val="28"/>
        </w:rPr>
        <w:t xml:space="preserve"> </w:t>
      </w:r>
      <w:r w:rsidR="007C229F" w:rsidRPr="00502E80">
        <w:rPr>
          <w:sz w:val="28"/>
          <w:szCs w:val="28"/>
        </w:rPr>
        <w:t>органов внутренних дел</w:t>
      </w:r>
      <w:r w:rsidR="00B01DB0" w:rsidRPr="00502E80">
        <w:rPr>
          <w:sz w:val="28"/>
          <w:szCs w:val="28"/>
        </w:rPr>
        <w:t xml:space="preserve"> по борьбе с незаконным оборотом алкогольной продукции.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Правила оборота алкогольной продукции в Республике Беларусь.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Основные понятия в сфере оборота алкогольной продукции.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Характеристика правонарушений в сфере оборота алкогольной продукции.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Порядок документирования выявленных фактов нарушения установленного порядка оборота алкогольной продукции.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Правонарушения в сфере семейно-бытовых отношений, их признаки и общественная опасность.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Методы выявления правонарушений в сфере семейно-бытовых отношений.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Организация взаимодействия органов внутренних дел и иных субъектов профилактики в целях профилактики семейно-бытовых правонарушений.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Особенности документирования правонарушений в сфере семейно-бытовых отношений.</w:t>
      </w:r>
    </w:p>
    <w:p w:rsidR="00B01DB0" w:rsidRPr="00502E80" w:rsidRDefault="007C229F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 xml:space="preserve"> </w:t>
      </w:r>
      <w:r w:rsidR="00B01DB0" w:rsidRPr="00502E80">
        <w:rPr>
          <w:sz w:val="28"/>
          <w:szCs w:val="28"/>
        </w:rPr>
        <w:t>Порядок оформления документов для направления лиц в лечебно-трудовой профилакторий.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Особенности направления в лечебно-трудовой профилакторий лиц, обязанных возмещать государству расходы на содержание их детей.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Профилактика правонарушений, ее субъекты.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Меры общей профилактики правонарушений.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Меры индивидуальной профилактики правонарушений.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Категории лиц, в отношении которых осуществляется профилактический учет.</w:t>
      </w:r>
    </w:p>
    <w:p w:rsidR="00B01DB0" w:rsidRPr="00502E80" w:rsidRDefault="007C229F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jc w:val="both"/>
        <w:textAlignment w:val="baseline"/>
        <w:rPr>
          <w:sz w:val="28"/>
          <w:szCs w:val="28"/>
        </w:rPr>
      </w:pPr>
      <w:r w:rsidRPr="00502E80">
        <w:rPr>
          <w:sz w:val="28"/>
          <w:szCs w:val="28"/>
        </w:rPr>
        <w:t xml:space="preserve"> </w:t>
      </w:r>
      <w:r w:rsidR="00B01DB0" w:rsidRPr="00502E80">
        <w:rPr>
          <w:sz w:val="28"/>
          <w:szCs w:val="28"/>
        </w:rPr>
        <w:t>Правонарушения в сфере незаконного оборота наркотических средств и психотропных веществ.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>Обязанности сотрудников органов внутренних дел по борьбе с административными правонарушениями и преступлениями в сфере незаконного оборота наркотических средств и психотропных веществ.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t xml:space="preserve">Порядок и особенности документирования </w:t>
      </w:r>
      <w:r w:rsidRPr="00502E80">
        <w:rPr>
          <w:bCs/>
          <w:szCs w:val="28"/>
        </w:rPr>
        <w:t xml:space="preserve">правонарушений, </w:t>
      </w:r>
      <w:r w:rsidRPr="00502E80">
        <w:rPr>
          <w:szCs w:val="28"/>
        </w:rPr>
        <w:t>связанных с незаконным оборотом наркотических средств и психотропных веществ.</w:t>
      </w:r>
    </w:p>
    <w:p w:rsidR="00B01DB0" w:rsidRPr="00502E80" w:rsidRDefault="00B01DB0" w:rsidP="00B01DB0">
      <w:pPr>
        <w:pStyle w:val="21"/>
        <w:numPr>
          <w:ilvl w:val="0"/>
          <w:numId w:val="7"/>
        </w:numPr>
        <w:tabs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35" w:lineRule="auto"/>
        <w:ind w:left="0" w:firstLine="567"/>
        <w:textAlignment w:val="baseline"/>
        <w:rPr>
          <w:szCs w:val="28"/>
        </w:rPr>
      </w:pPr>
      <w:r w:rsidRPr="00502E80">
        <w:rPr>
          <w:szCs w:val="28"/>
        </w:rPr>
        <w:lastRenderedPageBreak/>
        <w:t xml:space="preserve">Организация деятельности сотрудников милиции общественной безопасности по профилактике, выявлению и пресечению незаконного оборота наркотических средств, психотропных веществ, их </w:t>
      </w:r>
      <w:proofErr w:type="spellStart"/>
      <w:r w:rsidRPr="00502E80">
        <w:rPr>
          <w:szCs w:val="28"/>
        </w:rPr>
        <w:t>прекурсоров</w:t>
      </w:r>
      <w:proofErr w:type="spellEnd"/>
      <w:r w:rsidRPr="00502E80">
        <w:rPr>
          <w:szCs w:val="28"/>
        </w:rPr>
        <w:t xml:space="preserve"> и аналогов.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Понятие и сущность профилактического наблюдения за лицами, имеющими судимость.</w:t>
      </w:r>
    </w:p>
    <w:p w:rsidR="00B01DB0" w:rsidRPr="00502E80" w:rsidRDefault="00B01DB0" w:rsidP="00B01DB0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502E80">
        <w:rPr>
          <w:sz w:val="28"/>
          <w:szCs w:val="28"/>
        </w:rPr>
        <w:t>Понятие и сущность превентивного надзора.</w:t>
      </w:r>
    </w:p>
    <w:p w:rsidR="0016523B" w:rsidRDefault="00B01DB0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Цели и основные задачи осуществления профилактического учета в отношении лиц, имеющих судимость.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Организация и тактика деятельности служб и подразделений органов внутренних дел, милиции общественной безопасности по предупреждению, пресечению безнадзорности и правонарушений несовершеннолетних.</w:t>
      </w:r>
      <w:r w:rsidR="00C67523" w:rsidRPr="0016523B">
        <w:rPr>
          <w:sz w:val="28"/>
          <w:szCs w:val="28"/>
        </w:rPr>
        <w:t xml:space="preserve"> 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Меры административного воздействия, применяемые сотрудниками органов внутренних дел к несовершеннолетним правонарушителям, родителям или лицам, их заменяющим, допускающим безнадзорность несовершеннолетних.</w:t>
      </w:r>
    </w:p>
    <w:p w:rsidR="0016523B" w:rsidRP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kern w:val="16"/>
          <w:sz w:val="28"/>
          <w:szCs w:val="28"/>
        </w:rPr>
        <w:t>Контроль за лицами, обязанными возмещать расходы за нахождение их несовершеннолетних детей на государственном обеспечении.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Организация и осуществление органами внутренних дел профилактического наблюдения за ранее судимыми лицами после отбытия наказания в виде лишения свободы, ареста, ограничения свободы, условно-досрочного освобождения, во время отбытия наказания, не связанного с лишением свободы.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Профилактические мероприятия, проводимые органами внутренних дел в отношении ранее судимых. Порядок выявления, постановки на учет и проведение профилактической работы. Оценка результатов работы по предупреждению преступлений со стороны ранее судимых.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Меры трудовой и социальной реабилитации. Взаимодействие с местными органами управления, общественными объединениями и религиозными конфессиями.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Основание и порядок применения мер административного принуждения к лицам, нарушающим правила превентивного надзора.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 xml:space="preserve">Факторы, определяющие особенности деятельности участкового инспектора милиции в дачных поселках и сельской местности. 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Особенности исполнения прав и обязанностей участкового инспектора милиции в сельской местности.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Организации работы участкового инспектора милиции в сельской местности и ее особенности.</w:t>
      </w:r>
    </w:p>
    <w:p w:rsidR="0016523B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Особенности взаимодействия участкового инспектора милиции с населением, проживающей в сельской местности.</w:t>
      </w:r>
    </w:p>
    <w:p w:rsidR="007C229F" w:rsidRDefault="007C229F" w:rsidP="000C5012">
      <w:pPr>
        <w:widowControl w:val="0"/>
        <w:numPr>
          <w:ilvl w:val="0"/>
          <w:numId w:val="7"/>
        </w:numPr>
        <w:tabs>
          <w:tab w:val="num" w:pos="0"/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16523B">
        <w:rPr>
          <w:sz w:val="28"/>
          <w:szCs w:val="28"/>
        </w:rPr>
        <w:t>Особенности взаимодействия участкового инспектора милиции с органами управления и общественными организациями в сельской местности.</w:t>
      </w:r>
    </w:p>
    <w:p w:rsidR="0093517F" w:rsidRDefault="0093517F" w:rsidP="0093517F">
      <w:pPr>
        <w:widowControl w:val="0"/>
        <w:tabs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93517F" w:rsidRDefault="0093517F" w:rsidP="0093517F">
      <w:pPr>
        <w:widowControl w:val="0"/>
        <w:tabs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sectPr w:rsidR="0093517F" w:rsidSect="0097562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7" w:right="567" w:bottom="1077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F5" w:rsidRDefault="003075F5">
      <w:r>
        <w:separator/>
      </w:r>
    </w:p>
  </w:endnote>
  <w:endnote w:type="continuationSeparator" w:id="0">
    <w:p w:rsidR="003075F5" w:rsidRDefault="003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11" w:rsidRDefault="00F94711" w:rsidP="0055356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711" w:rsidRDefault="00F94711" w:rsidP="0055356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11" w:rsidRDefault="00F94711" w:rsidP="005535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F5" w:rsidRDefault="003075F5">
      <w:r>
        <w:separator/>
      </w:r>
    </w:p>
  </w:footnote>
  <w:footnote w:type="continuationSeparator" w:id="0">
    <w:p w:rsidR="003075F5" w:rsidRDefault="0030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11" w:rsidRDefault="00F94711" w:rsidP="005E2C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711" w:rsidRDefault="00F947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11" w:rsidRDefault="00F94711" w:rsidP="005E2C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0AA">
      <w:rPr>
        <w:rStyle w:val="a6"/>
        <w:noProof/>
      </w:rPr>
      <w:t>66</w:t>
    </w:r>
    <w:r>
      <w:rPr>
        <w:rStyle w:val="a6"/>
      </w:rPr>
      <w:fldChar w:fldCharType="end"/>
    </w:r>
  </w:p>
  <w:p w:rsidR="00F94711" w:rsidRDefault="00F947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DE"/>
    <w:multiLevelType w:val="hybridMultilevel"/>
    <w:tmpl w:val="7ECE0C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55FC1"/>
    <w:multiLevelType w:val="hybridMultilevel"/>
    <w:tmpl w:val="8C5063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564B9D"/>
    <w:multiLevelType w:val="multilevel"/>
    <w:tmpl w:val="E046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616CD"/>
    <w:multiLevelType w:val="hybridMultilevel"/>
    <w:tmpl w:val="E55C81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D69269F"/>
    <w:multiLevelType w:val="hybridMultilevel"/>
    <w:tmpl w:val="DE76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C0158"/>
    <w:multiLevelType w:val="singleLevel"/>
    <w:tmpl w:val="AFC6DE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413A88"/>
    <w:multiLevelType w:val="multilevel"/>
    <w:tmpl w:val="41FCCE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19F6237F"/>
    <w:multiLevelType w:val="hybridMultilevel"/>
    <w:tmpl w:val="B0505AE4"/>
    <w:lvl w:ilvl="0" w:tplc="5BF66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6A0"/>
    <w:multiLevelType w:val="hybridMultilevel"/>
    <w:tmpl w:val="41FCCE3A"/>
    <w:lvl w:ilvl="0" w:tplc="8780DB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 w15:restartNumberingAfterBreak="0">
    <w:nsid w:val="25DB0A0B"/>
    <w:multiLevelType w:val="hybridMultilevel"/>
    <w:tmpl w:val="00C4A6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A2E05"/>
    <w:multiLevelType w:val="multilevel"/>
    <w:tmpl w:val="7ECE0C9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D9742B"/>
    <w:multiLevelType w:val="hybridMultilevel"/>
    <w:tmpl w:val="ECAAE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60DCA"/>
    <w:multiLevelType w:val="hybridMultilevel"/>
    <w:tmpl w:val="77E4C758"/>
    <w:lvl w:ilvl="0" w:tplc="7820C79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2D3D3635"/>
    <w:multiLevelType w:val="hybridMultilevel"/>
    <w:tmpl w:val="B9988380"/>
    <w:lvl w:ilvl="0" w:tplc="49E432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482256C"/>
    <w:multiLevelType w:val="hybridMultilevel"/>
    <w:tmpl w:val="90381B4C"/>
    <w:lvl w:ilvl="0" w:tplc="C65E9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0E2676"/>
    <w:multiLevelType w:val="hybridMultilevel"/>
    <w:tmpl w:val="00C4A6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F1B59"/>
    <w:multiLevelType w:val="hybridMultilevel"/>
    <w:tmpl w:val="684A377E"/>
    <w:lvl w:ilvl="0" w:tplc="6BC833C6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DB336F"/>
    <w:multiLevelType w:val="hybridMultilevel"/>
    <w:tmpl w:val="B41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653DF"/>
    <w:multiLevelType w:val="hybridMultilevel"/>
    <w:tmpl w:val="7062D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1456"/>
    <w:multiLevelType w:val="hybridMultilevel"/>
    <w:tmpl w:val="A650F9DC"/>
    <w:lvl w:ilvl="0" w:tplc="8780DB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0" w15:restartNumberingAfterBreak="0">
    <w:nsid w:val="427123F1"/>
    <w:multiLevelType w:val="hybridMultilevel"/>
    <w:tmpl w:val="E960A15E"/>
    <w:lvl w:ilvl="0" w:tplc="9FB2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EA504D"/>
    <w:multiLevelType w:val="hybridMultilevel"/>
    <w:tmpl w:val="E146C82A"/>
    <w:lvl w:ilvl="0" w:tplc="C5E2E8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472A"/>
    <w:multiLevelType w:val="hybridMultilevel"/>
    <w:tmpl w:val="CB287992"/>
    <w:lvl w:ilvl="0" w:tplc="7820C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361BC2"/>
    <w:multiLevelType w:val="hybridMultilevel"/>
    <w:tmpl w:val="BD982252"/>
    <w:lvl w:ilvl="0" w:tplc="59102D3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A707645"/>
    <w:multiLevelType w:val="hybridMultilevel"/>
    <w:tmpl w:val="662AE106"/>
    <w:lvl w:ilvl="0" w:tplc="DE108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1207FA"/>
    <w:multiLevelType w:val="hybridMultilevel"/>
    <w:tmpl w:val="D2603B4E"/>
    <w:lvl w:ilvl="0" w:tplc="C8447CB0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E054361"/>
    <w:multiLevelType w:val="hybridMultilevel"/>
    <w:tmpl w:val="143E0DA6"/>
    <w:lvl w:ilvl="0" w:tplc="0EC882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E0F20"/>
    <w:multiLevelType w:val="hybridMultilevel"/>
    <w:tmpl w:val="E04685C6"/>
    <w:lvl w:ilvl="0" w:tplc="7820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36E60"/>
    <w:multiLevelType w:val="hybridMultilevel"/>
    <w:tmpl w:val="BF56B724"/>
    <w:lvl w:ilvl="0" w:tplc="5FB86F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BEB5E69"/>
    <w:multiLevelType w:val="hybridMultilevel"/>
    <w:tmpl w:val="7EB68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6791"/>
    <w:multiLevelType w:val="hybridMultilevel"/>
    <w:tmpl w:val="0686A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121B"/>
    <w:multiLevelType w:val="hybridMultilevel"/>
    <w:tmpl w:val="7FD2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5E8B"/>
    <w:multiLevelType w:val="hybridMultilevel"/>
    <w:tmpl w:val="966085A6"/>
    <w:lvl w:ilvl="0" w:tplc="DF962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C4C44E8"/>
    <w:multiLevelType w:val="hybridMultilevel"/>
    <w:tmpl w:val="66A2DFF2"/>
    <w:lvl w:ilvl="0" w:tplc="7820C7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5125D"/>
    <w:multiLevelType w:val="hybridMultilevel"/>
    <w:tmpl w:val="A8FEB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9"/>
  </w:num>
  <w:num w:numId="14">
    <w:abstractNumId w:val="28"/>
  </w:num>
  <w:num w:numId="15">
    <w:abstractNumId w:val="32"/>
  </w:num>
  <w:num w:numId="16">
    <w:abstractNumId w:val="23"/>
  </w:num>
  <w:num w:numId="17">
    <w:abstractNumId w:val="24"/>
  </w:num>
  <w:num w:numId="18">
    <w:abstractNumId w:val="26"/>
  </w:num>
  <w:num w:numId="19">
    <w:abstractNumId w:val="34"/>
  </w:num>
  <w:num w:numId="20">
    <w:abstractNumId w:val="3"/>
  </w:num>
  <w:num w:numId="21">
    <w:abstractNumId w:val="7"/>
  </w:num>
  <w:num w:numId="22">
    <w:abstractNumId w:val="5"/>
  </w:num>
  <w:num w:numId="23">
    <w:abstractNumId w:val="17"/>
  </w:num>
  <w:num w:numId="24">
    <w:abstractNumId w:val="9"/>
  </w:num>
  <w:num w:numId="25">
    <w:abstractNumId w:val="16"/>
  </w:num>
  <w:num w:numId="26">
    <w:abstractNumId w:val="21"/>
  </w:num>
  <w:num w:numId="27">
    <w:abstractNumId w:val="15"/>
  </w:num>
  <w:num w:numId="28">
    <w:abstractNumId w:val="29"/>
  </w:num>
  <w:num w:numId="29">
    <w:abstractNumId w:val="11"/>
  </w:num>
  <w:num w:numId="30">
    <w:abstractNumId w:val="18"/>
  </w:num>
  <w:num w:numId="31">
    <w:abstractNumId w:val="30"/>
  </w:num>
  <w:num w:numId="32">
    <w:abstractNumId w:val="31"/>
  </w:num>
  <w:num w:numId="33">
    <w:abstractNumId w:val="13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1"/>
    <w:rsid w:val="00001976"/>
    <w:rsid w:val="000105A8"/>
    <w:rsid w:val="00034A60"/>
    <w:rsid w:val="00045058"/>
    <w:rsid w:val="0005396E"/>
    <w:rsid w:val="00066DE7"/>
    <w:rsid w:val="0006748A"/>
    <w:rsid w:val="00070E85"/>
    <w:rsid w:val="00080C3F"/>
    <w:rsid w:val="00091B5C"/>
    <w:rsid w:val="00095527"/>
    <w:rsid w:val="00096AD6"/>
    <w:rsid w:val="0009783D"/>
    <w:rsid w:val="000C1789"/>
    <w:rsid w:val="000C1B49"/>
    <w:rsid w:val="000C2796"/>
    <w:rsid w:val="000C5012"/>
    <w:rsid w:val="000C58D9"/>
    <w:rsid w:val="000C692F"/>
    <w:rsid w:val="000C6D54"/>
    <w:rsid w:val="000F02DD"/>
    <w:rsid w:val="000F0D1A"/>
    <w:rsid w:val="001040A4"/>
    <w:rsid w:val="00104F65"/>
    <w:rsid w:val="0011275A"/>
    <w:rsid w:val="0011728F"/>
    <w:rsid w:val="0012794F"/>
    <w:rsid w:val="00140FC8"/>
    <w:rsid w:val="0016523B"/>
    <w:rsid w:val="001A3369"/>
    <w:rsid w:val="001B3C87"/>
    <w:rsid w:val="001D399D"/>
    <w:rsid w:val="001E394D"/>
    <w:rsid w:val="001E473E"/>
    <w:rsid w:val="001E59C6"/>
    <w:rsid w:val="001F0D47"/>
    <w:rsid w:val="001F269F"/>
    <w:rsid w:val="001F6ECD"/>
    <w:rsid w:val="00217D18"/>
    <w:rsid w:val="00234B51"/>
    <w:rsid w:val="002373AA"/>
    <w:rsid w:val="0024723E"/>
    <w:rsid w:val="00250A0B"/>
    <w:rsid w:val="00252F73"/>
    <w:rsid w:val="00254474"/>
    <w:rsid w:val="00266D0F"/>
    <w:rsid w:val="002B0757"/>
    <w:rsid w:val="002B21C8"/>
    <w:rsid w:val="002B70EF"/>
    <w:rsid w:val="002C04EB"/>
    <w:rsid w:val="002C1E2F"/>
    <w:rsid w:val="002F7437"/>
    <w:rsid w:val="003075F5"/>
    <w:rsid w:val="00312BF7"/>
    <w:rsid w:val="0031737F"/>
    <w:rsid w:val="003237CF"/>
    <w:rsid w:val="00341F49"/>
    <w:rsid w:val="0034223B"/>
    <w:rsid w:val="00343282"/>
    <w:rsid w:val="00344A47"/>
    <w:rsid w:val="003739D6"/>
    <w:rsid w:val="00375731"/>
    <w:rsid w:val="00376BD9"/>
    <w:rsid w:val="00383111"/>
    <w:rsid w:val="00383D1C"/>
    <w:rsid w:val="00393671"/>
    <w:rsid w:val="00393D13"/>
    <w:rsid w:val="003A3636"/>
    <w:rsid w:val="003A3656"/>
    <w:rsid w:val="003A5304"/>
    <w:rsid w:val="003A6768"/>
    <w:rsid w:val="003B0F11"/>
    <w:rsid w:val="003C1246"/>
    <w:rsid w:val="003D4C05"/>
    <w:rsid w:val="003E7F2F"/>
    <w:rsid w:val="003F396D"/>
    <w:rsid w:val="00414E00"/>
    <w:rsid w:val="00415E95"/>
    <w:rsid w:val="004173C1"/>
    <w:rsid w:val="0042158D"/>
    <w:rsid w:val="00426D00"/>
    <w:rsid w:val="00444B2B"/>
    <w:rsid w:val="00446FCC"/>
    <w:rsid w:val="00463354"/>
    <w:rsid w:val="00467C12"/>
    <w:rsid w:val="004700A4"/>
    <w:rsid w:val="00477DC3"/>
    <w:rsid w:val="00490D6D"/>
    <w:rsid w:val="00494B06"/>
    <w:rsid w:val="004A173C"/>
    <w:rsid w:val="004A1B45"/>
    <w:rsid w:val="004A4F15"/>
    <w:rsid w:val="004A548B"/>
    <w:rsid w:val="004A5F74"/>
    <w:rsid w:val="004A6EFD"/>
    <w:rsid w:val="004C1438"/>
    <w:rsid w:val="004C77DE"/>
    <w:rsid w:val="004D75A0"/>
    <w:rsid w:val="004E368A"/>
    <w:rsid w:val="004F0AB0"/>
    <w:rsid w:val="004F2013"/>
    <w:rsid w:val="004F5A41"/>
    <w:rsid w:val="00500B67"/>
    <w:rsid w:val="00502E80"/>
    <w:rsid w:val="00503D26"/>
    <w:rsid w:val="00516D3C"/>
    <w:rsid w:val="0051783E"/>
    <w:rsid w:val="005250F8"/>
    <w:rsid w:val="005278D9"/>
    <w:rsid w:val="005361E5"/>
    <w:rsid w:val="00537C27"/>
    <w:rsid w:val="0055024C"/>
    <w:rsid w:val="00553567"/>
    <w:rsid w:val="00563CC7"/>
    <w:rsid w:val="00573BD7"/>
    <w:rsid w:val="00575C79"/>
    <w:rsid w:val="00576F2E"/>
    <w:rsid w:val="00580243"/>
    <w:rsid w:val="00587E6F"/>
    <w:rsid w:val="005B38F8"/>
    <w:rsid w:val="005D2C5F"/>
    <w:rsid w:val="005D582D"/>
    <w:rsid w:val="005E1F95"/>
    <w:rsid w:val="005E2C7E"/>
    <w:rsid w:val="005F218C"/>
    <w:rsid w:val="005F2A5E"/>
    <w:rsid w:val="005F6383"/>
    <w:rsid w:val="0060026E"/>
    <w:rsid w:val="00615A2E"/>
    <w:rsid w:val="00630C19"/>
    <w:rsid w:val="006660A7"/>
    <w:rsid w:val="00690A2B"/>
    <w:rsid w:val="00695FA7"/>
    <w:rsid w:val="006A0226"/>
    <w:rsid w:val="006A1F67"/>
    <w:rsid w:val="006A4B20"/>
    <w:rsid w:val="006B4717"/>
    <w:rsid w:val="006C52B6"/>
    <w:rsid w:val="006C7530"/>
    <w:rsid w:val="006D31C8"/>
    <w:rsid w:val="006D3951"/>
    <w:rsid w:val="006D555E"/>
    <w:rsid w:val="00734202"/>
    <w:rsid w:val="00746401"/>
    <w:rsid w:val="00755F20"/>
    <w:rsid w:val="00762181"/>
    <w:rsid w:val="00770550"/>
    <w:rsid w:val="00772441"/>
    <w:rsid w:val="0078013B"/>
    <w:rsid w:val="00782E99"/>
    <w:rsid w:val="00782F76"/>
    <w:rsid w:val="00792A71"/>
    <w:rsid w:val="007A73AD"/>
    <w:rsid w:val="007B2E85"/>
    <w:rsid w:val="007B4DD3"/>
    <w:rsid w:val="007C00A3"/>
    <w:rsid w:val="007C229F"/>
    <w:rsid w:val="007D3979"/>
    <w:rsid w:val="007E09FD"/>
    <w:rsid w:val="007F64B6"/>
    <w:rsid w:val="008000AA"/>
    <w:rsid w:val="00811B00"/>
    <w:rsid w:val="00844B26"/>
    <w:rsid w:val="00847A1D"/>
    <w:rsid w:val="0086095B"/>
    <w:rsid w:val="00863A8A"/>
    <w:rsid w:val="0086692B"/>
    <w:rsid w:val="0086777F"/>
    <w:rsid w:val="00880E35"/>
    <w:rsid w:val="008967F4"/>
    <w:rsid w:val="008A475D"/>
    <w:rsid w:val="008B0596"/>
    <w:rsid w:val="008B0A7B"/>
    <w:rsid w:val="008B281C"/>
    <w:rsid w:val="008B4000"/>
    <w:rsid w:val="008B66FB"/>
    <w:rsid w:val="008C511A"/>
    <w:rsid w:val="008D328D"/>
    <w:rsid w:val="008E1264"/>
    <w:rsid w:val="008F1907"/>
    <w:rsid w:val="008F310C"/>
    <w:rsid w:val="0090134E"/>
    <w:rsid w:val="00903430"/>
    <w:rsid w:val="009302C5"/>
    <w:rsid w:val="009345D6"/>
    <w:rsid w:val="0093517F"/>
    <w:rsid w:val="00943B25"/>
    <w:rsid w:val="009444FD"/>
    <w:rsid w:val="00950050"/>
    <w:rsid w:val="00956163"/>
    <w:rsid w:val="0096200C"/>
    <w:rsid w:val="009723EF"/>
    <w:rsid w:val="009733C0"/>
    <w:rsid w:val="0097562A"/>
    <w:rsid w:val="00976DB5"/>
    <w:rsid w:val="00981CF9"/>
    <w:rsid w:val="00986895"/>
    <w:rsid w:val="00991B24"/>
    <w:rsid w:val="009920B5"/>
    <w:rsid w:val="00995A2D"/>
    <w:rsid w:val="00997A22"/>
    <w:rsid w:val="009C77AF"/>
    <w:rsid w:val="009D0CC0"/>
    <w:rsid w:val="009D731D"/>
    <w:rsid w:val="009D778A"/>
    <w:rsid w:val="009F012A"/>
    <w:rsid w:val="009F0A19"/>
    <w:rsid w:val="009F62A6"/>
    <w:rsid w:val="009F79B7"/>
    <w:rsid w:val="00A0121A"/>
    <w:rsid w:val="00A061D2"/>
    <w:rsid w:val="00A12658"/>
    <w:rsid w:val="00A16F69"/>
    <w:rsid w:val="00A20A6F"/>
    <w:rsid w:val="00A22C84"/>
    <w:rsid w:val="00A2418B"/>
    <w:rsid w:val="00A27CEC"/>
    <w:rsid w:val="00A45327"/>
    <w:rsid w:val="00A521C6"/>
    <w:rsid w:val="00A564C0"/>
    <w:rsid w:val="00A61874"/>
    <w:rsid w:val="00A774A6"/>
    <w:rsid w:val="00A9229A"/>
    <w:rsid w:val="00A922AC"/>
    <w:rsid w:val="00A97FA3"/>
    <w:rsid w:val="00AA0EDE"/>
    <w:rsid w:val="00AB050A"/>
    <w:rsid w:val="00AB3DA9"/>
    <w:rsid w:val="00AB512D"/>
    <w:rsid w:val="00AB6379"/>
    <w:rsid w:val="00AC317A"/>
    <w:rsid w:val="00AC6D27"/>
    <w:rsid w:val="00AE1A51"/>
    <w:rsid w:val="00AE4360"/>
    <w:rsid w:val="00AE4881"/>
    <w:rsid w:val="00AF0A1F"/>
    <w:rsid w:val="00AF6D34"/>
    <w:rsid w:val="00B009F3"/>
    <w:rsid w:val="00B01DB0"/>
    <w:rsid w:val="00B02FFE"/>
    <w:rsid w:val="00B1234B"/>
    <w:rsid w:val="00B16C21"/>
    <w:rsid w:val="00B34FF0"/>
    <w:rsid w:val="00B364E8"/>
    <w:rsid w:val="00B46A60"/>
    <w:rsid w:val="00B53D17"/>
    <w:rsid w:val="00B569E9"/>
    <w:rsid w:val="00B61B39"/>
    <w:rsid w:val="00B74845"/>
    <w:rsid w:val="00B86A80"/>
    <w:rsid w:val="00B92DAC"/>
    <w:rsid w:val="00B9474D"/>
    <w:rsid w:val="00BB218F"/>
    <w:rsid w:val="00BB629E"/>
    <w:rsid w:val="00BC1B91"/>
    <w:rsid w:val="00BF3AD1"/>
    <w:rsid w:val="00C01F22"/>
    <w:rsid w:val="00C1196C"/>
    <w:rsid w:val="00C16CB2"/>
    <w:rsid w:val="00C207DB"/>
    <w:rsid w:val="00C21FEA"/>
    <w:rsid w:val="00C3043B"/>
    <w:rsid w:val="00C313F5"/>
    <w:rsid w:val="00C4008E"/>
    <w:rsid w:val="00C40A76"/>
    <w:rsid w:val="00C47383"/>
    <w:rsid w:val="00C50EC4"/>
    <w:rsid w:val="00C5588B"/>
    <w:rsid w:val="00C56B77"/>
    <w:rsid w:val="00C67523"/>
    <w:rsid w:val="00C67A2C"/>
    <w:rsid w:val="00C7365C"/>
    <w:rsid w:val="00C744E6"/>
    <w:rsid w:val="00C77344"/>
    <w:rsid w:val="00C8089B"/>
    <w:rsid w:val="00C80E99"/>
    <w:rsid w:val="00C85DA8"/>
    <w:rsid w:val="00C926D7"/>
    <w:rsid w:val="00C92D75"/>
    <w:rsid w:val="00C93B3F"/>
    <w:rsid w:val="00CA0E8F"/>
    <w:rsid w:val="00CA2E97"/>
    <w:rsid w:val="00CE5A73"/>
    <w:rsid w:val="00CF4395"/>
    <w:rsid w:val="00D0240F"/>
    <w:rsid w:val="00D02D0F"/>
    <w:rsid w:val="00D13FC3"/>
    <w:rsid w:val="00D205CA"/>
    <w:rsid w:val="00D22B37"/>
    <w:rsid w:val="00D25E1A"/>
    <w:rsid w:val="00D36652"/>
    <w:rsid w:val="00D407CE"/>
    <w:rsid w:val="00D4144B"/>
    <w:rsid w:val="00D54623"/>
    <w:rsid w:val="00D63676"/>
    <w:rsid w:val="00D63CB3"/>
    <w:rsid w:val="00D64339"/>
    <w:rsid w:val="00D73139"/>
    <w:rsid w:val="00D84057"/>
    <w:rsid w:val="00DA1612"/>
    <w:rsid w:val="00DC53D2"/>
    <w:rsid w:val="00DD3417"/>
    <w:rsid w:val="00DE2151"/>
    <w:rsid w:val="00DE6234"/>
    <w:rsid w:val="00DF0DC0"/>
    <w:rsid w:val="00E015E3"/>
    <w:rsid w:val="00E30C13"/>
    <w:rsid w:val="00E4183B"/>
    <w:rsid w:val="00E45E27"/>
    <w:rsid w:val="00E53148"/>
    <w:rsid w:val="00E55401"/>
    <w:rsid w:val="00E825DC"/>
    <w:rsid w:val="00E85B07"/>
    <w:rsid w:val="00E87098"/>
    <w:rsid w:val="00EA5DEB"/>
    <w:rsid w:val="00EA66E5"/>
    <w:rsid w:val="00EB6807"/>
    <w:rsid w:val="00EC2CD5"/>
    <w:rsid w:val="00EC421E"/>
    <w:rsid w:val="00ED42C8"/>
    <w:rsid w:val="00EE6D76"/>
    <w:rsid w:val="00EF181B"/>
    <w:rsid w:val="00EF4CAE"/>
    <w:rsid w:val="00F057BD"/>
    <w:rsid w:val="00F06957"/>
    <w:rsid w:val="00F1150F"/>
    <w:rsid w:val="00F17B24"/>
    <w:rsid w:val="00F30717"/>
    <w:rsid w:val="00F31D98"/>
    <w:rsid w:val="00F31FE4"/>
    <w:rsid w:val="00F41399"/>
    <w:rsid w:val="00F63594"/>
    <w:rsid w:val="00F768A8"/>
    <w:rsid w:val="00F94711"/>
    <w:rsid w:val="00F967B9"/>
    <w:rsid w:val="00F96ECE"/>
    <w:rsid w:val="00F97298"/>
    <w:rsid w:val="00F9779E"/>
    <w:rsid w:val="00FA2B54"/>
    <w:rsid w:val="00FA3984"/>
    <w:rsid w:val="00FA7939"/>
    <w:rsid w:val="00FA7BB6"/>
    <w:rsid w:val="00FB1AB4"/>
    <w:rsid w:val="00FB3C8A"/>
    <w:rsid w:val="00FB61D1"/>
    <w:rsid w:val="00FD0823"/>
    <w:rsid w:val="00FD2735"/>
    <w:rsid w:val="00FE1EB8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C91D6"/>
  <w15:docId w15:val="{3F5B18FD-6319-40E5-83FE-E089D0D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39"/>
  </w:style>
  <w:style w:type="paragraph" w:styleId="2">
    <w:name w:val="heading 2"/>
    <w:basedOn w:val="a"/>
    <w:next w:val="a"/>
    <w:qFormat/>
    <w:rsid w:val="00D6433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E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34B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44B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339"/>
    <w:rPr>
      <w:i/>
      <w:sz w:val="24"/>
    </w:rPr>
  </w:style>
  <w:style w:type="character" w:customStyle="1" w:styleId="a4">
    <w:name w:val="Основной текст Знак"/>
    <w:link w:val="a3"/>
    <w:rsid w:val="0009783D"/>
    <w:rPr>
      <w:i/>
      <w:sz w:val="24"/>
      <w:lang w:val="ru-RU" w:eastAsia="ru-RU" w:bidi="ar-SA"/>
    </w:rPr>
  </w:style>
  <w:style w:type="paragraph" w:styleId="a5">
    <w:name w:val="header"/>
    <w:basedOn w:val="a"/>
    <w:rsid w:val="00D64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4339"/>
  </w:style>
  <w:style w:type="paragraph" w:styleId="a7">
    <w:name w:val="footer"/>
    <w:basedOn w:val="a"/>
    <w:rsid w:val="00D64339"/>
    <w:pPr>
      <w:tabs>
        <w:tab w:val="center" w:pos="4677"/>
        <w:tab w:val="right" w:pos="9355"/>
      </w:tabs>
    </w:pPr>
  </w:style>
  <w:style w:type="character" w:styleId="a8">
    <w:name w:val="Hyperlink"/>
    <w:rsid w:val="00D64339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rsid w:val="00D6433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rsid w:val="00D64339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D64339"/>
    <w:pPr>
      <w:widowControl w:val="0"/>
      <w:jc w:val="center"/>
    </w:pPr>
    <w:rPr>
      <w:sz w:val="28"/>
    </w:rPr>
  </w:style>
  <w:style w:type="paragraph" w:customStyle="1" w:styleId="21">
    <w:name w:val="Основной текст 21"/>
    <w:basedOn w:val="a"/>
    <w:rsid w:val="00D64339"/>
    <w:pPr>
      <w:ind w:firstLine="851"/>
      <w:jc w:val="both"/>
    </w:pPr>
    <w:rPr>
      <w:sz w:val="28"/>
    </w:rPr>
  </w:style>
  <w:style w:type="paragraph" w:customStyle="1" w:styleId="FR1">
    <w:name w:val="FR1"/>
    <w:rsid w:val="00D64339"/>
    <w:pPr>
      <w:widowControl w:val="0"/>
      <w:spacing w:line="260" w:lineRule="auto"/>
      <w:ind w:firstLine="720"/>
      <w:jc w:val="both"/>
    </w:pPr>
    <w:rPr>
      <w:sz w:val="28"/>
    </w:rPr>
  </w:style>
  <w:style w:type="paragraph" w:customStyle="1" w:styleId="caaieiaie5">
    <w:name w:val="caaieiaie 5"/>
    <w:basedOn w:val="a"/>
    <w:next w:val="a"/>
    <w:rsid w:val="00D64339"/>
    <w:pPr>
      <w:keepNext/>
      <w:widowControl w:val="0"/>
      <w:jc w:val="center"/>
    </w:pPr>
    <w:rPr>
      <w:b/>
      <w:sz w:val="28"/>
    </w:rPr>
  </w:style>
  <w:style w:type="paragraph" w:customStyle="1" w:styleId="Iniiaiie9oaeno">
    <w:name w:val="Iniiaiie9 oaeno"/>
    <w:basedOn w:val="a"/>
    <w:rsid w:val="00D64339"/>
    <w:pPr>
      <w:widowControl w:val="0"/>
      <w:spacing w:line="360" w:lineRule="auto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D64339"/>
    <w:pPr>
      <w:keepNext/>
      <w:ind w:firstLine="709"/>
      <w:jc w:val="both"/>
    </w:pPr>
    <w:rPr>
      <w:sz w:val="28"/>
    </w:rPr>
  </w:style>
  <w:style w:type="paragraph" w:styleId="aa">
    <w:name w:val="Body Text Indent"/>
    <w:basedOn w:val="a"/>
    <w:rsid w:val="00D64339"/>
    <w:pPr>
      <w:spacing w:after="120"/>
      <w:ind w:left="283"/>
    </w:pPr>
  </w:style>
  <w:style w:type="paragraph" w:styleId="22">
    <w:name w:val="Body Text Indent 2"/>
    <w:basedOn w:val="a"/>
    <w:rsid w:val="00D64339"/>
    <w:pPr>
      <w:spacing w:after="120" w:line="480" w:lineRule="auto"/>
      <w:ind w:left="283" w:firstLine="284"/>
      <w:jc w:val="both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D64339"/>
    <w:pPr>
      <w:spacing w:after="120" w:line="480" w:lineRule="auto"/>
      <w:ind w:firstLine="284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rsid w:val="00D64339"/>
    <w:rPr>
      <w:sz w:val="24"/>
      <w:szCs w:val="24"/>
      <w:lang w:val="ru-RU" w:eastAsia="ru-RU" w:bidi="ar-SA"/>
    </w:rPr>
  </w:style>
  <w:style w:type="paragraph" w:styleId="ab">
    <w:name w:val="Plain Text"/>
    <w:basedOn w:val="a"/>
    <w:rsid w:val="00D64339"/>
    <w:pPr>
      <w:ind w:firstLine="284"/>
      <w:jc w:val="both"/>
    </w:pPr>
    <w:rPr>
      <w:rFonts w:ascii="Courier New" w:hAnsi="Courier New"/>
    </w:rPr>
  </w:style>
  <w:style w:type="paragraph" w:customStyle="1" w:styleId="ac">
    <w:name w:val="Нормальный"/>
    <w:rsid w:val="00D64339"/>
    <w:pPr>
      <w:snapToGrid w:val="0"/>
    </w:pPr>
    <w:rPr>
      <w:sz w:val="24"/>
      <w:lang w:val="en-GB"/>
    </w:rPr>
  </w:style>
  <w:style w:type="paragraph" w:styleId="ad">
    <w:name w:val="Title"/>
    <w:basedOn w:val="a"/>
    <w:qFormat/>
    <w:rsid w:val="00D64339"/>
    <w:pPr>
      <w:ind w:firstLine="709"/>
      <w:jc w:val="center"/>
    </w:pPr>
    <w:rPr>
      <w:kern w:val="24"/>
      <w:sz w:val="28"/>
      <w:szCs w:val="24"/>
    </w:rPr>
  </w:style>
  <w:style w:type="paragraph" w:customStyle="1" w:styleId="Normal1">
    <w:name w:val="Normal1"/>
    <w:rsid w:val="00D64339"/>
    <w:pPr>
      <w:widowControl w:val="0"/>
      <w:snapToGrid w:val="0"/>
    </w:pPr>
    <w:rPr>
      <w:sz w:val="26"/>
    </w:rPr>
  </w:style>
  <w:style w:type="paragraph" w:customStyle="1" w:styleId="1">
    <w:name w:val="Обычный1"/>
    <w:rsid w:val="00D64339"/>
    <w:pPr>
      <w:ind w:firstLine="284"/>
      <w:jc w:val="both"/>
    </w:pPr>
  </w:style>
  <w:style w:type="paragraph" w:styleId="ae">
    <w:name w:val="Subtitle"/>
    <w:basedOn w:val="a"/>
    <w:qFormat/>
    <w:rsid w:val="008E1264"/>
    <w:pPr>
      <w:jc w:val="center"/>
    </w:pPr>
    <w:rPr>
      <w:b/>
      <w:sz w:val="28"/>
    </w:rPr>
  </w:style>
  <w:style w:type="paragraph" w:customStyle="1" w:styleId="10">
    <w:name w:val="Без интервала1"/>
    <w:rsid w:val="00F30717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444B2B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rsid w:val="00234B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0">
    <w:name w:val="Знак Знак3 Знак Знак Знак Знак"/>
    <w:basedOn w:val="a"/>
    <w:rsid w:val="008A475D"/>
    <w:rPr>
      <w:sz w:val="24"/>
      <w:szCs w:val="24"/>
      <w:lang w:val="pl-PL" w:eastAsia="pl-PL"/>
    </w:rPr>
  </w:style>
  <w:style w:type="paragraph" w:customStyle="1" w:styleId="ConsPlusNormal">
    <w:name w:val="ConsPlusNormal"/>
    <w:rsid w:val="009D0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9D0C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0CC0"/>
    <w:rPr>
      <w:sz w:val="16"/>
      <w:szCs w:val="16"/>
    </w:rPr>
  </w:style>
  <w:style w:type="paragraph" w:styleId="af">
    <w:name w:val="Balloon Text"/>
    <w:basedOn w:val="a"/>
    <w:link w:val="af0"/>
    <w:rsid w:val="00DD341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D3417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rsid w:val="00FD2735"/>
    <w:pPr>
      <w:keepNext/>
      <w:snapToGrid w:val="0"/>
      <w:jc w:val="both"/>
      <w:outlineLvl w:val="1"/>
    </w:pPr>
    <w:rPr>
      <w:sz w:val="24"/>
    </w:rPr>
  </w:style>
  <w:style w:type="paragraph" w:customStyle="1" w:styleId="af1">
    <w:name w:val="Знак"/>
    <w:basedOn w:val="a"/>
    <w:rsid w:val="00811B00"/>
    <w:rPr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C313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4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rsid w:val="003B0F11"/>
  </w:style>
  <w:style w:type="character" w:customStyle="1" w:styleId="af4">
    <w:name w:val="Текст сноски Знак"/>
    <w:basedOn w:val="a0"/>
    <w:link w:val="af3"/>
    <w:rsid w:val="003B0F11"/>
  </w:style>
  <w:style w:type="paragraph" w:customStyle="1" w:styleId="ConsPlusTitle">
    <w:name w:val="ConsPlusTitle"/>
    <w:link w:val="ConsPlusTitle0"/>
    <w:rsid w:val="00527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5278D9"/>
    <w:rPr>
      <w:rFonts w:ascii="Arial" w:hAnsi="Arial" w:cs="Arial"/>
      <w:b/>
      <w:bCs/>
    </w:rPr>
  </w:style>
  <w:style w:type="paragraph" w:customStyle="1" w:styleId="af5">
    <w:name w:val="Абзац"/>
    <w:basedOn w:val="a"/>
    <w:rsid w:val="00AE488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character" w:customStyle="1" w:styleId="FontStyle13">
    <w:name w:val="Font Style13"/>
    <w:rsid w:val="00B569E9"/>
    <w:rPr>
      <w:rFonts w:ascii="Times New Roman" w:hAnsi="Times New Roman" w:cs="Times New Roman"/>
      <w:sz w:val="32"/>
      <w:szCs w:val="32"/>
    </w:rPr>
  </w:style>
  <w:style w:type="paragraph" w:customStyle="1" w:styleId="25">
    <w:name w:val="Обычный2"/>
    <w:rsid w:val="00997A22"/>
  </w:style>
  <w:style w:type="paragraph" w:customStyle="1" w:styleId="af6">
    <w:basedOn w:val="a"/>
    <w:next w:val="a"/>
    <w:link w:val="af7"/>
    <w:qFormat/>
    <w:rsid w:val="009733C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link w:val="af6"/>
    <w:uiPriority w:val="10"/>
    <w:rsid w:val="009733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3">
    <w:name w:val="Знак Знак3 Знак Знак Знак Знак"/>
    <w:basedOn w:val="a"/>
    <w:rsid w:val="006D555E"/>
    <w:rPr>
      <w:sz w:val="24"/>
      <w:szCs w:val="24"/>
      <w:lang w:val="pl-PL" w:eastAsia="pl-PL"/>
    </w:rPr>
  </w:style>
  <w:style w:type="paragraph" w:customStyle="1" w:styleId="34">
    <w:name w:val="Знак Знак3 Знак Знак Знак Знак"/>
    <w:basedOn w:val="a"/>
    <w:rsid w:val="00C926D7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B748-A93A-478B-A870-7CFC9B7C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</Template>
  <TotalTime>160</TotalTime>
  <Pages>1</Pages>
  <Words>21737</Words>
  <Characters>123901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Михалькова</cp:lastModifiedBy>
  <cp:revision>55</cp:revision>
  <cp:lastPrinted>2019-09-18T07:12:00Z</cp:lastPrinted>
  <dcterms:created xsi:type="dcterms:W3CDTF">2019-01-31T10:37:00Z</dcterms:created>
  <dcterms:modified xsi:type="dcterms:W3CDTF">2019-09-18T07:18:00Z</dcterms:modified>
</cp:coreProperties>
</file>